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8A0223" w:rsidRDefault="00CA4691" w:rsidP="00D06296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5336B">
              <w:rPr>
                <w:sz w:val="26"/>
                <w:szCs w:val="26"/>
              </w:rPr>
              <w:t xml:space="preserve"> </w:t>
            </w:r>
            <w:r w:rsidR="008A0223">
              <w:rPr>
                <w:sz w:val="26"/>
                <w:szCs w:val="26"/>
                <w:lang w:val="en-US"/>
              </w:rPr>
              <w:t>017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D7103F" w:rsidRPr="00D7103F" w:rsidRDefault="00DD519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D519A">
              <w:rPr>
                <w:b/>
                <w:sz w:val="26"/>
                <w:szCs w:val="26"/>
              </w:rPr>
              <w:t>О внесении изменений в решение</w:t>
            </w:r>
            <w:r>
              <w:rPr>
                <w:b/>
                <w:sz w:val="26"/>
                <w:szCs w:val="26"/>
              </w:rPr>
              <w:t xml:space="preserve"> Муниципального Совета МО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Северный  от 08.12.2020 №</w:t>
            </w:r>
            <w:r w:rsidR="00BA6708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DD519A">
              <w:rPr>
                <w:b/>
                <w:sz w:val="26"/>
                <w:szCs w:val="26"/>
              </w:rPr>
              <w:t>087-016-6-2020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D7103F" w:rsidRPr="00D7103F">
              <w:rPr>
                <w:b/>
                <w:sz w:val="26"/>
                <w:szCs w:val="26"/>
              </w:rPr>
              <w:t>О бюджете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02448C">
              <w:rPr>
                <w:b/>
                <w:sz w:val="26"/>
                <w:szCs w:val="26"/>
              </w:rPr>
              <w:t>города федерального значения</w:t>
            </w:r>
            <w:r w:rsidR="0002448C"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муниципальный округ Северный на 202</w:t>
            </w:r>
            <w:r w:rsidR="00D7103F">
              <w:rPr>
                <w:b/>
                <w:sz w:val="26"/>
                <w:szCs w:val="26"/>
              </w:rPr>
              <w:t>1</w:t>
            </w:r>
            <w:r w:rsidR="00D7103F" w:rsidRPr="00D7103F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»</w:t>
            </w:r>
          </w:p>
          <w:p w:rsidR="00E57BFA" w:rsidRPr="00E57BFA" w:rsidRDefault="00E57BF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791A6F">
        <w:rPr>
          <w:b/>
          <w:sz w:val="26"/>
          <w:szCs w:val="26"/>
        </w:rPr>
        <w:t>14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791A6F">
        <w:rPr>
          <w:b/>
          <w:sz w:val="26"/>
          <w:szCs w:val="26"/>
        </w:rPr>
        <w:t>января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0A0E89">
        <w:rPr>
          <w:b/>
          <w:sz w:val="26"/>
          <w:szCs w:val="26"/>
        </w:rPr>
        <w:t>1</w:t>
      </w:r>
      <w:r w:rsidRPr="00FD1FCF">
        <w:rPr>
          <w:b/>
          <w:sz w:val="26"/>
          <w:szCs w:val="26"/>
        </w:rPr>
        <w:t xml:space="preserve">г.                                                                          </w:t>
      </w:r>
      <w:r w:rsidR="0065336B">
        <w:rPr>
          <w:b/>
          <w:sz w:val="26"/>
          <w:szCs w:val="26"/>
        </w:rPr>
        <w:t xml:space="preserve">   </w:t>
      </w:r>
      <w:r w:rsidRPr="00FD1FC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  <w:r w:rsidR="008A0223">
        <w:rPr>
          <w:b/>
          <w:sz w:val="26"/>
          <w:szCs w:val="26"/>
          <w:lang w:val="en-US"/>
        </w:rPr>
        <w:t xml:space="preserve">  </w:t>
      </w:r>
      <w:r w:rsidRPr="00FD1FCF">
        <w:rPr>
          <w:b/>
          <w:sz w:val="26"/>
          <w:szCs w:val="26"/>
        </w:rPr>
        <w:t>№</w:t>
      </w:r>
      <w:r w:rsidR="0065336B">
        <w:rPr>
          <w:b/>
          <w:sz w:val="26"/>
          <w:szCs w:val="26"/>
        </w:rPr>
        <w:t xml:space="preserve"> </w:t>
      </w:r>
      <w:r w:rsidR="008A0223">
        <w:rPr>
          <w:b/>
          <w:sz w:val="26"/>
          <w:szCs w:val="26"/>
          <w:lang w:val="en-US"/>
        </w:rPr>
        <w:t>090-017-</w:t>
      </w:r>
      <w:r>
        <w:rPr>
          <w:b/>
          <w:sz w:val="26"/>
          <w:szCs w:val="26"/>
        </w:rPr>
        <w:t>6-202</w:t>
      </w:r>
      <w:r w:rsidR="00791A6F">
        <w:rPr>
          <w:b/>
          <w:sz w:val="26"/>
          <w:szCs w:val="26"/>
        </w:rPr>
        <w:t>1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E57BFA" w:rsidRDefault="002B48EB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 xml:space="preserve">В соответствии </w:t>
      </w:r>
      <w:r w:rsidR="00BC450A">
        <w:rPr>
          <w:sz w:val="26"/>
          <w:szCs w:val="26"/>
        </w:rPr>
        <w:t xml:space="preserve">с </w:t>
      </w:r>
      <w:r w:rsidRPr="00E57BFA">
        <w:rPr>
          <w:sz w:val="26"/>
          <w:szCs w:val="26"/>
        </w:rPr>
        <w:t>Бюджетн</w:t>
      </w:r>
      <w:r w:rsidR="00791A6F">
        <w:rPr>
          <w:sz w:val="26"/>
          <w:szCs w:val="26"/>
        </w:rPr>
        <w:t>ым</w:t>
      </w:r>
      <w:r w:rsidRPr="00E57BFA">
        <w:rPr>
          <w:sz w:val="26"/>
          <w:szCs w:val="26"/>
        </w:rPr>
        <w:t xml:space="preserve"> кодекс</w:t>
      </w:r>
      <w:r w:rsidR="00791A6F">
        <w:rPr>
          <w:sz w:val="26"/>
          <w:szCs w:val="26"/>
        </w:rPr>
        <w:t>ом</w:t>
      </w:r>
      <w:r w:rsidRPr="00E57BFA">
        <w:rPr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</w:t>
      </w:r>
      <w:r w:rsidR="00D7103F">
        <w:rPr>
          <w:sz w:val="26"/>
          <w:szCs w:val="26"/>
        </w:rPr>
        <w:t>,</w:t>
      </w:r>
      <w:r w:rsidRPr="00E57BFA">
        <w:rPr>
          <w:sz w:val="26"/>
          <w:szCs w:val="26"/>
        </w:rPr>
        <w:t xml:space="preserve">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</w:t>
      </w:r>
      <w:r w:rsidR="00DD519A" w:rsidRPr="00DD519A">
        <w:rPr>
          <w:sz w:val="26"/>
          <w:szCs w:val="26"/>
        </w:rPr>
        <w:t>рассмотрев постановление Местной администрации</w:t>
      </w:r>
      <w:proofErr w:type="gramEnd"/>
      <w:r w:rsidR="00DD519A" w:rsidRPr="00DD519A">
        <w:rPr>
          <w:sz w:val="26"/>
          <w:szCs w:val="26"/>
        </w:rPr>
        <w:t xml:space="preserve"> от </w:t>
      </w:r>
      <w:r w:rsidR="00DD519A">
        <w:rPr>
          <w:sz w:val="26"/>
          <w:szCs w:val="26"/>
        </w:rPr>
        <w:t>11</w:t>
      </w:r>
      <w:r w:rsidR="00DD519A" w:rsidRPr="00DD519A">
        <w:rPr>
          <w:sz w:val="26"/>
          <w:szCs w:val="26"/>
        </w:rPr>
        <w:t>.</w:t>
      </w:r>
      <w:r w:rsidR="00DD519A">
        <w:rPr>
          <w:sz w:val="26"/>
          <w:szCs w:val="26"/>
        </w:rPr>
        <w:t>01</w:t>
      </w:r>
      <w:r w:rsidR="00DD519A" w:rsidRPr="00DD519A">
        <w:rPr>
          <w:sz w:val="26"/>
          <w:szCs w:val="26"/>
        </w:rPr>
        <w:t>.202</w:t>
      </w:r>
      <w:r w:rsidR="00DD519A">
        <w:rPr>
          <w:sz w:val="26"/>
          <w:szCs w:val="26"/>
        </w:rPr>
        <w:t>1</w:t>
      </w:r>
      <w:r w:rsidR="00DD519A" w:rsidRPr="00DD519A">
        <w:rPr>
          <w:sz w:val="26"/>
          <w:szCs w:val="26"/>
        </w:rPr>
        <w:t xml:space="preserve"> </w:t>
      </w:r>
      <w:r w:rsidR="00DD519A" w:rsidRPr="006B0DDC">
        <w:rPr>
          <w:sz w:val="26"/>
          <w:szCs w:val="26"/>
        </w:rPr>
        <w:t>№</w:t>
      </w:r>
      <w:r w:rsidR="006B0DDC" w:rsidRPr="006B0DDC">
        <w:rPr>
          <w:sz w:val="26"/>
          <w:szCs w:val="26"/>
        </w:rPr>
        <w:t>01</w:t>
      </w:r>
      <w:r w:rsidR="00DD519A" w:rsidRPr="006B0DDC">
        <w:rPr>
          <w:sz w:val="26"/>
          <w:szCs w:val="26"/>
        </w:rPr>
        <w:t>-МА-2021</w:t>
      </w:r>
      <w:r w:rsidR="00DD519A" w:rsidRPr="00DD519A">
        <w:rPr>
          <w:sz w:val="26"/>
          <w:szCs w:val="26"/>
        </w:rPr>
        <w:t xml:space="preserve"> «О проекте решения Муниципального Совета МО </w:t>
      </w:r>
      <w:proofErr w:type="spellStart"/>
      <w:proofErr w:type="gramStart"/>
      <w:r w:rsidR="00DD519A" w:rsidRPr="00DD519A">
        <w:rPr>
          <w:sz w:val="26"/>
          <w:szCs w:val="26"/>
        </w:rPr>
        <w:t>МО</w:t>
      </w:r>
      <w:proofErr w:type="spellEnd"/>
      <w:proofErr w:type="gramEnd"/>
      <w:r w:rsidR="00DD519A" w:rsidRPr="00DD519A">
        <w:rPr>
          <w:sz w:val="26"/>
          <w:szCs w:val="26"/>
        </w:rPr>
        <w:t xml:space="preserve"> Северный «О внесении изменений в решение Муниципального Совета от </w:t>
      </w:r>
      <w:r w:rsidR="00DD519A">
        <w:rPr>
          <w:sz w:val="26"/>
          <w:szCs w:val="26"/>
        </w:rPr>
        <w:t>08</w:t>
      </w:r>
      <w:r w:rsidR="00DD519A" w:rsidRPr="00DD519A">
        <w:rPr>
          <w:sz w:val="26"/>
          <w:szCs w:val="26"/>
        </w:rPr>
        <w:t>.12.20</w:t>
      </w:r>
      <w:r w:rsidR="00DD519A">
        <w:rPr>
          <w:sz w:val="26"/>
          <w:szCs w:val="26"/>
        </w:rPr>
        <w:t>20</w:t>
      </w:r>
      <w:r w:rsidR="00DD519A" w:rsidRPr="00DD519A">
        <w:rPr>
          <w:sz w:val="26"/>
          <w:szCs w:val="26"/>
        </w:rPr>
        <w:t xml:space="preserve"> №0</w:t>
      </w:r>
      <w:r w:rsidR="00DD519A">
        <w:rPr>
          <w:sz w:val="26"/>
          <w:szCs w:val="26"/>
        </w:rPr>
        <w:t>87</w:t>
      </w:r>
      <w:r w:rsidR="00DD519A" w:rsidRPr="00DD519A">
        <w:rPr>
          <w:sz w:val="26"/>
          <w:szCs w:val="26"/>
        </w:rPr>
        <w:t>-</w:t>
      </w:r>
      <w:r w:rsidR="00DD519A">
        <w:rPr>
          <w:sz w:val="26"/>
          <w:szCs w:val="26"/>
        </w:rPr>
        <w:t>016</w:t>
      </w:r>
      <w:r w:rsidR="00DD519A" w:rsidRPr="00DD519A">
        <w:rPr>
          <w:sz w:val="26"/>
          <w:szCs w:val="26"/>
        </w:rPr>
        <w:t>-6-20</w:t>
      </w:r>
      <w:r w:rsidR="00DD519A">
        <w:rPr>
          <w:sz w:val="26"/>
          <w:szCs w:val="26"/>
        </w:rPr>
        <w:t>20</w:t>
      </w:r>
      <w:r w:rsidR="00DD519A" w:rsidRPr="00DD519A">
        <w:rPr>
          <w:sz w:val="26"/>
          <w:szCs w:val="26"/>
        </w:rPr>
        <w:t>»</w:t>
      </w:r>
      <w:r w:rsidR="00DD519A">
        <w:rPr>
          <w:sz w:val="26"/>
          <w:szCs w:val="26"/>
        </w:rPr>
        <w:t xml:space="preserve">, </w:t>
      </w:r>
      <w:r w:rsidRPr="00E57BFA">
        <w:rPr>
          <w:sz w:val="26"/>
          <w:szCs w:val="26"/>
        </w:rPr>
        <w:t>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1A73D5" w:rsidRPr="001A73D5" w:rsidRDefault="001A73D5" w:rsidP="001A73D5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1A73D5">
        <w:rPr>
          <w:sz w:val="26"/>
          <w:szCs w:val="26"/>
        </w:rPr>
        <w:t xml:space="preserve">Внести изменения в решение Муниципального Совета МО </w:t>
      </w:r>
      <w:proofErr w:type="spellStart"/>
      <w:proofErr w:type="gramStart"/>
      <w:r w:rsidRPr="001A73D5">
        <w:rPr>
          <w:sz w:val="26"/>
          <w:szCs w:val="26"/>
        </w:rPr>
        <w:t>МО</w:t>
      </w:r>
      <w:proofErr w:type="spellEnd"/>
      <w:proofErr w:type="gramEnd"/>
      <w:r w:rsidRPr="001A73D5">
        <w:rPr>
          <w:sz w:val="26"/>
          <w:szCs w:val="26"/>
        </w:rPr>
        <w:t xml:space="preserve"> Северный от</w:t>
      </w:r>
      <w:r>
        <w:rPr>
          <w:sz w:val="26"/>
          <w:szCs w:val="26"/>
        </w:rPr>
        <w:t xml:space="preserve"> </w:t>
      </w:r>
      <w:r w:rsidRPr="001A73D5">
        <w:rPr>
          <w:sz w:val="26"/>
          <w:szCs w:val="26"/>
        </w:rPr>
        <w:t>08.12.2020 №087-016-6-2020</w:t>
      </w:r>
      <w:r>
        <w:rPr>
          <w:sz w:val="26"/>
          <w:szCs w:val="26"/>
        </w:rPr>
        <w:t xml:space="preserve"> </w:t>
      </w:r>
      <w:r w:rsidRPr="001A73D5">
        <w:rPr>
          <w:sz w:val="26"/>
          <w:szCs w:val="26"/>
        </w:rPr>
        <w:t>«О бюджете внутригородского муниципального образования города федерального значения Санкт-Петербурга муниципальный округ Северный на 2021 год»</w:t>
      </w:r>
      <w:r w:rsidR="001C3312" w:rsidRPr="001C3312">
        <w:rPr>
          <w:sz w:val="26"/>
          <w:szCs w:val="26"/>
        </w:rPr>
        <w:t xml:space="preserve"> (далее – Решение).</w:t>
      </w:r>
      <w:r w:rsidR="001C3312">
        <w:rPr>
          <w:sz w:val="26"/>
          <w:szCs w:val="26"/>
        </w:rPr>
        <w:t xml:space="preserve"> 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№1</w:t>
      </w:r>
      <w:r w:rsidR="000C5F0A" w:rsidRPr="000C5F0A">
        <w:rPr>
          <w:sz w:val="26"/>
          <w:szCs w:val="26"/>
        </w:rPr>
        <w:t xml:space="preserve"> </w:t>
      </w:r>
      <w:r>
        <w:rPr>
          <w:sz w:val="26"/>
          <w:szCs w:val="26"/>
        </w:rPr>
        <w:t>«П</w:t>
      </w:r>
      <w:r w:rsidR="00010D36" w:rsidRPr="00010D36">
        <w:rPr>
          <w:sz w:val="26"/>
          <w:szCs w:val="26"/>
        </w:rPr>
        <w:t xml:space="preserve">еречень главных администраторов доходов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010D36">
        <w:rPr>
          <w:sz w:val="26"/>
          <w:szCs w:val="26"/>
        </w:rPr>
        <w:t>С</w:t>
      </w:r>
      <w:r w:rsidR="00010D36" w:rsidRPr="00010D36">
        <w:rPr>
          <w:sz w:val="26"/>
          <w:szCs w:val="26"/>
        </w:rPr>
        <w:t>анкт-</w:t>
      </w:r>
      <w:r w:rsidR="00010D36">
        <w:rPr>
          <w:sz w:val="26"/>
          <w:szCs w:val="26"/>
        </w:rPr>
        <w:t>П</w:t>
      </w:r>
      <w:r w:rsidR="00010D36" w:rsidRPr="00010D36">
        <w:rPr>
          <w:sz w:val="26"/>
          <w:szCs w:val="26"/>
        </w:rPr>
        <w:t xml:space="preserve">етербурга муниципальный округ </w:t>
      </w:r>
      <w:r w:rsidR="00010D36">
        <w:rPr>
          <w:sz w:val="26"/>
          <w:szCs w:val="26"/>
        </w:rPr>
        <w:t>С</w:t>
      </w:r>
      <w:r w:rsidR="00010D36" w:rsidRPr="00010D36">
        <w:rPr>
          <w:sz w:val="26"/>
          <w:szCs w:val="26"/>
        </w:rPr>
        <w:t xml:space="preserve">еверный и закрепляемые за ними виды (подвиды) доходов </w:t>
      </w:r>
      <w:r w:rsidR="00294592">
        <w:rPr>
          <w:sz w:val="26"/>
          <w:szCs w:val="26"/>
        </w:rPr>
        <w:t xml:space="preserve">бюджета </w:t>
      </w:r>
      <w:r w:rsidR="00010D36" w:rsidRPr="00010D36">
        <w:rPr>
          <w:sz w:val="26"/>
          <w:szCs w:val="26"/>
        </w:rPr>
        <w:t>на 2021 год</w:t>
      </w:r>
      <w:r>
        <w:rPr>
          <w:sz w:val="26"/>
          <w:szCs w:val="26"/>
        </w:rPr>
        <w:t>»</w:t>
      </w:r>
      <w:r w:rsidR="00825A76">
        <w:rPr>
          <w:sz w:val="26"/>
          <w:szCs w:val="26"/>
        </w:rPr>
        <w:t xml:space="preserve"> согласно Приложению №</w:t>
      </w:r>
      <w:r w:rsidR="000C5F0A" w:rsidRPr="000C5F0A">
        <w:rPr>
          <w:sz w:val="26"/>
          <w:szCs w:val="26"/>
        </w:rPr>
        <w:t>1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3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772D3D" w:rsidRPr="00D6278F">
        <w:rPr>
          <w:sz w:val="26"/>
          <w:szCs w:val="26"/>
        </w:rPr>
        <w:t xml:space="preserve">бъем и распределение </w:t>
      </w:r>
      <w:r w:rsidR="000C5F0A" w:rsidRPr="00D6278F">
        <w:rPr>
          <w:sz w:val="26"/>
          <w:szCs w:val="26"/>
        </w:rPr>
        <w:t>поступлений доходов в бюджет внутригородского муниципального образования</w:t>
      </w:r>
      <w:r w:rsidR="0002448C" w:rsidRPr="00D6278F">
        <w:rPr>
          <w:sz w:val="26"/>
          <w:szCs w:val="26"/>
        </w:rPr>
        <w:t xml:space="preserve"> города федерального значения</w:t>
      </w:r>
      <w:r w:rsidR="000C5F0A" w:rsidRPr="00D6278F">
        <w:rPr>
          <w:sz w:val="26"/>
          <w:szCs w:val="26"/>
        </w:rPr>
        <w:t xml:space="preserve"> Санкт-Петербурга муниципальный округ </w:t>
      </w:r>
      <w:r w:rsidR="00CD6888" w:rsidRPr="00D6278F">
        <w:rPr>
          <w:sz w:val="26"/>
          <w:szCs w:val="26"/>
        </w:rPr>
        <w:t xml:space="preserve">Северный </w:t>
      </w:r>
      <w:r w:rsidR="000C5F0A" w:rsidRPr="00D6278F">
        <w:rPr>
          <w:sz w:val="26"/>
          <w:szCs w:val="26"/>
        </w:rPr>
        <w:t xml:space="preserve"> по кодам классификации доходов бюджета на 202</w:t>
      </w:r>
      <w:r w:rsidR="00CD6888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</w:rPr>
        <w:t>2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5</w:t>
      </w:r>
      <w:r w:rsidR="000C5F0A" w:rsidRPr="00D6278F">
        <w:rPr>
          <w:sz w:val="26"/>
          <w:szCs w:val="26"/>
        </w:rPr>
        <w:t xml:space="preserve"> </w:t>
      </w:r>
      <w:r>
        <w:rPr>
          <w:sz w:val="26"/>
          <w:szCs w:val="26"/>
        </w:rPr>
        <w:t>«Р</w:t>
      </w:r>
      <w:r w:rsidR="000C5F0A" w:rsidRPr="00D6278F">
        <w:rPr>
          <w:sz w:val="26"/>
          <w:szCs w:val="26"/>
        </w:rPr>
        <w:t xml:space="preserve">аспределение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по разделам, подразделам, целевым </w:t>
      </w:r>
      <w:r w:rsidR="000C5F0A" w:rsidRPr="00D6278F">
        <w:rPr>
          <w:sz w:val="26"/>
          <w:szCs w:val="26"/>
        </w:rPr>
        <w:lastRenderedPageBreak/>
        <w:t xml:space="preserve">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="000C5F0A" w:rsidRPr="00D6278F">
        <w:rPr>
          <w:sz w:val="26"/>
          <w:szCs w:val="26"/>
        </w:rPr>
        <w:t>видов расходов классификации расходов бюджета на 202</w:t>
      </w:r>
      <w:r w:rsidR="008E16D3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</w:rPr>
        <w:t>3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6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«В</w:t>
      </w:r>
      <w:r w:rsidR="000C5F0A" w:rsidRPr="00D6278F">
        <w:rPr>
          <w:sz w:val="26"/>
          <w:szCs w:val="26"/>
        </w:rPr>
        <w:t>едомственн</w:t>
      </w:r>
      <w:r>
        <w:rPr>
          <w:sz w:val="26"/>
          <w:szCs w:val="26"/>
        </w:rPr>
        <w:t>ая</w:t>
      </w:r>
      <w:r w:rsidR="000C5F0A" w:rsidRPr="00D6278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а</w:t>
      </w:r>
      <w:r w:rsidR="000C5F0A" w:rsidRPr="00D6278F">
        <w:rPr>
          <w:sz w:val="26"/>
          <w:szCs w:val="26"/>
        </w:rPr>
        <w:t xml:space="preserve"> 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на 202</w:t>
      </w:r>
      <w:r w:rsidR="008E16D3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</w:rPr>
        <w:t>4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7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0C5F0A" w:rsidRPr="00D6278F">
        <w:rPr>
          <w:sz w:val="26"/>
          <w:szCs w:val="26"/>
        </w:rPr>
        <w:t xml:space="preserve">бъем </w:t>
      </w:r>
      <w:r w:rsidR="005A4E87" w:rsidRPr="00D6278F">
        <w:rPr>
          <w:sz w:val="26"/>
          <w:szCs w:val="26"/>
        </w:rPr>
        <w:t xml:space="preserve">и распределение </w:t>
      </w:r>
      <w:r w:rsidR="000C5F0A" w:rsidRPr="00D6278F">
        <w:rPr>
          <w:sz w:val="26"/>
          <w:szCs w:val="26"/>
        </w:rPr>
        <w:t xml:space="preserve">бюджетных ассигнований на финансовое обеспечение 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 xml:space="preserve">Санкт-Петербурга муниципальный округ Северный </w:t>
      </w:r>
      <w:r w:rsidR="000C5F0A" w:rsidRPr="00D6278F">
        <w:rPr>
          <w:sz w:val="26"/>
          <w:szCs w:val="26"/>
        </w:rPr>
        <w:t>на 202</w:t>
      </w:r>
      <w:r w:rsidR="006C156F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825A76"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</w:rPr>
        <w:t>5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001984" w:rsidRPr="000C5F0A" w:rsidRDefault="00890FB7" w:rsidP="00890FB7">
      <w:pPr>
        <w:numPr>
          <w:ilvl w:val="0"/>
          <w:numId w:val="4"/>
        </w:numPr>
        <w:tabs>
          <w:tab w:val="num" w:pos="0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9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«Р</w:t>
      </w:r>
      <w:r w:rsidR="006E2AC2" w:rsidRPr="006E2AC2">
        <w:rPr>
          <w:sz w:val="26"/>
          <w:szCs w:val="26"/>
        </w:rPr>
        <w:t xml:space="preserve">аспределение межбюджетных трансфертов, </w:t>
      </w:r>
      <w:r w:rsidR="00D83EDF" w:rsidRPr="00D83EDF">
        <w:rPr>
          <w:sz w:val="26"/>
          <w:szCs w:val="26"/>
        </w:rPr>
        <w:t>получаемых из бюджета Санкт-Петербурга в бюджет</w:t>
      </w:r>
      <w:r w:rsidR="006E2AC2" w:rsidRPr="006E2AC2">
        <w:rPr>
          <w:sz w:val="26"/>
          <w:szCs w:val="26"/>
        </w:rPr>
        <w:t xml:space="preserve">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="006E2AC2" w:rsidRPr="006E2AC2">
        <w:rPr>
          <w:sz w:val="26"/>
          <w:szCs w:val="26"/>
        </w:rPr>
        <w:t xml:space="preserve"> Санкт-Петербурга муниципальный округ Северный на 202</w:t>
      </w:r>
      <w:r w:rsidR="00F90161">
        <w:rPr>
          <w:sz w:val="26"/>
          <w:szCs w:val="26"/>
        </w:rPr>
        <w:t>1</w:t>
      </w:r>
      <w:r w:rsidR="006E2AC2" w:rsidRPr="006E2AC2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825A76"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</w:rPr>
        <w:t>6</w:t>
      </w:r>
      <w:r w:rsidR="006E2AC2" w:rsidRPr="006E2AC2">
        <w:rPr>
          <w:sz w:val="26"/>
          <w:szCs w:val="26"/>
        </w:rPr>
        <w:t xml:space="preserve"> к настоящему Решению.</w:t>
      </w:r>
    </w:p>
    <w:p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BC450A">
        <w:rPr>
          <w:sz w:val="26"/>
          <w:szCs w:val="26"/>
        </w:rPr>
        <w:t xml:space="preserve"> (обнародования)</w:t>
      </w:r>
      <w:r w:rsidRPr="00313AD2">
        <w:rPr>
          <w:sz w:val="26"/>
          <w:szCs w:val="26"/>
        </w:rPr>
        <w:t>.</w:t>
      </w:r>
    </w:p>
    <w:p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Default="002B48EB" w:rsidP="006D0C13">
      <w:pPr>
        <w:ind w:firstLine="567"/>
        <w:jc w:val="both"/>
        <w:rPr>
          <w:sz w:val="26"/>
          <w:szCs w:val="26"/>
        </w:rPr>
      </w:pPr>
    </w:p>
    <w:p w:rsidR="00D6278F" w:rsidRPr="00E57BFA" w:rsidRDefault="00D6278F" w:rsidP="006D0C13">
      <w:pPr>
        <w:ind w:firstLine="567"/>
        <w:jc w:val="both"/>
        <w:rPr>
          <w:vanish/>
          <w:sz w:val="26"/>
          <w:szCs w:val="26"/>
        </w:rPr>
      </w:pP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исполняющий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D47402" w:rsidRPr="00852291" w:rsidRDefault="00D47402" w:rsidP="00852291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:rsidR="00D47402" w:rsidRPr="00852291" w:rsidRDefault="00D47402" w:rsidP="00D47402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D47402" w:rsidRPr="00852291" w:rsidRDefault="00D47402" w:rsidP="00D47402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="009E2422">
        <w:rPr>
          <w:w w:val="105"/>
          <w:sz w:val="24"/>
          <w:szCs w:val="24"/>
        </w:rPr>
        <w:t>14</w:t>
      </w:r>
      <w:r w:rsidR="00DD4DF7">
        <w:rPr>
          <w:w w:val="105"/>
          <w:sz w:val="24"/>
          <w:szCs w:val="24"/>
        </w:rPr>
        <w:t>.</w:t>
      </w:r>
      <w:r w:rsidR="009E2422">
        <w:rPr>
          <w:w w:val="105"/>
          <w:sz w:val="24"/>
          <w:szCs w:val="24"/>
        </w:rPr>
        <w:t>01</w:t>
      </w:r>
      <w:r w:rsidRPr="00852291">
        <w:rPr>
          <w:w w:val="105"/>
          <w:sz w:val="24"/>
          <w:szCs w:val="24"/>
        </w:rPr>
        <w:t>.20</w:t>
      </w:r>
      <w:r w:rsidR="009E2422"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65336B">
        <w:rPr>
          <w:w w:val="105"/>
          <w:sz w:val="24"/>
          <w:szCs w:val="24"/>
        </w:rPr>
        <w:t xml:space="preserve"> </w:t>
      </w:r>
      <w:r w:rsidR="008A0223" w:rsidRPr="0065336B">
        <w:rPr>
          <w:w w:val="105"/>
          <w:sz w:val="24"/>
          <w:szCs w:val="24"/>
        </w:rPr>
        <w:t>090-017-6-2021</w:t>
      </w:r>
      <w:r w:rsidR="009E2422">
        <w:rPr>
          <w:w w:val="105"/>
          <w:sz w:val="24"/>
          <w:szCs w:val="24"/>
        </w:rPr>
        <w:t xml:space="preserve"> </w:t>
      </w:r>
    </w:p>
    <w:p w:rsidR="00D47402" w:rsidRPr="00852291" w:rsidRDefault="00D47402" w:rsidP="00D47402">
      <w:pPr>
        <w:rPr>
          <w:rFonts w:eastAsia="Calibri"/>
          <w:spacing w:val="-1"/>
          <w:sz w:val="24"/>
          <w:szCs w:val="24"/>
        </w:rPr>
      </w:pPr>
    </w:p>
    <w:p w:rsidR="00D47402" w:rsidRDefault="00852291" w:rsidP="00D47402">
      <w:pPr>
        <w:jc w:val="center"/>
        <w:rPr>
          <w:rFonts w:eastAsia="Calibri"/>
          <w:spacing w:val="-1"/>
          <w:sz w:val="24"/>
          <w:szCs w:val="24"/>
        </w:rPr>
      </w:pPr>
      <w:r w:rsidRPr="00852291">
        <w:rPr>
          <w:rFonts w:eastAsia="Calibri"/>
          <w:spacing w:val="-1"/>
          <w:sz w:val="24"/>
          <w:szCs w:val="24"/>
        </w:rPr>
        <w:t xml:space="preserve">Перечень главных </w:t>
      </w:r>
      <w:proofErr w:type="gramStart"/>
      <w:r w:rsidRPr="00852291">
        <w:rPr>
          <w:rFonts w:eastAsia="Calibri"/>
          <w:spacing w:val="-1"/>
          <w:sz w:val="24"/>
          <w:szCs w:val="24"/>
        </w:rPr>
        <w:t xml:space="preserve">администраторов доходов бюджета внутригородского муниципального образования </w:t>
      </w:r>
      <w:r w:rsidR="0002448C" w:rsidRPr="0002448C">
        <w:rPr>
          <w:sz w:val="24"/>
          <w:szCs w:val="24"/>
        </w:rPr>
        <w:t>города федерального значения</w:t>
      </w:r>
      <w:r w:rsidR="0002448C">
        <w:rPr>
          <w:sz w:val="26"/>
          <w:szCs w:val="26"/>
        </w:rPr>
        <w:t xml:space="preserve"> </w:t>
      </w:r>
      <w:r w:rsidRPr="00852291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852291">
        <w:rPr>
          <w:rFonts w:eastAsia="Calibri"/>
          <w:spacing w:val="-1"/>
          <w:sz w:val="24"/>
          <w:szCs w:val="24"/>
        </w:rPr>
        <w:t xml:space="preserve"> муниципальный округ Северный и закрепляемые за ними виды (подвиды) доходов бюджета на 2021 год</w:t>
      </w:r>
    </w:p>
    <w:p w:rsidR="00085514" w:rsidRPr="00852291" w:rsidRDefault="00085514" w:rsidP="00D47402">
      <w:pPr>
        <w:jc w:val="center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596"/>
        <w:gridCol w:w="3260"/>
        <w:gridCol w:w="4783"/>
      </w:tblGrid>
      <w:tr w:rsidR="00085514" w:rsidRPr="00085514" w:rsidTr="009E2422">
        <w:trPr>
          <w:trHeight w:val="51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Код 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Код бюджетной классификации доходов бюджета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Наименование</w:t>
            </w:r>
          </w:p>
        </w:tc>
      </w:tr>
      <w:tr w:rsidR="00085514" w:rsidRPr="00085514" w:rsidTr="009E2422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Федеральная налоговая служба</w:t>
            </w:r>
          </w:p>
        </w:tc>
      </w:tr>
      <w:tr w:rsidR="00085514" w:rsidRPr="00085514" w:rsidTr="00825A76">
        <w:trPr>
          <w:trHeight w:val="12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825A76">
            <w:pPr>
              <w:jc w:val="center"/>
            </w:pPr>
            <w:r w:rsidRPr="00085514">
              <w:t>1 01 02010 01 0000 110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85514" w:rsidRPr="00085514" w:rsidTr="009E2422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Государственная административно-техническая инспекция</w:t>
            </w:r>
          </w:p>
        </w:tc>
      </w:tr>
      <w:tr w:rsidR="00085514" w:rsidRPr="00085514" w:rsidTr="009E2422">
        <w:trPr>
          <w:trHeight w:val="25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85514" w:rsidRPr="00085514" w:rsidTr="009E2422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Государственная жилищная инспекция Санкт-Петербурга</w:t>
            </w:r>
          </w:p>
        </w:tc>
      </w:tr>
      <w:tr w:rsidR="00085514" w:rsidRPr="00085514" w:rsidTr="009E2422">
        <w:trPr>
          <w:trHeight w:val="25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85514" w:rsidRPr="00085514" w:rsidTr="009E2422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Комитет по градостроительству и архитектуре</w:t>
            </w:r>
          </w:p>
        </w:tc>
      </w:tr>
      <w:tr w:rsidR="00085514" w:rsidRPr="00085514" w:rsidTr="009E2422">
        <w:trPr>
          <w:trHeight w:val="25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85514" w:rsidRPr="00085514" w:rsidTr="009E2422">
        <w:trPr>
          <w:trHeight w:val="5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Комитет по печати и взаимодействию со средствами массовой информации</w:t>
            </w:r>
          </w:p>
        </w:tc>
      </w:tr>
      <w:tr w:rsidR="00085514" w:rsidRPr="00085514" w:rsidTr="009E2422">
        <w:trPr>
          <w:trHeight w:val="255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lastRenderedPageBreak/>
              <w:t>824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85514" w:rsidRPr="00085514" w:rsidTr="009E2422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Администрация Калининского района Санкт-Петербурга</w:t>
            </w:r>
          </w:p>
        </w:tc>
      </w:tr>
      <w:tr w:rsidR="00085514" w:rsidRPr="00085514" w:rsidTr="009E2422">
        <w:trPr>
          <w:trHeight w:val="25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85514" w:rsidRPr="00085514" w:rsidTr="009E2422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Комитет по благоустройству Санкт-Петербурга</w:t>
            </w:r>
          </w:p>
        </w:tc>
      </w:tr>
      <w:tr w:rsidR="00085514" w:rsidRPr="00085514" w:rsidTr="009E2422">
        <w:trPr>
          <w:trHeight w:val="12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 xml:space="preserve">  1 13 02993 03 0100 130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085514" w:rsidRPr="00085514" w:rsidTr="009E2422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</w:tr>
      <w:tr w:rsidR="00085514" w:rsidRPr="00085514" w:rsidTr="009E2422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1 13 02993 03 0200 130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085514" w:rsidRPr="00085514" w:rsidTr="009E2422">
        <w:trPr>
          <w:trHeight w:val="15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1 16 07010 03 0000 140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9E2422" w:rsidRPr="00085514" w:rsidTr="00DC5B5C">
        <w:trPr>
          <w:trHeight w:val="6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22" w:rsidRPr="00085514" w:rsidRDefault="009E2422" w:rsidP="009E2422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22" w:rsidRDefault="009E2422" w:rsidP="009E2422">
            <w:pPr>
              <w:jc w:val="center"/>
            </w:pPr>
            <w:r>
              <w:t>2 02 15001 03 0000 150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22" w:rsidRDefault="009E2422" w:rsidP="009E2422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</w:tr>
      <w:tr w:rsidR="00085514" w:rsidRPr="00085514" w:rsidTr="00F123D1">
        <w:trPr>
          <w:trHeight w:val="12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2 02 30024 03 0100 150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085514" w:rsidRPr="00085514" w:rsidTr="00F123D1">
        <w:trPr>
          <w:trHeight w:val="17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2 02 30024 03 0200 150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085514" w:rsidRPr="00085514" w:rsidTr="00F123D1">
        <w:trPr>
          <w:trHeight w:val="76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lastRenderedPageBreak/>
              <w:t>923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2 02 30027 03 0100 150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085514" w:rsidRPr="00085514" w:rsidTr="009E2422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2 02 30027 03 0200 150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D47402" w:rsidRPr="00852291" w:rsidRDefault="00D47402" w:rsidP="00D47402">
      <w:pPr>
        <w:rPr>
          <w:sz w:val="24"/>
          <w:szCs w:val="24"/>
        </w:rPr>
      </w:pPr>
    </w:p>
    <w:p w:rsidR="00D47402" w:rsidRPr="00852291" w:rsidRDefault="00D47402" w:rsidP="0090252B">
      <w:pPr>
        <w:jc w:val="right"/>
        <w:rPr>
          <w:spacing w:val="-1"/>
          <w:w w:val="105"/>
          <w:sz w:val="24"/>
          <w:szCs w:val="24"/>
        </w:rPr>
      </w:pPr>
    </w:p>
    <w:p w:rsidR="00B72FA3" w:rsidRDefault="00B72FA3" w:rsidP="005D57C4">
      <w:pPr>
        <w:rPr>
          <w:sz w:val="24"/>
          <w:szCs w:val="24"/>
        </w:rPr>
      </w:pPr>
    </w:p>
    <w:p w:rsidR="00B72FA3" w:rsidRPr="00852291" w:rsidRDefault="00B72FA3" w:rsidP="00B72FA3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F354FD">
        <w:rPr>
          <w:w w:val="105"/>
          <w:sz w:val="24"/>
          <w:szCs w:val="24"/>
        </w:rPr>
        <w:t>2</w:t>
      </w:r>
    </w:p>
    <w:p w:rsidR="00B72FA3" w:rsidRPr="00852291" w:rsidRDefault="00B72FA3" w:rsidP="00B72FA3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B72FA3" w:rsidRDefault="00DD4DF7" w:rsidP="00B72FA3">
      <w:pPr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от </w:t>
      </w:r>
      <w:r w:rsidR="00F354FD">
        <w:rPr>
          <w:w w:val="105"/>
          <w:sz w:val="24"/>
          <w:szCs w:val="24"/>
        </w:rPr>
        <w:t>14</w:t>
      </w:r>
      <w:r w:rsidR="00B72FA3" w:rsidRPr="00852291">
        <w:rPr>
          <w:w w:val="105"/>
          <w:sz w:val="24"/>
          <w:szCs w:val="24"/>
        </w:rPr>
        <w:t>.</w:t>
      </w:r>
      <w:r w:rsidR="00F354FD">
        <w:rPr>
          <w:w w:val="105"/>
          <w:sz w:val="24"/>
          <w:szCs w:val="24"/>
        </w:rPr>
        <w:t>01</w:t>
      </w:r>
      <w:r w:rsidR="00B72FA3" w:rsidRPr="00852291">
        <w:rPr>
          <w:w w:val="105"/>
          <w:sz w:val="24"/>
          <w:szCs w:val="24"/>
        </w:rPr>
        <w:t>.202</w:t>
      </w:r>
      <w:r w:rsidR="00F354FD">
        <w:rPr>
          <w:w w:val="105"/>
          <w:sz w:val="24"/>
          <w:szCs w:val="24"/>
        </w:rPr>
        <w:t>1</w:t>
      </w:r>
      <w:r w:rsidR="00B72FA3" w:rsidRPr="00852291">
        <w:rPr>
          <w:spacing w:val="42"/>
          <w:w w:val="105"/>
          <w:sz w:val="24"/>
          <w:szCs w:val="24"/>
        </w:rPr>
        <w:t xml:space="preserve"> </w:t>
      </w:r>
      <w:r w:rsidR="008A0223" w:rsidRPr="00852291">
        <w:rPr>
          <w:w w:val="105"/>
          <w:sz w:val="24"/>
          <w:szCs w:val="24"/>
        </w:rPr>
        <w:t>№</w:t>
      </w:r>
      <w:r w:rsidR="008A0223" w:rsidRPr="0065336B">
        <w:rPr>
          <w:w w:val="105"/>
          <w:sz w:val="24"/>
          <w:szCs w:val="24"/>
        </w:rPr>
        <w:t>090-017-6-2021</w:t>
      </w:r>
      <w:r w:rsidR="008A0223">
        <w:rPr>
          <w:w w:val="105"/>
          <w:sz w:val="24"/>
          <w:szCs w:val="24"/>
        </w:rPr>
        <w:t xml:space="preserve"> </w:t>
      </w:r>
      <w:r w:rsidR="00F354FD">
        <w:rPr>
          <w:w w:val="105"/>
          <w:sz w:val="24"/>
          <w:szCs w:val="24"/>
        </w:rPr>
        <w:t xml:space="preserve"> </w:t>
      </w:r>
    </w:p>
    <w:p w:rsidR="00D6278F" w:rsidRPr="00852291" w:rsidRDefault="00D6278F" w:rsidP="00B72FA3">
      <w:pPr>
        <w:jc w:val="right"/>
        <w:rPr>
          <w:sz w:val="24"/>
          <w:szCs w:val="24"/>
        </w:rPr>
      </w:pPr>
    </w:p>
    <w:p w:rsidR="00B72FA3" w:rsidRPr="00852291" w:rsidRDefault="00B72FA3" w:rsidP="00B72FA3">
      <w:pPr>
        <w:jc w:val="center"/>
        <w:rPr>
          <w:sz w:val="24"/>
          <w:szCs w:val="24"/>
        </w:rPr>
      </w:pPr>
      <w:r w:rsidRPr="00B72FA3">
        <w:rPr>
          <w:rFonts w:eastAsia="Calibri"/>
          <w:spacing w:val="-1"/>
          <w:sz w:val="24"/>
          <w:szCs w:val="24"/>
        </w:rPr>
        <w:t xml:space="preserve">Объем и распределение поступлений доходов в бюджет внутригородского муниципального образования </w:t>
      </w:r>
      <w:r w:rsidR="0002448C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B72FA3">
        <w:rPr>
          <w:rFonts w:eastAsia="Calibri"/>
          <w:spacing w:val="-1"/>
          <w:sz w:val="24"/>
          <w:szCs w:val="24"/>
        </w:rPr>
        <w:t>Санкт-Петербурга муниципальный округ Северный  по кодам классификации доходов бюджета на 2021 год</w:t>
      </w:r>
    </w:p>
    <w:p w:rsidR="00B72FA3" w:rsidRDefault="00B72FA3" w:rsidP="00B72FA3">
      <w:pPr>
        <w:rPr>
          <w:sz w:val="24"/>
          <w:szCs w:val="24"/>
        </w:rPr>
      </w:pPr>
    </w:p>
    <w:tbl>
      <w:tblPr>
        <w:tblW w:w="9804" w:type="dxa"/>
        <w:tblLook w:val="04A0" w:firstRow="1" w:lastRow="0" w:firstColumn="1" w:lastColumn="0" w:noHBand="0" w:noVBand="1"/>
      </w:tblPr>
      <w:tblGrid>
        <w:gridCol w:w="966"/>
        <w:gridCol w:w="636"/>
        <w:gridCol w:w="2475"/>
        <w:gridCol w:w="4536"/>
        <w:gridCol w:w="1191"/>
      </w:tblGrid>
      <w:tr w:rsidR="00261F8F" w:rsidRPr="00261F8F" w:rsidTr="00261F8F">
        <w:trPr>
          <w:trHeight w:val="2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№ п/п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Наименование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Сумма,  тыс. руб.</w:t>
            </w:r>
          </w:p>
        </w:tc>
      </w:tr>
      <w:tr w:rsidR="00261F8F" w:rsidRPr="00261F8F" w:rsidTr="00261F8F">
        <w:trPr>
          <w:trHeight w:val="25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8F" w:rsidRPr="00261F8F" w:rsidRDefault="00261F8F" w:rsidP="00261F8F"/>
        </w:tc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F8F" w:rsidRPr="00261F8F" w:rsidRDefault="00261F8F" w:rsidP="00261F8F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F8F" w:rsidRPr="00261F8F" w:rsidRDefault="00261F8F" w:rsidP="00261F8F"/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F8F" w:rsidRPr="00261F8F" w:rsidRDefault="00261F8F" w:rsidP="00261F8F"/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I.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1 634,6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1 518,7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Налог на доходы физических лиц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1 518,7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182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 xml:space="preserve"> 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1 518,7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95,9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 xml:space="preserve">1 13 02000 00 0000 130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Доходы от компенсации затрат государства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95,9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 xml:space="preserve">Прочие доходы от компенсации затрат государства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95,9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1 13 02993 03 0000 130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 xml:space="preserve">Прочие доходы от компенсации затрат  бюджетов внутригородских муниципальных образований городов федерального значения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95,9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867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1 13 02993 03 0100 130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85,9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1 13 02993 03 0200 130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3.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20,0</w:t>
            </w:r>
          </w:p>
        </w:tc>
      </w:tr>
      <w:tr w:rsidR="00261F8F" w:rsidRPr="00261F8F" w:rsidTr="00261F8F">
        <w:trPr>
          <w:trHeight w:val="16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1 16 07000 00 0000 140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1 16 07010 00 0000 140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Штрафы, неустойки, пени, уплаченные в случае просрочки исполнения поставщиком (под</w:t>
            </w:r>
            <w:r w:rsidR="00F354FD">
              <w:softHyphen/>
            </w:r>
            <w:r w:rsidRPr="00261F8F">
              <w:t>рядчиком, исполнителем) обязательств, пред</w:t>
            </w:r>
            <w:r w:rsidR="00F354FD">
              <w:softHyphen/>
            </w:r>
            <w:r w:rsidRPr="00261F8F">
              <w:t>усмотренных государственным (муниципальным) контрактом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D6278F">
        <w:trPr>
          <w:trHeight w:val="15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1 16 07010 03 0000 140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D6278F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lastRenderedPageBreak/>
              <w:t>3.2.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1 16 10120 00 0000 140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1 16 10123 01 0000 140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Доходы от денежных взысканий (штрафов), поступающие в счет погашения задолженности, образовавшейся до 1 января 2020 года, подлежа</w:t>
            </w:r>
            <w:r w:rsidR="00F354FD">
              <w:softHyphen/>
            </w:r>
            <w:r w:rsidRPr="00261F8F">
              <w:t>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II.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83 788,3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83 788,3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66 317,1</w:t>
            </w:r>
          </w:p>
        </w:tc>
      </w:tr>
      <w:tr w:rsidR="00F354FD" w:rsidRPr="00261F8F" w:rsidTr="00DC5B5C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FD" w:rsidRPr="00261F8F" w:rsidRDefault="00F354FD" w:rsidP="00F354FD">
            <w:r w:rsidRPr="00261F8F">
              <w:t>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4FD" w:rsidRPr="00261F8F" w:rsidRDefault="00F354FD" w:rsidP="00F354FD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FD" w:rsidRDefault="00F354FD" w:rsidP="00F354FD">
            <w:pPr>
              <w:jc w:val="center"/>
            </w:pPr>
            <w:r>
              <w:t>2 02 15001 00 0000 150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4FD" w:rsidRDefault="00F354FD" w:rsidP="00F354FD">
            <w:r>
              <w:t>Дотации на выравнивание бюджетной обеспеченности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FD" w:rsidRPr="00261F8F" w:rsidRDefault="00F354FD" w:rsidP="00F354FD">
            <w:pPr>
              <w:jc w:val="right"/>
            </w:pPr>
            <w:r w:rsidRPr="00261F8F">
              <w:t>66 317,1</w:t>
            </w:r>
          </w:p>
        </w:tc>
      </w:tr>
      <w:tr w:rsidR="00F354FD" w:rsidRPr="00261F8F" w:rsidTr="00DC5B5C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FD" w:rsidRPr="00261F8F" w:rsidRDefault="00F354FD" w:rsidP="00F354FD">
            <w:r w:rsidRPr="00261F8F">
              <w:t>1.1.1.1.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4FD" w:rsidRPr="00261F8F" w:rsidRDefault="00F354FD" w:rsidP="00F354FD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FD" w:rsidRDefault="00F354FD" w:rsidP="00F354FD">
            <w:pPr>
              <w:jc w:val="center"/>
            </w:pPr>
            <w:r>
              <w:t>2 02 15001 03 0000 150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4FD" w:rsidRDefault="00F354FD" w:rsidP="00F354FD">
            <w:r>
              <w:t>Дотации бюджетам внутригородских муници</w:t>
            </w:r>
            <w:r>
              <w:softHyphen/>
              <w:t>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FD" w:rsidRPr="00261F8F" w:rsidRDefault="00F354FD" w:rsidP="00F354FD">
            <w:pPr>
              <w:jc w:val="right"/>
            </w:pPr>
            <w:r w:rsidRPr="00261F8F">
              <w:t>66 317,1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17 471,2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2 930,4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</w:t>
            </w:r>
            <w:r w:rsidR="00F354FD">
              <w:softHyphen/>
            </w:r>
            <w:r w:rsidRPr="00261F8F">
              <w:t>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2 930,4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2 02 30024 03 0100 150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</w:t>
            </w:r>
            <w:r w:rsidR="00F354FD">
              <w:softHyphen/>
            </w:r>
            <w:r w:rsidRPr="00261F8F">
              <w:t>ципальных образований Санкт-Петербурга на выполнение отдельных государственных полно</w:t>
            </w:r>
            <w:r w:rsidR="00F354FD">
              <w:softHyphen/>
            </w:r>
            <w:r w:rsidRPr="00261F8F">
              <w:t>мочий Санкт-Петербурга по организации и осуще</w:t>
            </w:r>
            <w:r w:rsidR="00F354FD">
              <w:softHyphen/>
            </w:r>
            <w:r w:rsidRPr="00261F8F">
              <w:t>ствлению деятельности по опеке и попечительству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2 922,6</w:t>
            </w:r>
          </w:p>
        </w:tc>
      </w:tr>
      <w:tr w:rsidR="00261F8F" w:rsidRPr="00261F8F" w:rsidTr="00261F8F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2 02 30024 03 0200 150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7,8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14 540,8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</w:t>
            </w:r>
            <w:r w:rsidR="00F354FD">
              <w:softHyphen/>
            </w:r>
            <w:r w:rsidRPr="00261F8F">
              <w:t>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14 540,8</w:t>
            </w:r>
          </w:p>
        </w:tc>
      </w:tr>
      <w:tr w:rsidR="00261F8F" w:rsidRPr="00261F8F" w:rsidTr="00F354FD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2 02 30027 03 0100 150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10 543,1</w:t>
            </w:r>
          </w:p>
        </w:tc>
      </w:tr>
      <w:tr w:rsidR="00261F8F" w:rsidRPr="00261F8F" w:rsidTr="00F354FD">
        <w:trPr>
          <w:trHeight w:val="7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1.2.2.1.2.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2 02 30027 03 0200 150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3 997,7</w:t>
            </w:r>
          </w:p>
        </w:tc>
      </w:tr>
      <w:tr w:rsidR="00261F8F" w:rsidRPr="00261F8F" w:rsidTr="00F354FD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85 422,9</w:t>
            </w:r>
          </w:p>
        </w:tc>
      </w:tr>
    </w:tbl>
    <w:p w:rsidR="00D052AD" w:rsidRPr="00852291" w:rsidRDefault="00D052AD" w:rsidP="00D052AD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E37ACF">
        <w:rPr>
          <w:w w:val="105"/>
          <w:sz w:val="24"/>
          <w:szCs w:val="24"/>
        </w:rPr>
        <w:t>3</w:t>
      </w:r>
    </w:p>
    <w:p w:rsidR="00D052AD" w:rsidRPr="00852291" w:rsidRDefault="00D052AD" w:rsidP="00D052AD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D052AD" w:rsidRPr="00852291" w:rsidRDefault="00D052AD" w:rsidP="00D052AD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="00E37ACF">
        <w:rPr>
          <w:w w:val="105"/>
          <w:sz w:val="24"/>
          <w:szCs w:val="24"/>
        </w:rPr>
        <w:t>14.01.2021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="008A0223" w:rsidRPr="00852291">
        <w:rPr>
          <w:w w:val="105"/>
          <w:sz w:val="24"/>
          <w:szCs w:val="24"/>
        </w:rPr>
        <w:t>№</w:t>
      </w:r>
      <w:r w:rsidR="0065336B">
        <w:rPr>
          <w:w w:val="105"/>
          <w:sz w:val="24"/>
          <w:szCs w:val="24"/>
        </w:rPr>
        <w:t xml:space="preserve"> </w:t>
      </w:r>
      <w:r w:rsidR="008A0223">
        <w:rPr>
          <w:w w:val="105"/>
          <w:sz w:val="24"/>
          <w:szCs w:val="24"/>
          <w:lang w:val="en-US"/>
        </w:rPr>
        <w:t>090-017-6-2021</w:t>
      </w:r>
      <w:r w:rsidR="008A0223">
        <w:rPr>
          <w:w w:val="105"/>
          <w:sz w:val="24"/>
          <w:szCs w:val="24"/>
        </w:rPr>
        <w:t xml:space="preserve"> </w:t>
      </w:r>
      <w:r w:rsidR="00E37ACF">
        <w:rPr>
          <w:w w:val="105"/>
          <w:sz w:val="24"/>
          <w:szCs w:val="24"/>
        </w:rPr>
        <w:t xml:space="preserve"> </w:t>
      </w:r>
    </w:p>
    <w:p w:rsidR="00D052AD" w:rsidRPr="00852291" w:rsidRDefault="00D052AD" w:rsidP="00D052AD">
      <w:pPr>
        <w:rPr>
          <w:rFonts w:eastAsia="Calibri"/>
          <w:spacing w:val="-1"/>
          <w:sz w:val="24"/>
          <w:szCs w:val="24"/>
        </w:rPr>
      </w:pPr>
    </w:p>
    <w:p w:rsidR="00D052AD" w:rsidRPr="00852291" w:rsidRDefault="00D052AD" w:rsidP="00D052AD">
      <w:pPr>
        <w:jc w:val="center"/>
        <w:rPr>
          <w:sz w:val="24"/>
          <w:szCs w:val="24"/>
        </w:rPr>
      </w:pPr>
      <w:r w:rsidRPr="00D052AD">
        <w:rPr>
          <w:rFonts w:eastAsia="Calibri"/>
          <w:spacing w:val="-1"/>
          <w:sz w:val="24"/>
          <w:szCs w:val="24"/>
        </w:rPr>
        <w:t xml:space="preserve">Распределение бюджетных ассигнований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D052AD">
        <w:rPr>
          <w:rFonts w:eastAsia="Calibri"/>
          <w:spacing w:val="-1"/>
          <w:sz w:val="24"/>
          <w:szCs w:val="24"/>
        </w:rPr>
        <w:t>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2021 год</w:t>
      </w:r>
    </w:p>
    <w:p w:rsidR="00D052AD" w:rsidRDefault="00D052AD" w:rsidP="00D052AD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120"/>
        <w:gridCol w:w="3277"/>
        <w:gridCol w:w="1172"/>
        <w:gridCol w:w="1880"/>
        <w:gridCol w:w="990"/>
        <w:gridCol w:w="1200"/>
      </w:tblGrid>
      <w:tr w:rsidR="007A40FD" w:rsidRPr="007A40FD" w:rsidTr="006166F8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№ п/п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27 962,9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1 380,1</w:t>
            </w:r>
          </w:p>
        </w:tc>
      </w:tr>
      <w:tr w:rsidR="00F706D1" w:rsidRPr="007A40FD" w:rsidTr="00DC5B5C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1 380,1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1 380,1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1 380,1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1 917,7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1 880,7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1 880,7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1.2.1.2.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34,0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1.2.1.2.1.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 xml:space="preserve">Иные закупки товаров, работ и услуг для обеспечения </w:t>
            </w:r>
            <w:r w:rsidRPr="007A40FD">
              <w:lastRenderedPageBreak/>
              <w:t>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lastRenderedPageBreak/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34,0</w:t>
            </w:r>
          </w:p>
        </w:tc>
      </w:tr>
      <w:tr w:rsidR="00F706D1" w:rsidRPr="007A40FD" w:rsidTr="00F706D1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lastRenderedPageBreak/>
              <w:t>1.2.1.3.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1.2.1.3.1.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3,0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158,3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158,3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158,3</w:t>
            </w:r>
          </w:p>
        </w:tc>
      </w:tr>
      <w:tr w:rsidR="00F706D1" w:rsidRPr="007A40FD" w:rsidTr="00DC5B5C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23 801,3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20 878,7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17 538,1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17 538,1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3 319,8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3 319,8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20,8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20,8</w:t>
            </w:r>
          </w:p>
        </w:tc>
      </w:tr>
      <w:tr w:rsidR="00F706D1" w:rsidRPr="007A40FD" w:rsidTr="00F706D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2 922,6</w:t>
            </w:r>
          </w:p>
        </w:tc>
      </w:tr>
      <w:tr w:rsidR="00F706D1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lastRenderedPageBreak/>
              <w:t>1.3.2.1.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2 710,5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1.3.2.1.1.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2 710,5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212,1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1.3.2.2.1.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212,1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51,7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51,7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51,7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1.4.1.1.1.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870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51,7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653,8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96,0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96,0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1.5.1.1.1.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96,0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1.5.2.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7,8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1.5.2.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7,8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1.5.2.1.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7,8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1.5.3.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1.5.3.1.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1.5.3.1.1.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1.5.4.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lastRenderedPageBreak/>
              <w:t>1.5.4.1.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1.5.4.1.1.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400,0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1.5.5.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1.5.5.1.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1.5.5.1.1.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1.5.6.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"Защита прав потребителей"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1.5.6.1.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1.5.6.1.1.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F706D1" w:rsidRPr="007A40FD" w:rsidTr="00DC5B5C">
        <w:trPr>
          <w:trHeight w:val="17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2.1.1.1.1.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F706D1" w:rsidRPr="007A40FD" w:rsidTr="00F706D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F706D1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lastRenderedPageBreak/>
              <w:t>3.1.1.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3.1.1.1.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3.1.1.1.1.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3.2.1.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3.2.1.1.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3.2.1.1.1.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28 650,0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28 650,0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"Организация благоустройства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3 650,0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3 650,0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3 650,0</w:t>
            </w:r>
          </w:p>
        </w:tc>
      </w:tr>
      <w:tr w:rsidR="00F706D1" w:rsidRPr="007A40FD" w:rsidTr="00DC5B5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100,0</w:t>
            </w:r>
          </w:p>
        </w:tc>
      </w:tr>
      <w:tr w:rsidR="00F706D1" w:rsidRPr="007A40FD" w:rsidTr="00F706D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lastRenderedPageBreak/>
              <w:t>4.1.3.1.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4.1.3.1.1.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300,0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6 000,0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6 000,0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6 000,0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800,0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800,0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800,0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4.1.7.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15 300,0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4.1.7.1.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15 300,0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4.1.7.1.1.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15 300,0</w:t>
            </w:r>
          </w:p>
        </w:tc>
      </w:tr>
      <w:tr w:rsidR="00F706D1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lastRenderedPageBreak/>
              <w:t>4.1.8.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4.1.8.1.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4.1.8.1.1.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2 100,0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4.1.9.1.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2 100,0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4.1.9.1.1.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2 100,0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5.1.1.1.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5.1.1.1.1.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6.1.1.1.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6.1.1.1.1.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200,0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lastRenderedPageBreak/>
              <w:t>6.2.1.1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6.2.1.1.1.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500,0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6.2.2.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"Комплексные мероприятия в области организации досуга населения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6.2.2.1.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6.2.2.1.1.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"Участие в профилактике терроризма и экстремизма,  также в минимизации и(или) ликвидации последствий их проявлений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6.3.2.1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6.3.2.1.1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6.3.3.1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6.3.3.1.1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F706D1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lastRenderedPageBreak/>
              <w:t>6.3.4.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150,0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6.3.4.1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6.3.4.1.1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150,0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6.3.5.1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6.3.5.1.1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6.3.6.1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6.3.6.1.1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50,0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7.1.2.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4 897,0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7.1.2.1.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4 897,0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7.1.2.1.1.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4 897,0</w:t>
            </w:r>
          </w:p>
        </w:tc>
      </w:tr>
      <w:tr w:rsidR="00F706D1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lastRenderedPageBreak/>
              <w:t>7.1.3.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"Комплексные мероприятия в области организации досуга населения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450,0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7.1.3.1.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450,0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7.1.3.1.1.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450,0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7.1.4.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2 300,0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7.1.4.1.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2 300,0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7.1.4.1.1.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2 300,0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15 763,0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1 222,2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8.1.1.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1 222,2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8.1.1.1.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1 222,2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8.1.1.1.1.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1 222,2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14 540,8</w:t>
            </w:r>
          </w:p>
        </w:tc>
      </w:tr>
      <w:tr w:rsidR="00F706D1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8.2.1.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10 543,1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8.2.1.1.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10 543,1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8.2.1.1.1.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10 543,1</w:t>
            </w:r>
          </w:p>
        </w:tc>
      </w:tr>
      <w:tr w:rsidR="00F706D1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8.2.2.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3 997,7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8.2.2.1.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3 997,7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8.2.2.1.1.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320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3 997,7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F706D1" w:rsidRPr="007A40FD" w:rsidTr="00F706D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F706D1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lastRenderedPageBreak/>
              <w:t>9.1.1.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600,0</w:t>
            </w:r>
          </w:p>
        </w:tc>
      </w:tr>
      <w:tr w:rsidR="00F706D1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9.1.1.1.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600,0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9.1.1.1.1.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600,0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10.1.1.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2 500,0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10.1.1.1.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2 500,0</w:t>
            </w:r>
          </w:p>
        </w:tc>
      </w:tr>
      <w:tr w:rsidR="00F706D1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10.1.1.1.1.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</w:pPr>
            <w:r>
              <w:t>2 500,0</w:t>
            </w:r>
          </w:p>
        </w:tc>
      </w:tr>
      <w:tr w:rsidR="00F706D1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Pr="007A40FD" w:rsidRDefault="00F706D1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D1" w:rsidRPr="007A40FD" w:rsidRDefault="00F706D1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D1" w:rsidRDefault="00F706D1" w:rsidP="00F7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85 422,9</w:t>
            </w:r>
          </w:p>
        </w:tc>
      </w:tr>
    </w:tbl>
    <w:p w:rsidR="00D052AD" w:rsidRDefault="00D052AD" w:rsidP="005D57C4">
      <w:pPr>
        <w:rPr>
          <w:sz w:val="24"/>
          <w:szCs w:val="24"/>
        </w:rPr>
      </w:pPr>
    </w:p>
    <w:p w:rsidR="007B57EE" w:rsidRDefault="007B57EE" w:rsidP="005D57C4">
      <w:pPr>
        <w:rPr>
          <w:sz w:val="24"/>
          <w:szCs w:val="24"/>
        </w:rPr>
      </w:pPr>
    </w:p>
    <w:p w:rsidR="007B57EE" w:rsidRPr="00852291" w:rsidRDefault="007B57EE" w:rsidP="007B57EE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933F73">
        <w:rPr>
          <w:w w:val="105"/>
          <w:sz w:val="24"/>
          <w:szCs w:val="24"/>
        </w:rPr>
        <w:t>4</w:t>
      </w:r>
    </w:p>
    <w:p w:rsidR="007B57EE" w:rsidRPr="00852291" w:rsidRDefault="007B57EE" w:rsidP="007B57EE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7B57EE" w:rsidRPr="00852291" w:rsidRDefault="007B57EE" w:rsidP="007B57EE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="00933F73">
        <w:rPr>
          <w:w w:val="105"/>
          <w:sz w:val="24"/>
          <w:szCs w:val="24"/>
        </w:rPr>
        <w:t>14.01.2021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="008A0223" w:rsidRPr="00852291">
        <w:rPr>
          <w:w w:val="105"/>
          <w:sz w:val="24"/>
          <w:szCs w:val="24"/>
        </w:rPr>
        <w:t>№</w:t>
      </w:r>
      <w:r w:rsidR="0065336B">
        <w:rPr>
          <w:w w:val="105"/>
          <w:sz w:val="24"/>
          <w:szCs w:val="24"/>
        </w:rPr>
        <w:t xml:space="preserve"> </w:t>
      </w:r>
      <w:r w:rsidR="008A0223">
        <w:rPr>
          <w:w w:val="105"/>
          <w:sz w:val="24"/>
          <w:szCs w:val="24"/>
          <w:lang w:val="en-US"/>
        </w:rPr>
        <w:t>090-017-6-2021</w:t>
      </w:r>
      <w:r w:rsidR="008A0223">
        <w:rPr>
          <w:w w:val="105"/>
          <w:sz w:val="24"/>
          <w:szCs w:val="24"/>
        </w:rPr>
        <w:t xml:space="preserve"> </w:t>
      </w:r>
      <w:r w:rsidR="00933F73">
        <w:rPr>
          <w:w w:val="105"/>
          <w:sz w:val="24"/>
          <w:szCs w:val="24"/>
        </w:rPr>
        <w:t xml:space="preserve"> </w:t>
      </w:r>
    </w:p>
    <w:p w:rsidR="007B57EE" w:rsidRPr="00852291" w:rsidRDefault="007B57EE" w:rsidP="007B57EE">
      <w:pPr>
        <w:rPr>
          <w:rFonts w:eastAsia="Calibri"/>
          <w:spacing w:val="-1"/>
          <w:sz w:val="24"/>
          <w:szCs w:val="24"/>
        </w:rPr>
      </w:pPr>
    </w:p>
    <w:p w:rsidR="007B57EE" w:rsidRPr="00852291" w:rsidRDefault="007B57EE" w:rsidP="007B57EE">
      <w:pPr>
        <w:jc w:val="center"/>
        <w:rPr>
          <w:sz w:val="24"/>
          <w:szCs w:val="24"/>
        </w:rPr>
      </w:pPr>
      <w:r w:rsidRPr="007B57EE">
        <w:rPr>
          <w:rFonts w:eastAsia="Calibri"/>
          <w:spacing w:val="-1"/>
          <w:sz w:val="24"/>
          <w:szCs w:val="24"/>
        </w:rPr>
        <w:t>Ведомственная структура расходов бюджета внутригородского муниципального образования</w:t>
      </w:r>
      <w:r w:rsidR="00B02EDD">
        <w:rPr>
          <w:rFonts w:eastAsia="Calibri"/>
          <w:spacing w:val="-1"/>
          <w:sz w:val="24"/>
          <w:szCs w:val="24"/>
        </w:rPr>
        <w:t xml:space="preserve"> города федерального значения</w:t>
      </w:r>
      <w:r w:rsidRPr="007B57EE">
        <w:rPr>
          <w:rFonts w:eastAsia="Calibri"/>
          <w:spacing w:val="-1"/>
          <w:sz w:val="24"/>
          <w:szCs w:val="24"/>
        </w:rPr>
        <w:t xml:space="preserve"> Санкт-Петербурга муниципальный округ Северный на 2021 год</w:t>
      </w:r>
    </w:p>
    <w:p w:rsidR="007B57EE" w:rsidRDefault="007B57EE" w:rsidP="007B57EE">
      <w:pPr>
        <w:rPr>
          <w:sz w:val="24"/>
          <w:szCs w:val="24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042"/>
        <w:gridCol w:w="2752"/>
        <w:gridCol w:w="1637"/>
        <w:gridCol w:w="1144"/>
        <w:gridCol w:w="1623"/>
        <w:gridCol w:w="967"/>
        <w:gridCol w:w="972"/>
      </w:tblGrid>
      <w:tr w:rsidR="007A40FD" w:rsidRPr="007A40FD" w:rsidTr="009C219F">
        <w:trPr>
          <w:trHeight w:val="11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№ п/п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09"/>
            </w:pPr>
            <w:r w:rsidRPr="007A40FD">
              <w:t xml:space="preserve">Код главного администратора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44" w:firstLine="44"/>
            </w:pPr>
            <w:r w:rsidRPr="007A40FD">
              <w:t>Код раздела и подраздела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18"/>
            </w:pPr>
            <w:r w:rsidRPr="007A40FD">
              <w:t>Код вида расходов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3 552,1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3 552,1</w:t>
            </w:r>
          </w:p>
        </w:tc>
      </w:tr>
      <w:tr w:rsidR="004D052A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1 380,1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1 380,1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1 380,1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1 380,1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1 917,7</w:t>
            </w:r>
          </w:p>
        </w:tc>
      </w:tr>
      <w:tr w:rsidR="004D052A" w:rsidRPr="007A40FD" w:rsidTr="00665EA8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1.2.1.1.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1 880,7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1.2.1.1.1.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1 880,7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34,0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34,0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3,0</w:t>
            </w:r>
          </w:p>
        </w:tc>
      </w:tr>
      <w:tr w:rsidR="004D052A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158,3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158,3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158,3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96,0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96,0</w:t>
            </w:r>
          </w:p>
        </w:tc>
      </w:tr>
      <w:tr w:rsidR="004D052A" w:rsidRPr="007A40FD" w:rsidTr="00665EA8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96,0</w:t>
            </w:r>
          </w:p>
        </w:tc>
      </w:tr>
      <w:tr w:rsidR="004D052A" w:rsidRPr="007A40FD" w:rsidTr="00665EA8">
        <w:trPr>
          <w:trHeight w:val="85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II.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</w:t>
            </w:r>
            <w:r w:rsidRPr="007A40FD">
              <w:rPr>
                <w:b/>
                <w:bCs/>
              </w:rPr>
              <w:lastRenderedPageBreak/>
              <w:t>ПЕТЕРБУРГА МУНИЦИПАЛЬНЫЙ ОКРУГ СЕВЕРНЫЙ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lastRenderedPageBreak/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81 870,8</w:t>
            </w:r>
          </w:p>
        </w:tc>
      </w:tr>
      <w:tr w:rsidR="004D052A" w:rsidRPr="007A40FD" w:rsidTr="00665EA8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lastRenderedPageBreak/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24 410,8</w:t>
            </w:r>
          </w:p>
        </w:tc>
      </w:tr>
      <w:tr w:rsidR="004D052A" w:rsidRPr="007A40FD" w:rsidTr="00DC5B5C">
        <w:trPr>
          <w:trHeight w:val="15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23 801,3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20 878,7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17 538,1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17 538,1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3 319,8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3 319,8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20,8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20,8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2 922,6</w:t>
            </w:r>
          </w:p>
        </w:tc>
      </w:tr>
      <w:tr w:rsidR="004D052A" w:rsidRPr="007A40FD" w:rsidTr="00665EA8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1.1.2.1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2 710,5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1.1.2.1.1.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2 710,5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1.1.2.2.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212,1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1.1.2.2.1.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212,1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51,7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 xml:space="preserve">Резервный фонд Местной администрации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51,7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51,7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Резервные средства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870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51,7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557,8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7,8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7,8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7,8</w:t>
            </w:r>
          </w:p>
        </w:tc>
      </w:tr>
      <w:tr w:rsidR="004D052A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1.3.2.1.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1.3.2.1.1.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1.3.3.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1.3.3.1.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400,0</w:t>
            </w:r>
          </w:p>
        </w:tc>
      </w:tr>
      <w:tr w:rsidR="004D052A" w:rsidRPr="007A40FD" w:rsidTr="00665EA8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1.3.3.1.1.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400,0</w:t>
            </w:r>
          </w:p>
        </w:tc>
      </w:tr>
      <w:tr w:rsidR="004D052A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1.3.4.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1.3.4.1.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1.3.4.1.1.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1.3.5.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"Защита прав потребителей"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1.3.5.1.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1.3.5.1.1.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4D052A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4D052A" w:rsidRPr="007A40FD" w:rsidTr="00DC5B5C">
        <w:trPr>
          <w:trHeight w:val="22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2.1.1.1.1.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4D052A" w:rsidRPr="007A40FD" w:rsidTr="00665EA8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4D052A" w:rsidRPr="007A40FD" w:rsidTr="00665EA8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3.1.1.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400,0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3.1.1.1.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3.1.1.1.1.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3.2.1.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3.2.1.1.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3.2.1.1.1.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28 650,0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28 650,0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"Организация благоустройства 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3 650,0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3 650,0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3 650,0</w:t>
            </w:r>
          </w:p>
        </w:tc>
      </w:tr>
      <w:tr w:rsidR="004D052A" w:rsidRPr="007A40FD" w:rsidTr="00DC5B5C">
        <w:trPr>
          <w:trHeight w:val="15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100,0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100,0</w:t>
            </w:r>
          </w:p>
        </w:tc>
      </w:tr>
      <w:tr w:rsidR="004D052A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4.1.2.1.1.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100,0</w:t>
            </w:r>
          </w:p>
        </w:tc>
      </w:tr>
      <w:tr w:rsidR="004D052A" w:rsidRPr="007A40FD" w:rsidTr="00665EA8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4.1.3.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300,0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6 000,0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6 000,0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6 000,0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800,0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800,0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4.1.5.1.1.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800,0</w:t>
            </w:r>
          </w:p>
        </w:tc>
      </w:tr>
      <w:tr w:rsidR="004D052A" w:rsidRPr="007A40FD" w:rsidTr="00665EA8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4.1.6.1.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4.1.6.1.1.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DC5B5C">
        <w:trPr>
          <w:trHeight w:val="85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4.1.7.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15 300,0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4.1.7.1.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15 300,0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4.1.7.1.1.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15 300,0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4.1.8.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4.1.8.1.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4.1.8.1.1.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4.1.9.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2 100,0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4.1.9.1.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2 100,0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4.1.9.1.1.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2 100,0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4D052A" w:rsidRPr="007A40FD" w:rsidTr="00665EA8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5.1.1.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5.1.1.1.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5.1.1.1.1.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4D052A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6.1.1.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6.1.1.1.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6.1.1.1.1.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200,0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6.2.1.1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500,0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6.2.2.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"Комплексные мероприятия в области организации досу</w:t>
            </w:r>
            <w:r w:rsidR="00665EA8">
              <w:softHyphen/>
            </w:r>
            <w:r w:rsidRPr="007A40FD">
              <w:t>га населения  внутригород</w:t>
            </w:r>
            <w:r w:rsidR="00665EA8">
              <w:softHyphen/>
            </w:r>
            <w:r w:rsidRPr="007A40FD">
              <w:t>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500,0</w:t>
            </w:r>
          </w:p>
        </w:tc>
      </w:tr>
      <w:tr w:rsidR="004D052A" w:rsidRPr="007A40FD" w:rsidTr="00665EA8">
        <w:trPr>
          <w:trHeight w:val="2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6.2.2.1.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500,0</w:t>
            </w:r>
          </w:p>
        </w:tc>
      </w:tr>
      <w:tr w:rsidR="004D052A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6.2.2.1.1.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500,0</w:t>
            </w:r>
          </w:p>
        </w:tc>
      </w:tr>
      <w:tr w:rsidR="004D052A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"Участие в профилактике терроризма и экстремизма,  также в минимизации и(или) ликвидации последствий их проявлений на территории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6.3.2.1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6.3.2.1.1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6.3.3.1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6.3.3.1.1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17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"Участие в формах, установленных законо</w:t>
            </w:r>
            <w:r>
              <w:softHyphen/>
            </w:r>
            <w:r w:rsidRPr="007A40FD">
              <w:t>дательством Санкт-Петербур</w:t>
            </w:r>
            <w:r>
              <w:softHyphen/>
            </w:r>
            <w:r w:rsidRPr="007A40FD">
              <w:t>га в мероприятиях по профилактике незакон</w:t>
            </w:r>
            <w:r>
              <w:softHyphen/>
            </w:r>
            <w:r w:rsidRPr="007A40FD">
              <w:t>ного потребления наркоти</w:t>
            </w:r>
            <w:r>
              <w:softHyphen/>
            </w:r>
            <w:r w:rsidRPr="007A40FD">
              <w:t>чес</w:t>
            </w:r>
            <w:r>
              <w:softHyphen/>
            </w:r>
            <w:r w:rsidRPr="007A40FD">
              <w:t>ких и психотропных веществ, новых потенци</w:t>
            </w:r>
            <w:r>
              <w:softHyphen/>
            </w:r>
            <w:r w:rsidRPr="007A40FD">
              <w:t>а</w:t>
            </w:r>
            <w:r>
              <w:softHyphen/>
            </w:r>
            <w:r w:rsidRPr="007A40FD">
              <w:t>льно опасных психоактив</w:t>
            </w:r>
            <w:r>
              <w:softHyphen/>
            </w:r>
            <w:r w:rsidRPr="007A40FD">
              <w:t>ных веществ, наркомании в Санкт-Петербурге"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150,0</w:t>
            </w:r>
          </w:p>
        </w:tc>
      </w:tr>
      <w:tr w:rsidR="004D052A" w:rsidRPr="007A40FD" w:rsidTr="004D052A">
        <w:trPr>
          <w:trHeight w:val="2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6.3.4.1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150,0</w:t>
            </w:r>
          </w:p>
        </w:tc>
      </w:tr>
      <w:tr w:rsidR="004D052A" w:rsidRPr="007A40FD" w:rsidTr="004D052A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6.3.4.1.1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150,0</w:t>
            </w:r>
          </w:p>
        </w:tc>
      </w:tr>
      <w:tr w:rsidR="004D052A" w:rsidRPr="007A40FD" w:rsidTr="004D052A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6.3.5.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6.3.5.1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6.3.5.1.1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22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6.3.6.1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6.3.6.1.1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50,0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4D052A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7.1.1.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4 897,0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7.1.1.1.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4 897,0</w:t>
            </w:r>
          </w:p>
        </w:tc>
      </w:tr>
      <w:tr w:rsidR="004D052A" w:rsidRPr="007A40FD" w:rsidTr="004D052A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7.1.1.1.1.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4 897,0</w:t>
            </w:r>
          </w:p>
        </w:tc>
      </w:tr>
      <w:tr w:rsidR="004D052A" w:rsidRPr="007A40FD" w:rsidTr="004D052A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7.1.2.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"Комплексные мероприятия в области организации досуга населения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450,0</w:t>
            </w:r>
          </w:p>
        </w:tc>
      </w:tr>
      <w:tr w:rsidR="004D052A" w:rsidRPr="007A40FD" w:rsidTr="004D052A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7.1.2.1.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7.1.2.1.1.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450,0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7.1.3.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2 300,0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7.1.3.1.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2 300,0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7.1.3.1.1.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2 300,0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15 763,0</w:t>
            </w:r>
          </w:p>
        </w:tc>
      </w:tr>
      <w:tr w:rsidR="004D052A" w:rsidRPr="007A40FD" w:rsidTr="00DC5B5C">
        <w:trPr>
          <w:trHeight w:val="5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1 222,2</w:t>
            </w:r>
          </w:p>
        </w:tc>
      </w:tr>
      <w:tr w:rsidR="004D052A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8.1.1.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1 222,2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8.1.1.1.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1 222,2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8.1.1.1.1.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Публичные нормативные социальные выплаты гражданам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310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1 222,2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14 540,8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8.2.1.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10 543,1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8.2.1.1.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10 543,1</w:t>
            </w:r>
          </w:p>
        </w:tc>
      </w:tr>
      <w:tr w:rsidR="004D052A" w:rsidRPr="007A40FD" w:rsidTr="004D052A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8.2.1.1.1.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Публичные нормативные социальные выплаты гражданам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310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10 543,1</w:t>
            </w:r>
          </w:p>
        </w:tc>
      </w:tr>
      <w:tr w:rsidR="004D052A" w:rsidRPr="007A40FD" w:rsidTr="004D052A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lastRenderedPageBreak/>
              <w:t>8.2.2.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3 997,7</w:t>
            </w:r>
          </w:p>
        </w:tc>
      </w:tr>
      <w:tr w:rsidR="004D052A" w:rsidRPr="007A40FD" w:rsidTr="004D052A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8.2.2.1.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3 997,7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8.2.2.1.1.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320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3 997,7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4D052A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9.1.1.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600,0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9.1.1.1.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600,0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9.1.1.1.1.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600,0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10.1.1.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2 500,0</w:t>
            </w:r>
          </w:p>
        </w:tc>
      </w:tr>
      <w:tr w:rsidR="004D052A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10.1.1.1.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2 500,0</w:t>
            </w:r>
          </w:p>
        </w:tc>
      </w:tr>
      <w:tr w:rsidR="004D052A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825A76" w:rsidP="004D052A">
            <w:r>
              <w:t>10.1.1.1.1</w:t>
            </w:r>
            <w:r w:rsidR="004D052A" w:rsidRPr="007A40FD">
              <w:t>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</w:pPr>
            <w:r>
              <w:t>2 500,0</w:t>
            </w:r>
          </w:p>
        </w:tc>
      </w:tr>
      <w:tr w:rsidR="004D052A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Pr="007A40FD" w:rsidRDefault="004D052A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2A" w:rsidRPr="007A40FD" w:rsidRDefault="004D052A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2A" w:rsidRDefault="004D052A" w:rsidP="004D0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85 422,9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477A1D" w:rsidRDefault="00477A1D" w:rsidP="005D57C4">
      <w:pPr>
        <w:rPr>
          <w:sz w:val="24"/>
          <w:szCs w:val="24"/>
        </w:rPr>
      </w:pPr>
    </w:p>
    <w:p w:rsidR="006C77B2" w:rsidRPr="00852291" w:rsidRDefault="006C77B2" w:rsidP="006C77B2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65336B">
        <w:rPr>
          <w:w w:val="105"/>
          <w:sz w:val="24"/>
          <w:szCs w:val="24"/>
        </w:rPr>
        <w:t xml:space="preserve"> </w:t>
      </w:r>
      <w:r w:rsidR="005013C4">
        <w:rPr>
          <w:w w:val="105"/>
          <w:sz w:val="24"/>
          <w:szCs w:val="24"/>
        </w:rPr>
        <w:t>5</w:t>
      </w:r>
    </w:p>
    <w:p w:rsidR="006C77B2" w:rsidRPr="00852291" w:rsidRDefault="006C77B2" w:rsidP="006C77B2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6C77B2" w:rsidRPr="00852291" w:rsidRDefault="006C77B2" w:rsidP="006C77B2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="005013C4">
        <w:rPr>
          <w:w w:val="105"/>
          <w:sz w:val="24"/>
          <w:szCs w:val="24"/>
        </w:rPr>
        <w:t>14.01.2021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="008A0223" w:rsidRPr="00852291">
        <w:rPr>
          <w:w w:val="105"/>
          <w:sz w:val="24"/>
          <w:szCs w:val="24"/>
        </w:rPr>
        <w:t>№</w:t>
      </w:r>
      <w:r w:rsidR="0065336B">
        <w:rPr>
          <w:w w:val="105"/>
          <w:sz w:val="24"/>
          <w:szCs w:val="24"/>
        </w:rPr>
        <w:t xml:space="preserve"> </w:t>
      </w:r>
      <w:r w:rsidR="008A0223">
        <w:rPr>
          <w:w w:val="105"/>
          <w:sz w:val="24"/>
          <w:szCs w:val="24"/>
          <w:lang w:val="en-US"/>
        </w:rPr>
        <w:t>090-017-6-2021</w:t>
      </w:r>
      <w:r w:rsidR="008A0223">
        <w:rPr>
          <w:w w:val="105"/>
          <w:sz w:val="24"/>
          <w:szCs w:val="24"/>
        </w:rPr>
        <w:t xml:space="preserve"> </w:t>
      </w:r>
      <w:r w:rsidR="005013C4">
        <w:rPr>
          <w:w w:val="105"/>
          <w:sz w:val="24"/>
          <w:szCs w:val="24"/>
        </w:rPr>
        <w:t xml:space="preserve"> </w:t>
      </w:r>
    </w:p>
    <w:p w:rsidR="006C77B2" w:rsidRPr="00852291" w:rsidRDefault="006C77B2" w:rsidP="006C77B2">
      <w:pPr>
        <w:rPr>
          <w:rFonts w:eastAsia="Calibri"/>
          <w:spacing w:val="-1"/>
          <w:sz w:val="24"/>
          <w:szCs w:val="24"/>
        </w:rPr>
      </w:pPr>
    </w:p>
    <w:p w:rsidR="006C77B2" w:rsidRPr="00852291" w:rsidRDefault="006C77B2" w:rsidP="006C77B2">
      <w:pPr>
        <w:jc w:val="center"/>
        <w:rPr>
          <w:sz w:val="24"/>
          <w:szCs w:val="24"/>
        </w:rPr>
      </w:pPr>
      <w:r w:rsidRPr="006C77B2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6C77B2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2021 год</w:t>
      </w:r>
    </w:p>
    <w:p w:rsidR="006C77B2" w:rsidRDefault="006C77B2" w:rsidP="006C77B2">
      <w:pPr>
        <w:rPr>
          <w:sz w:val="24"/>
          <w:szCs w:val="24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751"/>
        <w:gridCol w:w="5796"/>
        <w:gridCol w:w="1866"/>
        <w:gridCol w:w="1724"/>
      </w:tblGrid>
      <w:tr w:rsidR="009820B9" w:rsidRPr="009820B9" w:rsidTr="005013C4">
        <w:trPr>
          <w:trHeight w:val="117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№ п/п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Наименование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Код целевой статьи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Сумма,  тыс. руб.</w:t>
            </w:r>
          </w:p>
        </w:tc>
      </w:tr>
      <w:tr w:rsidR="005013C4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3300000072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50,0</w:t>
            </w:r>
          </w:p>
        </w:tc>
      </w:tr>
      <w:tr w:rsidR="005013C4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7950800071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400,0</w:t>
            </w:r>
          </w:p>
        </w:tc>
      </w:tr>
      <w:tr w:rsidR="005013C4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7952000072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50,0</w:t>
            </w:r>
          </w:p>
        </w:tc>
      </w:tr>
      <w:tr w:rsidR="005013C4" w:rsidRPr="009820B9" w:rsidTr="005013C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"Защита прав потребителей"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7952200073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50,0</w:t>
            </w:r>
          </w:p>
        </w:tc>
      </w:tr>
      <w:tr w:rsidR="005013C4" w:rsidRPr="009820B9" w:rsidTr="005013C4">
        <w:trPr>
          <w:trHeight w:val="15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7950900081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200,0</w:t>
            </w:r>
          </w:p>
        </w:tc>
      </w:tr>
      <w:tr w:rsidR="005013C4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7952500101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400,0</w:t>
            </w:r>
          </w:p>
        </w:tc>
      </w:tr>
      <w:tr w:rsidR="005013C4" w:rsidRPr="009820B9" w:rsidTr="005013C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 xml:space="preserve">Муниципальная программа "Развитие малого бизнеса"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7952100121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50,0</w:t>
            </w:r>
          </w:p>
        </w:tc>
      </w:tr>
      <w:tr w:rsidR="005013C4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"Организация благоустройства 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7950100131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3 650,0</w:t>
            </w:r>
          </w:p>
        </w:tc>
      </w:tr>
      <w:tr w:rsidR="005013C4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7950200134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100,0</w:t>
            </w:r>
          </w:p>
        </w:tc>
      </w:tr>
      <w:tr w:rsidR="005013C4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7950300151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300,0</w:t>
            </w:r>
          </w:p>
        </w:tc>
      </w:tr>
      <w:tr w:rsidR="005013C4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7950400141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6 000,0</w:t>
            </w:r>
          </w:p>
        </w:tc>
      </w:tr>
      <w:tr w:rsidR="005013C4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12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7950500161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800,0</w:t>
            </w:r>
          </w:p>
        </w:tc>
      </w:tr>
      <w:tr w:rsidR="005013C4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13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7950600162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200,0</w:t>
            </w:r>
          </w:p>
        </w:tc>
      </w:tr>
      <w:tr w:rsidR="005013C4" w:rsidRPr="009820B9" w:rsidTr="005013C4">
        <w:trPr>
          <w:trHeight w:val="12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lastRenderedPageBreak/>
              <w:t>14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7951500132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15 300,0</w:t>
            </w:r>
          </w:p>
        </w:tc>
      </w:tr>
      <w:tr w:rsidR="005013C4" w:rsidRPr="009820B9" w:rsidTr="005013C4">
        <w:trPr>
          <w:trHeight w:val="10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15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7952700084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50,0</w:t>
            </w:r>
          </w:p>
        </w:tc>
      </w:tr>
      <w:tr w:rsidR="005013C4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16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7951900181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200,0</w:t>
            </w:r>
          </w:p>
        </w:tc>
      </w:tr>
      <w:tr w:rsidR="005013C4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17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4310100191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500,0</w:t>
            </w:r>
          </w:p>
        </w:tc>
      </w:tr>
      <w:tr w:rsidR="005013C4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18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7951000511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50,0</w:t>
            </w:r>
          </w:p>
        </w:tc>
      </w:tr>
      <w:tr w:rsidR="005013C4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19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"Участие в профилактике терроризма и экстремизма,  также в минимизации и(или) ликвидации последствий их проявлений на территории муниципального образования"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7951100521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50,0</w:t>
            </w:r>
          </w:p>
        </w:tc>
      </w:tr>
      <w:tr w:rsidR="005013C4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7951200541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50,0</w:t>
            </w:r>
          </w:p>
        </w:tc>
      </w:tr>
      <w:tr w:rsidR="005013C4" w:rsidRPr="009820B9" w:rsidTr="005013C4">
        <w:trPr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21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7951300531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150,0</w:t>
            </w:r>
          </w:p>
        </w:tc>
      </w:tr>
      <w:tr w:rsidR="005013C4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22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7951400491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250,0</w:t>
            </w:r>
          </w:p>
        </w:tc>
      </w:tr>
      <w:tr w:rsidR="005013C4" w:rsidRPr="009820B9" w:rsidTr="005013C4">
        <w:trPr>
          <w:trHeight w:val="17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23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7952400522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50,0</w:t>
            </w:r>
          </w:p>
        </w:tc>
      </w:tr>
      <w:tr w:rsidR="005013C4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24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7951700201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4 897,0</w:t>
            </w:r>
          </w:p>
        </w:tc>
      </w:tr>
      <w:tr w:rsidR="005013C4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25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"Комплексные мероприятия в области организации досуга населения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7951800561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950,0</w:t>
            </w:r>
          </w:p>
        </w:tc>
      </w:tr>
      <w:tr w:rsidR="005013C4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26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7952600202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2 300,0</w:t>
            </w:r>
          </w:p>
        </w:tc>
      </w:tr>
      <w:tr w:rsidR="005013C4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27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7951600241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600,0</w:t>
            </w:r>
          </w:p>
        </w:tc>
      </w:tr>
      <w:tr w:rsidR="005013C4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28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r w:rsidRPr="009820B9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Pr="009820B9" w:rsidRDefault="005013C4" w:rsidP="005013C4">
            <w:pPr>
              <w:jc w:val="center"/>
            </w:pPr>
            <w:r w:rsidRPr="009820B9">
              <w:t>7952300251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4" w:rsidRDefault="005013C4" w:rsidP="005013C4">
            <w:pPr>
              <w:jc w:val="center"/>
            </w:pPr>
            <w:r>
              <w:t>2 500,0</w:t>
            </w:r>
          </w:p>
        </w:tc>
      </w:tr>
      <w:tr w:rsidR="005013C4" w:rsidRPr="009820B9" w:rsidTr="005013C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C4" w:rsidRPr="009820B9" w:rsidRDefault="005013C4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C4" w:rsidRPr="009820B9" w:rsidRDefault="005013C4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C4" w:rsidRPr="009820B9" w:rsidRDefault="005013C4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C4" w:rsidRDefault="005013C4" w:rsidP="00501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40 147,0</w:t>
            </w:r>
          </w:p>
        </w:tc>
      </w:tr>
    </w:tbl>
    <w:p w:rsidR="00477A1D" w:rsidRDefault="00477A1D" w:rsidP="005D57C4">
      <w:pPr>
        <w:rPr>
          <w:sz w:val="24"/>
          <w:szCs w:val="24"/>
        </w:rPr>
      </w:pPr>
    </w:p>
    <w:p w:rsidR="00950B55" w:rsidRPr="00852291" w:rsidRDefault="00950B55" w:rsidP="00950B55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65336B">
        <w:rPr>
          <w:w w:val="105"/>
          <w:sz w:val="24"/>
          <w:szCs w:val="24"/>
        </w:rPr>
        <w:t xml:space="preserve"> </w:t>
      </w:r>
      <w:r w:rsidR="0040405B">
        <w:rPr>
          <w:w w:val="105"/>
          <w:sz w:val="24"/>
          <w:szCs w:val="24"/>
        </w:rPr>
        <w:t>6</w:t>
      </w:r>
    </w:p>
    <w:p w:rsidR="00950B55" w:rsidRPr="00852291" w:rsidRDefault="00950B55" w:rsidP="00950B55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40405B" w:rsidRPr="00852291" w:rsidRDefault="0040405B" w:rsidP="0040405B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>14.01.2021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="008A0223" w:rsidRPr="00852291">
        <w:rPr>
          <w:w w:val="105"/>
          <w:sz w:val="24"/>
          <w:szCs w:val="24"/>
        </w:rPr>
        <w:t>№</w:t>
      </w:r>
      <w:r w:rsidR="0065336B">
        <w:rPr>
          <w:w w:val="105"/>
          <w:sz w:val="24"/>
          <w:szCs w:val="24"/>
        </w:rPr>
        <w:t xml:space="preserve"> </w:t>
      </w:r>
      <w:r w:rsidR="008A0223">
        <w:rPr>
          <w:w w:val="105"/>
          <w:sz w:val="24"/>
          <w:szCs w:val="24"/>
          <w:lang w:val="en-US"/>
        </w:rPr>
        <w:t>090-017-6-2021</w:t>
      </w:r>
      <w:r w:rsidR="008A0223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 </w:t>
      </w:r>
    </w:p>
    <w:p w:rsidR="00950B55" w:rsidRPr="00852291" w:rsidRDefault="00950B55" w:rsidP="00950B55">
      <w:pPr>
        <w:rPr>
          <w:rFonts w:eastAsia="Calibri"/>
          <w:spacing w:val="-1"/>
          <w:sz w:val="24"/>
          <w:szCs w:val="24"/>
        </w:rPr>
      </w:pPr>
    </w:p>
    <w:p w:rsidR="00950B55" w:rsidRPr="00852291" w:rsidRDefault="00950B55" w:rsidP="00950B55">
      <w:pPr>
        <w:jc w:val="center"/>
        <w:rPr>
          <w:sz w:val="24"/>
          <w:szCs w:val="24"/>
        </w:rPr>
      </w:pPr>
      <w:r w:rsidRPr="00950B55">
        <w:rPr>
          <w:rFonts w:eastAsia="Calibri"/>
          <w:spacing w:val="-1"/>
          <w:sz w:val="24"/>
          <w:szCs w:val="24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</w:t>
      </w:r>
      <w:r w:rsidR="00B02EDD">
        <w:rPr>
          <w:rFonts w:eastAsia="Calibri"/>
          <w:spacing w:val="-1"/>
          <w:sz w:val="24"/>
          <w:szCs w:val="24"/>
        </w:rPr>
        <w:t xml:space="preserve"> города федерального значения </w:t>
      </w:r>
      <w:r w:rsidRPr="00950B55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2021 год</w:t>
      </w:r>
    </w:p>
    <w:p w:rsidR="00950B55" w:rsidRDefault="00950B55" w:rsidP="00950B55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0"/>
        <w:gridCol w:w="7679"/>
        <w:gridCol w:w="1320"/>
      </w:tblGrid>
      <w:tr w:rsidR="008A0B24" w:rsidRPr="008A0B24" w:rsidTr="008A0B24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24" w:rsidRPr="008A0B24" w:rsidRDefault="008A0B24" w:rsidP="008A0B24">
            <w:pPr>
              <w:jc w:val="center"/>
            </w:pPr>
            <w:r w:rsidRPr="008A0B24">
              <w:t>№ п/п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pPr>
              <w:jc w:val="center"/>
            </w:pPr>
            <w:r w:rsidRPr="008A0B24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24" w:rsidRPr="008A0B24" w:rsidRDefault="008A0B24" w:rsidP="008A0B24">
            <w:pPr>
              <w:jc w:val="center"/>
            </w:pPr>
            <w:r w:rsidRPr="008A0B24">
              <w:t>Сумма,  тыс. руб.</w:t>
            </w:r>
          </w:p>
        </w:tc>
      </w:tr>
      <w:tr w:rsidR="008A0B24" w:rsidRPr="008A0B24" w:rsidTr="008A0B24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1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40405B" w:rsidP="008A0B24">
            <w:r w:rsidRPr="0040405B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66 317,1</w:t>
            </w:r>
          </w:p>
        </w:tc>
      </w:tr>
      <w:tr w:rsidR="008A0B24" w:rsidRPr="008A0B24" w:rsidTr="008A0B2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2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2 922,6</w:t>
            </w:r>
          </w:p>
        </w:tc>
      </w:tr>
      <w:tr w:rsidR="008A0B24" w:rsidRPr="008A0B24" w:rsidTr="008A0B2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3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7,8</w:t>
            </w:r>
          </w:p>
        </w:tc>
      </w:tr>
      <w:tr w:rsidR="008A0B24" w:rsidRPr="008A0B24" w:rsidTr="008A0B2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4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10 543,1</w:t>
            </w:r>
          </w:p>
        </w:tc>
      </w:tr>
      <w:tr w:rsidR="008A0B24" w:rsidRPr="008A0B24" w:rsidTr="008A0B2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5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3 997,7</w:t>
            </w:r>
          </w:p>
        </w:tc>
      </w:tr>
      <w:tr w:rsidR="008A0B24" w:rsidRPr="008A0B24" w:rsidTr="008A0B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pPr>
              <w:rPr>
                <w:b/>
                <w:bCs/>
              </w:rPr>
            </w:pPr>
            <w:r w:rsidRPr="008A0B24">
              <w:rPr>
                <w:b/>
                <w:bCs/>
              </w:rPr>
              <w:t> 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pPr>
              <w:rPr>
                <w:b/>
                <w:bCs/>
              </w:rPr>
            </w:pPr>
            <w:r w:rsidRPr="008A0B24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  <w:rPr>
                <w:b/>
                <w:bCs/>
              </w:rPr>
            </w:pPr>
            <w:r w:rsidRPr="008A0B24">
              <w:rPr>
                <w:b/>
                <w:bCs/>
              </w:rPr>
              <w:t>83 788,3</w:t>
            </w:r>
          </w:p>
        </w:tc>
      </w:tr>
    </w:tbl>
    <w:p w:rsidR="00950B55" w:rsidRPr="00852291" w:rsidRDefault="00950B55" w:rsidP="005D57C4">
      <w:pPr>
        <w:rPr>
          <w:sz w:val="24"/>
          <w:szCs w:val="24"/>
        </w:rPr>
      </w:pPr>
    </w:p>
    <w:sectPr w:rsidR="00950B55" w:rsidRPr="00852291" w:rsidSect="00222C0A">
      <w:headerReference w:type="default" r:id="rId9"/>
      <w:headerReference w:type="first" r:id="rId10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EA" w:rsidRDefault="00BA24EA" w:rsidP="0029061C">
      <w:r>
        <w:separator/>
      </w:r>
    </w:p>
  </w:endnote>
  <w:endnote w:type="continuationSeparator" w:id="0">
    <w:p w:rsidR="00BA24EA" w:rsidRDefault="00BA24EA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EA" w:rsidRDefault="00BA24EA" w:rsidP="0029061C">
      <w:r>
        <w:separator/>
      </w:r>
    </w:p>
  </w:footnote>
  <w:footnote w:type="continuationSeparator" w:id="0">
    <w:p w:rsidR="00BA24EA" w:rsidRDefault="00BA24EA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B" w:rsidRDefault="0065336B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B" w:rsidRDefault="0065336B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46CDD8A3" wp14:editId="61FCCA11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16F1A"/>
    <w:rsid w:val="0002448C"/>
    <w:rsid w:val="00025A4B"/>
    <w:rsid w:val="000309B0"/>
    <w:rsid w:val="00045184"/>
    <w:rsid w:val="00085514"/>
    <w:rsid w:val="000A0E89"/>
    <w:rsid w:val="000A1F70"/>
    <w:rsid w:val="000C5F0A"/>
    <w:rsid w:val="000D567F"/>
    <w:rsid w:val="001173C9"/>
    <w:rsid w:val="0011773E"/>
    <w:rsid w:val="00185319"/>
    <w:rsid w:val="001A73D5"/>
    <w:rsid w:val="001B091B"/>
    <w:rsid w:val="001C3312"/>
    <w:rsid w:val="001E00C7"/>
    <w:rsid w:val="001E242E"/>
    <w:rsid w:val="00222C0A"/>
    <w:rsid w:val="0023710F"/>
    <w:rsid w:val="00242F66"/>
    <w:rsid w:val="00261F8F"/>
    <w:rsid w:val="00264E18"/>
    <w:rsid w:val="002657E8"/>
    <w:rsid w:val="002659CB"/>
    <w:rsid w:val="00265D17"/>
    <w:rsid w:val="00276E69"/>
    <w:rsid w:val="0029061C"/>
    <w:rsid w:val="00294592"/>
    <w:rsid w:val="00296A6E"/>
    <w:rsid w:val="002B48EB"/>
    <w:rsid w:val="002C3E37"/>
    <w:rsid w:val="00313AD2"/>
    <w:rsid w:val="00335BA1"/>
    <w:rsid w:val="0035004A"/>
    <w:rsid w:val="0036070B"/>
    <w:rsid w:val="00361027"/>
    <w:rsid w:val="00370453"/>
    <w:rsid w:val="00370643"/>
    <w:rsid w:val="003A4195"/>
    <w:rsid w:val="003E64D2"/>
    <w:rsid w:val="0040405B"/>
    <w:rsid w:val="004302E2"/>
    <w:rsid w:val="0043249F"/>
    <w:rsid w:val="00477A1D"/>
    <w:rsid w:val="004A0498"/>
    <w:rsid w:val="004A7A10"/>
    <w:rsid w:val="004C27E1"/>
    <w:rsid w:val="004D052A"/>
    <w:rsid w:val="004E06F3"/>
    <w:rsid w:val="005013C4"/>
    <w:rsid w:val="005226CF"/>
    <w:rsid w:val="00560A48"/>
    <w:rsid w:val="00575BCF"/>
    <w:rsid w:val="005A4E87"/>
    <w:rsid w:val="005B71F3"/>
    <w:rsid w:val="005D57C4"/>
    <w:rsid w:val="005E5CCB"/>
    <w:rsid w:val="005E6390"/>
    <w:rsid w:val="00612ADB"/>
    <w:rsid w:val="006166F8"/>
    <w:rsid w:val="00622341"/>
    <w:rsid w:val="00650925"/>
    <w:rsid w:val="0065114A"/>
    <w:rsid w:val="0065336B"/>
    <w:rsid w:val="00665EA8"/>
    <w:rsid w:val="006A5D84"/>
    <w:rsid w:val="006B0DDC"/>
    <w:rsid w:val="006C156F"/>
    <w:rsid w:val="006C77B2"/>
    <w:rsid w:val="006D0C13"/>
    <w:rsid w:val="006E2AC2"/>
    <w:rsid w:val="00706F42"/>
    <w:rsid w:val="0071090F"/>
    <w:rsid w:val="00715DCF"/>
    <w:rsid w:val="00723A5B"/>
    <w:rsid w:val="007354B0"/>
    <w:rsid w:val="00772D3D"/>
    <w:rsid w:val="007760B1"/>
    <w:rsid w:val="00791A6F"/>
    <w:rsid w:val="007A40FD"/>
    <w:rsid w:val="007B57EE"/>
    <w:rsid w:val="0081673B"/>
    <w:rsid w:val="00825A76"/>
    <w:rsid w:val="00852291"/>
    <w:rsid w:val="00884E04"/>
    <w:rsid w:val="0088721D"/>
    <w:rsid w:val="00890FB7"/>
    <w:rsid w:val="008A0223"/>
    <w:rsid w:val="008A0B24"/>
    <w:rsid w:val="008A34B8"/>
    <w:rsid w:val="008E16D3"/>
    <w:rsid w:val="008E6ED7"/>
    <w:rsid w:val="0090252B"/>
    <w:rsid w:val="00927324"/>
    <w:rsid w:val="00930829"/>
    <w:rsid w:val="00933F73"/>
    <w:rsid w:val="00950B55"/>
    <w:rsid w:val="009820B9"/>
    <w:rsid w:val="009C219F"/>
    <w:rsid w:val="009D019C"/>
    <w:rsid w:val="009D2A0F"/>
    <w:rsid w:val="009D37A1"/>
    <w:rsid w:val="009E2422"/>
    <w:rsid w:val="009E2A33"/>
    <w:rsid w:val="009F646B"/>
    <w:rsid w:val="00A04D94"/>
    <w:rsid w:val="00A2461D"/>
    <w:rsid w:val="00A5078D"/>
    <w:rsid w:val="00A545FC"/>
    <w:rsid w:val="00A62D96"/>
    <w:rsid w:val="00AF4593"/>
    <w:rsid w:val="00B02EDD"/>
    <w:rsid w:val="00B42488"/>
    <w:rsid w:val="00B54D7C"/>
    <w:rsid w:val="00B72FA3"/>
    <w:rsid w:val="00B964C3"/>
    <w:rsid w:val="00BA24EA"/>
    <w:rsid w:val="00BA59E0"/>
    <w:rsid w:val="00BA6708"/>
    <w:rsid w:val="00BC2EBC"/>
    <w:rsid w:val="00BC450A"/>
    <w:rsid w:val="00BC592B"/>
    <w:rsid w:val="00BC7C75"/>
    <w:rsid w:val="00BF1C00"/>
    <w:rsid w:val="00C00740"/>
    <w:rsid w:val="00C44EB2"/>
    <w:rsid w:val="00C94635"/>
    <w:rsid w:val="00CA4691"/>
    <w:rsid w:val="00CB61C5"/>
    <w:rsid w:val="00CD3504"/>
    <w:rsid w:val="00CD6888"/>
    <w:rsid w:val="00CD693A"/>
    <w:rsid w:val="00D0310C"/>
    <w:rsid w:val="00D052AD"/>
    <w:rsid w:val="00D06296"/>
    <w:rsid w:val="00D2717D"/>
    <w:rsid w:val="00D36398"/>
    <w:rsid w:val="00D45982"/>
    <w:rsid w:val="00D47402"/>
    <w:rsid w:val="00D552B4"/>
    <w:rsid w:val="00D6278F"/>
    <w:rsid w:val="00D7103F"/>
    <w:rsid w:val="00D83EDF"/>
    <w:rsid w:val="00DC5B5C"/>
    <w:rsid w:val="00DC744C"/>
    <w:rsid w:val="00DD4DF7"/>
    <w:rsid w:val="00DD519A"/>
    <w:rsid w:val="00E37ACF"/>
    <w:rsid w:val="00E57BFA"/>
    <w:rsid w:val="00E81475"/>
    <w:rsid w:val="00EB179F"/>
    <w:rsid w:val="00EC3119"/>
    <w:rsid w:val="00ED604D"/>
    <w:rsid w:val="00F123D1"/>
    <w:rsid w:val="00F12F5F"/>
    <w:rsid w:val="00F354FD"/>
    <w:rsid w:val="00F51EB0"/>
    <w:rsid w:val="00F706D1"/>
    <w:rsid w:val="00F90161"/>
    <w:rsid w:val="00F91AD5"/>
    <w:rsid w:val="00FA0C45"/>
    <w:rsid w:val="00FC5916"/>
    <w:rsid w:val="00FD1FCF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920C-9CE4-46B3-88DE-211081AF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129</TotalTime>
  <Pages>34</Pages>
  <Words>10063</Words>
  <Characters>57364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Теплухина Татьяна Александровна</cp:lastModifiedBy>
  <cp:revision>25</cp:revision>
  <cp:lastPrinted>2021-01-18T07:46:00Z</cp:lastPrinted>
  <dcterms:created xsi:type="dcterms:W3CDTF">2020-12-02T06:49:00Z</dcterms:created>
  <dcterms:modified xsi:type="dcterms:W3CDTF">2021-01-19T06:36:00Z</dcterms:modified>
</cp:coreProperties>
</file>