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283"/>
        <w:gridCol w:w="2693"/>
      </w:tblGrid>
      <w:tr w:rsidR="0029061C" w:rsidTr="004C16B4">
        <w:tc>
          <w:tcPr>
            <w:tcW w:w="9639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4C16B4">
        <w:tc>
          <w:tcPr>
            <w:tcW w:w="9639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817BE5" w:rsidRDefault="00CA4691" w:rsidP="00D02DD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817BE5" w:rsidRDefault="00B3452D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отчета об исполнении бюджета МО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Северный за 6 месяцев 2018 года</w:t>
            </w:r>
          </w:p>
        </w:tc>
      </w:tr>
      <w:tr w:rsidR="001B6C5C" w:rsidTr="004C16B4">
        <w:tc>
          <w:tcPr>
            <w:tcW w:w="9639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4C16B4">
        <w:tc>
          <w:tcPr>
            <w:tcW w:w="9639" w:type="dxa"/>
            <w:gridSpan w:val="4"/>
          </w:tcPr>
          <w:p w:rsidR="001B6C5C" w:rsidRDefault="001B6C5C" w:rsidP="004C16B4">
            <w:pPr>
              <w:ind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02DD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»</w:t>
            </w:r>
            <w:r w:rsidR="00D02DD9">
              <w:rPr>
                <w:b/>
                <w:sz w:val="24"/>
                <w:szCs w:val="24"/>
              </w:rPr>
              <w:t>июля</w:t>
            </w:r>
            <w:r>
              <w:rPr>
                <w:b/>
                <w:sz w:val="24"/>
                <w:szCs w:val="24"/>
              </w:rPr>
              <w:t>20</w:t>
            </w:r>
            <w:r w:rsidR="00D02DD9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г.                              </w:t>
            </w:r>
            <w:r w:rsidR="00B3452D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D02DD9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№</w:t>
            </w:r>
            <w:r w:rsidR="00D02DD9">
              <w:rPr>
                <w:b/>
                <w:sz w:val="24"/>
                <w:szCs w:val="24"/>
              </w:rPr>
              <w:t>85-МА-2018</w:t>
            </w: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817BE5" w:rsidRDefault="00CA4691" w:rsidP="00D02DD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4C16B4">
        <w:tc>
          <w:tcPr>
            <w:tcW w:w="9639" w:type="dxa"/>
            <w:gridSpan w:val="4"/>
          </w:tcPr>
          <w:p w:rsidR="00B3452D" w:rsidRDefault="00B3452D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 исполнение статьи 264.2. Бюджетного кодекса РФ, 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Устава МО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Северный, ст. 31 Положения о бюджетном процессе в муниципальном образовании МО Северный, в целях соблюдения принципа открытости (прозрачности) бюджетной системы Российской Федерации, Местная администрация </w:t>
            </w:r>
          </w:p>
          <w:p w:rsidR="00B3452D" w:rsidRDefault="00B3452D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B3452D" w:rsidRDefault="00B3452D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B3452D" w:rsidRPr="00C644FF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C644FF">
              <w:rPr>
                <w:rFonts w:ascii="Arial" w:hAnsi="Arial" w:cs="Arial"/>
              </w:rPr>
              <w:t xml:space="preserve">Утвердить отчет об исполнении бюджета МО </w:t>
            </w:r>
            <w:proofErr w:type="spellStart"/>
            <w:proofErr w:type="gramStart"/>
            <w:r w:rsidRPr="00C644F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C644FF">
              <w:rPr>
                <w:rFonts w:ascii="Arial" w:hAnsi="Arial" w:cs="Arial"/>
              </w:rPr>
              <w:t xml:space="preserve"> Северный за 6 месяцев 2018 года согласно приложениям 1-5 к настоящему постановлению;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текст пояснительной записки к отчету об исполнении бюджета за 6 месяцев 2018 года;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Направить отчет об исполнении бюджета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 за 6 месяцев 2018 года с приложениями 1-5 и пояснительной запиской в Муниципальный Совет МО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Северный;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Опубликовать (обнародовать) настоящее постановление Местной администрации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 с приложениями 1-5;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постановление вступает в силу после его официального опубликования;</w:t>
            </w:r>
          </w:p>
          <w:p w:rsidR="00CA4691" w:rsidRP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B3452D">
              <w:rPr>
                <w:rFonts w:ascii="Arial" w:hAnsi="Arial" w:cs="Arial"/>
              </w:rPr>
              <w:t>Контроль исполнения настоящего постановления оставляю за собой.</w:t>
            </w:r>
          </w:p>
          <w:p w:rsidR="00CA4691" w:rsidRDefault="00CA4691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4C16B4">
        <w:trPr>
          <w:trHeight w:val="278"/>
        </w:trPr>
        <w:tc>
          <w:tcPr>
            <w:tcW w:w="4678" w:type="dxa"/>
          </w:tcPr>
          <w:p w:rsidR="00CA4691" w:rsidRPr="00013B31" w:rsidRDefault="00B3452D" w:rsidP="00B3452D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03A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6003A4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</w:tcPr>
          <w:p w:rsidR="00CA4691" w:rsidRPr="00013B31" w:rsidRDefault="00CA4691" w:rsidP="00D02DD9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D02DD9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4691" w:rsidRPr="00013B31" w:rsidRDefault="004C16B4" w:rsidP="004C16B4">
            <w:pPr>
              <w:pStyle w:val="a3"/>
              <w:ind w:firstLine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</w:tc>
      </w:tr>
    </w:tbl>
    <w:p w:rsidR="00F033AC" w:rsidRDefault="00F033A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033AC" w:rsidRDefault="00F033A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033AC" w:rsidRPr="00D6479F" w:rsidRDefault="00F033AC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lastRenderedPageBreak/>
        <w:t>Приложение 1</w:t>
      </w:r>
    </w:p>
    <w:p w:rsidR="00F033AC" w:rsidRPr="00D6479F" w:rsidRDefault="00F033AC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к постановлению Местной администрации</w:t>
      </w:r>
    </w:p>
    <w:p w:rsidR="00F033AC" w:rsidRPr="00D6479F" w:rsidRDefault="00F033AC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 w:rsidR="004C16B4">
        <w:rPr>
          <w:rFonts w:ascii="Arial" w:hAnsi="Arial" w:cs="Arial"/>
        </w:rPr>
        <w:t xml:space="preserve"> 17</w:t>
      </w:r>
      <w:r w:rsidRPr="00D6479F">
        <w:rPr>
          <w:rFonts w:ascii="Arial" w:hAnsi="Arial" w:cs="Arial"/>
        </w:rPr>
        <w:t>.07.2018 №</w:t>
      </w:r>
      <w:r w:rsidR="004C16B4">
        <w:rPr>
          <w:rFonts w:ascii="Arial" w:hAnsi="Arial" w:cs="Arial"/>
        </w:rPr>
        <w:t>85</w:t>
      </w:r>
      <w:r w:rsidRPr="00D6479F">
        <w:rPr>
          <w:rFonts w:ascii="Arial" w:hAnsi="Arial" w:cs="Arial"/>
        </w:rPr>
        <w:t>-МА-2018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ОТЧЕТ ОБ ИСПОЛНЕНИИ МЕСТНОГО БЮДЖЕТА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МУНИЦИПАЛЬНЫЙ ОКРУГ СЕВЕРНЫЙ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ЗА 6 месяцев 2018 ГОДА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Показатели доходов бюджета по кодам классификации доходов бюджета</w:t>
      </w:r>
    </w:p>
    <w:p w:rsidR="00F033AC" w:rsidRPr="00D6479F" w:rsidRDefault="00F033AC" w:rsidP="00F033AC">
      <w:pPr>
        <w:jc w:val="right"/>
        <w:rPr>
          <w:rFonts w:ascii="Arial" w:hAnsi="Arial" w:cs="Arial"/>
          <w:lang w:val="en-US"/>
        </w:rPr>
      </w:pPr>
      <w:r w:rsidRPr="00D6479F">
        <w:rPr>
          <w:rFonts w:ascii="Arial" w:hAnsi="Arial" w:cs="Arial"/>
          <w:lang w:val="en-US"/>
        </w:rPr>
        <w:t>(</w:t>
      </w:r>
      <w:proofErr w:type="spellStart"/>
      <w:proofErr w:type="gramStart"/>
      <w:r w:rsidRPr="00D6479F">
        <w:rPr>
          <w:rFonts w:ascii="Arial" w:hAnsi="Arial" w:cs="Arial"/>
          <w:lang w:val="en-US"/>
        </w:rPr>
        <w:t>тыс</w:t>
      </w:r>
      <w:proofErr w:type="spellEnd"/>
      <w:proofErr w:type="gramEnd"/>
      <w:r w:rsidRPr="00D6479F">
        <w:rPr>
          <w:rFonts w:ascii="Arial" w:hAnsi="Arial" w:cs="Arial"/>
          <w:lang w:val="en-US"/>
        </w:rPr>
        <w:t xml:space="preserve">. </w:t>
      </w:r>
      <w:proofErr w:type="spellStart"/>
      <w:r w:rsidRPr="00D6479F">
        <w:rPr>
          <w:rFonts w:ascii="Arial" w:hAnsi="Arial" w:cs="Arial"/>
          <w:lang w:val="en-US"/>
        </w:rPr>
        <w:t>руб</w:t>
      </w:r>
      <w:proofErr w:type="spellEnd"/>
      <w:r w:rsidRPr="00D6479F">
        <w:rPr>
          <w:rFonts w:ascii="Arial" w:hAnsi="Arial" w:cs="Arial"/>
          <w:lang w:val="en-US"/>
        </w:rPr>
        <w:t>.)</w:t>
      </w:r>
      <w:r w:rsidRPr="00D6479F">
        <w:rPr>
          <w:rFonts w:ascii="Arial" w:hAnsi="Arial" w:cs="Arial"/>
          <w:lang w:val="en-US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276"/>
        <w:gridCol w:w="1134"/>
        <w:gridCol w:w="1134"/>
        <w:gridCol w:w="850"/>
      </w:tblGrid>
      <w:tr w:rsidR="00F033AC" w:rsidRPr="00544F0A" w:rsidTr="004C16B4">
        <w:trPr>
          <w:trHeight w:val="1068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right="34" w:firstLine="0"/>
              <w:jc w:val="center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Наименование дохода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Утверждено на 2018 год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Исполнено за </w:t>
            </w: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  <w:r w:rsidRPr="00544F0A">
              <w:rPr>
                <w:rFonts w:ascii="Arial" w:hAnsi="Arial" w:cs="Arial"/>
                <w:b/>
                <w:bCs/>
              </w:rPr>
              <w:t xml:space="preserve"> квартал 2018 года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Неисполненные назначения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% исполнения бюджета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УПРАВЛЕНИЕ ФЕДЕРАЛЬНОЙ НАЛОГОВОЙ СЛУЖБЫ ПО САНКТ-ПЕТЕРБУРГУ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55100,4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39301,4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15799,0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71,3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30890,0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21055,7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9834,3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68,2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544F0A">
              <w:rPr>
                <w:rFonts w:ascii="Arial" w:hAnsi="Arial" w:cs="Arial"/>
              </w:rPr>
              <w:t>в(</w:t>
            </w:r>
            <w:proofErr w:type="gramEnd"/>
            <w:r w:rsidRPr="00544F0A">
              <w:rPr>
                <w:rFonts w:ascii="Arial" w:hAnsi="Arial" w:cs="Arial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9860,0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11203,0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-1343,0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113,6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34,1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-29,1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682,0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12655,</w:t>
            </w:r>
            <w:r w:rsidR="004C16B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6264,0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6391,0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49,5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(за налоговые периоды, истекшие до 1 </w:t>
            </w:r>
            <w:r w:rsidRPr="00544F0A">
              <w:rPr>
                <w:rFonts w:ascii="Arial" w:hAnsi="Arial" w:cs="Arial"/>
              </w:rPr>
              <w:lastRenderedPageBreak/>
              <w:t>января 2011 года)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1,7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15,0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lastRenderedPageBreak/>
              <w:t>182 1 05 04030 02 0000 110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1492,0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744,3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747,7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49,9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1,4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182 1 16 06000 01 0000 140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867 0 00 00000 00 0000 000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Комитет по благоустройству Санкт-Петербурга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26998,0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26,5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26971,5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0,1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26998,0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26,5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26971,5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0,1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806 0 00 00000 00 0000 000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Государственная административно-техническая инспекция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1100,0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580,0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520,0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52,7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1100,0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580,0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520,0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52,7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807 0 00 00000 00 0000 000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Государственная жилищная инспекция Санкт-Петербурга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1680,0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145,0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1535,0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8,6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1680,0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145,0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1535,0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8,6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lastRenderedPageBreak/>
              <w:t>824 0 00 00000 00 0000 000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br/>
              <w:t xml:space="preserve">Комитет по печати и взаимодействию со средствами массовой информации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170,0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-170,0</w:t>
            </w:r>
          </w:p>
        </w:tc>
        <w:tc>
          <w:tcPr>
            <w:tcW w:w="850" w:type="dxa"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824 1 16 90030 03 0100 140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170,0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-170,0</w:t>
            </w:r>
          </w:p>
        </w:tc>
        <w:tc>
          <w:tcPr>
            <w:tcW w:w="850" w:type="dxa"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849 0 00 00000 00 0000 000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Администрация Калининского района Санкт-Петербурга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24,0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276,0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234,0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6,4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16,0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923 0 00 00000 00 0000 000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Местная администрация МО </w:t>
            </w:r>
            <w:proofErr w:type="spellStart"/>
            <w:proofErr w:type="gramStart"/>
            <w:r w:rsidRPr="00544F0A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544F0A">
              <w:rPr>
                <w:rFonts w:ascii="Arial" w:hAnsi="Arial" w:cs="Arial"/>
              </w:rPr>
              <w:t xml:space="preserve"> Северный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18321,6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10848,6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7473,0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59,2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Денежные средства от уплаты поставщиком (подрядчиком, исполнителем) неустойки (штрафа, пени) за </w:t>
            </w:r>
            <w:r w:rsidRPr="00544F0A">
              <w:rPr>
                <w:rFonts w:ascii="Arial" w:hAnsi="Arial" w:cs="Arial"/>
              </w:rPr>
              <w:lastRenderedPageBreak/>
              <w:t>неисполнение или ненадлежащее исполнение им условий гражданско-правовой сделки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lastRenderedPageBreak/>
              <w:t>923 2 02 30024 03 0100 151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2594,5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1391,7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1202,8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53,6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923 2 02 30024 03 0200 151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6,9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6,9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100,0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923 2 02 30027 03 0100 151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11688,1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7000,0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4688,1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59,9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923 2 02 30027 03 0200 151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3992,1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2450,0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1542,1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</w:rPr>
            </w:pPr>
            <w:r w:rsidRPr="00544F0A">
              <w:rPr>
                <w:rFonts w:ascii="Arial" w:hAnsi="Arial" w:cs="Arial"/>
              </w:rPr>
              <w:t>61,4</w:t>
            </w:r>
          </w:p>
        </w:tc>
      </w:tr>
      <w:tr w:rsidR="00F033AC" w:rsidRPr="00544F0A" w:rsidTr="004C16B4">
        <w:trPr>
          <w:trHeight w:val="20"/>
        </w:trPr>
        <w:tc>
          <w:tcPr>
            <w:tcW w:w="2977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hideMark/>
          </w:tcPr>
          <w:p w:rsidR="00F033AC" w:rsidRPr="00544F0A" w:rsidRDefault="00F033AC" w:rsidP="005B6D77">
            <w:pPr>
              <w:ind w:firstLine="0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276" w:type="dxa"/>
            <w:hideMark/>
          </w:tcPr>
          <w:p w:rsidR="00F033AC" w:rsidRPr="00544F0A" w:rsidRDefault="00F033AC" w:rsidP="00BC1BBB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103500,0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51095,5</w:t>
            </w:r>
          </w:p>
        </w:tc>
        <w:tc>
          <w:tcPr>
            <w:tcW w:w="1134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52404,5</w:t>
            </w:r>
          </w:p>
        </w:tc>
        <w:tc>
          <w:tcPr>
            <w:tcW w:w="850" w:type="dxa"/>
            <w:hideMark/>
          </w:tcPr>
          <w:p w:rsidR="00F033AC" w:rsidRPr="00544F0A" w:rsidRDefault="00F033AC" w:rsidP="00BC1BBB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544F0A">
              <w:rPr>
                <w:rFonts w:ascii="Arial" w:hAnsi="Arial" w:cs="Arial"/>
                <w:b/>
                <w:bCs/>
              </w:rPr>
              <w:t>49,4</w:t>
            </w:r>
          </w:p>
        </w:tc>
      </w:tr>
    </w:tbl>
    <w:p w:rsidR="00F033AC" w:rsidRDefault="00F033AC" w:rsidP="00F033AC">
      <w:pPr>
        <w:rPr>
          <w:lang w:val="en-US"/>
        </w:rPr>
      </w:pPr>
    </w:p>
    <w:p w:rsidR="00F033AC" w:rsidRDefault="00F033AC" w:rsidP="00F033AC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F033AC" w:rsidRPr="00837767" w:rsidRDefault="00F033AC" w:rsidP="00F033AC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lastRenderedPageBreak/>
        <w:t>Приложение 2</w:t>
      </w:r>
    </w:p>
    <w:p w:rsidR="00F033AC" w:rsidRPr="00837767" w:rsidRDefault="00F033AC" w:rsidP="00F033AC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t>к постановлению Местной администрации</w:t>
      </w:r>
    </w:p>
    <w:p w:rsidR="00F033AC" w:rsidRPr="00837767" w:rsidRDefault="004C16B4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17</w:t>
      </w:r>
      <w:r w:rsidRPr="00D6479F">
        <w:rPr>
          <w:rFonts w:ascii="Arial" w:hAnsi="Arial" w:cs="Arial"/>
        </w:rPr>
        <w:t>.07.2018 №</w:t>
      </w:r>
      <w:r>
        <w:rPr>
          <w:rFonts w:ascii="Arial" w:hAnsi="Arial" w:cs="Arial"/>
        </w:rPr>
        <w:t>85</w:t>
      </w:r>
      <w:r w:rsidRPr="00D6479F">
        <w:rPr>
          <w:rFonts w:ascii="Arial" w:hAnsi="Arial" w:cs="Arial"/>
        </w:rPr>
        <w:t>-МА-2018</w:t>
      </w:r>
    </w:p>
    <w:p w:rsidR="00F033AC" w:rsidRPr="00837767" w:rsidRDefault="00F033AC" w:rsidP="00F033AC">
      <w:pPr>
        <w:rPr>
          <w:rFonts w:ascii="Arial" w:hAnsi="Arial" w:cs="Arial"/>
        </w:rPr>
      </w:pP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ОТЧЕТ ОБ ИСПОЛНЕНИИ МЕСТНОГО БЮДЖЕТА</w:t>
      </w: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МУНИЦИПАЛЬНЫЙ ОКРУГ СЕВЕРНЫЙ</w:t>
      </w: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 xml:space="preserve">ЗА </w:t>
      </w:r>
      <w:r w:rsidRPr="00D6479F">
        <w:rPr>
          <w:rFonts w:ascii="Arial" w:hAnsi="Arial" w:cs="Arial"/>
          <w:b/>
        </w:rPr>
        <w:t>6 месяцев</w:t>
      </w:r>
      <w:r w:rsidRPr="00837767">
        <w:rPr>
          <w:rFonts w:ascii="Arial" w:hAnsi="Arial" w:cs="Arial"/>
          <w:b/>
        </w:rPr>
        <w:t xml:space="preserve"> 2018 ГОДА</w:t>
      </w:r>
    </w:p>
    <w:p w:rsidR="00F033AC" w:rsidRPr="00837767" w:rsidRDefault="00F033AC" w:rsidP="00F033AC">
      <w:pPr>
        <w:jc w:val="center"/>
        <w:rPr>
          <w:rFonts w:ascii="Arial" w:hAnsi="Arial" w:cs="Arial"/>
        </w:rPr>
      </w:pPr>
      <w:r w:rsidRPr="00837767">
        <w:rPr>
          <w:rFonts w:ascii="Arial" w:hAnsi="Arial" w:cs="Arial"/>
          <w:b/>
        </w:rPr>
        <w:t>Показатели расходов бюджета по ведомственной структуре расходов бюджета</w:t>
      </w:r>
    </w:p>
    <w:p w:rsidR="00F033AC" w:rsidRPr="00837767" w:rsidRDefault="00F033AC" w:rsidP="00F033AC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  <w:t>(тыс. руб.)</w:t>
      </w: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709"/>
        <w:gridCol w:w="1276"/>
        <w:gridCol w:w="708"/>
        <w:gridCol w:w="1134"/>
        <w:gridCol w:w="993"/>
        <w:gridCol w:w="992"/>
        <w:gridCol w:w="675"/>
      </w:tblGrid>
      <w:tr w:rsidR="00F033AC" w:rsidRPr="00837767" w:rsidTr="004C16B4">
        <w:trPr>
          <w:trHeight w:val="141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83776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83776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ГРБС код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Утверждено на 2018 год</w:t>
            </w:r>
          </w:p>
        </w:tc>
        <w:tc>
          <w:tcPr>
            <w:tcW w:w="993" w:type="dxa"/>
            <w:hideMark/>
          </w:tcPr>
          <w:p w:rsidR="00F033AC" w:rsidRPr="00D6479F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D6479F">
              <w:rPr>
                <w:rFonts w:ascii="Arial" w:hAnsi="Arial" w:cs="Arial"/>
                <w:b/>
                <w:bCs/>
              </w:rPr>
              <w:t xml:space="preserve">Исполнено за </w:t>
            </w:r>
            <w:r w:rsidRPr="00D6479F">
              <w:rPr>
                <w:rFonts w:ascii="Arial" w:hAnsi="Arial" w:cs="Arial"/>
                <w:b/>
              </w:rPr>
              <w:t>6 месяцев</w:t>
            </w:r>
            <w:r w:rsidRPr="00D6479F">
              <w:rPr>
                <w:rFonts w:ascii="Arial" w:hAnsi="Arial" w:cs="Arial"/>
                <w:b/>
                <w:bCs/>
              </w:rPr>
              <w:t xml:space="preserve"> 2018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Неисполненные назначения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vMerge w:val="restart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709" w:type="dxa"/>
            <w:vMerge w:val="restart"/>
            <w:hideMark/>
          </w:tcPr>
          <w:p w:rsidR="00F033AC" w:rsidRPr="00837767" w:rsidRDefault="00F033AC" w:rsidP="00D02DD9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vMerge w:val="restart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3542,5</w:t>
            </w:r>
          </w:p>
        </w:tc>
        <w:tc>
          <w:tcPr>
            <w:tcW w:w="993" w:type="dxa"/>
            <w:vMerge w:val="restart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996,9</w:t>
            </w:r>
          </w:p>
        </w:tc>
        <w:tc>
          <w:tcPr>
            <w:tcW w:w="992" w:type="dxa"/>
            <w:vMerge w:val="restart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2545,6</w:t>
            </w:r>
          </w:p>
        </w:tc>
        <w:tc>
          <w:tcPr>
            <w:tcW w:w="675" w:type="dxa"/>
            <w:vMerge w:val="restart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28,1</w:t>
            </w:r>
          </w:p>
        </w:tc>
      </w:tr>
      <w:tr w:rsidR="00F033AC" w:rsidRPr="00837767" w:rsidTr="004C16B4">
        <w:trPr>
          <w:trHeight w:val="1044"/>
        </w:trPr>
        <w:tc>
          <w:tcPr>
            <w:tcW w:w="851" w:type="dxa"/>
            <w:vMerge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09" w:type="dxa"/>
            <w:vMerge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" w:type="dxa"/>
            <w:vMerge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3542,5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996,9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2545,6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28,1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837767">
              <w:rPr>
                <w:rFonts w:ascii="Arial" w:hAnsi="Arial" w:cs="Arial"/>
                <w:b/>
                <w:bCs/>
              </w:rPr>
              <w:t>20100011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5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002010001</w:t>
            </w:r>
            <w:r w:rsidRPr="0083776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1223,5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59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1.2.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2185,0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904,9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1280,1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41,4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837767">
              <w:rPr>
                <w:rFonts w:ascii="Arial" w:hAnsi="Arial" w:cs="Arial"/>
                <w:b/>
                <w:bCs/>
              </w:rPr>
              <w:t>20200021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2044,6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869,8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1174,8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42,5</w:t>
            </w:r>
          </w:p>
        </w:tc>
      </w:tr>
      <w:tr w:rsidR="00F033AC" w:rsidRPr="00837767" w:rsidTr="004C16B4">
        <w:trPr>
          <w:trHeight w:val="152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1.2.1.1.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20200021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2037,1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863,6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1173,5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F033AC" w:rsidRPr="00837767" w:rsidTr="004C16B4">
        <w:trPr>
          <w:trHeight w:val="152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1.2.1.1.2.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20200021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1.2.1.1.3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20200021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0,7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F033AC" w:rsidRPr="00837767" w:rsidTr="004C16B4">
        <w:trPr>
          <w:trHeight w:val="114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1.2.2.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837767">
              <w:rPr>
                <w:rFonts w:ascii="Arial" w:hAnsi="Arial" w:cs="Arial"/>
                <w:b/>
                <w:bCs/>
              </w:rPr>
              <w:t>20400023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140,4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033AC" w:rsidRPr="00837767" w:rsidTr="004C16B4">
        <w:trPr>
          <w:trHeight w:val="148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1.2.3.1.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20400023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140,4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1.3.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68,7</w:t>
            </w:r>
          </w:p>
        </w:tc>
      </w:tr>
      <w:tr w:rsidR="00F033AC" w:rsidRPr="00837767" w:rsidTr="004C16B4">
        <w:trPr>
          <w:trHeight w:val="111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837767">
              <w:rPr>
                <w:rFonts w:ascii="Arial" w:hAnsi="Arial" w:cs="Arial"/>
                <w:b/>
                <w:bCs/>
              </w:rPr>
              <w:t>920100441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68,7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970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37767">
              <w:rPr>
                <w:rFonts w:ascii="Arial" w:hAnsi="Arial" w:cs="Arial"/>
              </w:rPr>
              <w:t>920100441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134,0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68,7</w:t>
            </w:r>
          </w:p>
        </w:tc>
      </w:tr>
      <w:tr w:rsidR="00F033AC" w:rsidRPr="00837767" w:rsidTr="004C16B4">
        <w:trPr>
          <w:trHeight w:val="166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837767">
              <w:rPr>
                <w:rFonts w:ascii="Arial" w:hAnsi="Arial" w:cs="Arial"/>
                <w:b/>
                <w:bCs/>
              </w:rPr>
              <w:t>А-</w:t>
            </w:r>
            <w:proofErr w:type="gramEnd"/>
            <w:r w:rsidRPr="00837767">
              <w:rPr>
                <w:rFonts w:ascii="Arial" w:hAnsi="Arial" w:cs="Arial"/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99957,5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20024,4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79933,1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21955,0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7226,3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14728,7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32,9</w:t>
            </w:r>
          </w:p>
        </w:tc>
      </w:tr>
      <w:tr w:rsidR="00F033AC" w:rsidRPr="00837767" w:rsidTr="004C16B4">
        <w:trPr>
          <w:trHeight w:val="162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19535,4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7030,8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12504,6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837767">
              <w:rPr>
                <w:rFonts w:ascii="Arial" w:hAnsi="Arial" w:cs="Arial"/>
                <w:b/>
                <w:bCs/>
              </w:rPr>
              <w:t>20500031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1223,5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530,9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692,6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43,4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837767">
              <w:rPr>
                <w:rFonts w:ascii="Arial" w:hAnsi="Arial" w:cs="Arial"/>
                <w:b/>
                <w:bCs/>
              </w:rPr>
              <w:t>20600032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15710,5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5438,9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10271,6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34,6</w:t>
            </w:r>
          </w:p>
        </w:tc>
      </w:tr>
      <w:tr w:rsidR="00F033AC" w:rsidRPr="00837767" w:rsidTr="004C16B4">
        <w:trPr>
          <w:trHeight w:val="142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1.1.2.1.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7767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20600032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13299,4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4387,5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8911,9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lastRenderedPageBreak/>
              <w:t>1.1.2.2.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20600032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2374,3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1033,0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1341,3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43,5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1.1.2.2.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837767">
              <w:rPr>
                <w:rFonts w:ascii="Arial" w:hAnsi="Arial" w:cs="Arial"/>
              </w:rPr>
              <w:t>20600032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36,8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18,4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033AC" w:rsidRPr="00837767" w:rsidTr="004C16B4">
        <w:trPr>
          <w:trHeight w:val="136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837767">
              <w:rPr>
                <w:rFonts w:ascii="Arial" w:hAnsi="Arial" w:cs="Arial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37767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6,9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1.1.3.1.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09200G0100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6,9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033AC" w:rsidRPr="00837767" w:rsidTr="004C16B4">
        <w:trPr>
          <w:trHeight w:val="135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1.1.4.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2594,5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1054,1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1540,4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F033AC" w:rsidRPr="00837767" w:rsidTr="004C16B4">
        <w:trPr>
          <w:trHeight w:val="147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1.1.4.1.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00200G0850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2405,2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1000,1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1405,1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41,6</w:t>
            </w:r>
          </w:p>
        </w:tc>
      </w:tr>
      <w:tr w:rsidR="00F033AC" w:rsidRPr="00837767" w:rsidTr="004C16B4">
        <w:trPr>
          <w:trHeight w:val="87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1.1.4.2.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00200G0850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189,3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54,0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135,3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28,5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1.2.1.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837767">
              <w:rPr>
                <w:rFonts w:ascii="Arial" w:hAnsi="Arial" w:cs="Arial"/>
                <w:b/>
                <w:bCs/>
              </w:rPr>
              <w:t>700000061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1.2.1.1.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37767">
              <w:rPr>
                <w:rFonts w:ascii="Arial" w:hAnsi="Arial" w:cs="Arial"/>
              </w:rPr>
              <w:t>700000061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2339,6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195,5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2144,1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672,6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672,6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3300000072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672,6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672,6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7950800071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590,0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837767">
              <w:rPr>
                <w:rFonts w:ascii="Arial" w:hAnsi="Arial" w:cs="Arial"/>
                <w:b/>
                <w:bCs/>
              </w:rPr>
              <w:t>920200461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37767">
              <w:rPr>
                <w:rFonts w:ascii="Arial" w:hAnsi="Arial" w:cs="Arial"/>
              </w:rPr>
              <w:t>920200461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265,0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15,9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7951000511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315,0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265,0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15,9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1.3.4.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167,0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167,0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1.3.4.1.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7951100521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167,0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167,0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12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1.3.5.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68,0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41,6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38,8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1.3.5.1.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7951200541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68,0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26,4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41,6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38,8</w:t>
            </w:r>
          </w:p>
        </w:tc>
      </w:tr>
      <w:tr w:rsidR="00F033AC" w:rsidRPr="00837767" w:rsidTr="004C16B4">
        <w:trPr>
          <w:trHeight w:val="190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1.3.6.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837767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837767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68,0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38,7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1.3.6.1.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7951300531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68,0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26,3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38,7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1.3.7.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71,2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32,8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1.3.7.1.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7951400491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106,0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34,8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71,2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32,8</w:t>
            </w:r>
          </w:p>
        </w:tc>
      </w:tr>
      <w:tr w:rsidR="00F033AC" w:rsidRPr="00837767" w:rsidTr="004C16B4">
        <w:trPr>
          <w:trHeight w:val="1092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1.3.8.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1.3.8.1.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28,0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1.3.9.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46,9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1.3.9.1.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7952200073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64,0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46,9</w:t>
            </w:r>
          </w:p>
        </w:tc>
      </w:tr>
      <w:tr w:rsidR="00F033AC" w:rsidRPr="00837767" w:rsidTr="004C16B4">
        <w:trPr>
          <w:trHeight w:val="30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1.3.10.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1.3.10.1.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7952400522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19,0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888,5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162,3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726,2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18,3</w:t>
            </w:r>
          </w:p>
        </w:tc>
      </w:tr>
      <w:tr w:rsidR="00F033AC" w:rsidRPr="00837767" w:rsidTr="004C16B4">
        <w:trPr>
          <w:trHeight w:val="1152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888,5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162,3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726,2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18,3</w:t>
            </w:r>
          </w:p>
        </w:tc>
      </w:tr>
      <w:tr w:rsidR="00F033AC" w:rsidRPr="00837767" w:rsidTr="004C16B4">
        <w:trPr>
          <w:trHeight w:val="3732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83776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837767">
              <w:rPr>
                <w:rFonts w:ascii="Arial" w:hAnsi="Arial" w:cs="Arial"/>
                <w:b/>
                <w:bCs/>
              </w:rPr>
              <w:t xml:space="preserve"> а также </w:t>
            </w:r>
            <w:r w:rsidRPr="00837767">
              <w:rPr>
                <w:rFonts w:ascii="Arial" w:hAnsi="Arial" w:cs="Arial"/>
                <w:b/>
                <w:bCs/>
              </w:rPr>
              <w:lastRenderedPageBreak/>
              <w:t xml:space="preserve">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888,5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162,3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726,2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18,3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lastRenderedPageBreak/>
              <w:t>2.1.1.1.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7950900081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888,5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162,3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726,2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18,3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242,0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222,0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8,3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48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7952500101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190,0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3.2.1.1.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7952100121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52,0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51100,6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1008,3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50092,3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51100,6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1008,3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50092,3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033AC" w:rsidRPr="00837767" w:rsidTr="004C16B4">
        <w:trPr>
          <w:trHeight w:val="165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4.1.1.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8653,0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8653,0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7950100131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8653,0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8653,0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70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4.1.2.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7950200134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41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4.1.3.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1496,8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26,5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1470,3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7950300151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1496,8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26,5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1470,3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F033AC" w:rsidRPr="00837767" w:rsidTr="004C16B4">
        <w:trPr>
          <w:trHeight w:val="168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4.1.4.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3921,7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981,8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2939,9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4.1.4.1.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7950400141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3921,7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981,8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2939,9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033AC" w:rsidRPr="00837767" w:rsidTr="004C16B4">
        <w:trPr>
          <w:trHeight w:val="168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4.1.5.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4.1.5.1.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7950500161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632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4.1.6.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750,0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750,0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4.1.6.1.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7950600162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750,0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750,0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1992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4.1.7.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34479,1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34479,1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4.1.7.1.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7951500132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34479,1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34479,1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179,0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179,0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F033AC" w:rsidRPr="00837767" w:rsidTr="004C16B4">
        <w:trPr>
          <w:trHeight w:val="117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«Развитие и совершенствование муниципальной службы, и кадрового </w:t>
            </w:r>
            <w:r w:rsidRPr="00837767">
              <w:rPr>
                <w:rFonts w:ascii="Arial" w:hAnsi="Arial" w:cs="Arial"/>
                <w:b/>
                <w:bCs/>
              </w:rPr>
              <w:lastRenderedPageBreak/>
              <w:t xml:space="preserve">потенциала органов местного самоуправления»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179,0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lastRenderedPageBreak/>
              <w:t>5.1.1.1.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7951900181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21,0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179,0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7160,5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3291,9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3868,6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7160,5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3291,9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3868,6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698,8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655,1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4310100191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698,8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43,7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655,1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6,3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6.1.2.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3149,3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1780,2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1369,1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6.1.2.1.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7951700201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3149,3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1780,2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1369,1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F033AC" w:rsidRPr="00837767" w:rsidTr="004C16B4">
        <w:trPr>
          <w:trHeight w:val="176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6.1.3.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837767">
              <w:rPr>
                <w:rFonts w:ascii="Arial" w:hAnsi="Arial" w:cs="Arial"/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837767">
              <w:rPr>
                <w:rFonts w:ascii="Arial" w:hAnsi="Arial" w:cs="Arial"/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3312,4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1468,0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1844,4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44,3</w:t>
            </w:r>
          </w:p>
        </w:tc>
      </w:tr>
      <w:tr w:rsidR="00F033AC" w:rsidRPr="00837767" w:rsidTr="004C16B4">
        <w:trPr>
          <w:trHeight w:val="999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6.1.3.1.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7951800561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3312,4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1468,0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1844,4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44,3</w:t>
            </w:r>
          </w:p>
        </w:tc>
      </w:tr>
      <w:tr w:rsidR="00F033AC" w:rsidRPr="00837767" w:rsidTr="004C16B4">
        <w:trPr>
          <w:trHeight w:val="672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16636,0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7728,1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8907,9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F033AC" w:rsidRPr="00837767" w:rsidTr="004C16B4">
        <w:trPr>
          <w:trHeight w:val="68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7.1.</w:t>
            </w:r>
          </w:p>
        </w:tc>
        <w:tc>
          <w:tcPr>
            <w:tcW w:w="2835" w:type="dxa"/>
            <w:noWrap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955,8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477,9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477,9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033AC" w:rsidRPr="00837767" w:rsidTr="004C16B4">
        <w:trPr>
          <w:trHeight w:val="117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Расходы на предоставление доплат к пенсии, пенсии за выслугу лет лицам, замещавшим муниципальные </w:t>
            </w:r>
            <w:r w:rsidRPr="00837767">
              <w:rPr>
                <w:rFonts w:ascii="Arial" w:hAnsi="Arial" w:cs="Arial"/>
                <w:b/>
                <w:bCs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920300231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955,8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477,9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477,9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033AC" w:rsidRPr="00837767" w:rsidTr="004C16B4">
        <w:trPr>
          <w:trHeight w:val="70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lastRenderedPageBreak/>
              <w:t>7.1.1.1.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920300231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955,8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477,9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477,9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033AC" w:rsidRPr="00837767" w:rsidTr="004C16B4">
        <w:trPr>
          <w:trHeight w:val="56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15680,2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7250,2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8430,0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46,2</w:t>
            </w:r>
          </w:p>
        </w:tc>
      </w:tr>
      <w:tr w:rsidR="00F033AC" w:rsidRPr="00837767" w:rsidTr="004C16B4">
        <w:trPr>
          <w:trHeight w:val="148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11688,1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5427,0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6261,1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46,4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7.2.1.1.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51100G0860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11688,1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5427,0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6261,1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46,4</w:t>
            </w:r>
          </w:p>
        </w:tc>
      </w:tr>
      <w:tr w:rsidR="00F033AC" w:rsidRPr="00837767" w:rsidTr="004C16B4">
        <w:trPr>
          <w:trHeight w:val="1248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7.2.2.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837767">
              <w:rPr>
                <w:rFonts w:ascii="Arial" w:hAnsi="Arial" w:cs="Arial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837767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3992,1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1823,2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2168,9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45,7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7.2.2.1.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51100G0870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3992,1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1823,2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2168,9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45,7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544,9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471,4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544,9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471,4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13,5</w:t>
            </w:r>
          </w:p>
        </w:tc>
      </w:tr>
      <w:tr w:rsidR="00F033AC" w:rsidRPr="00837767" w:rsidTr="004C16B4">
        <w:trPr>
          <w:trHeight w:val="1344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544,9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471,4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8.1.1.1.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7951600241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544,9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73,5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471,4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13,5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1230,0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493,0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737,0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40,1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lastRenderedPageBreak/>
              <w:t>9.1.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1230,0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493,0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737,0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40,1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1230,0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493,0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737,0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40,1</w:t>
            </w:r>
          </w:p>
        </w:tc>
      </w:tr>
      <w:tr w:rsidR="00F033AC" w:rsidRPr="00837767" w:rsidTr="004C16B4">
        <w:trPr>
          <w:trHeight w:val="900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9.1.1.1.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923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7952300251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1230,0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493,0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737,0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40,1</w:t>
            </w:r>
          </w:p>
        </w:tc>
      </w:tr>
      <w:tr w:rsidR="00F033AC" w:rsidRPr="00837767" w:rsidTr="004C16B4">
        <w:trPr>
          <w:trHeight w:val="636"/>
        </w:trPr>
        <w:tc>
          <w:tcPr>
            <w:tcW w:w="851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9" w:type="dxa"/>
            <w:hideMark/>
          </w:tcPr>
          <w:p w:rsidR="00F033AC" w:rsidRPr="00837767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F033AC" w:rsidRPr="00837767" w:rsidRDefault="00F033AC" w:rsidP="004C16B4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033AC" w:rsidRPr="00837767" w:rsidRDefault="00F033AC" w:rsidP="004C16B4">
            <w:pPr>
              <w:ind w:left="-108"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103500,0</w:t>
            </w:r>
          </w:p>
        </w:tc>
        <w:tc>
          <w:tcPr>
            <w:tcW w:w="993" w:type="dxa"/>
            <w:hideMark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21021,3</w:t>
            </w:r>
          </w:p>
        </w:tc>
        <w:tc>
          <w:tcPr>
            <w:tcW w:w="992" w:type="dxa"/>
            <w:hideMark/>
          </w:tcPr>
          <w:p w:rsidR="00F033AC" w:rsidRPr="00837767" w:rsidRDefault="00F033AC" w:rsidP="00B00878">
            <w:pPr>
              <w:tabs>
                <w:tab w:val="left" w:pos="776"/>
              </w:tabs>
              <w:ind w:right="-108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82478,7</w:t>
            </w:r>
          </w:p>
        </w:tc>
        <w:tc>
          <w:tcPr>
            <w:tcW w:w="675" w:type="dxa"/>
            <w:hideMark/>
          </w:tcPr>
          <w:p w:rsidR="00F033AC" w:rsidRPr="00837767" w:rsidRDefault="00F033AC" w:rsidP="004C16B4">
            <w:pPr>
              <w:ind w:right="0" w:firstLine="0"/>
              <w:rPr>
                <w:rFonts w:ascii="Arial" w:hAnsi="Arial" w:cs="Arial"/>
                <w:b/>
                <w:bCs/>
              </w:rPr>
            </w:pPr>
            <w:r w:rsidRPr="00837767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F033AC" w:rsidRPr="00837767" w:rsidTr="00E90941">
        <w:trPr>
          <w:trHeight w:val="600"/>
        </w:trPr>
        <w:tc>
          <w:tcPr>
            <w:tcW w:w="8222" w:type="dxa"/>
            <w:gridSpan w:val="7"/>
            <w:noWrap/>
            <w:hideMark/>
          </w:tcPr>
          <w:p w:rsidR="00F033AC" w:rsidRPr="00837767" w:rsidRDefault="00F033AC" w:rsidP="00B00878">
            <w:pPr>
              <w:ind w:left="-108" w:right="-108" w:firstLine="0"/>
              <w:rPr>
                <w:rFonts w:ascii="Arial" w:hAnsi="Arial" w:cs="Arial"/>
              </w:rPr>
            </w:pPr>
            <w:proofErr w:type="spellStart"/>
            <w:r w:rsidRPr="00837767">
              <w:rPr>
                <w:rFonts w:ascii="Arial" w:hAnsi="Arial" w:cs="Arial"/>
              </w:rPr>
              <w:t>Справочно</w:t>
            </w:r>
            <w:proofErr w:type="spellEnd"/>
            <w:r w:rsidRPr="00837767">
              <w:rPr>
                <w:rFonts w:ascii="Arial" w:hAnsi="Arial" w:cs="Arial"/>
              </w:rPr>
              <w:t>: </w:t>
            </w:r>
          </w:p>
        </w:tc>
        <w:tc>
          <w:tcPr>
            <w:tcW w:w="2660" w:type="dxa"/>
            <w:gridSpan w:val="3"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</w:p>
        </w:tc>
      </w:tr>
      <w:tr w:rsidR="00F033AC" w:rsidRPr="00837767" w:rsidTr="00E90941">
        <w:trPr>
          <w:trHeight w:val="423"/>
        </w:trPr>
        <w:tc>
          <w:tcPr>
            <w:tcW w:w="8222" w:type="dxa"/>
            <w:gridSpan w:val="7"/>
            <w:hideMark/>
          </w:tcPr>
          <w:p w:rsidR="00F033AC" w:rsidRPr="00837767" w:rsidRDefault="00F033AC" w:rsidP="00B00878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 xml:space="preserve">Фактическая численность муниципальных служащих МО </w:t>
            </w:r>
            <w:proofErr w:type="spellStart"/>
            <w:proofErr w:type="gramStart"/>
            <w:r w:rsidRPr="00837767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837767">
              <w:rPr>
                <w:rFonts w:ascii="Arial" w:hAnsi="Arial" w:cs="Arial"/>
              </w:rPr>
              <w:t xml:space="preserve"> Северный</w:t>
            </w:r>
          </w:p>
        </w:tc>
        <w:tc>
          <w:tcPr>
            <w:tcW w:w="2660" w:type="dxa"/>
            <w:gridSpan w:val="3"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033AC" w:rsidRPr="00837767" w:rsidTr="00E90941">
        <w:trPr>
          <w:trHeight w:val="504"/>
        </w:trPr>
        <w:tc>
          <w:tcPr>
            <w:tcW w:w="8222" w:type="dxa"/>
            <w:gridSpan w:val="7"/>
            <w:hideMark/>
          </w:tcPr>
          <w:p w:rsidR="00F033AC" w:rsidRPr="00837767" w:rsidRDefault="00F033AC" w:rsidP="00B00878">
            <w:pPr>
              <w:ind w:left="-108" w:right="-108" w:firstLine="0"/>
              <w:rPr>
                <w:rFonts w:ascii="Arial" w:hAnsi="Arial" w:cs="Arial"/>
              </w:rPr>
            </w:pPr>
            <w:r w:rsidRPr="00837767">
              <w:rPr>
                <w:rFonts w:ascii="Arial" w:hAnsi="Arial" w:cs="Arial"/>
              </w:rPr>
              <w:t xml:space="preserve">Фактические затраты на содержание муниципальных служащих (ФОТ) </w:t>
            </w:r>
          </w:p>
        </w:tc>
        <w:tc>
          <w:tcPr>
            <w:tcW w:w="2660" w:type="dxa"/>
            <w:gridSpan w:val="3"/>
          </w:tcPr>
          <w:p w:rsidR="00F033AC" w:rsidRPr="00837767" w:rsidRDefault="00F033AC" w:rsidP="00B00878">
            <w:pPr>
              <w:ind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4655,0</w:t>
            </w:r>
          </w:p>
        </w:tc>
      </w:tr>
    </w:tbl>
    <w:p w:rsidR="00F033AC" w:rsidRDefault="00F033AC" w:rsidP="00F033AC"/>
    <w:p w:rsidR="00F033AC" w:rsidRDefault="00F033AC" w:rsidP="004C16B4">
      <w:pPr>
        <w:tabs>
          <w:tab w:val="left" w:pos="5529"/>
        </w:tabs>
      </w:pPr>
      <w:r>
        <w:br w:type="page"/>
      </w:r>
    </w:p>
    <w:p w:rsidR="00F033AC" w:rsidRPr="00650F26" w:rsidRDefault="00F033AC" w:rsidP="00F033AC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lastRenderedPageBreak/>
        <w:t>Приложение 3</w:t>
      </w:r>
    </w:p>
    <w:p w:rsidR="00F033AC" w:rsidRPr="00650F26" w:rsidRDefault="00F033AC" w:rsidP="00F033AC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t>к постановлению Местной администрации</w:t>
      </w:r>
    </w:p>
    <w:p w:rsidR="00F033AC" w:rsidRPr="00650F26" w:rsidRDefault="00B00878" w:rsidP="00B00878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17</w:t>
      </w:r>
      <w:r w:rsidRPr="00D6479F">
        <w:rPr>
          <w:rFonts w:ascii="Arial" w:hAnsi="Arial" w:cs="Arial"/>
        </w:rPr>
        <w:t>.07.2018 №</w:t>
      </w:r>
      <w:r>
        <w:rPr>
          <w:rFonts w:ascii="Arial" w:hAnsi="Arial" w:cs="Arial"/>
        </w:rPr>
        <w:t>85</w:t>
      </w:r>
      <w:r w:rsidRPr="00D6479F">
        <w:rPr>
          <w:rFonts w:ascii="Arial" w:hAnsi="Arial" w:cs="Arial"/>
        </w:rPr>
        <w:t>-МА-2018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ОТЧЕТ ОБ ИСПОЛНЕНИИ МЕСТНОГО БЮДЖЕТА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МУНИЦИПАЛЬНЫЙ ОКРУГ СЕВЕРНЫЙ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6 месяцев</w:t>
      </w:r>
      <w:r w:rsidRPr="00650F26">
        <w:rPr>
          <w:rFonts w:ascii="Arial" w:hAnsi="Arial" w:cs="Arial"/>
          <w:b/>
        </w:rPr>
        <w:t xml:space="preserve"> 2018 ГОДА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Показатели расходов бюджета по разделам и подразделам классификации расходов бюджета</w:t>
      </w:r>
    </w:p>
    <w:p w:rsidR="00F033AC" w:rsidRPr="00650F26" w:rsidRDefault="00F033AC" w:rsidP="00F033AC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t>(тыс. руб.)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1276"/>
        <w:gridCol w:w="1134"/>
        <w:gridCol w:w="1134"/>
        <w:gridCol w:w="850"/>
      </w:tblGrid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75177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75177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827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>Утверждено на 2018 год</w:t>
            </w:r>
          </w:p>
        </w:tc>
        <w:tc>
          <w:tcPr>
            <w:tcW w:w="1134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 xml:space="preserve">Исполнено за </w:t>
            </w:r>
            <w:r>
              <w:rPr>
                <w:rFonts w:ascii="Arial" w:hAnsi="Arial" w:cs="Arial"/>
                <w:b/>
                <w:bCs/>
              </w:rPr>
              <w:t>6 месяцев</w:t>
            </w:r>
            <w:r w:rsidRPr="0075177C">
              <w:rPr>
                <w:rFonts w:ascii="Arial" w:hAnsi="Arial" w:cs="Arial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>Неисполненные назначения</w:t>
            </w:r>
          </w:p>
        </w:tc>
        <w:tc>
          <w:tcPr>
            <w:tcW w:w="850" w:type="dxa"/>
            <w:hideMark/>
          </w:tcPr>
          <w:p w:rsidR="00F033AC" w:rsidRPr="0075177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5177C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  <w:lang w:val="en-US"/>
              </w:rPr>
            </w:pPr>
            <w:r w:rsidRPr="001863AA">
              <w:rPr>
                <w:rFonts w:ascii="Arial" w:hAnsi="Arial" w:cs="Arial"/>
                <w:bCs/>
                <w:lang w:val="en-US"/>
              </w:rPr>
              <w:t>25497</w:t>
            </w:r>
            <w:r w:rsidRPr="001863AA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8223,1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17316,4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32,3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1223,5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1223,5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2185,0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904,9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1280,1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41,4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19535,4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7030,7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12504,7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36,0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2473,6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287,5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2186,1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11,6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888,5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162,3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726,2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18,3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888,5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162,3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726,2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18,3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242,0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222,0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8,3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38,5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51100,6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1008,3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50092,3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51100,6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1008,3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50092,3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179,0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10,5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 xml:space="preserve">ПРОФЕССИОНАЛЬНАЯ </w:t>
            </w:r>
            <w:r w:rsidRPr="001863AA">
              <w:rPr>
                <w:rFonts w:ascii="Arial" w:hAnsi="Arial" w:cs="Arial"/>
                <w:bCs/>
              </w:rPr>
              <w:lastRenderedPageBreak/>
              <w:t xml:space="preserve">ПОДГОТОВКА, ПЕРЕПОДГОТОВКА И ПОВЫШЕНИЕ КВАЛИФИКАЦИИ  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lastRenderedPageBreak/>
              <w:t>0705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179,0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10,5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7160,5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3292,0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3868,5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46,0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7160,5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3292,0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3868,5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46,0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16636,0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7728,1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8907,9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46,5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3827" w:type="dxa"/>
            <w:noWrap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477,9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477,9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50,0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15680,2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7250,2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8430,0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46,2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544,9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471,4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13,5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544,9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471,4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13,5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1230,0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493,0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737,0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40,1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1230,0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493,0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737,0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40,1</w:t>
            </w:r>
          </w:p>
        </w:tc>
      </w:tr>
      <w:tr w:rsidR="00F033AC" w:rsidRPr="001863AA" w:rsidTr="00B33DBA">
        <w:trPr>
          <w:trHeight w:val="20"/>
        </w:trPr>
        <w:tc>
          <w:tcPr>
            <w:tcW w:w="709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</w:rPr>
            </w:pPr>
            <w:r w:rsidRPr="001863AA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1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033AC" w:rsidRPr="001863AA" w:rsidRDefault="00F033AC" w:rsidP="00F033AC">
            <w:pPr>
              <w:tabs>
                <w:tab w:val="left" w:pos="1026"/>
              </w:tabs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1863AA">
              <w:rPr>
                <w:rFonts w:ascii="Arial" w:hAnsi="Arial" w:cs="Arial"/>
                <w:bCs/>
              </w:rPr>
              <w:t>03500,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21021,3</w:t>
            </w:r>
          </w:p>
        </w:tc>
        <w:tc>
          <w:tcPr>
            <w:tcW w:w="1134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82478,7</w:t>
            </w:r>
          </w:p>
        </w:tc>
        <w:tc>
          <w:tcPr>
            <w:tcW w:w="850" w:type="dxa"/>
            <w:hideMark/>
          </w:tcPr>
          <w:p w:rsidR="00F033AC" w:rsidRPr="001863AA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1863AA">
              <w:rPr>
                <w:rFonts w:ascii="Arial" w:hAnsi="Arial" w:cs="Arial"/>
                <w:bCs/>
              </w:rPr>
              <w:t>20,3</w:t>
            </w:r>
          </w:p>
        </w:tc>
      </w:tr>
    </w:tbl>
    <w:p w:rsidR="00F033AC" w:rsidRDefault="00F033AC" w:rsidP="00F033AC"/>
    <w:p w:rsidR="00F033AC" w:rsidRDefault="00F033AC" w:rsidP="00F033AC">
      <w:r>
        <w:br w:type="page"/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lastRenderedPageBreak/>
        <w:t>Приложение 4</w:t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>к постановлению Местной администрации</w:t>
      </w:r>
    </w:p>
    <w:p w:rsidR="00F033AC" w:rsidRPr="008E5FF9" w:rsidRDefault="00B00878" w:rsidP="00B00878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17</w:t>
      </w:r>
      <w:r w:rsidRPr="00D6479F">
        <w:rPr>
          <w:rFonts w:ascii="Arial" w:hAnsi="Arial" w:cs="Arial"/>
        </w:rPr>
        <w:t>.07.2018 №</w:t>
      </w:r>
      <w:r>
        <w:rPr>
          <w:rFonts w:ascii="Arial" w:hAnsi="Arial" w:cs="Arial"/>
        </w:rPr>
        <w:t>85</w:t>
      </w:r>
      <w:r w:rsidRPr="00D6479F">
        <w:rPr>
          <w:rFonts w:ascii="Arial" w:hAnsi="Arial" w:cs="Arial"/>
        </w:rPr>
        <w:t>-МА-2018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ИСПОЛНЕНИИ МЕСТНОГО БЮДЖЕТА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МУНИЦИПАЛЬНЫЙ ОКРУГ СЕВЕРНЫЙ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ЗА  </w:t>
      </w:r>
      <w:r>
        <w:rPr>
          <w:rFonts w:ascii="Arial" w:hAnsi="Arial" w:cs="Arial"/>
          <w:b/>
        </w:rPr>
        <w:t>6 месяцев</w:t>
      </w:r>
      <w:r w:rsidRPr="008E5FF9">
        <w:rPr>
          <w:rFonts w:ascii="Arial" w:hAnsi="Arial" w:cs="Arial"/>
          <w:b/>
        </w:rPr>
        <w:t xml:space="preserve"> 2018 ГОДА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Показатели источников финансирования дефицита бюджета по кодам </w:t>
      </w:r>
      <w:proofErr w:type="gramStart"/>
      <w:r w:rsidRPr="008E5FF9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  <w:t>(тыс. руб.)</w:t>
      </w:r>
    </w:p>
    <w:p w:rsidR="00F033AC" w:rsidRPr="008E5FF9" w:rsidRDefault="00F033AC" w:rsidP="00F033AC">
      <w:pPr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3"/>
        <w:gridCol w:w="1689"/>
        <w:gridCol w:w="1350"/>
      </w:tblGrid>
      <w:tr w:rsidR="00F033AC" w:rsidRPr="008E5FF9" w:rsidTr="00F033AC">
        <w:trPr>
          <w:trHeight w:val="828"/>
        </w:trPr>
        <w:tc>
          <w:tcPr>
            <w:tcW w:w="3085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3623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68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Утверждено на год</w:t>
            </w:r>
          </w:p>
        </w:tc>
        <w:tc>
          <w:tcPr>
            <w:tcW w:w="1350" w:type="dxa"/>
            <w:hideMark/>
          </w:tcPr>
          <w:p w:rsidR="00F033A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Исполнено</w:t>
            </w:r>
          </w:p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 6 месяцев</w:t>
            </w:r>
          </w:p>
        </w:tc>
      </w:tr>
      <w:tr w:rsidR="00F033AC" w:rsidRPr="008E5FF9" w:rsidTr="00F033AC">
        <w:trPr>
          <w:trHeight w:val="828"/>
        </w:trPr>
        <w:tc>
          <w:tcPr>
            <w:tcW w:w="3085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3623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68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5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-30 074,2</w:t>
            </w:r>
          </w:p>
        </w:tc>
      </w:tr>
      <w:tr w:rsidR="00F033AC" w:rsidRPr="008E5FF9" w:rsidTr="00F033AC">
        <w:trPr>
          <w:trHeight w:val="1020"/>
        </w:trPr>
        <w:tc>
          <w:tcPr>
            <w:tcW w:w="3085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3623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5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-30 074,2</w:t>
            </w:r>
          </w:p>
        </w:tc>
      </w:tr>
      <w:tr w:rsidR="00F033AC" w:rsidRPr="008E5FF9" w:rsidTr="00F033AC">
        <w:trPr>
          <w:trHeight w:val="1032"/>
        </w:trPr>
        <w:tc>
          <w:tcPr>
            <w:tcW w:w="3085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919 01 05 02 01 03 0000 510</w:t>
            </w:r>
          </w:p>
        </w:tc>
        <w:tc>
          <w:tcPr>
            <w:tcW w:w="3623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8E5FF9">
              <w:rPr>
                <w:rFonts w:ascii="Arial" w:hAnsi="Arial" w:cs="Arial"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8E5FF9">
              <w:rPr>
                <w:rFonts w:ascii="Arial" w:hAnsi="Arial" w:cs="Arial"/>
              </w:rPr>
              <w:t xml:space="preserve"> и Санкт-Петербурга</w:t>
            </w:r>
          </w:p>
        </w:tc>
        <w:tc>
          <w:tcPr>
            <w:tcW w:w="168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-103 500,0</w:t>
            </w:r>
          </w:p>
        </w:tc>
        <w:tc>
          <w:tcPr>
            <w:tcW w:w="135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-51 095,5</w:t>
            </w:r>
          </w:p>
        </w:tc>
      </w:tr>
      <w:tr w:rsidR="00F033AC" w:rsidRPr="008E5FF9" w:rsidTr="00F033AC">
        <w:trPr>
          <w:trHeight w:val="1020"/>
        </w:trPr>
        <w:tc>
          <w:tcPr>
            <w:tcW w:w="3085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919 01 05 02 01 03 0000 610</w:t>
            </w:r>
          </w:p>
        </w:tc>
        <w:tc>
          <w:tcPr>
            <w:tcW w:w="3623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8E5FF9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E5FF9">
              <w:rPr>
                <w:rFonts w:ascii="Arial" w:hAnsi="Arial" w:cs="Arial"/>
              </w:rPr>
              <w:t xml:space="preserve"> и  Санкт-Петербурга</w:t>
            </w:r>
          </w:p>
        </w:tc>
        <w:tc>
          <w:tcPr>
            <w:tcW w:w="168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103 500,0</w:t>
            </w:r>
          </w:p>
        </w:tc>
        <w:tc>
          <w:tcPr>
            <w:tcW w:w="135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21021,3</w:t>
            </w:r>
          </w:p>
        </w:tc>
      </w:tr>
      <w:tr w:rsidR="00F033AC" w:rsidRPr="008E5FF9" w:rsidTr="00F033AC">
        <w:trPr>
          <w:trHeight w:val="732"/>
        </w:trPr>
        <w:tc>
          <w:tcPr>
            <w:tcW w:w="3085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 </w:t>
            </w:r>
          </w:p>
        </w:tc>
        <w:tc>
          <w:tcPr>
            <w:tcW w:w="3623" w:type="dxa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Итого источников финансирования дефицита бюджета</w:t>
            </w:r>
          </w:p>
        </w:tc>
        <w:tc>
          <w:tcPr>
            <w:tcW w:w="168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5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-30 074,2</w:t>
            </w:r>
          </w:p>
        </w:tc>
      </w:tr>
    </w:tbl>
    <w:p w:rsidR="00F033AC" w:rsidRDefault="00F033AC" w:rsidP="00F033AC">
      <w:r>
        <w:br w:type="page"/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lastRenderedPageBreak/>
        <w:t>Приложение 5</w:t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>к постановлению Местной администрации</w:t>
      </w:r>
    </w:p>
    <w:p w:rsidR="00F033AC" w:rsidRPr="008E5FF9" w:rsidRDefault="00B00878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17</w:t>
      </w:r>
      <w:r w:rsidRPr="00D6479F">
        <w:rPr>
          <w:rFonts w:ascii="Arial" w:hAnsi="Arial" w:cs="Arial"/>
        </w:rPr>
        <w:t>.07.2018 №</w:t>
      </w:r>
      <w:r>
        <w:rPr>
          <w:rFonts w:ascii="Arial" w:hAnsi="Arial" w:cs="Arial"/>
        </w:rPr>
        <w:t>85</w:t>
      </w:r>
      <w:r w:rsidRPr="00D6479F">
        <w:rPr>
          <w:rFonts w:ascii="Arial" w:hAnsi="Arial" w:cs="Arial"/>
        </w:rPr>
        <w:t>-МА-2018</w:t>
      </w:r>
    </w:p>
    <w:p w:rsidR="00F033AC" w:rsidRPr="008E5FF9" w:rsidRDefault="00F033AC" w:rsidP="00F033AC">
      <w:pPr>
        <w:ind w:left="1416"/>
        <w:jc w:val="center"/>
        <w:rPr>
          <w:rFonts w:ascii="Arial" w:hAnsi="Arial" w:cs="Arial"/>
          <w:b/>
          <w:sz w:val="24"/>
          <w:szCs w:val="24"/>
        </w:rPr>
      </w:pP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ИСПОЛНЕНИИ МЕСТНОГО БЮДЖЕТА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ВНУТРИГОРОДСКОГО МУНИЦИПАЛЬНОГО ОБРАЗОВАНИЯ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САНТК-ПЕТЕРБУРГА МУНИЦИПАЛЬНЫЙ ОКРУГ СЕВЕРНЫЙ</w:t>
      </w:r>
    </w:p>
    <w:p w:rsidR="00F033AC" w:rsidRPr="008E5FF9" w:rsidRDefault="00F033AC" w:rsidP="00F033AC">
      <w:pPr>
        <w:jc w:val="center"/>
        <w:rPr>
          <w:rFonts w:ascii="Arial" w:hAnsi="Arial" w:cs="Arial"/>
        </w:rPr>
      </w:pPr>
      <w:r w:rsidRPr="008E5FF9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6 месяцев</w:t>
      </w:r>
      <w:r w:rsidRPr="008E5FF9">
        <w:rPr>
          <w:rFonts w:ascii="Arial" w:hAnsi="Arial" w:cs="Arial"/>
          <w:b/>
        </w:rPr>
        <w:t xml:space="preserve"> 2018 ГОДА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использовании средств резервного фонда</w:t>
      </w:r>
    </w:p>
    <w:p w:rsidR="00F033AC" w:rsidRPr="008E5FF9" w:rsidRDefault="00F033AC" w:rsidP="00F033AC">
      <w:pPr>
        <w:jc w:val="right"/>
        <w:rPr>
          <w:rFonts w:ascii="Arial" w:hAnsi="Arial" w:cs="Arial"/>
          <w:i/>
        </w:rPr>
      </w:pP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  <w:i/>
        </w:rPr>
        <w:t>(тыс. руб.)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781"/>
        <w:gridCol w:w="1276"/>
        <w:gridCol w:w="1002"/>
        <w:gridCol w:w="1040"/>
        <w:gridCol w:w="1076"/>
        <w:gridCol w:w="1134"/>
      </w:tblGrid>
      <w:tr w:rsidR="00F033AC" w:rsidRPr="008E5FF9" w:rsidTr="00F033AC">
        <w:trPr>
          <w:trHeight w:val="2640"/>
        </w:trPr>
        <w:tc>
          <w:tcPr>
            <w:tcW w:w="9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99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781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2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0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Утверждено на 2018 год, (тыс. руб.)</w:t>
            </w:r>
          </w:p>
        </w:tc>
        <w:tc>
          <w:tcPr>
            <w:tcW w:w="104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 xml:space="preserve">Выделено из средств резервного фонда за </w:t>
            </w:r>
            <w:r>
              <w:rPr>
                <w:rFonts w:ascii="Arial" w:hAnsi="Arial" w:cs="Arial"/>
                <w:b/>
                <w:bCs/>
              </w:rPr>
              <w:t>6 месяцев</w:t>
            </w:r>
            <w:r w:rsidRPr="008E5FF9">
              <w:rPr>
                <w:rFonts w:ascii="Arial" w:hAnsi="Arial" w:cs="Arial"/>
                <w:b/>
                <w:bCs/>
              </w:rPr>
              <w:t xml:space="preserve"> 2018 года (</w:t>
            </w:r>
            <w:proofErr w:type="spellStart"/>
            <w:r w:rsidRPr="008E5FF9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8E5FF9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8E5FF9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8E5FF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Использовано</w:t>
            </w:r>
          </w:p>
        </w:tc>
        <w:tc>
          <w:tcPr>
            <w:tcW w:w="1134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Документ основания для выделения средств из резервного фонда</w:t>
            </w:r>
          </w:p>
        </w:tc>
      </w:tr>
      <w:tr w:rsidR="00F033AC" w:rsidRPr="008E5FF9" w:rsidTr="00F033AC">
        <w:trPr>
          <w:trHeight w:val="528"/>
        </w:trPr>
        <w:tc>
          <w:tcPr>
            <w:tcW w:w="9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923</w:t>
            </w:r>
          </w:p>
        </w:tc>
        <w:tc>
          <w:tcPr>
            <w:tcW w:w="99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01 11</w:t>
            </w:r>
          </w:p>
        </w:tc>
        <w:tc>
          <w:tcPr>
            <w:tcW w:w="15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0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80,0</w:t>
            </w:r>
          </w:p>
        </w:tc>
        <w:tc>
          <w:tcPr>
            <w:tcW w:w="104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0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033AC" w:rsidRPr="008E5FF9" w:rsidTr="00F033AC">
        <w:trPr>
          <w:trHeight w:val="792"/>
        </w:trPr>
        <w:tc>
          <w:tcPr>
            <w:tcW w:w="9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923</w:t>
            </w:r>
          </w:p>
        </w:tc>
        <w:tc>
          <w:tcPr>
            <w:tcW w:w="99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01 11</w:t>
            </w:r>
          </w:p>
        </w:tc>
        <w:tc>
          <w:tcPr>
            <w:tcW w:w="15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0700000061</w:t>
            </w:r>
          </w:p>
        </w:tc>
        <w:tc>
          <w:tcPr>
            <w:tcW w:w="781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00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80,0</w:t>
            </w:r>
          </w:p>
        </w:tc>
        <w:tc>
          <w:tcPr>
            <w:tcW w:w="104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0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033AC" w:rsidRPr="008E5FF9" w:rsidTr="00F033AC">
        <w:trPr>
          <w:trHeight w:val="792"/>
        </w:trPr>
        <w:tc>
          <w:tcPr>
            <w:tcW w:w="9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923</w:t>
            </w:r>
          </w:p>
        </w:tc>
        <w:tc>
          <w:tcPr>
            <w:tcW w:w="99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01 11</w:t>
            </w:r>
          </w:p>
        </w:tc>
        <w:tc>
          <w:tcPr>
            <w:tcW w:w="15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0700000061</w:t>
            </w:r>
          </w:p>
        </w:tc>
        <w:tc>
          <w:tcPr>
            <w:tcW w:w="781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0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80,0</w:t>
            </w:r>
          </w:p>
        </w:tc>
        <w:tc>
          <w:tcPr>
            <w:tcW w:w="104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0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033AC" w:rsidRPr="008E5FF9" w:rsidTr="00F033AC">
        <w:trPr>
          <w:trHeight w:val="828"/>
        </w:trPr>
        <w:tc>
          <w:tcPr>
            <w:tcW w:w="9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923</w:t>
            </w:r>
          </w:p>
        </w:tc>
        <w:tc>
          <w:tcPr>
            <w:tcW w:w="99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01 11</w:t>
            </w:r>
          </w:p>
        </w:tc>
        <w:tc>
          <w:tcPr>
            <w:tcW w:w="1559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0700000061</w:t>
            </w:r>
          </w:p>
        </w:tc>
        <w:tc>
          <w:tcPr>
            <w:tcW w:w="781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0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80,0</w:t>
            </w:r>
          </w:p>
        </w:tc>
        <w:tc>
          <w:tcPr>
            <w:tcW w:w="104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0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033AC" w:rsidRPr="008E5FF9" w:rsidTr="00F033AC">
        <w:trPr>
          <w:trHeight w:val="264"/>
        </w:trPr>
        <w:tc>
          <w:tcPr>
            <w:tcW w:w="5567" w:type="dxa"/>
            <w:gridSpan w:val="5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</w:rPr>
            </w:pPr>
            <w:r w:rsidRPr="008E5FF9">
              <w:rPr>
                <w:rFonts w:ascii="Arial" w:hAnsi="Arial" w:cs="Arial"/>
              </w:rPr>
              <w:t>ИТОГО</w:t>
            </w:r>
          </w:p>
        </w:tc>
        <w:tc>
          <w:tcPr>
            <w:tcW w:w="1002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040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76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033AC" w:rsidRPr="00567287" w:rsidRDefault="00F033AC" w:rsidP="00F033AC">
      <w:r w:rsidRPr="00567287">
        <w:br w:type="page"/>
      </w:r>
    </w:p>
    <w:p w:rsidR="00F033AC" w:rsidRPr="008E5FF9" w:rsidRDefault="00F033AC" w:rsidP="00F033AC">
      <w:pPr>
        <w:pStyle w:val="upinput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E5FF9">
        <w:rPr>
          <w:rFonts w:ascii="Arial" w:hAnsi="Arial" w:cs="Arial"/>
          <w:b/>
          <w:color w:val="auto"/>
          <w:sz w:val="20"/>
          <w:szCs w:val="20"/>
        </w:rPr>
        <w:lastRenderedPageBreak/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033AC" w:rsidRPr="008E5FF9" w:rsidTr="00D02DD9">
        <w:trPr>
          <w:trHeight w:val="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3AC" w:rsidRPr="008E5FF9" w:rsidRDefault="00F033AC" w:rsidP="00D02DD9">
            <w:pPr>
              <w:ind w:firstLine="567"/>
              <w:jc w:val="center"/>
              <w:rPr>
                <w:rFonts w:ascii="Arial" w:hAnsi="Arial" w:cs="Arial"/>
                <w:b/>
                <w:bCs/>
              </w:rPr>
            </w:pPr>
            <w:r w:rsidRPr="008E5FF9">
              <w:rPr>
                <w:rFonts w:ascii="Arial" w:hAnsi="Arial" w:cs="Arial"/>
                <w:b/>
                <w:bCs/>
              </w:rPr>
              <w:t>К ОТЧЕТУ ОБ ИСПОЛНЕНИИ МЕСТНОГО БЮДЖЕТА</w:t>
            </w:r>
          </w:p>
        </w:tc>
      </w:tr>
    </w:tbl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  <w:bCs/>
        </w:rPr>
      </w:pPr>
      <w:r w:rsidRPr="008E5FF9">
        <w:rPr>
          <w:rFonts w:ascii="Arial" w:hAnsi="Arial" w:cs="Arial"/>
          <w:b/>
          <w:bCs/>
        </w:rPr>
        <w:t xml:space="preserve">ВНУТРИГОРОДСКОГО МУНИЦИПАЛЬНОГО ОБРАЗОВАНИЯ </w:t>
      </w:r>
    </w:p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  <w:bCs/>
        </w:rPr>
      </w:pPr>
      <w:r w:rsidRPr="008E5FF9">
        <w:rPr>
          <w:rFonts w:ascii="Arial" w:hAnsi="Arial" w:cs="Arial"/>
          <w:b/>
          <w:bCs/>
        </w:rPr>
        <w:t>САНКТ-ПЕТЕРБУРГА МУНИЦИПАЛЬНЫЙ ОКРУГ СЕВЕРНЫЙ</w:t>
      </w:r>
    </w:p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  <w:bCs/>
        </w:rPr>
      </w:pPr>
      <w:r w:rsidRPr="008E5FF9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6 МЕСЯЦЕВ</w:t>
      </w:r>
      <w:r w:rsidRPr="008E5FF9">
        <w:rPr>
          <w:rFonts w:ascii="Arial" w:hAnsi="Arial" w:cs="Arial"/>
          <w:b/>
          <w:bCs/>
        </w:rPr>
        <w:t xml:space="preserve"> 2018 ГОДА</w:t>
      </w:r>
    </w:p>
    <w:p w:rsidR="00F033AC" w:rsidRPr="008E5FF9" w:rsidRDefault="00F033AC" w:rsidP="00F033AC">
      <w:pPr>
        <w:ind w:firstLine="567"/>
        <w:rPr>
          <w:rFonts w:ascii="Arial" w:hAnsi="Arial" w:cs="Arial"/>
          <w:b/>
          <w:bCs/>
        </w:rPr>
      </w:pP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минимальный налог и налог, взимаемый в связи с применением патентной системы налогообложения.</w:t>
      </w: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8E5FF9">
        <w:rPr>
          <w:rFonts w:ascii="Arial" w:hAnsi="Arial" w:cs="Arial"/>
        </w:rPr>
        <w:t>МО</w:t>
      </w:r>
      <w:proofErr w:type="spellEnd"/>
      <w:proofErr w:type="gramEnd"/>
      <w:r w:rsidRPr="008E5FF9">
        <w:rPr>
          <w:rFonts w:ascii="Arial" w:hAnsi="Arial" w:cs="Arial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F033AC" w:rsidRPr="008E5FF9" w:rsidRDefault="00F033AC" w:rsidP="00F033AC">
      <w:pPr>
        <w:numPr>
          <w:ilvl w:val="0"/>
          <w:numId w:val="7"/>
        </w:numPr>
        <w:ind w:left="0" w:right="0"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 xml:space="preserve">утвержденных </w:t>
      </w:r>
      <w:r w:rsidRPr="008E5FF9">
        <w:rPr>
          <w:rFonts w:ascii="Arial" w:hAnsi="Arial" w:cs="Arial"/>
        </w:rPr>
        <w:t xml:space="preserve">доходов бюджета – 103500,0  тыс. рублей, </w:t>
      </w:r>
      <w:r>
        <w:rPr>
          <w:rFonts w:ascii="Arial" w:hAnsi="Arial" w:cs="Arial"/>
        </w:rPr>
        <w:t xml:space="preserve">за 6 месяцев 2018 года </w:t>
      </w:r>
      <w:r w:rsidRPr="008E5FF9">
        <w:rPr>
          <w:rFonts w:ascii="Arial" w:hAnsi="Arial" w:cs="Arial"/>
        </w:rPr>
        <w:t xml:space="preserve">исполнено – </w:t>
      </w:r>
      <w:r>
        <w:rPr>
          <w:rFonts w:ascii="Arial" w:hAnsi="Arial" w:cs="Arial"/>
        </w:rPr>
        <w:t>51095,</w:t>
      </w:r>
      <w:r w:rsidRPr="008E5FF9">
        <w:rPr>
          <w:rFonts w:ascii="Arial" w:hAnsi="Arial" w:cs="Arial"/>
        </w:rPr>
        <w:t>5 тыс. рублей (49.4 % исполнения);</w:t>
      </w:r>
    </w:p>
    <w:p w:rsidR="00F033AC" w:rsidRPr="008E5FF9" w:rsidRDefault="00F033AC" w:rsidP="00F033AC">
      <w:pPr>
        <w:numPr>
          <w:ilvl w:val="0"/>
          <w:numId w:val="7"/>
        </w:numPr>
        <w:ind w:left="0" w:right="0"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>общий объем</w:t>
      </w:r>
      <w:r>
        <w:rPr>
          <w:rFonts w:ascii="Arial" w:hAnsi="Arial" w:cs="Arial"/>
        </w:rPr>
        <w:t xml:space="preserve"> утвержденных</w:t>
      </w:r>
      <w:r w:rsidRPr="008E5FF9">
        <w:rPr>
          <w:rFonts w:ascii="Arial" w:hAnsi="Arial" w:cs="Arial"/>
        </w:rPr>
        <w:t xml:space="preserve"> расходов бюджета – 103500,0  тыс. рублей, </w:t>
      </w:r>
      <w:r>
        <w:rPr>
          <w:rFonts w:ascii="Arial" w:hAnsi="Arial" w:cs="Arial"/>
        </w:rPr>
        <w:t xml:space="preserve">за 6 месяцев </w:t>
      </w:r>
      <w:r w:rsidRPr="008E5FF9">
        <w:rPr>
          <w:rFonts w:ascii="Arial" w:hAnsi="Arial" w:cs="Arial"/>
        </w:rPr>
        <w:t xml:space="preserve">исполнено – </w:t>
      </w:r>
      <w:r>
        <w:rPr>
          <w:rFonts w:ascii="Arial" w:hAnsi="Arial" w:cs="Arial"/>
        </w:rPr>
        <w:t>21021,</w:t>
      </w:r>
      <w:r w:rsidRPr="008E5FF9">
        <w:rPr>
          <w:rFonts w:ascii="Arial" w:hAnsi="Arial" w:cs="Arial"/>
        </w:rPr>
        <w:t>3 тыс. рублей (</w:t>
      </w:r>
      <w:r w:rsidRPr="00560B12">
        <w:rPr>
          <w:rFonts w:ascii="Arial" w:hAnsi="Arial" w:cs="Arial"/>
        </w:rPr>
        <w:t>20.3</w:t>
      </w:r>
      <w:r w:rsidRPr="008E5FF9">
        <w:rPr>
          <w:rFonts w:ascii="Arial" w:hAnsi="Arial" w:cs="Arial"/>
        </w:rPr>
        <w:t xml:space="preserve"> % исполнения).</w:t>
      </w:r>
    </w:p>
    <w:p w:rsidR="00F033AC" w:rsidRPr="008E5FF9" w:rsidRDefault="00F033AC" w:rsidP="00F033AC">
      <w:pPr>
        <w:numPr>
          <w:ilvl w:val="0"/>
          <w:numId w:val="7"/>
        </w:numPr>
        <w:ind w:left="0" w:righ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Утвержденный </w:t>
      </w:r>
      <w:r w:rsidRPr="008E5FF9">
        <w:rPr>
          <w:rFonts w:ascii="Arial" w:hAnsi="Arial" w:cs="Arial"/>
        </w:rPr>
        <w:t xml:space="preserve">дефицит (профицит) бюджета – 0,0  тыс. рублей, исполнено с профицитом – </w:t>
      </w:r>
      <w:r>
        <w:rPr>
          <w:rFonts w:ascii="Arial" w:hAnsi="Arial" w:cs="Arial"/>
        </w:rPr>
        <w:t>30074,</w:t>
      </w:r>
      <w:r w:rsidRPr="00560B12">
        <w:rPr>
          <w:rFonts w:ascii="Arial" w:hAnsi="Arial" w:cs="Arial"/>
        </w:rPr>
        <w:t>2</w:t>
      </w:r>
      <w:r w:rsidRPr="008E5FF9">
        <w:rPr>
          <w:rFonts w:ascii="Arial" w:hAnsi="Arial" w:cs="Arial"/>
        </w:rPr>
        <w:t>  тыс. рублей.</w:t>
      </w:r>
    </w:p>
    <w:p w:rsidR="00F033AC" w:rsidRPr="008E5FF9" w:rsidRDefault="00F033AC" w:rsidP="00F033AC">
      <w:pPr>
        <w:ind w:firstLine="567"/>
        <w:rPr>
          <w:rFonts w:ascii="Arial" w:hAnsi="Arial" w:cs="Arial"/>
        </w:rPr>
      </w:pPr>
    </w:p>
    <w:p w:rsidR="00F033AC" w:rsidRPr="008E5FF9" w:rsidRDefault="00F033AC" w:rsidP="00F033AC">
      <w:pPr>
        <w:pStyle w:val="upinput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E5FF9">
        <w:rPr>
          <w:rFonts w:ascii="Arial" w:hAnsi="Arial" w:cs="Arial"/>
          <w:b/>
          <w:color w:val="auto"/>
          <w:sz w:val="20"/>
          <w:szCs w:val="20"/>
        </w:rPr>
        <w:t>ДОХОДНАЯ ЧАСТЬ</w:t>
      </w:r>
    </w:p>
    <w:p w:rsidR="00F033AC" w:rsidRPr="008E5FF9" w:rsidRDefault="00F033AC" w:rsidP="00F033AC">
      <w:pPr>
        <w:pStyle w:val="upinput"/>
        <w:spacing w:before="0" w:beforeAutospacing="0" w:after="0" w:afterAutospacing="0"/>
        <w:ind w:left="720" w:firstLine="567"/>
        <w:rPr>
          <w:rFonts w:ascii="Arial" w:hAnsi="Arial" w:cs="Arial"/>
          <w:b/>
          <w:color w:val="auto"/>
          <w:sz w:val="20"/>
          <w:szCs w:val="20"/>
        </w:rPr>
      </w:pPr>
    </w:p>
    <w:p w:rsidR="00F033AC" w:rsidRPr="008E5FF9" w:rsidRDefault="00F033AC" w:rsidP="00F033AC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E5FF9">
        <w:rPr>
          <w:rFonts w:ascii="Arial" w:hAnsi="Arial" w:cs="Arial"/>
          <w:sz w:val="20"/>
          <w:szCs w:val="20"/>
        </w:rPr>
        <w:t xml:space="preserve">Доходы бюджета МО </w:t>
      </w:r>
      <w:proofErr w:type="spellStart"/>
      <w:proofErr w:type="gramStart"/>
      <w:r w:rsidRPr="008E5FF9">
        <w:rPr>
          <w:rFonts w:ascii="Arial" w:hAnsi="Arial" w:cs="Arial"/>
          <w:sz w:val="20"/>
          <w:szCs w:val="20"/>
        </w:rPr>
        <w:t>МО</w:t>
      </w:r>
      <w:proofErr w:type="spellEnd"/>
      <w:proofErr w:type="gramEnd"/>
      <w:r w:rsidRPr="008E5FF9">
        <w:rPr>
          <w:rFonts w:ascii="Arial" w:hAnsi="Arial" w:cs="Arial"/>
          <w:sz w:val="20"/>
          <w:szCs w:val="20"/>
        </w:rPr>
        <w:t xml:space="preserve"> Северный за </w:t>
      </w:r>
      <w:r>
        <w:rPr>
          <w:rFonts w:ascii="Arial" w:hAnsi="Arial" w:cs="Arial"/>
          <w:sz w:val="20"/>
          <w:szCs w:val="20"/>
        </w:rPr>
        <w:t>6 месяцев</w:t>
      </w:r>
      <w:r w:rsidRPr="008E5FF9">
        <w:rPr>
          <w:rFonts w:ascii="Arial" w:hAnsi="Arial" w:cs="Arial"/>
          <w:sz w:val="20"/>
          <w:szCs w:val="20"/>
        </w:rPr>
        <w:t xml:space="preserve">  2018 года   составили  </w:t>
      </w:r>
      <w:r>
        <w:rPr>
          <w:rFonts w:ascii="Arial" w:hAnsi="Arial" w:cs="Arial"/>
          <w:sz w:val="20"/>
          <w:szCs w:val="20"/>
        </w:rPr>
        <w:t>51095,5</w:t>
      </w:r>
      <w:r w:rsidRPr="008E5FF9">
        <w:rPr>
          <w:rFonts w:ascii="Arial" w:hAnsi="Arial" w:cs="Arial"/>
          <w:sz w:val="20"/>
          <w:szCs w:val="20"/>
        </w:rPr>
        <w:t xml:space="preserve"> тыс. руб. – </w:t>
      </w:r>
      <w:r>
        <w:rPr>
          <w:rFonts w:ascii="Arial" w:hAnsi="Arial" w:cs="Arial"/>
          <w:sz w:val="20"/>
          <w:szCs w:val="20"/>
        </w:rPr>
        <w:t>49,4</w:t>
      </w:r>
      <w:r w:rsidRPr="008E5FF9">
        <w:rPr>
          <w:rFonts w:ascii="Arial" w:hAnsi="Arial" w:cs="Arial"/>
          <w:sz w:val="20"/>
          <w:szCs w:val="20"/>
        </w:rPr>
        <w:t xml:space="preserve">%  от утвержденного плана 2018 года, что </w:t>
      </w:r>
      <w:r>
        <w:rPr>
          <w:rFonts w:ascii="Arial" w:hAnsi="Arial" w:cs="Arial"/>
          <w:sz w:val="20"/>
          <w:szCs w:val="20"/>
        </w:rPr>
        <w:t>на 4413,1 тыс. рублей больше, чем</w:t>
      </w:r>
      <w:r w:rsidRPr="008E5FF9">
        <w:rPr>
          <w:rFonts w:ascii="Arial" w:hAnsi="Arial" w:cs="Arial"/>
          <w:sz w:val="20"/>
          <w:szCs w:val="20"/>
        </w:rPr>
        <w:t xml:space="preserve"> за аналогичный период 2017 года (</w:t>
      </w:r>
      <w:r>
        <w:rPr>
          <w:rFonts w:ascii="Arial" w:hAnsi="Arial" w:cs="Arial"/>
          <w:sz w:val="20"/>
          <w:szCs w:val="20"/>
        </w:rPr>
        <w:t>46682,4</w:t>
      </w:r>
      <w:r w:rsidRPr="008E5FF9">
        <w:rPr>
          <w:rFonts w:ascii="Arial" w:hAnsi="Arial" w:cs="Arial"/>
          <w:sz w:val="20"/>
          <w:szCs w:val="20"/>
        </w:rPr>
        <w:t xml:space="preserve"> тыс. </w:t>
      </w:r>
      <w:proofErr w:type="spellStart"/>
      <w:r w:rsidRPr="008E5FF9">
        <w:rPr>
          <w:rFonts w:ascii="Arial" w:hAnsi="Arial" w:cs="Arial"/>
          <w:sz w:val="20"/>
          <w:szCs w:val="20"/>
        </w:rPr>
        <w:t>руб</w:t>
      </w:r>
      <w:proofErr w:type="spellEnd"/>
      <w:r w:rsidRPr="008E5FF9">
        <w:rPr>
          <w:rFonts w:ascii="Arial" w:hAnsi="Arial" w:cs="Arial"/>
          <w:sz w:val="20"/>
          <w:szCs w:val="20"/>
        </w:rPr>
        <w:t>)</w:t>
      </w:r>
    </w:p>
    <w:p w:rsidR="00F033AC" w:rsidRPr="008E5FF9" w:rsidRDefault="00F033AC" w:rsidP="00F033AC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Сравнительная таблица исполнения бюджета по доходам за  </w:t>
      </w:r>
      <w:r>
        <w:rPr>
          <w:rFonts w:ascii="Arial" w:hAnsi="Arial" w:cs="Arial"/>
        </w:rPr>
        <w:t>6 месяцев</w:t>
      </w:r>
      <w:r w:rsidRPr="008E5FF9">
        <w:rPr>
          <w:rFonts w:ascii="Arial" w:hAnsi="Arial" w:cs="Arial"/>
        </w:rPr>
        <w:t xml:space="preserve">  2017 - 2018 годов</w:t>
      </w:r>
    </w:p>
    <w:p w:rsidR="00F033AC" w:rsidRPr="008E5FF9" w:rsidRDefault="00F033AC" w:rsidP="00F033AC">
      <w:pPr>
        <w:jc w:val="right"/>
        <w:rPr>
          <w:rFonts w:ascii="Arial" w:hAnsi="Arial" w:cs="Arial"/>
          <w:i/>
        </w:rPr>
      </w:pPr>
      <w:r w:rsidRPr="008E5FF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(тыс. руб.)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1843"/>
        <w:gridCol w:w="2126"/>
        <w:gridCol w:w="1559"/>
      </w:tblGrid>
      <w:tr w:rsidR="00F033AC" w:rsidRPr="008E5FF9" w:rsidTr="00F033AC">
        <w:trPr>
          <w:trHeight w:val="255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2018/2017, %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3AC" w:rsidRPr="00F200FB" w:rsidRDefault="00F033AC" w:rsidP="00F033AC">
            <w:pPr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2018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2017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39301,4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40246,9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</w:tr>
      <w:tr w:rsidR="00F033AC" w:rsidRPr="008E5FF9" w:rsidTr="00F033A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10848,6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8E5FF9">
              <w:rPr>
                <w:rFonts w:ascii="Arial" w:hAnsi="Arial" w:cs="Arial"/>
                <w:bCs/>
                <w:color w:val="000000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51095,5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46682,4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</w:tr>
    </w:tbl>
    <w:p w:rsidR="00F033AC" w:rsidRPr="008E5FF9" w:rsidRDefault="00F033AC" w:rsidP="00F033AC">
      <w:pPr>
        <w:ind w:firstLine="708"/>
        <w:rPr>
          <w:rFonts w:ascii="Arial" w:hAnsi="Arial" w:cs="Arial"/>
        </w:rPr>
      </w:pPr>
    </w:p>
    <w:p w:rsidR="00F033AC" w:rsidRPr="008E5FF9" w:rsidRDefault="00F033AC" w:rsidP="00F033AC">
      <w:pPr>
        <w:ind w:firstLine="284"/>
        <w:rPr>
          <w:rFonts w:ascii="Arial" w:hAnsi="Arial" w:cs="Arial"/>
        </w:rPr>
      </w:pPr>
    </w:p>
    <w:p w:rsidR="00F033AC" w:rsidRPr="008E5FF9" w:rsidRDefault="00F033AC" w:rsidP="00F033AC">
      <w:pPr>
        <w:pStyle w:val="upinput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E5FF9">
        <w:rPr>
          <w:rFonts w:ascii="Arial" w:hAnsi="Arial" w:cs="Arial"/>
          <w:b/>
          <w:color w:val="auto"/>
          <w:sz w:val="20"/>
          <w:szCs w:val="20"/>
        </w:rPr>
        <w:t>РАСХОДНАЯ ЧАСТЬ</w:t>
      </w:r>
    </w:p>
    <w:p w:rsidR="00F033AC" w:rsidRPr="008E5FF9" w:rsidRDefault="00F033AC" w:rsidP="00F033AC">
      <w:pPr>
        <w:pStyle w:val="upinput"/>
        <w:spacing w:before="0" w:beforeAutospacing="0" w:after="0" w:afterAutospacing="0"/>
        <w:ind w:firstLine="567"/>
        <w:rPr>
          <w:rFonts w:ascii="Arial" w:hAnsi="Arial" w:cs="Arial"/>
          <w:b/>
          <w:color w:val="auto"/>
          <w:sz w:val="20"/>
          <w:szCs w:val="20"/>
        </w:rPr>
      </w:pP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Кассовое исполнение бюджета муниципального образования за  </w:t>
      </w:r>
      <w:r w:rsidR="00B00878">
        <w:rPr>
          <w:rFonts w:ascii="Arial" w:hAnsi="Arial" w:cs="Arial"/>
        </w:rPr>
        <w:t>6 месяцев</w:t>
      </w:r>
      <w:r w:rsidRPr="008E5FF9">
        <w:rPr>
          <w:rFonts w:ascii="Arial" w:hAnsi="Arial" w:cs="Arial"/>
        </w:rPr>
        <w:t xml:space="preserve"> 2018 года по расходам составило </w:t>
      </w:r>
      <w:r>
        <w:rPr>
          <w:rFonts w:ascii="Arial" w:hAnsi="Arial" w:cs="Arial"/>
        </w:rPr>
        <w:t>21021,3</w:t>
      </w:r>
      <w:r w:rsidRPr="008E5FF9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20,3%</w:t>
      </w:r>
      <w:r w:rsidRPr="008E5FF9">
        <w:rPr>
          <w:rFonts w:ascii="Arial" w:hAnsi="Arial" w:cs="Arial"/>
        </w:rPr>
        <w:t xml:space="preserve"> к уточненной бюджетной росписи. По  сравнению с  аналогичным периодом 2017 года, расходы уменьшились на </w:t>
      </w:r>
      <w:r>
        <w:rPr>
          <w:rFonts w:ascii="Arial" w:hAnsi="Arial" w:cs="Arial"/>
        </w:rPr>
        <w:t>12570,0</w:t>
      </w:r>
      <w:r w:rsidRPr="008E5FF9">
        <w:rPr>
          <w:rFonts w:ascii="Arial" w:hAnsi="Arial" w:cs="Arial"/>
        </w:rPr>
        <w:t xml:space="preserve">  тыс. руб.</w:t>
      </w:r>
    </w:p>
    <w:p w:rsidR="00F033AC" w:rsidRPr="008E5FF9" w:rsidRDefault="00F033AC" w:rsidP="00F033AC">
      <w:pPr>
        <w:ind w:firstLine="567"/>
        <w:rPr>
          <w:rFonts w:ascii="Arial" w:hAnsi="Arial" w:cs="Arial"/>
        </w:rPr>
      </w:pP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lastRenderedPageBreak/>
        <w:t xml:space="preserve">Сравнительная таблица исполнения бюджета по  расходам за </w:t>
      </w:r>
      <w:r w:rsidR="00B00878">
        <w:rPr>
          <w:rFonts w:ascii="Arial" w:hAnsi="Arial" w:cs="Arial"/>
        </w:rPr>
        <w:t>6 месяцев</w:t>
      </w:r>
      <w:r w:rsidRPr="008E5FF9">
        <w:rPr>
          <w:rFonts w:ascii="Arial" w:hAnsi="Arial" w:cs="Arial"/>
        </w:rPr>
        <w:t xml:space="preserve">   2018 - 2017 годов </w:t>
      </w:r>
    </w:p>
    <w:p w:rsidR="00F033AC" w:rsidRPr="008E5FF9" w:rsidRDefault="00F033AC" w:rsidP="00F033AC">
      <w:pPr>
        <w:ind w:firstLine="0"/>
        <w:jc w:val="right"/>
        <w:rPr>
          <w:rFonts w:ascii="Arial" w:hAnsi="Arial" w:cs="Arial"/>
          <w:i/>
        </w:rPr>
      </w:pPr>
      <w:r w:rsidRPr="008E5FF9"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</w:t>
      </w:r>
      <w:r w:rsidRPr="008E5FF9">
        <w:rPr>
          <w:rFonts w:ascii="Arial" w:hAnsi="Arial" w:cs="Arial"/>
          <w:i/>
        </w:rPr>
        <w:t xml:space="preserve">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месяцев</w:t>
            </w:r>
            <w:r w:rsidRPr="00F200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2018 </w:t>
            </w:r>
            <w:r w:rsidRPr="00F200FB">
              <w:rPr>
                <w:rFonts w:ascii="Arial" w:hAnsi="Arial" w:cs="Arial"/>
                <w:b/>
                <w:bCs/>
                <w:color w:val="00000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месяцев</w:t>
            </w:r>
            <w:r w:rsidRPr="00F200FB">
              <w:rPr>
                <w:rFonts w:ascii="Arial" w:hAnsi="Arial" w:cs="Arial"/>
                <w:b/>
                <w:bCs/>
                <w:color w:val="000000"/>
              </w:rPr>
              <w:t xml:space="preserve"> 2017 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2018/2017, %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79,3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1057,0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56,8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395,9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14093,8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2331,1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141,2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144,6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6231,8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124,0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8E5FF9">
              <w:rPr>
                <w:rFonts w:ascii="Arial" w:hAnsi="Arial" w:cs="Arial"/>
                <w:bCs/>
                <w:color w:val="000000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21021,3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33591,3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62,6</w:t>
            </w:r>
          </w:p>
        </w:tc>
      </w:tr>
    </w:tbl>
    <w:p w:rsidR="00F033AC" w:rsidRPr="008E5FF9" w:rsidRDefault="00F033AC" w:rsidP="00F033AC">
      <w:pPr>
        <w:rPr>
          <w:rFonts w:ascii="Arial" w:hAnsi="Arial" w:cs="Arial"/>
        </w:rPr>
      </w:pPr>
    </w:p>
    <w:p w:rsidR="00F033AC" w:rsidRPr="008E5FF9" w:rsidRDefault="00F033AC" w:rsidP="00F033AC">
      <w:pPr>
        <w:ind w:firstLine="349"/>
        <w:rPr>
          <w:rFonts w:ascii="Arial" w:hAnsi="Arial" w:cs="Arial"/>
          <w:noProof/>
        </w:rPr>
      </w:pPr>
      <w:r w:rsidRPr="008E5FF9">
        <w:rPr>
          <w:rFonts w:ascii="Arial" w:hAnsi="Arial" w:cs="Arial"/>
        </w:rPr>
        <w:t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</w:t>
      </w:r>
      <w:r>
        <w:rPr>
          <w:rFonts w:ascii="Arial" w:hAnsi="Arial" w:cs="Arial"/>
        </w:rPr>
        <w:t xml:space="preserve"> По результатам конкурсных процедур заключены муниципальные контракты на комплексное благоустройство территории, издание полиграфической продукции.</w:t>
      </w:r>
    </w:p>
    <w:p w:rsidR="00F033AC" w:rsidRPr="008E5FF9" w:rsidRDefault="00F033AC" w:rsidP="00F033AC">
      <w:pPr>
        <w:ind w:left="1080"/>
        <w:jc w:val="center"/>
        <w:rPr>
          <w:rFonts w:ascii="Arial" w:hAnsi="Arial" w:cs="Arial"/>
          <w:b/>
        </w:rPr>
      </w:pPr>
    </w:p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2.1. Сведения об исполнении мероприятий в рамках</w:t>
      </w:r>
      <w:r>
        <w:rPr>
          <w:rFonts w:ascii="Arial" w:hAnsi="Arial" w:cs="Arial"/>
          <w:b/>
        </w:rPr>
        <w:t xml:space="preserve"> муниципальных,</w:t>
      </w:r>
      <w:r w:rsidRPr="008E5FF9">
        <w:rPr>
          <w:rFonts w:ascii="Arial" w:hAnsi="Arial" w:cs="Arial"/>
          <w:b/>
        </w:rPr>
        <w:t xml:space="preserve"> ведомственных целевых </w:t>
      </w:r>
      <w:r>
        <w:rPr>
          <w:rFonts w:ascii="Arial" w:hAnsi="Arial" w:cs="Arial"/>
          <w:b/>
        </w:rPr>
        <w:t xml:space="preserve">программ </w:t>
      </w:r>
      <w:r w:rsidRPr="008E5FF9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  <w:bCs/>
          <w:color w:val="000000"/>
        </w:rPr>
        <w:t>6 месяцев</w:t>
      </w:r>
      <w:r w:rsidRPr="008E5FF9">
        <w:rPr>
          <w:rFonts w:ascii="Arial" w:hAnsi="Arial" w:cs="Arial"/>
          <w:b/>
        </w:rPr>
        <w:t xml:space="preserve"> 2018 года</w:t>
      </w:r>
    </w:p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</w:rPr>
      </w:pP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Финансирование расходов бюджета </w:t>
      </w:r>
      <w:r>
        <w:rPr>
          <w:rFonts w:ascii="Arial" w:hAnsi="Arial" w:cs="Arial"/>
        </w:rPr>
        <w:t xml:space="preserve">во </w:t>
      </w:r>
      <w:r w:rsidRPr="00196C16">
        <w:rPr>
          <w:rFonts w:ascii="Arial" w:hAnsi="Arial" w:cs="Arial"/>
          <w:bCs/>
          <w:color w:val="000000"/>
        </w:rPr>
        <w:t>6 месяцев</w:t>
      </w:r>
      <w:r w:rsidRPr="008E5FF9">
        <w:rPr>
          <w:rFonts w:ascii="Arial" w:hAnsi="Arial" w:cs="Arial"/>
        </w:rPr>
        <w:t xml:space="preserve"> 2018 года осуществлялось в соответствии с принятыми расходными обязательствами, на основе принятых ведомственных целевых и муниципальных программ.</w:t>
      </w:r>
    </w:p>
    <w:p w:rsidR="00F033AC" w:rsidRPr="008E5FF9" w:rsidRDefault="00F033AC" w:rsidP="00F033AC">
      <w:pPr>
        <w:ind w:firstLine="567"/>
        <w:rPr>
          <w:rFonts w:ascii="Arial" w:hAnsi="Arial" w:cs="Arial"/>
          <w:color w:val="000000"/>
        </w:rPr>
      </w:pPr>
      <w:r w:rsidRPr="008E5FF9">
        <w:rPr>
          <w:rFonts w:ascii="Arial" w:hAnsi="Arial" w:cs="Arial"/>
          <w:color w:val="000000"/>
        </w:rPr>
        <w:t xml:space="preserve">В МО </w:t>
      </w:r>
      <w:proofErr w:type="spellStart"/>
      <w:proofErr w:type="gramStart"/>
      <w:r w:rsidRPr="008E5FF9">
        <w:rPr>
          <w:rFonts w:ascii="Arial" w:hAnsi="Arial" w:cs="Arial"/>
          <w:color w:val="000000"/>
        </w:rPr>
        <w:t>МО</w:t>
      </w:r>
      <w:proofErr w:type="spellEnd"/>
      <w:proofErr w:type="gramEnd"/>
      <w:r w:rsidRPr="008E5FF9">
        <w:rPr>
          <w:rFonts w:ascii="Arial" w:hAnsi="Arial" w:cs="Arial"/>
          <w:color w:val="000000"/>
        </w:rPr>
        <w:t xml:space="preserve"> Северный в 2018 году предусмотрена реализация следующих ведомственных целевых и муниципальных  программ: </w:t>
      </w:r>
    </w:p>
    <w:p w:rsidR="00F033AC" w:rsidRDefault="00F033AC" w:rsidP="00F033AC">
      <w:pPr>
        <w:ind w:firstLine="0"/>
        <w:jc w:val="right"/>
        <w:rPr>
          <w:rFonts w:ascii="Arial" w:hAnsi="Arial" w:cs="Arial"/>
        </w:rPr>
      </w:pPr>
      <w:r w:rsidRPr="008E5FF9">
        <w:rPr>
          <w:rFonts w:ascii="Arial" w:hAnsi="Arial" w:cs="Arial"/>
          <w:i/>
          <w:iCs/>
        </w:rPr>
        <w:t xml:space="preserve"> (тыс. рублей)</w:t>
      </w:r>
      <w:r w:rsidRPr="008E5FF9">
        <w:rPr>
          <w:rFonts w:ascii="Arial" w:hAnsi="Arial" w:cs="Arial"/>
        </w:rPr>
        <w:t> 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850"/>
        <w:gridCol w:w="992"/>
        <w:gridCol w:w="851"/>
      </w:tblGrid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F033A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033A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033A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F033AC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F033AC">
              <w:rPr>
                <w:rFonts w:ascii="Arial" w:hAnsi="Arial" w:cs="Arial"/>
                <w:b/>
                <w:bCs/>
              </w:rPr>
              <w:t>Объем финансирования на 2018 год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jc w:val="center"/>
              <w:rPr>
                <w:rFonts w:ascii="Arial" w:hAnsi="Arial" w:cs="Arial"/>
                <w:b/>
                <w:bCs/>
              </w:rPr>
            </w:pPr>
            <w:r w:rsidRPr="00F033AC">
              <w:rPr>
                <w:rFonts w:ascii="Arial" w:hAnsi="Arial" w:cs="Arial"/>
                <w:b/>
                <w:bCs/>
              </w:rPr>
              <w:t>Исполнено за 6 месяцев 2018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jc w:val="center"/>
              <w:rPr>
                <w:rFonts w:ascii="Arial" w:hAnsi="Arial" w:cs="Arial"/>
                <w:b/>
                <w:bCs/>
              </w:rPr>
            </w:pPr>
            <w:r w:rsidRPr="00F033AC">
              <w:rPr>
                <w:rFonts w:ascii="Arial" w:hAnsi="Arial" w:cs="Arial"/>
                <w:b/>
                <w:bCs/>
              </w:rPr>
              <w:t>Неисполненные назначения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jc w:val="center"/>
              <w:rPr>
                <w:rFonts w:ascii="Arial" w:hAnsi="Arial" w:cs="Arial"/>
                <w:b/>
                <w:bCs/>
              </w:rPr>
            </w:pPr>
            <w:r w:rsidRPr="00F033AC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672,6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672,6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590,0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590,0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265,0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15,9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26,4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41,6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38,8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F033AC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F033AC">
              <w:rPr>
                <w:rFonts w:ascii="Arial" w:hAnsi="Arial" w:cs="Arial"/>
                <w:bCs/>
              </w:rPr>
              <w:t xml:space="preserve"> веществ, наркомании в </w:t>
            </w:r>
            <w:r w:rsidRPr="00F033AC">
              <w:rPr>
                <w:rFonts w:ascii="Arial" w:hAnsi="Arial" w:cs="Arial"/>
                <w:bCs/>
              </w:rPr>
              <w:lastRenderedPageBreak/>
              <w:t>Санкт-Петербурге»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lastRenderedPageBreak/>
              <w:t>68,0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38,7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71,2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32,8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28,0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42,0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64,0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46,9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F033AC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F033AC">
              <w:rPr>
                <w:rFonts w:ascii="Arial" w:hAnsi="Arial" w:cs="Arial"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888,5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162,3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726,2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18,3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38,5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8653,0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8653,0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1496,8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26,5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1470,3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1,8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3921,7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981,8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2939,9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25,0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750,0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750,0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lastRenderedPageBreak/>
              <w:t>20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34479,1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34479,1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0,0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179,0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10,5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698,8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655,1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6,3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3149,3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1780,3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1369,0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56,5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F033AC">
              <w:rPr>
                <w:rFonts w:ascii="Arial" w:hAnsi="Arial" w:cs="Arial"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F033AC">
              <w:rPr>
                <w:rFonts w:ascii="Arial" w:hAnsi="Arial" w:cs="Arial"/>
                <w:bCs/>
              </w:rPr>
              <w:t xml:space="preserve"> муниципальный округ Северный»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3312,4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1468,0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1844,4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44,3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544,9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73,5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471,4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13,5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1230,0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493,0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737,0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40,1</w:t>
            </w:r>
          </w:p>
        </w:tc>
      </w:tr>
      <w:tr w:rsidR="00F033AC" w:rsidRPr="008E5FF9" w:rsidTr="00B00878">
        <w:trPr>
          <w:trHeight w:val="20"/>
        </w:trPr>
        <w:tc>
          <w:tcPr>
            <w:tcW w:w="567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</w:rPr>
            </w:pPr>
            <w:r w:rsidRPr="00F033AC"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hideMark/>
          </w:tcPr>
          <w:p w:rsidR="00F033AC" w:rsidRPr="00F033AC" w:rsidRDefault="00F033AC" w:rsidP="00F033AC">
            <w:pPr>
              <w:ind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63506,1</w:t>
            </w:r>
          </w:p>
        </w:tc>
        <w:tc>
          <w:tcPr>
            <w:tcW w:w="850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5265,6</w:t>
            </w:r>
          </w:p>
        </w:tc>
        <w:tc>
          <w:tcPr>
            <w:tcW w:w="992" w:type="dxa"/>
            <w:hideMark/>
          </w:tcPr>
          <w:p w:rsidR="00F033AC" w:rsidRPr="00F033AC" w:rsidRDefault="00F033AC" w:rsidP="00B00878">
            <w:pPr>
              <w:ind w:right="-109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58240,5</w:t>
            </w:r>
          </w:p>
        </w:tc>
        <w:tc>
          <w:tcPr>
            <w:tcW w:w="851" w:type="dxa"/>
            <w:hideMark/>
          </w:tcPr>
          <w:p w:rsidR="00F033AC" w:rsidRPr="00F033AC" w:rsidRDefault="00F033AC" w:rsidP="00B00878">
            <w:pPr>
              <w:ind w:right="-108" w:firstLine="0"/>
              <w:rPr>
                <w:rFonts w:ascii="Arial" w:hAnsi="Arial" w:cs="Arial"/>
                <w:bCs/>
              </w:rPr>
            </w:pPr>
            <w:r w:rsidRPr="00F033AC">
              <w:rPr>
                <w:rFonts w:ascii="Arial" w:hAnsi="Arial" w:cs="Arial"/>
                <w:bCs/>
              </w:rPr>
              <w:t>8,3</w:t>
            </w:r>
          </w:p>
        </w:tc>
      </w:tr>
    </w:tbl>
    <w:p w:rsidR="00F033AC" w:rsidRPr="008E5FF9" w:rsidRDefault="00F033AC" w:rsidP="00F033AC">
      <w:pPr>
        <w:ind w:firstLine="567"/>
        <w:rPr>
          <w:rFonts w:ascii="Arial" w:hAnsi="Arial" w:cs="Arial"/>
        </w:rPr>
      </w:pPr>
    </w:p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2.2. Расходование средств резервного фонда Местной администрации </w:t>
      </w:r>
    </w:p>
    <w:p w:rsidR="00F033AC" w:rsidRPr="008E5FF9" w:rsidRDefault="00F033AC" w:rsidP="00F033AC">
      <w:pPr>
        <w:ind w:firstLine="567"/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6 месяцев</w:t>
      </w:r>
      <w:r w:rsidRPr="008E5FF9">
        <w:rPr>
          <w:rFonts w:ascii="Arial" w:hAnsi="Arial" w:cs="Arial"/>
          <w:b/>
        </w:rPr>
        <w:t xml:space="preserve"> 2018 года</w:t>
      </w: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    Расходование средств резервного фонда Местной администрации  в отчетном периоде 2018 года не производилось. </w:t>
      </w:r>
    </w:p>
    <w:p w:rsidR="00F033AC" w:rsidRPr="008E5FF9" w:rsidRDefault="00F033AC" w:rsidP="00F033AC">
      <w:pPr>
        <w:tabs>
          <w:tab w:val="left" w:pos="9536"/>
        </w:tabs>
        <w:ind w:firstLine="567"/>
        <w:jc w:val="center"/>
        <w:rPr>
          <w:rFonts w:ascii="Arial" w:hAnsi="Arial" w:cs="Arial"/>
        </w:rPr>
      </w:pPr>
      <w:r w:rsidRPr="008E5FF9">
        <w:rPr>
          <w:rFonts w:ascii="Arial" w:hAnsi="Arial" w:cs="Arial"/>
          <w:b/>
        </w:rPr>
        <w:t>РЕЗУЛЬТАТ ИСПОЛНЕНИЯ БЮДЖЕТА</w:t>
      </w:r>
    </w:p>
    <w:p w:rsidR="00F033AC" w:rsidRPr="008E5FF9" w:rsidRDefault="00F033AC" w:rsidP="00F033AC">
      <w:pPr>
        <w:ind w:firstLine="567"/>
        <w:rPr>
          <w:rFonts w:ascii="Arial" w:hAnsi="Arial" w:cs="Arial"/>
        </w:rPr>
      </w:pPr>
      <w:r w:rsidRPr="008E5FF9">
        <w:rPr>
          <w:rFonts w:ascii="Arial" w:hAnsi="Arial" w:cs="Arial"/>
        </w:rPr>
        <w:t xml:space="preserve">По итогам </w:t>
      </w:r>
      <w:r>
        <w:rPr>
          <w:rFonts w:ascii="Arial" w:hAnsi="Arial" w:cs="Arial"/>
        </w:rPr>
        <w:t>6 месяцев</w:t>
      </w:r>
      <w:r w:rsidRPr="008E5FF9">
        <w:rPr>
          <w:rFonts w:ascii="Arial" w:hAnsi="Arial" w:cs="Arial"/>
        </w:rPr>
        <w:t xml:space="preserve">  2018 года бюджет МО </w:t>
      </w:r>
      <w:proofErr w:type="spellStart"/>
      <w:proofErr w:type="gramStart"/>
      <w:r w:rsidRPr="008E5FF9">
        <w:rPr>
          <w:rFonts w:ascii="Arial" w:hAnsi="Arial" w:cs="Arial"/>
        </w:rPr>
        <w:t>МО</w:t>
      </w:r>
      <w:proofErr w:type="spellEnd"/>
      <w:proofErr w:type="gramEnd"/>
      <w:r w:rsidRPr="008E5FF9">
        <w:rPr>
          <w:rFonts w:ascii="Arial" w:hAnsi="Arial" w:cs="Arial"/>
        </w:rPr>
        <w:t xml:space="preserve"> Северный исполнен с профицитом, доходы превысили расход на </w:t>
      </w:r>
      <w:r>
        <w:rPr>
          <w:rFonts w:ascii="Arial" w:hAnsi="Arial" w:cs="Arial"/>
        </w:rPr>
        <w:t>30074,2</w:t>
      </w:r>
      <w:r w:rsidRPr="008E5FF9">
        <w:rPr>
          <w:rFonts w:ascii="Arial" w:hAnsi="Arial" w:cs="Arial"/>
        </w:rPr>
        <w:t xml:space="preserve"> тыс. руб..</w:t>
      </w:r>
    </w:p>
    <w:p w:rsidR="00F033AC" w:rsidRPr="008E5FF9" w:rsidRDefault="00F033AC" w:rsidP="00F033AC">
      <w:pPr>
        <w:ind w:firstLine="567"/>
        <w:rPr>
          <w:rFonts w:ascii="Arial" w:hAnsi="Arial" w:cs="Arial"/>
        </w:rPr>
      </w:pPr>
    </w:p>
    <w:p w:rsidR="00D02DD9" w:rsidRDefault="00D02DD9"/>
    <w:sectPr w:rsidR="00D02DD9" w:rsidSect="00F033AC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8E" w:rsidRDefault="00191F8E" w:rsidP="0029061C">
      <w:r>
        <w:separator/>
      </w:r>
    </w:p>
  </w:endnote>
  <w:endnote w:type="continuationSeparator" w:id="0">
    <w:p w:rsidR="00191F8E" w:rsidRDefault="00191F8E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8E" w:rsidRDefault="00191F8E" w:rsidP="0029061C">
      <w:r>
        <w:separator/>
      </w:r>
    </w:p>
  </w:footnote>
  <w:footnote w:type="continuationSeparator" w:id="0">
    <w:p w:rsidR="00191F8E" w:rsidRDefault="00191F8E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BB" w:rsidRDefault="00BC1BBB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BB" w:rsidRDefault="00BC1BBB" w:rsidP="00F033AC">
    <w:pPr>
      <w:pStyle w:val="a3"/>
      <w:jc w:val="center"/>
    </w:pPr>
    <w:r>
      <w:rPr>
        <w:noProof/>
        <w:lang w:eastAsia="ru-RU"/>
      </w:rPr>
      <w:drawing>
        <wp:inline distT="0" distB="0" distL="0" distR="0" wp14:anchorId="53CE70D9" wp14:editId="31CC20E1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4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D"/>
    <w:rsid w:val="00072CD8"/>
    <w:rsid w:val="001703F5"/>
    <w:rsid w:val="00191F8E"/>
    <w:rsid w:val="001B6C5C"/>
    <w:rsid w:val="002006E5"/>
    <w:rsid w:val="002657E8"/>
    <w:rsid w:val="0029061C"/>
    <w:rsid w:val="002C3E37"/>
    <w:rsid w:val="003F29FD"/>
    <w:rsid w:val="004C16B4"/>
    <w:rsid w:val="005503F9"/>
    <w:rsid w:val="005B6D77"/>
    <w:rsid w:val="005D445B"/>
    <w:rsid w:val="006003A4"/>
    <w:rsid w:val="007354B0"/>
    <w:rsid w:val="00930829"/>
    <w:rsid w:val="00B00878"/>
    <w:rsid w:val="00B33DBA"/>
    <w:rsid w:val="00B3452D"/>
    <w:rsid w:val="00BC1BBB"/>
    <w:rsid w:val="00C37FAB"/>
    <w:rsid w:val="00CA4691"/>
    <w:rsid w:val="00CD693A"/>
    <w:rsid w:val="00D02DD9"/>
    <w:rsid w:val="00E90941"/>
    <w:rsid w:val="00EA511A"/>
    <w:rsid w:val="00F033AC"/>
    <w:rsid w:val="00FA6974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3AC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3452D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3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upinput">
    <w:name w:val="up_input"/>
    <w:basedOn w:val="a"/>
    <w:rsid w:val="00F033AC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F033AC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33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33AC"/>
    <w:rPr>
      <w:color w:val="800080"/>
      <w:u w:val="single"/>
    </w:rPr>
  </w:style>
  <w:style w:type="paragraph" w:customStyle="1" w:styleId="xl66">
    <w:name w:val="xl6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033AC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033AC"/>
    <w:pPr>
      <w:spacing w:before="100" w:beforeAutospacing="1" w:after="100" w:afterAutospacing="1"/>
      <w:ind w:right="0" w:firstLine="0"/>
      <w:jc w:val="left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59">
    <w:name w:val="xl15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6">
    <w:name w:val="xl166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3AC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3452D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3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upinput">
    <w:name w:val="up_input"/>
    <w:basedOn w:val="a"/>
    <w:rsid w:val="00F033AC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F033AC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33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33AC"/>
    <w:rPr>
      <w:color w:val="800080"/>
      <w:u w:val="single"/>
    </w:rPr>
  </w:style>
  <w:style w:type="paragraph" w:customStyle="1" w:styleId="xl66">
    <w:name w:val="xl6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033AC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033AC"/>
    <w:pPr>
      <w:spacing w:before="100" w:beforeAutospacing="1" w:after="100" w:afterAutospacing="1"/>
      <w:ind w:right="0" w:firstLine="0"/>
      <w:jc w:val="left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59">
    <w:name w:val="xl15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6">
    <w:name w:val="xl166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32</TotalTime>
  <Pages>1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Муровщик Ольга Анатольевна</cp:lastModifiedBy>
  <cp:revision>7</cp:revision>
  <cp:lastPrinted>2018-07-24T06:57:00Z</cp:lastPrinted>
  <dcterms:created xsi:type="dcterms:W3CDTF">2018-07-23T14:49:00Z</dcterms:created>
  <dcterms:modified xsi:type="dcterms:W3CDTF">2018-07-24T07:08:00Z</dcterms:modified>
</cp:coreProperties>
</file>