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6860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5D2C78" w:rsidRDefault="00C910FD" w:rsidP="0068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686009">
              <w:rPr>
                <w:rFonts w:ascii="Arial" w:hAnsi="Arial" w:cs="Arial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686009"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 w:rsidR="00686009">
              <w:rPr>
                <w:rFonts w:ascii="Arial" w:hAnsi="Arial" w:cs="Arial"/>
                <w:b/>
                <w:sz w:val="24"/>
                <w:szCs w:val="24"/>
              </w:rPr>
              <w:t xml:space="preserve"> силу решения Муниципал</w:t>
            </w:r>
            <w:r w:rsidR="00B30D65">
              <w:rPr>
                <w:rFonts w:ascii="Arial" w:hAnsi="Arial" w:cs="Arial"/>
                <w:b/>
                <w:sz w:val="24"/>
                <w:szCs w:val="24"/>
              </w:rPr>
              <w:t xml:space="preserve">ьного Совета </w:t>
            </w:r>
          </w:p>
          <w:p w:rsidR="00CA4691" w:rsidRPr="00817BE5" w:rsidRDefault="00B30D65" w:rsidP="0068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10.12.2018 № 136</w:t>
            </w:r>
            <w:r w:rsidR="00686009">
              <w:rPr>
                <w:rFonts w:ascii="Arial" w:hAnsi="Arial" w:cs="Arial"/>
                <w:b/>
                <w:sz w:val="24"/>
                <w:szCs w:val="24"/>
              </w:rPr>
              <w:t>-021-5-2018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686009" w:rsidP="00686009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="00C910FD">
              <w:rPr>
                <w:b/>
                <w:sz w:val="24"/>
                <w:szCs w:val="24"/>
              </w:rPr>
              <w:t>ября</w:t>
            </w:r>
            <w:r w:rsidR="004E33C1">
              <w:rPr>
                <w:b/>
                <w:sz w:val="24"/>
                <w:szCs w:val="24"/>
              </w:rPr>
              <w:t xml:space="preserve"> </w:t>
            </w:r>
            <w:r w:rsidR="008370FF" w:rsidRPr="00392C60">
              <w:rPr>
                <w:b/>
                <w:sz w:val="24"/>
                <w:szCs w:val="24"/>
              </w:rPr>
              <w:t>2019</w:t>
            </w:r>
            <w:r w:rsidR="000A7CA4">
              <w:rPr>
                <w:b/>
                <w:sz w:val="24"/>
                <w:szCs w:val="24"/>
              </w:rPr>
              <w:t xml:space="preserve"> </w:t>
            </w:r>
            <w:r w:rsidR="001173C9" w:rsidRPr="00392C60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>
              <w:rPr>
                <w:b/>
                <w:sz w:val="24"/>
                <w:szCs w:val="24"/>
              </w:rPr>
              <w:t xml:space="preserve">          </w:t>
            </w:r>
            <w:r w:rsidR="00AE436F">
              <w:rPr>
                <w:b/>
                <w:sz w:val="24"/>
                <w:szCs w:val="24"/>
              </w:rPr>
              <w:t xml:space="preserve">            </w:t>
            </w:r>
            <w:r w:rsidR="00DE3DFD"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8370FF" w:rsidRPr="00392C60">
              <w:rPr>
                <w:b/>
                <w:sz w:val="24"/>
                <w:szCs w:val="24"/>
              </w:rPr>
              <w:t xml:space="preserve">№ </w:t>
            </w:r>
            <w:r w:rsidR="0033102A">
              <w:rPr>
                <w:b/>
                <w:sz w:val="24"/>
                <w:szCs w:val="24"/>
              </w:rPr>
              <w:t>024</w:t>
            </w:r>
            <w:r w:rsidR="002D0C0F">
              <w:rPr>
                <w:b/>
                <w:sz w:val="24"/>
                <w:szCs w:val="24"/>
              </w:rPr>
              <w:t>-</w:t>
            </w:r>
            <w:r w:rsidR="00AE43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05</w:t>
            </w:r>
            <w:r w:rsidR="008370FF" w:rsidRPr="00392C60">
              <w:rPr>
                <w:b/>
                <w:sz w:val="24"/>
                <w:szCs w:val="24"/>
              </w:rPr>
              <w:t>-</w:t>
            </w:r>
            <w:r w:rsidR="002D0C0F">
              <w:rPr>
                <w:b/>
                <w:sz w:val="24"/>
                <w:szCs w:val="24"/>
              </w:rPr>
              <w:t>6</w:t>
            </w:r>
            <w:r w:rsidR="008370FF" w:rsidRPr="00392C60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91233A" w:rsidRDefault="00B30D65" w:rsidP="00B30D65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0D65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proofErr w:type="gramStart"/>
            <w:r w:rsidRPr="00B30D65">
              <w:rPr>
                <w:rFonts w:ascii="Arial" w:hAnsi="Arial" w:cs="Arial"/>
                <w:bCs/>
                <w:sz w:val="24"/>
                <w:szCs w:val="24"/>
              </w:rPr>
              <w:t>повышения эффективности деятельности Муниципального Совета внутригородского муниципального образования Санкт-Петербурга</w:t>
            </w:r>
            <w:proofErr w:type="gramEnd"/>
            <w:r w:rsidRPr="00B30D6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округ Северный, руководствуясь Уставом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B30D65" w:rsidRPr="00B30D65" w:rsidRDefault="00B30D65" w:rsidP="00B30D65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404" w:rsidRDefault="0091233A" w:rsidP="003770F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B30D65" w:rsidRPr="0091233A" w:rsidRDefault="00B30D65" w:rsidP="003770F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735E69" w:rsidRPr="00B30D65" w:rsidRDefault="00686009" w:rsidP="00B30D65">
            <w:pPr>
              <w:pStyle w:val="ac"/>
              <w:numPr>
                <w:ilvl w:val="0"/>
                <w:numId w:val="11"/>
              </w:numPr>
              <w:ind w:left="0" w:firstLine="360"/>
              <w:jc w:val="both"/>
              <w:rPr>
                <w:rFonts w:ascii="Arial" w:hAnsi="Arial" w:cs="Arial"/>
                <w:bCs/>
                <w:color w:val="000000"/>
              </w:rPr>
            </w:pPr>
            <w:r w:rsidRPr="00B30D65">
              <w:rPr>
                <w:rFonts w:ascii="Arial" w:hAnsi="Arial" w:cs="Arial"/>
                <w:bCs/>
              </w:rPr>
              <w:t>Признать утратившим силу решение Муници</w:t>
            </w:r>
            <w:r w:rsidR="00B30D65" w:rsidRPr="00B30D65">
              <w:rPr>
                <w:rFonts w:ascii="Arial" w:hAnsi="Arial" w:cs="Arial"/>
                <w:bCs/>
              </w:rPr>
              <w:t>пального Совета от 10.12.2018 № 136</w:t>
            </w:r>
            <w:r w:rsidRPr="00B30D65">
              <w:rPr>
                <w:rFonts w:ascii="Arial" w:hAnsi="Arial" w:cs="Arial"/>
                <w:bCs/>
              </w:rPr>
              <w:t>-021-5-2018 «</w:t>
            </w:r>
            <w:r w:rsidR="00B30D65" w:rsidRPr="00B30D65">
              <w:rPr>
                <w:rFonts w:ascii="Arial" w:hAnsi="Arial" w:cs="Arial"/>
                <w:bCs/>
                <w:color w:val="000000"/>
              </w:rPr>
              <w:t>Об утверждении акта планирования приватизации имущества,</w:t>
            </w:r>
            <w:r w:rsidR="00B30D6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30D65" w:rsidRPr="00B30D65">
              <w:rPr>
                <w:rFonts w:ascii="Arial" w:hAnsi="Arial" w:cs="Arial"/>
                <w:bCs/>
                <w:color w:val="000000"/>
              </w:rPr>
              <w:t>находящегося в муниципальной собственности на 2019 год</w:t>
            </w:r>
            <w:r w:rsidR="00B30D65">
              <w:rPr>
                <w:rFonts w:ascii="Arial" w:hAnsi="Arial" w:cs="Arial"/>
                <w:bCs/>
                <w:color w:val="000000"/>
              </w:rPr>
              <w:t>»</w:t>
            </w:r>
            <w:r w:rsidRPr="00B30D65">
              <w:rPr>
                <w:rFonts w:ascii="Arial" w:hAnsi="Arial" w:cs="Arial"/>
                <w:bCs/>
              </w:rPr>
              <w:t>.</w:t>
            </w:r>
          </w:p>
          <w:p w:rsidR="00B30D65" w:rsidRPr="00FA3F60" w:rsidRDefault="00B30D65" w:rsidP="00B30D65">
            <w:pPr>
              <w:pStyle w:val="ac"/>
              <w:numPr>
                <w:ilvl w:val="0"/>
                <w:numId w:val="11"/>
              </w:numPr>
              <w:tabs>
                <w:tab w:val="left" w:pos="810"/>
              </w:tabs>
              <w:ind w:right="-113"/>
              <w:jc w:val="both"/>
              <w:rPr>
                <w:rFonts w:ascii="Arial" w:hAnsi="Arial" w:cs="Arial"/>
              </w:rPr>
            </w:pPr>
            <w:r w:rsidRPr="00FA3F60">
              <w:rPr>
                <w:rFonts w:ascii="Arial" w:hAnsi="Arial" w:cs="Arial"/>
              </w:rPr>
              <w:t xml:space="preserve">Настоящее решение вступает в силу после принятия. </w:t>
            </w:r>
          </w:p>
          <w:p w:rsidR="00B30D65" w:rsidRPr="00B30D65" w:rsidRDefault="00B30D65" w:rsidP="00B30D65">
            <w:pPr>
              <w:pStyle w:val="ac"/>
              <w:numPr>
                <w:ilvl w:val="0"/>
                <w:numId w:val="11"/>
              </w:numPr>
              <w:ind w:left="0" w:firstLine="360"/>
              <w:jc w:val="both"/>
              <w:rPr>
                <w:rFonts w:ascii="Arial" w:hAnsi="Arial" w:cs="Arial"/>
                <w:bCs/>
                <w:color w:val="000000"/>
              </w:rPr>
            </w:pPr>
            <w:r w:rsidRPr="00B30D65">
              <w:rPr>
                <w:rFonts w:ascii="Arial" w:hAnsi="Arial" w:cs="Arial"/>
              </w:rPr>
              <w:t xml:space="preserve">Опубликовать настоящее решение в официальном специальном выпуске муниципальной газеты «Северные вести» и </w:t>
            </w:r>
            <w:proofErr w:type="gramStart"/>
            <w:r w:rsidRPr="00B30D65">
              <w:rPr>
                <w:rFonts w:ascii="Arial" w:hAnsi="Arial" w:cs="Arial"/>
              </w:rPr>
              <w:t>разместить его</w:t>
            </w:r>
            <w:proofErr w:type="gramEnd"/>
            <w:r w:rsidRPr="00B30D65">
              <w:rPr>
                <w:rFonts w:ascii="Arial" w:hAnsi="Arial" w:cs="Arial"/>
              </w:rPr>
              <w:t xml:space="preserve"> на официальном сайте </w:t>
            </w:r>
            <w:proofErr w:type="spellStart"/>
            <w:r w:rsidRPr="00B30D65">
              <w:rPr>
                <w:rFonts w:ascii="Arial" w:hAnsi="Arial" w:cs="Arial"/>
              </w:rPr>
              <w:t>мосеверный.рф</w:t>
            </w:r>
            <w:proofErr w:type="spellEnd"/>
            <w:r w:rsidRPr="00B30D65">
              <w:rPr>
                <w:rFonts w:ascii="Arial" w:hAnsi="Arial" w:cs="Arial"/>
              </w:rPr>
              <w:t xml:space="preserve">. </w:t>
            </w:r>
          </w:p>
          <w:p w:rsidR="00B30D65" w:rsidRDefault="00B30D65" w:rsidP="00B30D65">
            <w:pPr>
              <w:pStyle w:val="ac"/>
              <w:numPr>
                <w:ilvl w:val="0"/>
                <w:numId w:val="11"/>
              </w:numPr>
              <w:tabs>
                <w:tab w:val="left" w:pos="810"/>
              </w:tabs>
              <w:ind w:right="-113"/>
              <w:jc w:val="both"/>
              <w:rPr>
                <w:rFonts w:ascii="Arial" w:hAnsi="Arial" w:cs="Arial"/>
              </w:rPr>
            </w:pPr>
            <w:proofErr w:type="gramStart"/>
            <w:r w:rsidRPr="00FA3F60">
              <w:rPr>
                <w:rFonts w:ascii="Arial" w:hAnsi="Arial" w:cs="Arial"/>
              </w:rPr>
              <w:t>Разместить</w:t>
            </w:r>
            <w:proofErr w:type="gramEnd"/>
            <w:r w:rsidRPr="00FA3F60">
              <w:rPr>
                <w:rFonts w:ascii="Arial" w:hAnsi="Arial" w:cs="Arial"/>
              </w:rPr>
              <w:t xml:space="preserve"> настоящее решение на сайте </w:t>
            </w:r>
            <w:proofErr w:type="spellStart"/>
            <w:r w:rsidRPr="00FA3F60">
              <w:rPr>
                <w:rFonts w:ascii="Arial" w:hAnsi="Arial" w:cs="Arial"/>
                <w:lang w:val="en-US"/>
              </w:rPr>
              <w:t>torgi</w:t>
            </w:r>
            <w:proofErr w:type="spellEnd"/>
            <w:r w:rsidRPr="00FA3F60">
              <w:rPr>
                <w:rFonts w:ascii="Arial" w:hAnsi="Arial" w:cs="Arial"/>
              </w:rPr>
              <w:t>.</w:t>
            </w:r>
            <w:proofErr w:type="spellStart"/>
            <w:r w:rsidRPr="00FA3F60">
              <w:rPr>
                <w:rFonts w:ascii="Arial" w:hAnsi="Arial" w:cs="Arial"/>
                <w:lang w:val="en-US"/>
              </w:rPr>
              <w:t>gov</w:t>
            </w:r>
            <w:proofErr w:type="spellEnd"/>
            <w:r w:rsidRPr="00FA3F60">
              <w:rPr>
                <w:rFonts w:ascii="Arial" w:hAnsi="Arial" w:cs="Arial"/>
              </w:rPr>
              <w:t>.</w:t>
            </w:r>
            <w:proofErr w:type="spellStart"/>
            <w:r w:rsidRPr="00FA3F6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FA3F60">
              <w:rPr>
                <w:rFonts w:ascii="Arial" w:hAnsi="Arial" w:cs="Arial"/>
              </w:rPr>
              <w:t>.</w:t>
            </w:r>
          </w:p>
          <w:p w:rsidR="00B30D65" w:rsidRPr="00FA3F60" w:rsidRDefault="00B30D65" w:rsidP="00B30D65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right="-113" w:firstLine="360"/>
              <w:jc w:val="both"/>
              <w:rPr>
                <w:rFonts w:ascii="Arial" w:hAnsi="Arial" w:cs="Arial"/>
              </w:rPr>
            </w:pPr>
            <w:proofErr w:type="gramStart"/>
            <w:r w:rsidRPr="00AF5637">
              <w:rPr>
                <w:rFonts w:ascii="Arial" w:hAnsi="Arial" w:cs="Arial"/>
              </w:rPr>
              <w:t>Контроль за</w:t>
            </w:r>
            <w:proofErr w:type="gramEnd"/>
            <w:r w:rsidRPr="00AF5637">
              <w:rPr>
                <w:rFonts w:ascii="Arial" w:hAnsi="Arial" w:cs="Arial"/>
              </w:rPr>
              <w:t xml:space="preserve"> исполнением настоящего решения возложить на </w:t>
            </w:r>
            <w:r>
              <w:rPr>
                <w:rFonts w:ascii="Arial" w:hAnsi="Arial" w:cs="Arial"/>
              </w:rPr>
              <w:t xml:space="preserve">Главу муниципального образования, </w:t>
            </w:r>
            <w:r w:rsidRPr="009360D6">
              <w:rPr>
                <w:rFonts w:ascii="Arial" w:hAnsi="Arial" w:cs="Arial"/>
              </w:rPr>
              <w:t>исполняющего полномочия пре</w:t>
            </w:r>
            <w:r>
              <w:rPr>
                <w:rFonts w:ascii="Arial" w:hAnsi="Arial" w:cs="Arial"/>
              </w:rPr>
              <w:t>дседателя Муниципального Совета и Главу</w:t>
            </w:r>
            <w:r w:rsidRPr="009360D6">
              <w:rPr>
                <w:rFonts w:ascii="Arial" w:hAnsi="Arial" w:cs="Arial"/>
              </w:rPr>
              <w:t xml:space="preserve"> Местной администрации</w:t>
            </w:r>
          </w:p>
          <w:p w:rsidR="00686009" w:rsidRPr="00686009" w:rsidRDefault="00686009" w:rsidP="00B30D6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1AF" w:rsidRDefault="006151AF"/>
    <w:sectPr w:rsidR="006151AF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07" w:rsidRDefault="00C02A07" w:rsidP="0029061C">
      <w:r>
        <w:separator/>
      </w:r>
    </w:p>
  </w:endnote>
  <w:endnote w:type="continuationSeparator" w:id="0">
    <w:p w:rsidR="00C02A07" w:rsidRDefault="00C02A0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07" w:rsidRDefault="00C02A07" w:rsidP="0029061C">
      <w:r>
        <w:separator/>
      </w:r>
    </w:p>
  </w:footnote>
  <w:footnote w:type="continuationSeparator" w:id="0">
    <w:p w:rsidR="00C02A07" w:rsidRDefault="00C02A0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D0C0F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04" w:rsidRDefault="00D01404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EB7CEB0" wp14:editId="4C81159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17B"/>
    <w:multiLevelType w:val="hybridMultilevel"/>
    <w:tmpl w:val="781EB806"/>
    <w:lvl w:ilvl="0" w:tplc="F5DE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A6EB9"/>
    <w:multiLevelType w:val="hybridMultilevel"/>
    <w:tmpl w:val="593CCA78"/>
    <w:lvl w:ilvl="0" w:tplc="DFC4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3C14"/>
    <w:multiLevelType w:val="hybridMultilevel"/>
    <w:tmpl w:val="30AEE62E"/>
    <w:lvl w:ilvl="0" w:tplc="207A5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2EBC"/>
    <w:multiLevelType w:val="hybridMultilevel"/>
    <w:tmpl w:val="548A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A97AF2"/>
    <w:multiLevelType w:val="hybridMultilevel"/>
    <w:tmpl w:val="CF545B82"/>
    <w:lvl w:ilvl="0" w:tplc="8AC29E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2599"/>
    <w:multiLevelType w:val="hybridMultilevel"/>
    <w:tmpl w:val="136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737EB"/>
    <w:rsid w:val="00086F46"/>
    <w:rsid w:val="00087C1F"/>
    <w:rsid w:val="000925FA"/>
    <w:rsid w:val="000A7CA4"/>
    <w:rsid w:val="001173C9"/>
    <w:rsid w:val="00155FB4"/>
    <w:rsid w:val="001D15F8"/>
    <w:rsid w:val="001F7DA5"/>
    <w:rsid w:val="00204860"/>
    <w:rsid w:val="00236594"/>
    <w:rsid w:val="00237135"/>
    <w:rsid w:val="00263954"/>
    <w:rsid w:val="002657E8"/>
    <w:rsid w:val="002740D4"/>
    <w:rsid w:val="0029061C"/>
    <w:rsid w:val="002C3E37"/>
    <w:rsid w:val="002D0C0F"/>
    <w:rsid w:val="0033102A"/>
    <w:rsid w:val="00345BC8"/>
    <w:rsid w:val="00352A5E"/>
    <w:rsid w:val="00360422"/>
    <w:rsid w:val="003770F6"/>
    <w:rsid w:val="00392C60"/>
    <w:rsid w:val="00394DE0"/>
    <w:rsid w:val="003E08EB"/>
    <w:rsid w:val="003E0B94"/>
    <w:rsid w:val="003F1D63"/>
    <w:rsid w:val="003F66FD"/>
    <w:rsid w:val="00401FF7"/>
    <w:rsid w:val="0043249F"/>
    <w:rsid w:val="004A72BE"/>
    <w:rsid w:val="004E33C1"/>
    <w:rsid w:val="004E3526"/>
    <w:rsid w:val="00521060"/>
    <w:rsid w:val="005404D8"/>
    <w:rsid w:val="00586516"/>
    <w:rsid w:val="005D2C78"/>
    <w:rsid w:val="006151AF"/>
    <w:rsid w:val="00686009"/>
    <w:rsid w:val="00694575"/>
    <w:rsid w:val="006B14B6"/>
    <w:rsid w:val="007354B0"/>
    <w:rsid w:val="00735E69"/>
    <w:rsid w:val="00790C57"/>
    <w:rsid w:val="007B2494"/>
    <w:rsid w:val="007C3B65"/>
    <w:rsid w:val="008370FF"/>
    <w:rsid w:val="00871764"/>
    <w:rsid w:val="0091233A"/>
    <w:rsid w:val="00930829"/>
    <w:rsid w:val="00981533"/>
    <w:rsid w:val="00A358B9"/>
    <w:rsid w:val="00A74E8B"/>
    <w:rsid w:val="00A96AAE"/>
    <w:rsid w:val="00AE436F"/>
    <w:rsid w:val="00B30D65"/>
    <w:rsid w:val="00C02A07"/>
    <w:rsid w:val="00C910FD"/>
    <w:rsid w:val="00CA4691"/>
    <w:rsid w:val="00CC42E9"/>
    <w:rsid w:val="00CD693A"/>
    <w:rsid w:val="00D01404"/>
    <w:rsid w:val="00DE3DFD"/>
    <w:rsid w:val="00E95461"/>
    <w:rsid w:val="00EA7BB1"/>
    <w:rsid w:val="00ED5C28"/>
    <w:rsid w:val="00EE2554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aliases w:val="ОБЫЧный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aliases w:val="ОБЫЧный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Павлова Ирина Александровна</cp:lastModifiedBy>
  <cp:revision>11</cp:revision>
  <cp:lastPrinted>2019-09-17T10:21:00Z</cp:lastPrinted>
  <dcterms:created xsi:type="dcterms:W3CDTF">2019-03-14T11:54:00Z</dcterms:created>
  <dcterms:modified xsi:type="dcterms:W3CDTF">2019-11-19T10:56:00Z</dcterms:modified>
</cp:coreProperties>
</file>