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9061C" w:rsidTr="003A20D0">
        <w:tc>
          <w:tcPr>
            <w:tcW w:w="9747" w:type="dxa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A20D0">
        <w:tc>
          <w:tcPr>
            <w:tcW w:w="9747" w:type="dxa"/>
          </w:tcPr>
          <w:p w:rsidR="0029061C" w:rsidRPr="0029061C" w:rsidRDefault="003A20D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3A20D0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067E6F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3A20D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356C5E">
              <w:rPr>
                <w:rFonts w:ascii="Arial" w:hAnsi="Arial" w:cs="Arial"/>
                <w:sz w:val="24"/>
                <w:szCs w:val="24"/>
              </w:rPr>
              <w:t>2</w:t>
            </w:r>
            <w:r w:rsidR="00067E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3A20D0" w:rsidRPr="003A20D0" w:rsidRDefault="003A20D0" w:rsidP="003A20D0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Муниципального Совета </w:t>
            </w:r>
          </w:p>
          <w:p w:rsidR="00CA4691" w:rsidRPr="00817BE5" w:rsidRDefault="003A20D0" w:rsidP="00A06CA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>от 04.09.2017 №02</w:t>
            </w:r>
            <w:r w:rsidR="00A06CA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A20D0">
              <w:rPr>
                <w:rFonts w:ascii="Arial" w:hAnsi="Arial" w:cs="Arial"/>
                <w:b/>
                <w:sz w:val="24"/>
                <w:szCs w:val="24"/>
              </w:rPr>
              <w:t>-007-5-2017</w:t>
            </w:r>
          </w:p>
        </w:tc>
      </w:tr>
      <w:tr w:rsidR="00CA4691" w:rsidTr="003A20D0">
        <w:tc>
          <w:tcPr>
            <w:tcW w:w="9747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A20D0">
        <w:tc>
          <w:tcPr>
            <w:tcW w:w="9747" w:type="dxa"/>
          </w:tcPr>
          <w:p w:rsidR="001173C9" w:rsidRDefault="001173C9" w:rsidP="000A5C65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A5C65">
              <w:rPr>
                <w:b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»</w:t>
            </w:r>
            <w:r w:rsidR="00356C5E">
              <w:rPr>
                <w:b/>
                <w:sz w:val="24"/>
                <w:szCs w:val="24"/>
              </w:rPr>
              <w:t xml:space="preserve"> </w:t>
            </w:r>
            <w:r w:rsidR="008019E9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A20D0">
              <w:rPr>
                <w:b/>
                <w:sz w:val="24"/>
                <w:szCs w:val="24"/>
              </w:rPr>
              <w:t>1</w:t>
            </w:r>
            <w:r w:rsidR="00115AC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                                                             </w:t>
            </w:r>
            <w:r w:rsidR="00356C5E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     №</w:t>
            </w:r>
            <w:r w:rsidR="000A5C65">
              <w:rPr>
                <w:b/>
                <w:sz w:val="24"/>
                <w:szCs w:val="24"/>
              </w:rPr>
              <w:t>144</w:t>
            </w:r>
            <w:r w:rsidR="003A20D0">
              <w:rPr>
                <w:b/>
                <w:sz w:val="24"/>
                <w:szCs w:val="24"/>
              </w:rPr>
              <w:t>-02</w:t>
            </w:r>
            <w:r w:rsidR="00967FE9">
              <w:rPr>
                <w:b/>
                <w:sz w:val="24"/>
                <w:szCs w:val="24"/>
                <w:lang w:val="en-US"/>
              </w:rPr>
              <w:t>2</w:t>
            </w:r>
            <w:r w:rsidR="003A20D0">
              <w:rPr>
                <w:b/>
                <w:sz w:val="24"/>
                <w:szCs w:val="24"/>
              </w:rPr>
              <w:t>-5-2</w:t>
            </w:r>
            <w:r w:rsidR="00AF57B7">
              <w:rPr>
                <w:b/>
                <w:sz w:val="24"/>
                <w:szCs w:val="24"/>
              </w:rPr>
              <w:t>0</w:t>
            </w:r>
            <w:r w:rsidR="003A20D0">
              <w:rPr>
                <w:b/>
                <w:sz w:val="24"/>
                <w:szCs w:val="24"/>
              </w:rPr>
              <w:t>1</w:t>
            </w:r>
            <w:r w:rsidR="00115AC0">
              <w:rPr>
                <w:b/>
                <w:sz w:val="24"/>
                <w:szCs w:val="24"/>
              </w:rPr>
              <w:t>9</w:t>
            </w:r>
          </w:p>
        </w:tc>
      </w:tr>
      <w:tr w:rsidR="001173C9" w:rsidTr="003A20D0">
        <w:tc>
          <w:tcPr>
            <w:tcW w:w="9747" w:type="dxa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A20D0">
              <w:rPr>
                <w:rFonts w:ascii="Arial" w:eastAsia="Calibri" w:hAnsi="Arial" w:cs="Arial"/>
                <w:sz w:val="24"/>
                <w:szCs w:val="24"/>
              </w:rPr>
              <w:t>С целью приведения решений Муниципального Совета в соответствие с действующим законодательством,</w:t>
            </w:r>
            <w:r w:rsidR="00067E6F">
              <w:rPr>
                <w:rFonts w:ascii="Arial" w:eastAsia="Calibri" w:hAnsi="Arial" w:cs="Arial"/>
                <w:sz w:val="24"/>
                <w:szCs w:val="24"/>
              </w:rPr>
              <w:t xml:space="preserve"> на основании протеста прокуратуры Калининского района Санкт-Петербурга от 01.02.2019 №03-01-2019-21,</w:t>
            </w:r>
            <w:r w:rsidRPr="003A20D0">
              <w:rPr>
                <w:rFonts w:ascii="Arial" w:eastAsia="Calibri" w:hAnsi="Arial" w:cs="Arial"/>
                <w:sz w:val="24"/>
                <w:szCs w:val="24"/>
              </w:rPr>
              <w:t xml:space="preserve"> руководствуясь</w:t>
            </w:r>
            <w:r w:rsidR="00356C5E">
              <w:rPr>
                <w:rFonts w:ascii="Arial" w:eastAsia="Calibri" w:hAnsi="Arial" w:cs="Arial"/>
                <w:sz w:val="24"/>
                <w:szCs w:val="24"/>
              </w:rPr>
              <w:t xml:space="preserve"> ч. ч. 1, 2 ст. 265, ст.152</w:t>
            </w:r>
            <w:r w:rsidRPr="003A20D0">
              <w:rPr>
                <w:rFonts w:ascii="Arial" w:eastAsia="Calibri" w:hAnsi="Arial" w:cs="Arial"/>
                <w:sz w:val="24"/>
                <w:szCs w:val="24"/>
              </w:rPr>
              <w:t xml:space="preserve"> Бюджетн</w:t>
            </w:r>
            <w:r w:rsidR="00356C5E"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Pr="003A20D0">
              <w:rPr>
                <w:rFonts w:ascii="Arial" w:eastAsia="Calibri" w:hAnsi="Arial" w:cs="Arial"/>
                <w:sz w:val="24"/>
                <w:szCs w:val="24"/>
              </w:rPr>
              <w:t xml:space="preserve"> кодекс</w:t>
            </w:r>
            <w:r w:rsidR="00356C5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A20D0">
              <w:rPr>
                <w:rFonts w:ascii="Arial" w:eastAsia="Calibri" w:hAnsi="Arial" w:cs="Arial"/>
                <w:sz w:val="24"/>
                <w:szCs w:val="24"/>
              </w:rPr>
              <w:t xml:space="preserve"> Российской Федерации, Федеральным законом от 06.10.2003 N131-ФЗ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      </w:r>
            <w:r w:rsidRPr="003A20D0">
              <w:rPr>
                <w:rFonts w:ascii="Arial" w:hAnsi="Arial" w:cs="Arial"/>
                <w:color w:val="000000"/>
                <w:sz w:val="24"/>
                <w:szCs w:val="24"/>
              </w:rPr>
              <w:t>Уставом</w:t>
            </w:r>
            <w:proofErr w:type="gramEnd"/>
            <w:r w:rsidRPr="003A20D0">
              <w:rPr>
                <w:rFonts w:ascii="Arial" w:hAnsi="Arial" w:cs="Arial"/>
                <w:color w:val="000000"/>
                <w:sz w:val="24"/>
                <w:szCs w:val="24"/>
              </w:rPr>
              <w:t> внутригородского муниципального образования Санкт-Петербурга муниципальный округ Северный, Муниципальный Совет</w:t>
            </w:r>
          </w:p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0D0" w:rsidRPr="003A20D0" w:rsidRDefault="003A20D0" w:rsidP="001E061B">
            <w:pPr>
              <w:tabs>
                <w:tab w:val="left" w:pos="993"/>
              </w:tabs>
              <w:spacing w:line="0" w:lineRule="atLeast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0D0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3A20D0" w:rsidRPr="00942FD9" w:rsidRDefault="003A20D0" w:rsidP="001E061B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>Внести следующие изменения и дополнения в Положение "О бюджетном процессе во внутригородском муниципальном образовании Санкт-Петербурга муниципальный округ Северный", утвержденное пунктом 1 решения Муниципального Совета от 04.09.2017 № 023-007-5-2017</w:t>
            </w:r>
            <w:r w:rsidR="001E061B">
              <w:rPr>
                <w:rFonts w:ascii="Arial" w:hAnsi="Arial" w:cs="Arial"/>
              </w:rPr>
              <w:t xml:space="preserve">, в редакции решений </w:t>
            </w:r>
            <w:r w:rsidR="001E061B" w:rsidRPr="001E061B">
              <w:rPr>
                <w:rFonts w:ascii="Arial" w:hAnsi="Arial" w:cs="Arial"/>
              </w:rPr>
              <w:t>Муниципального Совета от 04.12.2017 №083-010-5-2017, от 16.04.2018 №108-013-5-2018</w:t>
            </w:r>
            <w:r w:rsidR="00356C5E">
              <w:rPr>
                <w:rFonts w:ascii="Arial" w:hAnsi="Arial" w:cs="Arial"/>
              </w:rPr>
              <w:t>, от 10.12.2018 №137-021-5-2018</w:t>
            </w:r>
            <w:r w:rsidRPr="00942FD9">
              <w:rPr>
                <w:rFonts w:ascii="Arial" w:hAnsi="Arial" w:cs="Arial"/>
              </w:rPr>
              <w:t>:</w:t>
            </w:r>
          </w:p>
          <w:p w:rsidR="003A20D0" w:rsidRPr="00942FD9" w:rsidRDefault="00356C5E" w:rsidP="001E061B">
            <w:pPr>
              <w:pStyle w:val="ac"/>
              <w:numPr>
                <w:ilvl w:val="1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Дополнить </w:t>
            </w:r>
            <w:r w:rsidR="009120CC">
              <w:rPr>
                <w:rFonts w:ascii="Arial" w:hAnsi="Arial" w:cs="Arial"/>
              </w:rPr>
              <w:t xml:space="preserve">часть 1 </w:t>
            </w:r>
            <w:r>
              <w:rPr>
                <w:rFonts w:ascii="Arial" w:hAnsi="Arial" w:cs="Arial"/>
              </w:rPr>
              <w:t>стать</w:t>
            </w:r>
            <w:r w:rsidR="009120CC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3A20D0" w:rsidRPr="00942FD9">
              <w:rPr>
                <w:rFonts w:ascii="Arial" w:hAnsi="Arial" w:cs="Arial"/>
                <w:bCs/>
              </w:rPr>
              <w:t>:</w:t>
            </w:r>
            <w:proofErr w:type="gramEnd"/>
          </w:p>
          <w:p w:rsidR="003A20D0" w:rsidRPr="00942FD9" w:rsidRDefault="003A20D0" w:rsidP="001E061B">
            <w:pPr>
              <w:pStyle w:val="ad"/>
              <w:tabs>
                <w:tab w:val="left" w:pos="993"/>
              </w:tabs>
              <w:autoSpaceDE/>
              <w:autoSpaceDN/>
              <w:adjustRightInd/>
              <w:spacing w:after="0"/>
              <w:ind w:firstLine="567"/>
              <w:rPr>
                <w:rFonts w:ascii="Arial" w:eastAsia="Times New Roman" w:hAnsi="Arial"/>
                <w:b/>
                <w:bCs/>
              </w:rPr>
            </w:pPr>
            <w:r w:rsidRPr="00942FD9">
              <w:rPr>
                <w:rFonts w:ascii="Arial" w:eastAsia="Times New Roman" w:hAnsi="Arial"/>
                <w:bCs/>
              </w:rPr>
              <w:t>«</w:t>
            </w:r>
            <w:r w:rsidR="009120CC">
              <w:rPr>
                <w:rFonts w:ascii="Arial" w:eastAsia="Times New Roman" w:hAnsi="Arial"/>
                <w:bCs/>
              </w:rPr>
              <w:t>8) орган муниципального финансового контроля</w:t>
            </w:r>
            <w:proofErr w:type="gramStart"/>
            <w:r w:rsidR="009120CC">
              <w:rPr>
                <w:rFonts w:ascii="Arial" w:eastAsia="Times New Roman" w:hAnsi="Arial"/>
                <w:bCs/>
              </w:rPr>
              <w:t>.</w:t>
            </w:r>
            <w:r w:rsidRPr="00942FD9">
              <w:rPr>
                <w:rFonts w:ascii="Arial" w:eastAsia="Times New Roman" w:hAnsi="Arial"/>
                <w:b/>
                <w:bCs/>
              </w:rPr>
              <w:t>»</w:t>
            </w:r>
            <w:proofErr w:type="gramEnd"/>
          </w:p>
          <w:p w:rsidR="003A20D0" w:rsidRPr="00942FD9" w:rsidRDefault="009120CC" w:rsidP="001E061B">
            <w:pPr>
              <w:pStyle w:val="af"/>
              <w:numPr>
                <w:ilvl w:val="1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Часть 4 статьи 11</w:t>
            </w:r>
            <w:r w:rsidR="003A20D0" w:rsidRPr="00942FD9">
              <w:rPr>
                <w:rFonts w:eastAsia="Times New Roman"/>
                <w:bCs/>
              </w:rPr>
              <w:t xml:space="preserve"> изложить в следующей редакции:</w:t>
            </w:r>
          </w:p>
          <w:p w:rsidR="003A20D0" w:rsidRPr="009120CC" w:rsidRDefault="003A20D0" w:rsidP="009B2D87">
            <w:pPr>
              <w:pStyle w:val="ad"/>
              <w:tabs>
                <w:tab w:val="left" w:pos="851"/>
                <w:tab w:val="left" w:pos="993"/>
                <w:tab w:val="left" w:pos="1134"/>
              </w:tabs>
              <w:spacing w:before="200" w:after="0" w:line="0" w:lineRule="atLeast"/>
              <w:ind w:firstLine="567"/>
              <w:rPr>
                <w:rFonts w:ascii="Arial" w:eastAsiaTheme="minorHAnsi" w:hAnsi="Arial"/>
                <w:lang w:eastAsia="en-US"/>
              </w:rPr>
            </w:pPr>
            <w:r w:rsidRPr="009120CC">
              <w:rPr>
                <w:rFonts w:ascii="Arial" w:eastAsia="Times New Roman" w:hAnsi="Arial"/>
                <w:b/>
                <w:bCs/>
              </w:rPr>
              <w:t>«</w:t>
            </w:r>
            <w:r w:rsidR="009B2D87" w:rsidRPr="009B2D87">
              <w:rPr>
                <w:rFonts w:ascii="Arial" w:eastAsia="Times New Roman" w:hAnsi="Arial"/>
                <w:bCs/>
              </w:rPr>
              <w:t>4.</w:t>
            </w:r>
            <w:r w:rsidR="009B2D87">
              <w:rPr>
                <w:rFonts w:ascii="Arial" w:hAnsi="Arial"/>
              </w:rPr>
              <w:t xml:space="preserve"> </w:t>
            </w:r>
            <w:r w:rsidR="009120CC" w:rsidRPr="009120CC">
              <w:rPr>
                <w:rFonts w:ascii="Arial" w:hAnsi="Arial"/>
              </w:rPr>
              <w:t>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      </w:r>
            <w:proofErr w:type="gramStart"/>
            <w:r w:rsidR="009120CC" w:rsidRPr="009120CC">
              <w:rPr>
                <w:rFonts w:ascii="Arial" w:hAnsi="Arial"/>
              </w:rPr>
              <w:t>.</w:t>
            </w:r>
            <w:r w:rsidRPr="009120CC">
              <w:rPr>
                <w:rFonts w:ascii="Arial" w:eastAsiaTheme="minorHAnsi" w:hAnsi="Arial"/>
                <w:lang w:eastAsia="en-US"/>
              </w:rPr>
              <w:t>».</w:t>
            </w:r>
            <w:proofErr w:type="gramEnd"/>
          </w:p>
          <w:p w:rsidR="003A20D0" w:rsidRPr="00942FD9" w:rsidRDefault="003A20D0" w:rsidP="003A20D0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 xml:space="preserve">Настоящее решение вступает в силу после его официального опубликования. </w:t>
            </w:r>
          </w:p>
          <w:p w:rsidR="003A20D0" w:rsidRDefault="003A20D0" w:rsidP="003A20D0">
            <w:pPr>
              <w:pStyle w:val="ac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line="0" w:lineRule="atLeast"/>
              <w:ind w:left="0" w:firstLine="567"/>
              <w:jc w:val="both"/>
              <w:rPr>
                <w:rFonts w:ascii="Arial" w:hAnsi="Arial" w:cs="Arial"/>
              </w:rPr>
            </w:pPr>
            <w:r w:rsidRPr="00942FD9">
              <w:rPr>
                <w:rFonts w:ascii="Arial" w:hAnsi="Arial" w:cs="Arial"/>
              </w:rPr>
              <w:t xml:space="preserve">Контроль над исполнением настоящего решения возложить на </w:t>
            </w:r>
            <w:proofErr w:type="spellStart"/>
            <w:r w:rsidRPr="00942FD9">
              <w:rPr>
                <w:rFonts w:ascii="Arial" w:hAnsi="Arial" w:cs="Arial"/>
              </w:rPr>
              <w:t>И.О.Главы</w:t>
            </w:r>
            <w:proofErr w:type="spellEnd"/>
            <w:r w:rsidRPr="00942FD9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 w:rsidRPr="00942FD9">
              <w:rPr>
                <w:rFonts w:ascii="Arial" w:hAnsi="Arial" w:cs="Arial"/>
              </w:rPr>
              <w:t>И.О.Главы</w:t>
            </w:r>
            <w:proofErr w:type="spellEnd"/>
            <w:r w:rsidRPr="00942FD9">
              <w:rPr>
                <w:rFonts w:ascii="Arial" w:hAnsi="Arial" w:cs="Arial"/>
              </w:rPr>
              <w:t xml:space="preserve"> Местной администрации.</w:t>
            </w:r>
          </w:p>
          <w:p w:rsidR="003A20D0" w:rsidRDefault="003A20D0" w:rsidP="003A20D0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3A20D0" w:rsidRPr="003A20D0" w:rsidRDefault="003A20D0" w:rsidP="003A20D0">
            <w:pPr>
              <w:tabs>
                <w:tab w:val="left" w:pos="851"/>
                <w:tab w:val="left" w:pos="993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CA4691" w:rsidRDefault="00CA4691" w:rsidP="003A20D0">
            <w:pPr>
              <w:tabs>
                <w:tab w:val="left" w:pos="9498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9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1560"/>
              <w:gridCol w:w="283"/>
              <w:gridCol w:w="2693"/>
            </w:tblGrid>
            <w:tr w:rsidR="003A20D0" w:rsidTr="003A20D0">
              <w:trPr>
                <w:trHeight w:val="278"/>
              </w:trPr>
              <w:tc>
                <w:tcPr>
                  <w:tcW w:w="5211" w:type="dxa"/>
                </w:tcPr>
                <w:p w:rsidR="003A20D0" w:rsidRPr="00013B31" w:rsidRDefault="003A20D0" w:rsidP="00F61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И.о.Главы</w:t>
                  </w:r>
                  <w:proofErr w:type="spellEnd"/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образования, </w:t>
                  </w:r>
                </w:p>
                <w:p w:rsidR="003A20D0" w:rsidRPr="00013B31" w:rsidRDefault="003A20D0" w:rsidP="00F61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>исполняющ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его</w:t>
                  </w: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 полномочия </w:t>
                  </w:r>
                </w:p>
                <w:p w:rsidR="003A20D0" w:rsidRPr="00013B31" w:rsidRDefault="003A20D0" w:rsidP="00F61392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B31">
                    <w:rPr>
                      <w:rFonts w:ascii="Arial" w:hAnsi="Arial" w:cs="Arial"/>
                      <w:sz w:val="24"/>
                      <w:szCs w:val="24"/>
                    </w:rPr>
                    <w:t xml:space="preserve">председателя Муниципального Совета                                             </w:t>
                  </w:r>
                </w:p>
              </w:tc>
              <w:tc>
                <w:tcPr>
                  <w:tcW w:w="1560" w:type="dxa"/>
                </w:tcPr>
                <w:p w:rsidR="003A20D0" w:rsidRPr="00013B31" w:rsidRDefault="003A20D0" w:rsidP="00F6139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3A20D0" w:rsidRPr="00013B31" w:rsidRDefault="003A20D0" w:rsidP="00F61392">
                  <w:pPr>
                    <w:pStyle w:val="a3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A20D0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20D0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20D0" w:rsidRPr="00013B31" w:rsidRDefault="003A20D0" w:rsidP="00F61392">
                  <w:pPr>
                    <w:pStyle w:val="a3"/>
                    <w:ind w:firstLine="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Т.Ф.Ануфриева</w:t>
                  </w:r>
                  <w:proofErr w:type="spellEnd"/>
                </w:p>
              </w:tc>
            </w:tr>
          </w:tbl>
          <w:p w:rsidR="003A20D0" w:rsidRDefault="003A20D0" w:rsidP="003A20D0">
            <w:pPr>
              <w:tabs>
                <w:tab w:val="left" w:pos="9498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453" w:rsidRDefault="004916FD"/>
    <w:sectPr w:rsidR="000C0453" w:rsidSect="003A20D0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FD" w:rsidRDefault="004916FD" w:rsidP="0029061C">
      <w:r>
        <w:separator/>
      </w:r>
    </w:p>
  </w:endnote>
  <w:endnote w:type="continuationSeparator" w:id="0">
    <w:p w:rsidR="004916FD" w:rsidRDefault="004916F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FD" w:rsidRDefault="004916FD" w:rsidP="0029061C">
      <w:r>
        <w:separator/>
      </w:r>
    </w:p>
  </w:footnote>
  <w:footnote w:type="continuationSeparator" w:id="0">
    <w:p w:rsidR="004916FD" w:rsidRDefault="004916F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0" w:rsidRDefault="003A20D0" w:rsidP="003A20D0">
    <w:pPr>
      <w:pStyle w:val="a3"/>
      <w:jc w:val="center"/>
    </w:pPr>
    <w:r>
      <w:rPr>
        <w:noProof/>
        <w:lang w:eastAsia="ru-RU"/>
      </w:rPr>
      <w:drawing>
        <wp:inline distT="0" distB="0" distL="0" distR="0" wp14:anchorId="07E34F9E" wp14:editId="36721227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F"/>
    <w:rsid w:val="00067E6F"/>
    <w:rsid w:val="000A5C65"/>
    <w:rsid w:val="000B7A4F"/>
    <w:rsid w:val="00115AC0"/>
    <w:rsid w:val="001173C9"/>
    <w:rsid w:val="001A7742"/>
    <w:rsid w:val="001E061B"/>
    <w:rsid w:val="002657E8"/>
    <w:rsid w:val="0029061C"/>
    <w:rsid w:val="002C3E37"/>
    <w:rsid w:val="00356C5E"/>
    <w:rsid w:val="003A20D0"/>
    <w:rsid w:val="003B3E38"/>
    <w:rsid w:val="003D55C5"/>
    <w:rsid w:val="0043249F"/>
    <w:rsid w:val="004916FD"/>
    <w:rsid w:val="004E22DE"/>
    <w:rsid w:val="00697BBC"/>
    <w:rsid w:val="007354B0"/>
    <w:rsid w:val="007D52EA"/>
    <w:rsid w:val="008019E9"/>
    <w:rsid w:val="009120CC"/>
    <w:rsid w:val="00930829"/>
    <w:rsid w:val="00967FE9"/>
    <w:rsid w:val="009B2D87"/>
    <w:rsid w:val="00A06CA6"/>
    <w:rsid w:val="00AF57B7"/>
    <w:rsid w:val="00B94BAF"/>
    <w:rsid w:val="00C12833"/>
    <w:rsid w:val="00CA4691"/>
    <w:rsid w:val="00CA7588"/>
    <w:rsid w:val="00CD693A"/>
    <w:rsid w:val="00EE1BCA"/>
    <w:rsid w:val="00FD1341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Муровщик Ольга Анатольевна</cp:lastModifiedBy>
  <cp:revision>10</cp:revision>
  <cp:lastPrinted>2019-03-12T07:54:00Z</cp:lastPrinted>
  <dcterms:created xsi:type="dcterms:W3CDTF">2019-02-19T07:28:00Z</dcterms:created>
  <dcterms:modified xsi:type="dcterms:W3CDTF">2019-03-12T07:54:00Z</dcterms:modified>
</cp:coreProperties>
</file>