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1560"/>
        <w:gridCol w:w="283"/>
        <w:gridCol w:w="2517"/>
        <w:gridCol w:w="176"/>
      </w:tblGrid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087C1F" w:rsidRDefault="00521060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87C1F" w:rsidRPr="00087C1F">
              <w:rPr>
                <w:sz w:val="24"/>
                <w:szCs w:val="24"/>
              </w:rPr>
              <w:t>естой созыв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1173C9" w:rsidRDefault="0043249F" w:rsidP="004E33C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</w:t>
            </w:r>
            <w:r w:rsidR="004E33C1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4E33C1" w:rsidP="0091233A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FD4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0</w:t>
            </w:r>
            <w:r w:rsidR="00CC42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91233A" w:rsidRPr="006B14B6" w:rsidRDefault="00C910FD" w:rsidP="00912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назначении</w:t>
            </w:r>
            <w:r w:rsidR="00912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1404">
              <w:rPr>
                <w:rFonts w:ascii="Arial" w:hAnsi="Arial" w:cs="Arial"/>
                <w:b/>
                <w:sz w:val="24"/>
                <w:szCs w:val="24"/>
              </w:rPr>
              <w:t xml:space="preserve">на должность </w:t>
            </w:r>
            <w:r w:rsidR="0091233A">
              <w:rPr>
                <w:rFonts w:ascii="Arial" w:hAnsi="Arial" w:cs="Arial"/>
                <w:b/>
                <w:sz w:val="24"/>
                <w:szCs w:val="24"/>
              </w:rPr>
              <w:t>Главы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Местной администрации</w:t>
            </w:r>
          </w:p>
          <w:p w:rsidR="00CA4691" w:rsidRPr="00817BE5" w:rsidRDefault="006B14B6" w:rsidP="00D01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4B6">
              <w:rPr>
                <w:rFonts w:ascii="Arial" w:hAnsi="Arial" w:cs="Arial"/>
                <w:b/>
                <w:sz w:val="24"/>
                <w:szCs w:val="24"/>
              </w:rPr>
              <w:t>внутригородского муниципального образования Санкт-Петербурга муниципальный округ Северный</w:t>
            </w:r>
            <w:r w:rsidR="00D014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14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6B14B6" w:rsidRDefault="00C910FD" w:rsidP="002D0C0F">
            <w:pPr>
              <w:ind w:right="14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 октября</w:t>
            </w:r>
            <w:r w:rsidR="004E33C1">
              <w:rPr>
                <w:b/>
                <w:sz w:val="24"/>
                <w:szCs w:val="24"/>
              </w:rPr>
              <w:t xml:space="preserve"> </w:t>
            </w:r>
            <w:r w:rsidR="008370FF" w:rsidRPr="00392C60">
              <w:rPr>
                <w:b/>
                <w:sz w:val="24"/>
                <w:szCs w:val="24"/>
              </w:rPr>
              <w:t>2019</w:t>
            </w:r>
            <w:r w:rsidR="000A7CA4">
              <w:rPr>
                <w:b/>
                <w:sz w:val="24"/>
                <w:szCs w:val="24"/>
              </w:rPr>
              <w:t xml:space="preserve"> </w:t>
            </w:r>
            <w:r w:rsidR="001173C9" w:rsidRPr="00392C60">
              <w:rPr>
                <w:b/>
                <w:sz w:val="24"/>
                <w:szCs w:val="24"/>
              </w:rPr>
              <w:t xml:space="preserve">г.                                                                  </w:t>
            </w:r>
            <w:r w:rsidR="002D0C0F">
              <w:rPr>
                <w:b/>
                <w:sz w:val="24"/>
                <w:szCs w:val="24"/>
              </w:rPr>
              <w:t xml:space="preserve">          </w:t>
            </w:r>
            <w:r w:rsidR="00AE436F">
              <w:rPr>
                <w:b/>
                <w:sz w:val="24"/>
                <w:szCs w:val="24"/>
              </w:rPr>
              <w:t xml:space="preserve">            </w:t>
            </w:r>
            <w:r w:rsidR="008370FF" w:rsidRPr="00392C60">
              <w:rPr>
                <w:b/>
                <w:sz w:val="24"/>
                <w:szCs w:val="24"/>
              </w:rPr>
              <w:t xml:space="preserve">№ </w:t>
            </w:r>
            <w:r w:rsidR="00CC42E9">
              <w:rPr>
                <w:b/>
                <w:sz w:val="24"/>
                <w:szCs w:val="24"/>
              </w:rPr>
              <w:t>019</w:t>
            </w:r>
            <w:r w:rsidR="002D0C0F">
              <w:rPr>
                <w:b/>
                <w:sz w:val="24"/>
                <w:szCs w:val="24"/>
              </w:rPr>
              <w:t>-</w:t>
            </w:r>
            <w:r w:rsidR="00AE436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04</w:t>
            </w:r>
            <w:r w:rsidR="008370FF" w:rsidRPr="00392C60">
              <w:rPr>
                <w:b/>
                <w:sz w:val="24"/>
                <w:szCs w:val="24"/>
              </w:rPr>
              <w:t>-</w:t>
            </w:r>
            <w:r w:rsidR="002D0C0F">
              <w:rPr>
                <w:b/>
                <w:sz w:val="24"/>
                <w:szCs w:val="24"/>
              </w:rPr>
              <w:t>6</w:t>
            </w:r>
            <w:r w:rsidR="008370FF" w:rsidRPr="00392C60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6B14B6" w:rsidRDefault="001173C9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A4691" w:rsidRPr="000925FA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91233A" w:rsidRPr="00D01404" w:rsidRDefault="00C910FD" w:rsidP="00D01404">
            <w:pPr>
              <w:spacing w:line="360" w:lineRule="auto"/>
              <w:ind w:right="141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В соответствии с Федеральным законом Российской Федерации </w:t>
            </w:r>
            <w:r w:rsidR="00204860">
              <w:rPr>
                <w:rFonts w:ascii="Arial" w:hAnsi="Arial" w:cs="Arial"/>
                <w:sz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</w:rPr>
              <w:t>от 06.10.2003 года № 131-ФЗ «Об общих принципах организации местного самоуправления в Российской Федерации», Федеральным законом Российской Федерации от 02.03.2007 года №</w:t>
            </w:r>
            <w:r w:rsidR="00D0140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25-ФЗ «О муниципальной службе</w:t>
            </w:r>
            <w:r w:rsidR="00694575">
              <w:rPr>
                <w:rFonts w:ascii="Arial" w:hAnsi="Arial" w:cs="Arial"/>
                <w:sz w:val="24"/>
              </w:rPr>
              <w:t xml:space="preserve"> в Российской Федерации</w:t>
            </w:r>
            <w:r>
              <w:rPr>
                <w:rFonts w:ascii="Arial" w:hAnsi="Arial" w:cs="Arial"/>
                <w:sz w:val="24"/>
              </w:rPr>
              <w:t>»</w:t>
            </w:r>
            <w:r w:rsidR="00694575">
              <w:rPr>
                <w:rFonts w:ascii="Arial" w:hAnsi="Arial" w:cs="Arial"/>
                <w:sz w:val="24"/>
              </w:rPr>
              <w:t>, законом Санкт-Петербурга от 23.09.2009 года №</w:t>
            </w:r>
            <w:r w:rsidR="00D01404">
              <w:rPr>
                <w:rFonts w:ascii="Arial" w:hAnsi="Arial" w:cs="Arial"/>
                <w:sz w:val="24"/>
              </w:rPr>
              <w:t xml:space="preserve"> </w:t>
            </w:r>
            <w:r w:rsidR="00694575">
              <w:rPr>
                <w:rFonts w:ascii="Arial" w:hAnsi="Arial" w:cs="Arial"/>
                <w:sz w:val="24"/>
              </w:rPr>
              <w:t xml:space="preserve">420-79 </w:t>
            </w:r>
            <w:r w:rsidR="00D01404">
              <w:rPr>
                <w:rFonts w:ascii="Arial" w:hAnsi="Arial" w:cs="Arial"/>
                <w:sz w:val="24"/>
              </w:rPr>
              <w:t xml:space="preserve">                            </w:t>
            </w:r>
            <w:r w:rsidR="00694575">
              <w:rPr>
                <w:rFonts w:ascii="Arial" w:hAnsi="Arial" w:cs="Arial"/>
                <w:sz w:val="24"/>
              </w:rPr>
              <w:t>«Об организации местного самоуправления в Санкт-Петербурге»</w:t>
            </w:r>
            <w:r w:rsidR="00204860">
              <w:rPr>
                <w:rFonts w:ascii="Arial" w:hAnsi="Arial" w:cs="Arial"/>
                <w:sz w:val="24"/>
              </w:rPr>
              <w:t xml:space="preserve">, законом </w:t>
            </w:r>
            <w:r w:rsidR="00D01404">
              <w:rPr>
                <w:rFonts w:ascii="Arial" w:hAnsi="Arial" w:cs="Arial"/>
                <w:sz w:val="24"/>
              </w:rPr>
              <w:t xml:space="preserve">                    </w:t>
            </w:r>
            <w:r w:rsidR="00204860">
              <w:rPr>
                <w:rFonts w:ascii="Arial" w:hAnsi="Arial" w:cs="Arial"/>
                <w:sz w:val="24"/>
              </w:rPr>
              <w:t>Санкт-Петербурга от 15.02.2000 года № 53-8 «О регулировании отдельных вопросов муниципальной службы в Санкт-Петербурге</w:t>
            </w:r>
            <w:proofErr w:type="gramEnd"/>
            <w:r w:rsidR="00204860">
              <w:rPr>
                <w:rFonts w:ascii="Arial" w:hAnsi="Arial" w:cs="Arial"/>
                <w:sz w:val="24"/>
              </w:rPr>
              <w:t xml:space="preserve">», Уставом внутригородского муниципального образования Санкт-Петербурга муниципальный округ Северный, Решением МС МО </w:t>
            </w:r>
            <w:proofErr w:type="spellStart"/>
            <w:proofErr w:type="gramStart"/>
            <w:r w:rsidR="00204860">
              <w:rPr>
                <w:rFonts w:ascii="Arial" w:hAnsi="Arial" w:cs="Arial"/>
                <w:sz w:val="24"/>
              </w:rPr>
              <w:t>МО</w:t>
            </w:r>
            <w:proofErr w:type="spellEnd"/>
            <w:proofErr w:type="gramEnd"/>
            <w:r w:rsidR="00204860">
              <w:rPr>
                <w:rFonts w:ascii="Arial" w:hAnsi="Arial" w:cs="Arial"/>
                <w:sz w:val="24"/>
              </w:rPr>
              <w:t xml:space="preserve"> Северный</w:t>
            </w:r>
            <w:r w:rsidR="00D01404">
              <w:rPr>
                <w:rFonts w:ascii="Arial" w:hAnsi="Arial" w:cs="Arial"/>
                <w:sz w:val="24"/>
              </w:rPr>
              <w:t xml:space="preserve"> от 16.09.2019 года № 003-001-6-2019 «</w:t>
            </w:r>
            <w:r w:rsidR="00D01404" w:rsidRPr="00D01404">
              <w:rPr>
                <w:rFonts w:ascii="Arial" w:hAnsi="Arial" w:cs="Arial"/>
                <w:sz w:val="24"/>
                <w:szCs w:val="24"/>
              </w:rPr>
              <w:t>Об утверждении положения «О порядке проведения конкурса на замещение должности главы Местной администрации внутригородского муниципального образования Санкт-Петербурга муниципальный округ Северный»</w:t>
            </w:r>
            <w:r w:rsidR="00204860" w:rsidRPr="00D01404">
              <w:rPr>
                <w:rFonts w:ascii="Arial" w:hAnsi="Arial" w:cs="Arial"/>
                <w:sz w:val="24"/>
              </w:rPr>
              <w:t xml:space="preserve">, </w:t>
            </w:r>
            <w:r w:rsidR="00D01404">
              <w:rPr>
                <w:rFonts w:ascii="Arial" w:hAnsi="Arial" w:cs="Arial"/>
                <w:sz w:val="24"/>
              </w:rPr>
              <w:t xml:space="preserve">с учетом результатов конкурса на замещение должности Главы Местной администрации МО </w:t>
            </w:r>
            <w:proofErr w:type="spellStart"/>
            <w:r w:rsidR="00D01404">
              <w:rPr>
                <w:rFonts w:ascii="Arial" w:hAnsi="Arial" w:cs="Arial"/>
                <w:sz w:val="24"/>
              </w:rPr>
              <w:t>МО</w:t>
            </w:r>
            <w:proofErr w:type="spellEnd"/>
            <w:r w:rsidR="00D01404">
              <w:rPr>
                <w:rFonts w:ascii="Arial" w:hAnsi="Arial" w:cs="Arial"/>
                <w:sz w:val="24"/>
              </w:rPr>
              <w:t xml:space="preserve"> Северный, состоявшегося 10.10.2019, в соответствии с </w:t>
            </w:r>
            <w:r w:rsidR="00204860">
              <w:rPr>
                <w:rFonts w:ascii="Arial" w:hAnsi="Arial" w:cs="Arial"/>
                <w:sz w:val="24"/>
              </w:rPr>
              <w:t xml:space="preserve">протоколом № 2 счетной комиссии от 14.10.2019 по вопросу назначения Главы Местной администрации МО </w:t>
            </w:r>
            <w:proofErr w:type="spellStart"/>
            <w:proofErr w:type="gramStart"/>
            <w:r w:rsidR="00204860">
              <w:rPr>
                <w:rFonts w:ascii="Arial" w:hAnsi="Arial" w:cs="Arial"/>
                <w:sz w:val="24"/>
              </w:rPr>
              <w:t>МО</w:t>
            </w:r>
            <w:proofErr w:type="spellEnd"/>
            <w:proofErr w:type="gramEnd"/>
            <w:r w:rsidR="00204860">
              <w:rPr>
                <w:rFonts w:ascii="Arial" w:hAnsi="Arial" w:cs="Arial"/>
                <w:sz w:val="24"/>
              </w:rPr>
              <w:t xml:space="preserve"> Северный</w:t>
            </w:r>
            <w:r w:rsidR="0091233A" w:rsidRPr="0091233A">
              <w:rPr>
                <w:rFonts w:ascii="Arial" w:hAnsi="Arial" w:cs="Arial"/>
                <w:sz w:val="24"/>
              </w:rPr>
              <w:t xml:space="preserve">, Муниципальный Совет внутригородского муниципального образования </w:t>
            </w:r>
            <w:r w:rsidR="00D01404">
              <w:rPr>
                <w:rFonts w:ascii="Arial" w:hAnsi="Arial" w:cs="Arial"/>
                <w:sz w:val="24"/>
              </w:rPr>
              <w:t xml:space="preserve">                   </w:t>
            </w:r>
            <w:r w:rsidR="0091233A" w:rsidRPr="0091233A">
              <w:rPr>
                <w:rFonts w:ascii="Arial" w:hAnsi="Arial" w:cs="Arial"/>
                <w:sz w:val="24"/>
              </w:rPr>
              <w:t>Санкт-Петербурга муниципальный округ Северный</w:t>
            </w:r>
          </w:p>
          <w:p w:rsidR="0091233A" w:rsidRPr="0091233A" w:rsidRDefault="0091233A" w:rsidP="00D01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01404" w:rsidRPr="0091233A" w:rsidRDefault="0091233A" w:rsidP="00D01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91233A">
              <w:rPr>
                <w:rFonts w:ascii="Arial" w:hAnsi="Arial" w:cs="Arial"/>
                <w:b/>
                <w:sz w:val="24"/>
              </w:rPr>
              <w:t>РЕШИЛ:</w:t>
            </w:r>
          </w:p>
          <w:p w:rsidR="0091233A" w:rsidRDefault="00204860" w:rsidP="00D0140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Назначить на должность Главы Местной администрации внутригородского муниципального образования Санкт-Петербурга Муниципальный округ Север</w:t>
            </w:r>
            <w:r w:rsidR="00CC42E9">
              <w:rPr>
                <w:rFonts w:ascii="Arial" w:hAnsi="Arial" w:cs="Arial"/>
                <w:bCs/>
                <w:sz w:val="24"/>
              </w:rPr>
              <w:t xml:space="preserve">ный </w:t>
            </w:r>
            <w:proofErr w:type="spellStart"/>
            <w:r w:rsidR="00CC42E9">
              <w:rPr>
                <w:rFonts w:ascii="Arial" w:hAnsi="Arial" w:cs="Arial"/>
                <w:bCs/>
                <w:sz w:val="24"/>
              </w:rPr>
              <w:t>Пустосмехову</w:t>
            </w:r>
            <w:proofErr w:type="spellEnd"/>
            <w:r w:rsidR="00CC42E9">
              <w:rPr>
                <w:rFonts w:ascii="Arial" w:hAnsi="Arial" w:cs="Arial"/>
                <w:bCs/>
                <w:sz w:val="24"/>
              </w:rPr>
              <w:t xml:space="preserve"> Светлану Владимировну</w:t>
            </w:r>
            <w:r w:rsidR="00D01404">
              <w:rPr>
                <w:rFonts w:ascii="Arial" w:hAnsi="Arial" w:cs="Arial"/>
                <w:bCs/>
                <w:sz w:val="24"/>
              </w:rPr>
              <w:t>.</w:t>
            </w:r>
          </w:p>
          <w:p w:rsidR="00D01404" w:rsidRDefault="00D01404" w:rsidP="00D0140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 xml:space="preserve"> Главе муниципального образования, 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исполня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</w:rPr>
              <w:t>ющему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 xml:space="preserve"> полномочия председателя Муниципального Совета внутригородского муниципального образования Санкт-Петербурга муниципальный округ Северный заключить конт</w:t>
            </w:r>
            <w:r w:rsidR="00CC42E9">
              <w:rPr>
                <w:rFonts w:ascii="Arial" w:hAnsi="Arial" w:cs="Arial"/>
                <w:bCs/>
                <w:sz w:val="24"/>
              </w:rPr>
              <w:t xml:space="preserve">ракт с </w:t>
            </w:r>
            <w:proofErr w:type="spellStart"/>
            <w:r w:rsidR="00CC42E9">
              <w:rPr>
                <w:rFonts w:ascii="Arial" w:hAnsi="Arial" w:cs="Arial"/>
                <w:bCs/>
                <w:sz w:val="24"/>
              </w:rPr>
              <w:t>Пустосмеховой</w:t>
            </w:r>
            <w:proofErr w:type="spellEnd"/>
            <w:r w:rsidR="00CC42E9">
              <w:rPr>
                <w:rFonts w:ascii="Arial" w:hAnsi="Arial" w:cs="Arial"/>
                <w:bCs/>
                <w:sz w:val="24"/>
              </w:rPr>
              <w:t xml:space="preserve"> Светланой Владимировной</w:t>
            </w:r>
            <w:r>
              <w:rPr>
                <w:rFonts w:ascii="Arial" w:hAnsi="Arial" w:cs="Arial"/>
                <w:bCs/>
                <w:sz w:val="24"/>
              </w:rPr>
              <w:t xml:space="preserve"> с 15.10.2019</w:t>
            </w:r>
            <w:r w:rsidR="00CC42E9">
              <w:rPr>
                <w:rFonts w:ascii="Arial" w:hAnsi="Arial" w:cs="Arial"/>
                <w:bCs/>
                <w:sz w:val="24"/>
              </w:rPr>
              <w:t xml:space="preserve"> года</w:t>
            </w:r>
            <w:r>
              <w:rPr>
                <w:rFonts w:ascii="Arial" w:hAnsi="Arial" w:cs="Arial"/>
                <w:bCs/>
                <w:sz w:val="24"/>
              </w:rPr>
              <w:t>.</w:t>
            </w:r>
          </w:p>
          <w:p w:rsidR="00D01404" w:rsidRPr="00D01404" w:rsidRDefault="00D01404" w:rsidP="00D0140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Опубликовать настоящее решение в муниципальной газете «Северные вести».</w:t>
            </w:r>
          </w:p>
          <w:p w:rsidR="0091233A" w:rsidRPr="0091233A" w:rsidRDefault="0091233A" w:rsidP="00D0140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91233A">
              <w:rPr>
                <w:rFonts w:ascii="Arial" w:hAnsi="Arial" w:cs="Arial"/>
                <w:bCs/>
                <w:sz w:val="24"/>
              </w:rPr>
              <w:t xml:space="preserve">Решение вступает в силу </w:t>
            </w:r>
            <w:r w:rsidR="003F66FD">
              <w:rPr>
                <w:rFonts w:ascii="Arial" w:hAnsi="Arial" w:cs="Arial"/>
                <w:sz w:val="24"/>
              </w:rPr>
              <w:t xml:space="preserve">после </w:t>
            </w:r>
            <w:r w:rsidR="00CC42E9">
              <w:rPr>
                <w:rFonts w:ascii="Arial" w:hAnsi="Arial" w:cs="Arial"/>
                <w:sz w:val="24"/>
              </w:rPr>
              <w:t>принятия</w:t>
            </w:r>
            <w:r w:rsidRPr="0091233A">
              <w:rPr>
                <w:rFonts w:ascii="Arial" w:hAnsi="Arial" w:cs="Arial"/>
                <w:sz w:val="24"/>
              </w:rPr>
              <w:t>.</w:t>
            </w:r>
          </w:p>
          <w:p w:rsidR="00CA4691" w:rsidRPr="000925FA" w:rsidRDefault="00CA4691" w:rsidP="006B14B6">
            <w:pPr>
              <w:pStyle w:val="22"/>
              <w:shd w:val="clear" w:color="auto" w:fill="auto"/>
              <w:tabs>
                <w:tab w:val="left" w:pos="1159"/>
              </w:tabs>
              <w:spacing w:before="0" w:after="240" w:line="277" w:lineRule="exact"/>
              <w:ind w:left="720"/>
              <w:jc w:val="both"/>
            </w:pPr>
          </w:p>
        </w:tc>
      </w:tr>
      <w:tr w:rsidR="00CA4691" w:rsidTr="00D01404">
        <w:trPr>
          <w:trHeight w:val="278"/>
        </w:trPr>
        <w:tc>
          <w:tcPr>
            <w:tcW w:w="5211" w:type="dxa"/>
            <w:gridSpan w:val="2"/>
          </w:tcPr>
          <w:p w:rsidR="003E0B94" w:rsidRPr="004A72BE" w:rsidRDefault="00D01404" w:rsidP="003E0B94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4A72BE">
              <w:rPr>
                <w:rFonts w:ascii="Arial" w:hAnsi="Arial" w:cs="Arial"/>
                <w:b w:val="0"/>
                <w:szCs w:val="24"/>
              </w:rPr>
              <w:lastRenderedPageBreak/>
              <w:t>Глава муниципального образования</w:t>
            </w:r>
            <w:r w:rsidR="003E0B94" w:rsidRPr="004A72BE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D01404" w:rsidRPr="004A72BE" w:rsidRDefault="00D01404" w:rsidP="00D014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2BE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4A72BE">
              <w:rPr>
                <w:rFonts w:ascii="Arial" w:hAnsi="Arial" w:cs="Arial"/>
                <w:sz w:val="24"/>
                <w:szCs w:val="24"/>
              </w:rPr>
              <w:t xml:space="preserve"> полномочия председателя Муниципального Совета                                         </w:t>
            </w:r>
          </w:p>
          <w:p w:rsidR="00CA4691" w:rsidRPr="004A72BE" w:rsidRDefault="00CA4691" w:rsidP="00D01404">
            <w:pPr>
              <w:pStyle w:val="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E0B94" w:rsidRPr="004A72BE" w:rsidRDefault="00D01404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BE">
              <w:rPr>
                <w:rFonts w:ascii="Arial" w:hAnsi="Arial" w:cs="Arial"/>
                <w:sz w:val="24"/>
                <w:szCs w:val="24"/>
              </w:rPr>
              <w:t xml:space="preserve">        В.И. </w:t>
            </w:r>
            <w:proofErr w:type="spellStart"/>
            <w:r w:rsidRPr="004A72BE"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  <w:p w:rsidR="006B14B6" w:rsidRPr="004A72BE" w:rsidRDefault="006B14B6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A4691" w:rsidRPr="004A72BE" w:rsidRDefault="00CA4691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3E0B94">
        <w:trPr>
          <w:trHeight w:val="277"/>
        </w:trPr>
        <w:tc>
          <w:tcPr>
            <w:tcW w:w="4786" w:type="dxa"/>
          </w:tcPr>
          <w:p w:rsidR="00CA4691" w:rsidRPr="00013B31" w:rsidRDefault="00CA4691" w:rsidP="006151AF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A4691" w:rsidRPr="00013B31" w:rsidRDefault="00CA4691" w:rsidP="006151A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6151AF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A74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1AF" w:rsidRDefault="006151AF"/>
    <w:sectPr w:rsidR="006151AF" w:rsidSect="00D01404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AF" w:rsidRDefault="006151AF" w:rsidP="0029061C">
      <w:r>
        <w:separator/>
      </w:r>
    </w:p>
  </w:endnote>
  <w:endnote w:type="continuationSeparator" w:id="0">
    <w:p w:rsidR="006151AF" w:rsidRDefault="006151A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AF" w:rsidRDefault="006151AF" w:rsidP="0029061C">
      <w:r>
        <w:separator/>
      </w:r>
    </w:p>
  </w:footnote>
  <w:footnote w:type="continuationSeparator" w:id="0">
    <w:p w:rsidR="006151AF" w:rsidRDefault="006151A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D0C0F" w:rsidP="002D0C0F">
    <w:pPr>
      <w:pStyle w:val="a3"/>
    </w:pPr>
    <w:r>
      <w:rPr>
        <w:noProof/>
        <w:lang w:eastAsia="ru-RU"/>
      </w:rP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04" w:rsidRDefault="00D01404">
    <w:pPr>
      <w:pStyle w:val="a3"/>
    </w:pPr>
    <w:r>
      <w:rPr>
        <w:noProof/>
        <w:lang w:eastAsia="ru-RU"/>
      </w:rP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EB7CEB0" wp14:editId="4C81159F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273"/>
    <w:multiLevelType w:val="multilevel"/>
    <w:tmpl w:val="4EE6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A6EB9"/>
    <w:multiLevelType w:val="hybridMultilevel"/>
    <w:tmpl w:val="045215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B1F08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4C91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F"/>
    <w:rsid w:val="000737EB"/>
    <w:rsid w:val="00086F46"/>
    <w:rsid w:val="00087C1F"/>
    <w:rsid w:val="000925FA"/>
    <w:rsid w:val="000A7CA4"/>
    <w:rsid w:val="001173C9"/>
    <w:rsid w:val="00155FB4"/>
    <w:rsid w:val="001D15F8"/>
    <w:rsid w:val="001F7DA5"/>
    <w:rsid w:val="00204860"/>
    <w:rsid w:val="00236594"/>
    <w:rsid w:val="00237135"/>
    <w:rsid w:val="00263954"/>
    <w:rsid w:val="002657E8"/>
    <w:rsid w:val="0029061C"/>
    <w:rsid w:val="002C3E37"/>
    <w:rsid w:val="002D0C0F"/>
    <w:rsid w:val="00345BC8"/>
    <w:rsid w:val="00352A5E"/>
    <w:rsid w:val="00360422"/>
    <w:rsid w:val="00392C60"/>
    <w:rsid w:val="00394DE0"/>
    <w:rsid w:val="003E08EB"/>
    <w:rsid w:val="003E0B94"/>
    <w:rsid w:val="003F1D63"/>
    <w:rsid w:val="003F66FD"/>
    <w:rsid w:val="00401FF7"/>
    <w:rsid w:val="0043249F"/>
    <w:rsid w:val="004A72BE"/>
    <w:rsid w:val="004E33C1"/>
    <w:rsid w:val="004E3526"/>
    <w:rsid w:val="00521060"/>
    <w:rsid w:val="005404D8"/>
    <w:rsid w:val="00586516"/>
    <w:rsid w:val="006151AF"/>
    <w:rsid w:val="00694575"/>
    <w:rsid w:val="006B14B6"/>
    <w:rsid w:val="007354B0"/>
    <w:rsid w:val="007B2494"/>
    <w:rsid w:val="007C3B65"/>
    <w:rsid w:val="008370FF"/>
    <w:rsid w:val="00871764"/>
    <w:rsid w:val="0091233A"/>
    <w:rsid w:val="00930829"/>
    <w:rsid w:val="00981533"/>
    <w:rsid w:val="00A358B9"/>
    <w:rsid w:val="00A74E8B"/>
    <w:rsid w:val="00A96AAE"/>
    <w:rsid w:val="00AE436F"/>
    <w:rsid w:val="00C910FD"/>
    <w:rsid w:val="00CA4691"/>
    <w:rsid w:val="00CC42E9"/>
    <w:rsid w:val="00CD693A"/>
    <w:rsid w:val="00D01404"/>
    <w:rsid w:val="00E95461"/>
    <w:rsid w:val="00EA7BB1"/>
    <w:rsid w:val="00ED5C28"/>
    <w:rsid w:val="00EE2554"/>
    <w:rsid w:val="00FA415C"/>
    <w:rsid w:val="00FA5B86"/>
    <w:rsid w:val="00FB16AD"/>
    <w:rsid w:val="00FC7253"/>
    <w:rsid w:val="00FD44C5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0;&#1056;&#1040;&#1058;%20&#1052;&#1057;\&#1044;&#1054;&#1050;&#1059;&#1052;&#1045;&#1053;&#1058;&#1054;&#1054;&#1041;&#1054;&#1056;&#1054;&#1058;\&#1064;&#1072;&#1073;&#1083;&#1086;&#1085;&#1099;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138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Полина Алексеевна</dc:creator>
  <cp:lastModifiedBy>Белогузова Анастасия Юрьевна</cp:lastModifiedBy>
  <cp:revision>4</cp:revision>
  <cp:lastPrinted>2019-09-17T10:21:00Z</cp:lastPrinted>
  <dcterms:created xsi:type="dcterms:W3CDTF">2019-03-14T11:54:00Z</dcterms:created>
  <dcterms:modified xsi:type="dcterms:W3CDTF">2019-10-15T12:31:00Z</dcterms:modified>
</cp:coreProperties>
</file>