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7C6306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7C630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7C6306">
              <w:rPr>
                <w:sz w:val="26"/>
                <w:szCs w:val="26"/>
              </w:rPr>
              <w:t>013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7C6306" w:rsidRDefault="007C6306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МС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от 18.11.2019 </w:t>
            </w:r>
          </w:p>
          <w:p w:rsidR="00CA4691" w:rsidRPr="00FD1FCF" w:rsidRDefault="007C6306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№022-005-6-2019 «Об утверждении структуры Местной администрации внутригородского муниципального образования Санкт-Петербурга муниципальный округ Северный»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007523">
            <w:pPr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34229A">
              <w:rPr>
                <w:b/>
                <w:sz w:val="26"/>
                <w:szCs w:val="26"/>
              </w:rPr>
              <w:t>24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7C6306">
              <w:rPr>
                <w:b/>
                <w:sz w:val="26"/>
                <w:szCs w:val="26"/>
              </w:rPr>
              <w:t xml:space="preserve"> сентября </w:t>
            </w:r>
            <w:r w:rsidRPr="00FD1FCF">
              <w:rPr>
                <w:b/>
                <w:sz w:val="26"/>
                <w:szCs w:val="26"/>
              </w:rPr>
              <w:t>20</w:t>
            </w:r>
            <w:r w:rsidR="007C6306">
              <w:rPr>
                <w:b/>
                <w:sz w:val="26"/>
                <w:szCs w:val="26"/>
              </w:rPr>
              <w:t>20</w:t>
            </w:r>
            <w:r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</w:t>
            </w:r>
            <w:r w:rsidR="000772E8">
              <w:rPr>
                <w:b/>
                <w:sz w:val="26"/>
                <w:szCs w:val="26"/>
              </w:rPr>
              <w:t>076</w:t>
            </w:r>
            <w:r w:rsidR="007C6306">
              <w:rPr>
                <w:b/>
                <w:sz w:val="26"/>
                <w:szCs w:val="26"/>
              </w:rPr>
              <w:t>-013-6-2020</w:t>
            </w: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7C6306" w:rsidRPr="007C6306" w:rsidRDefault="007C6306" w:rsidP="00007523">
            <w:pPr>
              <w:tabs>
                <w:tab w:val="left" w:pos="9214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7C6306">
              <w:rPr>
                <w:sz w:val="26"/>
                <w:szCs w:val="26"/>
              </w:rPr>
              <w:t xml:space="preserve">В целях </w:t>
            </w:r>
            <w:proofErr w:type="gramStart"/>
            <w:r w:rsidRPr="007C6306">
              <w:rPr>
                <w:sz w:val="26"/>
                <w:szCs w:val="26"/>
              </w:rPr>
              <w:t>оптимизации деятельности органов местного самоуправления внутригородского муниципального образования Санкт-Петербурга</w:t>
            </w:r>
            <w:proofErr w:type="gramEnd"/>
            <w:r w:rsidRPr="007C6306">
              <w:rPr>
                <w:sz w:val="26"/>
                <w:szCs w:val="26"/>
              </w:rPr>
              <w:t xml:space="preserve"> муниципальный округ</w:t>
            </w:r>
            <w:r>
              <w:rPr>
                <w:sz w:val="26"/>
                <w:szCs w:val="26"/>
              </w:rPr>
              <w:t xml:space="preserve"> </w:t>
            </w:r>
            <w:r w:rsidRPr="007C6306">
              <w:rPr>
                <w:sz w:val="26"/>
                <w:szCs w:val="26"/>
              </w:rPr>
              <w:t xml:space="preserve">Северный, </w:t>
            </w:r>
            <w:r w:rsidRPr="007C6306">
              <w:rPr>
                <w:bCs/>
                <w:sz w:val="26"/>
                <w:szCs w:val="26"/>
              </w:rPr>
              <w:t xml:space="preserve">руководствуясь </w:t>
            </w:r>
            <w:r w:rsidRPr="007C6306">
              <w:rPr>
                <w:sz w:val="26"/>
                <w:szCs w:val="26"/>
              </w:rPr>
              <w:t xml:space="preserve">Федеральным законом от 06.10.2003 </w:t>
            </w:r>
            <w:r>
              <w:rPr>
                <w:sz w:val="26"/>
                <w:szCs w:val="26"/>
              </w:rPr>
              <w:t xml:space="preserve">№131-ФЗ </w:t>
            </w:r>
            <w:r w:rsidRPr="007C6306">
              <w:rPr>
                <w:sz w:val="26"/>
                <w:szCs w:val="26"/>
              </w:rPr>
              <w:t xml:space="preserve">"Об общих принципах организации местного самоуправления в Российской Федерации", Законом Санкт-Петербурга от 23.09.2009 </w:t>
            </w:r>
            <w:r>
              <w:rPr>
                <w:sz w:val="26"/>
                <w:szCs w:val="26"/>
              </w:rPr>
              <w:t>№</w:t>
            </w:r>
            <w:r w:rsidRPr="007C6306">
              <w:rPr>
                <w:sz w:val="26"/>
                <w:szCs w:val="26"/>
              </w:rPr>
              <w:t>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Северный</w:t>
            </w:r>
            <w:r w:rsidRPr="007C6306">
              <w:rPr>
                <w:bCs/>
                <w:sz w:val="26"/>
                <w:szCs w:val="26"/>
              </w:rPr>
              <w:t>, Муниципальный Совет</w:t>
            </w:r>
          </w:p>
          <w:p w:rsidR="00CA4691" w:rsidRPr="00FD1FCF" w:rsidRDefault="00CA4691" w:rsidP="00007523">
            <w:pPr>
              <w:tabs>
                <w:tab w:val="left" w:pos="9355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C6306" w:rsidRPr="007C6306" w:rsidRDefault="007C6306" w:rsidP="00007523">
            <w:pPr>
              <w:tabs>
                <w:tab w:val="left" w:pos="9355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7C6306">
              <w:rPr>
                <w:b/>
                <w:sz w:val="26"/>
                <w:szCs w:val="26"/>
              </w:rPr>
              <w:t>РЕШИЛ:</w:t>
            </w:r>
          </w:p>
          <w:p w:rsidR="00CA4691" w:rsidRDefault="00CA4691" w:rsidP="00007523">
            <w:pPr>
              <w:tabs>
                <w:tab w:val="left" w:pos="9355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E037C" w:rsidRPr="00CE037C" w:rsidRDefault="00CE037C" w:rsidP="00007523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355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CE037C">
              <w:rPr>
                <w:sz w:val="26"/>
                <w:szCs w:val="26"/>
              </w:rPr>
              <w:t xml:space="preserve">Внести следующие изменения в решение Муниципального Совета МО </w:t>
            </w:r>
            <w:proofErr w:type="spellStart"/>
            <w:proofErr w:type="gramStart"/>
            <w:r w:rsidRPr="00CE037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CE037C">
              <w:rPr>
                <w:sz w:val="26"/>
                <w:szCs w:val="26"/>
              </w:rPr>
              <w:t xml:space="preserve"> Северный от </w:t>
            </w:r>
            <w:r>
              <w:rPr>
                <w:sz w:val="26"/>
                <w:szCs w:val="26"/>
              </w:rPr>
              <w:t>23.09.2020</w:t>
            </w:r>
            <w:r w:rsidRPr="00CE037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022</w:t>
            </w:r>
            <w:r w:rsidRPr="00CE037C">
              <w:rPr>
                <w:sz w:val="26"/>
                <w:szCs w:val="26"/>
              </w:rPr>
              <w:t>-00</w:t>
            </w:r>
            <w:r>
              <w:rPr>
                <w:sz w:val="26"/>
                <w:szCs w:val="26"/>
              </w:rPr>
              <w:t>5</w:t>
            </w:r>
            <w:r w:rsidRPr="00CE037C">
              <w:rPr>
                <w:sz w:val="26"/>
                <w:szCs w:val="26"/>
              </w:rPr>
              <w:t>-6-2019 «Об утверждении структуры Местной администрации внутригородского муниципального образования Санкт-Петербурга муниципальный округ Северный»  (далее – Решение):</w:t>
            </w:r>
          </w:p>
          <w:p w:rsidR="00CE037C" w:rsidRDefault="00CE037C" w:rsidP="00007523">
            <w:pPr>
              <w:tabs>
                <w:tab w:val="left" w:pos="851"/>
                <w:tab w:val="left" w:pos="9355"/>
              </w:tabs>
              <w:ind w:firstLine="567"/>
              <w:jc w:val="both"/>
              <w:rPr>
                <w:sz w:val="26"/>
                <w:szCs w:val="26"/>
              </w:rPr>
            </w:pPr>
            <w:r w:rsidRPr="00CE037C">
              <w:rPr>
                <w:sz w:val="26"/>
                <w:szCs w:val="26"/>
              </w:rPr>
              <w:t>1.1.</w:t>
            </w:r>
            <w:r w:rsidRPr="00CE037C">
              <w:rPr>
                <w:sz w:val="26"/>
                <w:szCs w:val="26"/>
                <w:lang w:val="x-none"/>
              </w:rPr>
              <w:t xml:space="preserve"> Изложить Приложение</w:t>
            </w:r>
            <w:r>
              <w:rPr>
                <w:sz w:val="26"/>
                <w:szCs w:val="26"/>
              </w:rPr>
              <w:t xml:space="preserve"> «</w:t>
            </w:r>
            <w:r w:rsidRPr="00CE037C">
              <w:rPr>
                <w:bCs/>
                <w:sz w:val="26"/>
                <w:szCs w:val="26"/>
              </w:rPr>
              <w:t>Структура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E037C">
              <w:rPr>
                <w:bCs/>
                <w:sz w:val="26"/>
                <w:szCs w:val="26"/>
              </w:rPr>
              <w:t xml:space="preserve">Местной администрации внутригородского муниципального образования Санкт-Петербурга </w:t>
            </w:r>
            <w:r w:rsidRPr="00CE037C">
              <w:rPr>
                <w:sz w:val="26"/>
                <w:szCs w:val="26"/>
              </w:rPr>
              <w:t>муниципальный округ Северный</w:t>
            </w:r>
            <w:r w:rsidRPr="00CE037C">
              <w:rPr>
                <w:sz w:val="26"/>
                <w:szCs w:val="26"/>
                <w:lang w:val="x-none"/>
              </w:rPr>
              <w:t>» к Решению в новой редакции согласно Приложению №</w:t>
            </w:r>
            <w:r w:rsidRPr="00CE037C">
              <w:rPr>
                <w:sz w:val="26"/>
                <w:szCs w:val="26"/>
              </w:rPr>
              <w:t>1</w:t>
            </w:r>
            <w:r w:rsidRPr="00CE037C">
              <w:rPr>
                <w:sz w:val="26"/>
                <w:szCs w:val="26"/>
                <w:lang w:val="x-none"/>
              </w:rPr>
              <w:t xml:space="preserve"> к настоящему Решению</w:t>
            </w:r>
            <w:r w:rsidRPr="00CE037C">
              <w:rPr>
                <w:sz w:val="26"/>
                <w:szCs w:val="26"/>
              </w:rPr>
              <w:t>.</w:t>
            </w:r>
          </w:p>
          <w:p w:rsidR="00CE037C" w:rsidRPr="00CE037C" w:rsidRDefault="00CE037C" w:rsidP="00007523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355"/>
              </w:tabs>
              <w:ind w:left="0" w:firstLine="567"/>
              <w:jc w:val="both"/>
              <w:rPr>
                <w:bCs/>
                <w:sz w:val="26"/>
                <w:szCs w:val="26"/>
              </w:rPr>
            </w:pPr>
            <w:r w:rsidRPr="00CE037C">
              <w:rPr>
                <w:bCs/>
                <w:sz w:val="26"/>
                <w:szCs w:val="26"/>
              </w:rPr>
              <w:t>Настоящее решение вступает в силу с 01.</w:t>
            </w:r>
            <w:r>
              <w:rPr>
                <w:bCs/>
                <w:sz w:val="26"/>
                <w:szCs w:val="26"/>
              </w:rPr>
              <w:t>10</w:t>
            </w:r>
            <w:r w:rsidRPr="00CE037C">
              <w:rPr>
                <w:bCs/>
                <w:sz w:val="26"/>
                <w:szCs w:val="26"/>
              </w:rPr>
              <w:t xml:space="preserve">.2020. </w:t>
            </w:r>
          </w:p>
          <w:p w:rsidR="00CE037C" w:rsidRPr="00CE037C" w:rsidRDefault="00CE037C" w:rsidP="00007523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355"/>
              </w:tabs>
              <w:ind w:left="0" w:firstLine="567"/>
              <w:jc w:val="both"/>
              <w:rPr>
                <w:bCs/>
                <w:sz w:val="26"/>
                <w:szCs w:val="26"/>
              </w:rPr>
            </w:pPr>
            <w:proofErr w:type="gramStart"/>
            <w:r w:rsidRPr="00CE037C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E037C">
              <w:rPr>
                <w:bCs/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</w:t>
            </w:r>
            <w:r>
              <w:rPr>
                <w:bCs/>
                <w:sz w:val="26"/>
                <w:szCs w:val="26"/>
              </w:rPr>
              <w:t xml:space="preserve">дседателя Муниципального Совета, </w:t>
            </w:r>
            <w:r w:rsidRPr="00E57BFA">
              <w:rPr>
                <w:sz w:val="26"/>
                <w:szCs w:val="26"/>
              </w:rPr>
              <w:t>Главу Местной администрации.</w:t>
            </w:r>
          </w:p>
          <w:p w:rsidR="00CE037C" w:rsidRPr="00CE037C" w:rsidRDefault="00CE037C" w:rsidP="00007523">
            <w:pPr>
              <w:tabs>
                <w:tab w:val="left" w:pos="851"/>
                <w:tab w:val="left" w:pos="9355"/>
              </w:tabs>
              <w:jc w:val="both"/>
              <w:rPr>
                <w:bCs/>
                <w:sz w:val="26"/>
                <w:szCs w:val="26"/>
              </w:rPr>
            </w:pPr>
          </w:p>
          <w:p w:rsidR="00CA4691" w:rsidRDefault="00CA4691" w:rsidP="00007523">
            <w:pPr>
              <w:tabs>
                <w:tab w:val="left" w:pos="9355"/>
              </w:tabs>
              <w:jc w:val="both"/>
              <w:rPr>
                <w:sz w:val="26"/>
                <w:szCs w:val="26"/>
              </w:rPr>
            </w:pPr>
          </w:p>
          <w:p w:rsidR="00CE037C" w:rsidRPr="00FD1FCF" w:rsidRDefault="00CE037C" w:rsidP="00007523">
            <w:pPr>
              <w:tabs>
                <w:tab w:val="left" w:pos="9355"/>
              </w:tabs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Глава муниципального образования, </w:t>
            </w:r>
          </w:p>
          <w:p w:rsidR="00CE037C" w:rsidRPr="00FD1FCF" w:rsidRDefault="00CE037C" w:rsidP="00007523">
            <w:pPr>
              <w:tabs>
                <w:tab w:val="left" w:pos="9355"/>
              </w:tabs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E037C" w:rsidRPr="00FD1FCF" w:rsidRDefault="00CE037C" w:rsidP="00007523">
            <w:pPr>
              <w:tabs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  <w:r>
              <w:rPr>
                <w:sz w:val="26"/>
                <w:szCs w:val="26"/>
              </w:rPr>
              <w:t xml:space="preserve">   В.И. </w:t>
            </w:r>
            <w:proofErr w:type="spellStart"/>
            <w:r>
              <w:rPr>
                <w:sz w:val="26"/>
                <w:szCs w:val="26"/>
              </w:rPr>
              <w:t>Миронкин</w:t>
            </w:r>
            <w:proofErr w:type="spellEnd"/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CE037C">
            <w:pPr>
              <w:ind w:right="141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</w:tbl>
    <w:p w:rsidR="00007523" w:rsidRDefault="00007523" w:rsidP="00007523">
      <w:pPr>
        <w:sectPr w:rsidR="00007523" w:rsidSect="00CE037C">
          <w:headerReference w:type="default" r:id="rId9"/>
          <w:headerReference w:type="first" r:id="rId10"/>
          <w:pgSz w:w="11906" w:h="16838"/>
          <w:pgMar w:top="947" w:right="566" w:bottom="1134" w:left="1701" w:header="568" w:footer="708" w:gutter="0"/>
          <w:cols w:space="708"/>
          <w:titlePg/>
          <w:docGrid w:linePitch="360"/>
        </w:sectPr>
      </w:pPr>
    </w:p>
    <w:p w:rsidR="00007523" w:rsidRDefault="00007523" w:rsidP="00007523">
      <w:pPr>
        <w:pStyle w:val="aa"/>
        <w:rPr>
          <w:sz w:val="24"/>
        </w:rPr>
      </w:pPr>
    </w:p>
    <w:p w:rsidR="00697848" w:rsidRPr="00697848" w:rsidRDefault="00697848" w:rsidP="00697848">
      <w:pPr>
        <w:pStyle w:val="aa"/>
        <w:jc w:val="right"/>
        <w:rPr>
          <w:b w:val="0"/>
          <w:sz w:val="20"/>
        </w:rPr>
      </w:pPr>
      <w:r w:rsidRPr="00697848">
        <w:rPr>
          <w:b w:val="0"/>
          <w:sz w:val="20"/>
        </w:rPr>
        <w:t xml:space="preserve">Приложение </w:t>
      </w:r>
    </w:p>
    <w:p w:rsidR="00697848" w:rsidRPr="00697848" w:rsidRDefault="00697848" w:rsidP="00697848">
      <w:pPr>
        <w:pStyle w:val="aa"/>
        <w:jc w:val="right"/>
        <w:rPr>
          <w:b w:val="0"/>
          <w:sz w:val="20"/>
        </w:rPr>
      </w:pPr>
      <w:r w:rsidRPr="00697848">
        <w:rPr>
          <w:b w:val="0"/>
          <w:sz w:val="20"/>
        </w:rPr>
        <w:t>к решению Муниципального Совета</w:t>
      </w:r>
    </w:p>
    <w:p w:rsidR="00697848" w:rsidRPr="00697848" w:rsidRDefault="00697848" w:rsidP="00697848">
      <w:pPr>
        <w:pStyle w:val="aa"/>
        <w:jc w:val="right"/>
        <w:rPr>
          <w:b w:val="0"/>
          <w:sz w:val="20"/>
        </w:rPr>
      </w:pPr>
      <w:r w:rsidRPr="00697848">
        <w:rPr>
          <w:b w:val="0"/>
          <w:sz w:val="20"/>
        </w:rPr>
        <w:t>от «</w:t>
      </w:r>
      <w:r>
        <w:rPr>
          <w:b w:val="0"/>
          <w:sz w:val="20"/>
        </w:rPr>
        <w:t>2</w:t>
      </w:r>
      <w:r w:rsidR="0034229A">
        <w:rPr>
          <w:b w:val="0"/>
          <w:sz w:val="20"/>
        </w:rPr>
        <w:t>4</w:t>
      </w:r>
      <w:r w:rsidRPr="00697848">
        <w:rPr>
          <w:b w:val="0"/>
          <w:sz w:val="20"/>
        </w:rPr>
        <w:t>» сентября 20</w:t>
      </w:r>
      <w:r>
        <w:rPr>
          <w:b w:val="0"/>
          <w:sz w:val="20"/>
        </w:rPr>
        <w:t>20 №</w:t>
      </w:r>
      <w:r w:rsidR="000772E8">
        <w:rPr>
          <w:b w:val="0"/>
          <w:sz w:val="20"/>
        </w:rPr>
        <w:t>076</w:t>
      </w:r>
      <w:bookmarkStart w:id="0" w:name="_GoBack"/>
      <w:bookmarkEnd w:id="0"/>
      <w:r w:rsidRPr="00697848">
        <w:rPr>
          <w:b w:val="0"/>
          <w:sz w:val="20"/>
        </w:rPr>
        <w:t>-0</w:t>
      </w:r>
      <w:r>
        <w:rPr>
          <w:b w:val="0"/>
          <w:sz w:val="20"/>
        </w:rPr>
        <w:t>13</w:t>
      </w:r>
      <w:r w:rsidRPr="00697848">
        <w:rPr>
          <w:b w:val="0"/>
          <w:sz w:val="20"/>
        </w:rPr>
        <w:t>-6</w:t>
      </w:r>
      <w:r>
        <w:rPr>
          <w:b w:val="0"/>
          <w:sz w:val="20"/>
        </w:rPr>
        <w:t>-2020</w:t>
      </w:r>
    </w:p>
    <w:p w:rsidR="00697848" w:rsidRDefault="00697848" w:rsidP="00697848">
      <w:pPr>
        <w:pStyle w:val="aa"/>
        <w:jc w:val="right"/>
        <w:rPr>
          <w:sz w:val="24"/>
        </w:rPr>
      </w:pPr>
    </w:p>
    <w:p w:rsidR="00697848" w:rsidRDefault="00697848" w:rsidP="00007523">
      <w:pPr>
        <w:pStyle w:val="aa"/>
        <w:rPr>
          <w:sz w:val="24"/>
        </w:rPr>
      </w:pPr>
    </w:p>
    <w:p w:rsidR="00697848" w:rsidRDefault="00697848" w:rsidP="00007523">
      <w:pPr>
        <w:pStyle w:val="aa"/>
        <w:rPr>
          <w:sz w:val="24"/>
        </w:rPr>
      </w:pPr>
    </w:p>
    <w:p w:rsidR="00007523" w:rsidRPr="00697848" w:rsidRDefault="00007523" w:rsidP="00007523">
      <w:pPr>
        <w:pStyle w:val="aa"/>
        <w:rPr>
          <w:sz w:val="24"/>
        </w:rPr>
      </w:pPr>
      <w:r w:rsidRPr="00697848">
        <w:rPr>
          <w:sz w:val="24"/>
        </w:rPr>
        <w:t>Структура</w:t>
      </w:r>
    </w:p>
    <w:p w:rsidR="00007523" w:rsidRPr="00697848" w:rsidRDefault="00007523" w:rsidP="00007523">
      <w:pPr>
        <w:pStyle w:val="aa"/>
        <w:rPr>
          <w:sz w:val="24"/>
        </w:rPr>
      </w:pPr>
      <w:r w:rsidRPr="00697848">
        <w:rPr>
          <w:sz w:val="24"/>
        </w:rPr>
        <w:t xml:space="preserve">Местной администрации внутригородского муниципального образования Санкт-Петербурга </w:t>
      </w:r>
    </w:p>
    <w:p w:rsidR="00007523" w:rsidRPr="00697848" w:rsidRDefault="00007523" w:rsidP="00007523">
      <w:pPr>
        <w:pStyle w:val="aa"/>
        <w:rPr>
          <w:sz w:val="24"/>
        </w:rPr>
      </w:pPr>
      <w:r w:rsidRPr="00697848">
        <w:rPr>
          <w:sz w:val="24"/>
        </w:rPr>
        <w:t>муниципальный округ Северный</w:t>
      </w:r>
    </w:p>
    <w:p w:rsidR="00007523" w:rsidRDefault="00007523" w:rsidP="00007523">
      <w:pPr>
        <w:pStyle w:val="aa"/>
        <w:jc w:val="right"/>
      </w:pPr>
    </w:p>
    <w:p w:rsidR="00007523" w:rsidRDefault="00007523" w:rsidP="00007523">
      <w:pPr>
        <w:pStyle w:val="aa"/>
      </w:pPr>
    </w:p>
    <w:p w:rsidR="00007523" w:rsidRDefault="00007523" w:rsidP="00007523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E81C" wp14:editId="64AC623F">
                <wp:simplePos x="0" y="0"/>
                <wp:positionH relativeFrom="column">
                  <wp:posOffset>2947035</wp:posOffset>
                </wp:positionH>
                <wp:positionV relativeFrom="paragraph">
                  <wp:posOffset>133350</wp:posOffset>
                </wp:positionV>
                <wp:extent cx="3307080" cy="514350"/>
                <wp:effectExtent l="0" t="0" r="2667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07523" w:rsidRPr="00697848" w:rsidRDefault="00007523" w:rsidP="00007523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848">
                              <w:rPr>
                                <w:b/>
                                <w:sz w:val="24"/>
                                <w:szCs w:val="24"/>
                              </w:rPr>
                              <w:t>Глава Местной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232.05pt;margin-top:10.5pt;width:260.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" fillcolor="white [3212]" strokeweight="1.5pt">
                <v:textbox>
                  <w:txbxContent>
                    <w:p w:rsidR="00007523" w:rsidRPr="00697848" w:rsidRDefault="00007523" w:rsidP="00007523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848">
                        <w:rPr>
                          <w:b/>
                          <w:sz w:val="24"/>
                          <w:szCs w:val="24"/>
                        </w:rPr>
                        <w:t>Глава Местной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1F031" wp14:editId="30A85175">
                <wp:simplePos x="0" y="0"/>
                <wp:positionH relativeFrom="column">
                  <wp:posOffset>2451735</wp:posOffset>
                </wp:positionH>
                <wp:positionV relativeFrom="paragraph">
                  <wp:posOffset>1146175</wp:posOffset>
                </wp:positionV>
                <wp:extent cx="4320540" cy="438150"/>
                <wp:effectExtent l="0" t="0" r="2286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523" w:rsidRPr="00697848" w:rsidRDefault="00007523" w:rsidP="0000752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848">
                              <w:rPr>
                                <w:sz w:val="24"/>
                                <w:szCs w:val="24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193.05pt;margin-top:90.25pt;width:340.2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" fillcolor="white [3212]">
                <v:textbox>
                  <w:txbxContent>
                    <w:p w:rsidR="00007523" w:rsidRPr="00697848" w:rsidRDefault="00007523" w:rsidP="0000752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848">
                        <w:rPr>
                          <w:sz w:val="24"/>
                          <w:szCs w:val="24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BE2F" wp14:editId="5C11F241">
                <wp:simplePos x="0" y="0"/>
                <wp:positionH relativeFrom="column">
                  <wp:posOffset>-186690</wp:posOffset>
                </wp:positionH>
                <wp:positionV relativeFrom="paragraph">
                  <wp:posOffset>504190</wp:posOffset>
                </wp:positionV>
                <wp:extent cx="1950720" cy="680085"/>
                <wp:effectExtent l="0" t="0" r="11430" b="2476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523" w:rsidRPr="00697848" w:rsidRDefault="00C62662" w:rsidP="0000752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Организационный</w:t>
                            </w:r>
                            <w:r w:rsidR="00B956AF">
                              <w:rPr>
                                <w:sz w:val="24"/>
                                <w:szCs w:val="24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left:0;text-align:left;margin-left:-14.7pt;margin-top:39.7pt;width:153.6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" fillcolor="white [3212]">
                <v:textbox>
                  <w:txbxContent>
                    <w:p w:rsidR="00007523" w:rsidRPr="00697848" w:rsidRDefault="00C62662" w:rsidP="0000752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Организационный</w:t>
                      </w:r>
                      <w:r w:rsidR="00B956AF">
                        <w:rPr>
                          <w:sz w:val="24"/>
                          <w:szCs w:val="24"/>
                        </w:rPr>
                        <w:t xml:space="preserve">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18360" wp14:editId="18B9E819">
                <wp:simplePos x="0" y="0"/>
                <wp:positionH relativeFrom="column">
                  <wp:posOffset>7490460</wp:posOffset>
                </wp:positionH>
                <wp:positionV relativeFrom="paragraph">
                  <wp:posOffset>551815</wp:posOffset>
                </wp:positionV>
                <wp:extent cx="2156460" cy="632460"/>
                <wp:effectExtent l="0" t="0" r="15240" b="1524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523" w:rsidRPr="00697848" w:rsidRDefault="00007523" w:rsidP="0000752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848">
                              <w:rPr>
                                <w:sz w:val="24"/>
                                <w:szCs w:val="24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589.8pt;margin-top:43.45pt;width:169.8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" fillcolor="white [3212]">
                <v:textbox>
                  <w:txbxContent>
                    <w:p w:rsidR="00007523" w:rsidRPr="00697848" w:rsidRDefault="00007523" w:rsidP="0000752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848">
                        <w:rPr>
                          <w:sz w:val="24"/>
                          <w:szCs w:val="24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9C1FA" wp14:editId="246364D2">
                <wp:simplePos x="0" y="0"/>
                <wp:positionH relativeFrom="column">
                  <wp:posOffset>7486650</wp:posOffset>
                </wp:positionH>
                <wp:positionV relativeFrom="paragraph">
                  <wp:posOffset>2202180</wp:posOffset>
                </wp:positionV>
                <wp:extent cx="2156460" cy="638175"/>
                <wp:effectExtent l="0" t="0" r="1524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523" w:rsidRPr="00697848" w:rsidRDefault="00007523" w:rsidP="0000752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848">
                              <w:rPr>
                                <w:sz w:val="24"/>
                                <w:szCs w:val="24"/>
                              </w:rPr>
                              <w:t>Отдел опеки и 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589.5pt;margin-top:173.4pt;width:169.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" fillcolor="white [3212]">
                <v:textbox>
                  <w:txbxContent>
                    <w:p w:rsidR="00007523" w:rsidRPr="00697848" w:rsidRDefault="00007523" w:rsidP="0000752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848">
                        <w:rPr>
                          <w:sz w:val="24"/>
                          <w:szCs w:val="24"/>
                        </w:rPr>
                        <w:t>Отдел опеки и попечительства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F8D54" wp14:editId="197D9C78">
                <wp:simplePos x="0" y="0"/>
                <wp:positionH relativeFrom="column">
                  <wp:posOffset>7503795</wp:posOffset>
                </wp:positionH>
                <wp:positionV relativeFrom="paragraph">
                  <wp:posOffset>1369695</wp:posOffset>
                </wp:positionV>
                <wp:extent cx="2143125" cy="605790"/>
                <wp:effectExtent l="0" t="0" r="28575" b="228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523" w:rsidRPr="00697848" w:rsidRDefault="00007523" w:rsidP="0000752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848">
                              <w:rPr>
                                <w:sz w:val="24"/>
                                <w:szCs w:val="24"/>
                              </w:rPr>
                              <w:t>Отдел планирования и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left:0;text-align:left;margin-left:590.85pt;margin-top:107.85pt;width:168.7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" fillcolor="white [3212]">
                <v:textbox>
                  <w:txbxContent>
                    <w:p w:rsidR="00007523" w:rsidRPr="00697848" w:rsidRDefault="00007523" w:rsidP="0000752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848">
                        <w:rPr>
                          <w:sz w:val="24"/>
                          <w:szCs w:val="24"/>
                        </w:rPr>
                        <w:t>Отдел планирования и закупок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86FFB" wp14:editId="2A1C8F21">
                <wp:simplePos x="0" y="0"/>
                <wp:positionH relativeFrom="column">
                  <wp:posOffset>2068830</wp:posOffset>
                </wp:positionH>
                <wp:positionV relativeFrom="paragraph">
                  <wp:posOffset>408305</wp:posOffset>
                </wp:positionV>
                <wp:extent cx="876300" cy="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62.9pt;margin-top:32.15pt;width:6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BBF82" wp14:editId="6BDE9286">
                <wp:simplePos x="0" y="0"/>
                <wp:positionH relativeFrom="column">
                  <wp:posOffset>2070735</wp:posOffset>
                </wp:positionH>
                <wp:positionV relativeFrom="paragraph">
                  <wp:posOffset>414020</wp:posOffset>
                </wp:positionV>
                <wp:extent cx="0" cy="211455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3.05pt;margin-top:32.6pt;width:0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816A4" wp14:editId="4F796413">
                <wp:simplePos x="0" y="0"/>
                <wp:positionH relativeFrom="column">
                  <wp:posOffset>6254115</wp:posOffset>
                </wp:positionH>
                <wp:positionV relativeFrom="paragraph">
                  <wp:posOffset>408305</wp:posOffset>
                </wp:positionV>
                <wp:extent cx="876300" cy="0"/>
                <wp:effectExtent l="0" t="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92.45pt;margin-top:32.15pt;width:6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10637" wp14:editId="65585999">
                <wp:simplePos x="0" y="0"/>
                <wp:positionH relativeFrom="column">
                  <wp:posOffset>7128510</wp:posOffset>
                </wp:positionH>
                <wp:positionV relativeFrom="paragraph">
                  <wp:posOffset>414020</wp:posOffset>
                </wp:positionV>
                <wp:extent cx="9525" cy="2066925"/>
                <wp:effectExtent l="0" t="0" r="28575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66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61.3pt;margin-top:32.6pt;width:.7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238E6" wp14:editId="7DFD7BC2">
                <wp:simplePos x="0" y="0"/>
                <wp:positionH relativeFrom="column">
                  <wp:posOffset>1764030</wp:posOffset>
                </wp:positionH>
                <wp:positionV relativeFrom="paragraph">
                  <wp:posOffset>870585</wp:posOffset>
                </wp:positionV>
                <wp:extent cx="304800" cy="635"/>
                <wp:effectExtent l="38100" t="76200" r="19050" b="946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8.9pt;margin-top:68.55pt;width:24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1C820" wp14:editId="0DE736D7">
                <wp:simplePos x="0" y="0"/>
                <wp:positionH relativeFrom="column">
                  <wp:posOffset>7128510</wp:posOffset>
                </wp:positionH>
                <wp:positionV relativeFrom="paragraph">
                  <wp:posOffset>2435860</wp:posOffset>
                </wp:positionV>
                <wp:extent cx="361950" cy="0"/>
                <wp:effectExtent l="3810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61.3pt;margin-top:191.8pt;width:2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F86F5" wp14:editId="0C595AD5">
                <wp:simplePos x="0" y="0"/>
                <wp:positionH relativeFrom="column">
                  <wp:posOffset>4518660</wp:posOffset>
                </wp:positionH>
                <wp:positionV relativeFrom="paragraph">
                  <wp:posOffset>637540</wp:posOffset>
                </wp:positionV>
                <wp:extent cx="635" cy="546735"/>
                <wp:effectExtent l="76200" t="38100" r="75565" b="628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67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5.8pt;margin-top:50.2pt;width:.05pt;height: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E55F3" wp14:editId="6A342A6F">
                <wp:simplePos x="0" y="0"/>
                <wp:positionH relativeFrom="column">
                  <wp:posOffset>7124700</wp:posOffset>
                </wp:positionH>
                <wp:positionV relativeFrom="paragraph">
                  <wp:posOffset>947420</wp:posOffset>
                </wp:positionV>
                <wp:extent cx="365760" cy="0"/>
                <wp:effectExtent l="38100" t="76200" r="1524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61pt;margin-top:74.6pt;width:28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CD863" wp14:editId="151635AB">
                <wp:simplePos x="0" y="0"/>
                <wp:positionH relativeFrom="column">
                  <wp:posOffset>7138035</wp:posOffset>
                </wp:positionH>
                <wp:positionV relativeFrom="paragraph">
                  <wp:posOffset>1715135</wp:posOffset>
                </wp:positionV>
                <wp:extent cx="365760" cy="0"/>
                <wp:effectExtent l="38100" t="76200" r="1524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62.05pt;margin-top:135.05pt;width:28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5A396" wp14:editId="29316964">
                <wp:simplePos x="0" y="0"/>
                <wp:positionH relativeFrom="column">
                  <wp:posOffset>2068830</wp:posOffset>
                </wp:positionH>
                <wp:positionV relativeFrom="paragraph">
                  <wp:posOffset>1373505</wp:posOffset>
                </wp:positionV>
                <wp:extent cx="381000" cy="635"/>
                <wp:effectExtent l="38100" t="76200" r="19050" b="946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2.9pt;margin-top:108.15pt;width:30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4E822" wp14:editId="3C6A5324">
                <wp:simplePos x="0" y="0"/>
                <wp:positionH relativeFrom="column">
                  <wp:posOffset>6774180</wp:posOffset>
                </wp:positionH>
                <wp:positionV relativeFrom="paragraph">
                  <wp:posOffset>1393190</wp:posOffset>
                </wp:positionV>
                <wp:extent cx="358140" cy="0"/>
                <wp:effectExtent l="38100" t="76200" r="2286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33.4pt;margin-top:109.7pt;width:28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" strokeweight="1pt">
                <v:stroke startarrow="block" endarrow="block"/>
              </v:shape>
            </w:pict>
          </mc:Fallback>
        </mc:AlternateContent>
      </w:r>
    </w:p>
    <w:p w:rsidR="00007523" w:rsidRDefault="00007523" w:rsidP="00007523">
      <w:pPr>
        <w:pStyle w:val="aa"/>
      </w:pPr>
    </w:p>
    <w:p w:rsidR="00007523" w:rsidRDefault="00007523" w:rsidP="00007523">
      <w:pPr>
        <w:pStyle w:val="aa"/>
      </w:pPr>
    </w:p>
    <w:p w:rsidR="00007523" w:rsidRDefault="00007523" w:rsidP="00007523">
      <w:pPr>
        <w:pStyle w:val="aa"/>
      </w:pPr>
    </w:p>
    <w:p w:rsidR="00007523" w:rsidRDefault="00007523" w:rsidP="00007523">
      <w:pPr>
        <w:pStyle w:val="aa"/>
      </w:pPr>
    </w:p>
    <w:p w:rsidR="00007523" w:rsidRDefault="00007523" w:rsidP="00007523">
      <w:pPr>
        <w:pStyle w:val="aa"/>
      </w:pPr>
    </w:p>
    <w:p w:rsidR="00007523" w:rsidRDefault="00007523" w:rsidP="00007523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CC920" wp14:editId="304C8A2C">
                <wp:simplePos x="0" y="0"/>
                <wp:positionH relativeFrom="column">
                  <wp:posOffset>-186080</wp:posOffset>
                </wp:positionH>
                <wp:positionV relativeFrom="paragraph">
                  <wp:posOffset>43562</wp:posOffset>
                </wp:positionV>
                <wp:extent cx="1950720" cy="532638"/>
                <wp:effectExtent l="0" t="0" r="11430" b="203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5326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523" w:rsidRPr="00697848" w:rsidRDefault="00007523" w:rsidP="0000752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848">
                              <w:rPr>
                                <w:sz w:val="24"/>
                                <w:szCs w:val="24"/>
                              </w:rPr>
                              <w:t>Отдел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-14.65pt;margin-top:3.45pt;width:153.6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" fillcolor="white [3212]">
                <v:textbox>
                  <w:txbxContent>
                    <w:p w:rsidR="00007523" w:rsidRPr="00697848" w:rsidRDefault="00007523" w:rsidP="0000752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848">
                        <w:rPr>
                          <w:sz w:val="24"/>
                          <w:szCs w:val="24"/>
                        </w:rPr>
                        <w:t>Отдел благоустройства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523" w:rsidRDefault="00007523" w:rsidP="00007523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34E17" wp14:editId="4767CB1B">
                <wp:simplePos x="0" y="0"/>
                <wp:positionH relativeFrom="column">
                  <wp:posOffset>1769110</wp:posOffset>
                </wp:positionH>
                <wp:positionV relativeFrom="paragraph">
                  <wp:posOffset>134620</wp:posOffset>
                </wp:positionV>
                <wp:extent cx="304800" cy="0"/>
                <wp:effectExtent l="38100" t="76200" r="1905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9.3pt;margin-top:10.6pt;width:2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" strokeweight="1pt">
                <v:stroke startarrow="block" endarrow="block"/>
              </v:shape>
            </w:pict>
          </mc:Fallback>
        </mc:AlternateContent>
      </w:r>
    </w:p>
    <w:p w:rsidR="00007523" w:rsidRDefault="00007523" w:rsidP="00007523">
      <w:pPr>
        <w:pStyle w:val="aa"/>
      </w:pPr>
    </w:p>
    <w:p w:rsidR="00007523" w:rsidRPr="00F2095D" w:rsidRDefault="00007523" w:rsidP="00007523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D532A" wp14:editId="766C2B46">
                <wp:simplePos x="0" y="0"/>
                <wp:positionH relativeFrom="column">
                  <wp:posOffset>-184150</wp:posOffset>
                </wp:positionH>
                <wp:positionV relativeFrom="paragraph">
                  <wp:posOffset>98425</wp:posOffset>
                </wp:positionV>
                <wp:extent cx="1950720" cy="638175"/>
                <wp:effectExtent l="0" t="0" r="1143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6381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23" w:rsidRPr="00697848" w:rsidRDefault="00007523" w:rsidP="000075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848">
                              <w:rPr>
                                <w:sz w:val="24"/>
                                <w:szCs w:val="24"/>
                              </w:rPr>
                              <w:t xml:space="preserve">Отдел кадровой политики </w:t>
                            </w:r>
                          </w:p>
                          <w:p w:rsidR="00007523" w:rsidRPr="00697848" w:rsidRDefault="00007523" w:rsidP="000075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848">
                              <w:rPr>
                                <w:sz w:val="24"/>
                                <w:szCs w:val="24"/>
                              </w:rPr>
                              <w:t>и делопроизводства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3" style="position:absolute;left:0;text-align:left;margin-left:-14.5pt;margin-top:7.75pt;width:153.6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" fillcolor="white [3201]" strokecolor="black [3200]">
                <v:textbox>
                  <w:txbxContent>
                    <w:p w:rsidR="00007523" w:rsidRPr="00697848" w:rsidRDefault="00007523" w:rsidP="000075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848">
                        <w:rPr>
                          <w:sz w:val="24"/>
                          <w:szCs w:val="24"/>
                        </w:rPr>
                        <w:t xml:space="preserve">Отдел кадровой политики </w:t>
                      </w:r>
                    </w:p>
                    <w:p w:rsidR="00007523" w:rsidRPr="00697848" w:rsidRDefault="00007523" w:rsidP="000075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848">
                        <w:rPr>
                          <w:sz w:val="24"/>
                          <w:szCs w:val="24"/>
                        </w:rPr>
                        <w:t>и делопроизводства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523" w:rsidRPr="00F2095D" w:rsidRDefault="00007523" w:rsidP="00007523">
      <w:pPr>
        <w:pStyle w:val="aa"/>
      </w:pPr>
      <w:r w:rsidRPr="00F2095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85E29" wp14:editId="30B10138">
                <wp:simplePos x="0" y="0"/>
                <wp:positionH relativeFrom="column">
                  <wp:posOffset>1771650</wp:posOffset>
                </wp:positionH>
                <wp:positionV relativeFrom="paragraph">
                  <wp:posOffset>191770</wp:posOffset>
                </wp:positionV>
                <wp:extent cx="304800" cy="0"/>
                <wp:effectExtent l="38100" t="76200" r="1905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9.5pt;margin-top:15.1pt;width:2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" strokeweight="1pt">
                <v:stroke startarrow="block" endarrow="block"/>
              </v:shape>
            </w:pict>
          </mc:Fallback>
        </mc:AlternateContent>
      </w:r>
    </w:p>
    <w:p w:rsidR="00007523" w:rsidRDefault="00007523" w:rsidP="00007523">
      <w:pPr>
        <w:tabs>
          <w:tab w:val="left" w:pos="6111"/>
        </w:tabs>
        <w:spacing w:after="200" w:line="276" w:lineRule="auto"/>
      </w:pPr>
      <w:r w:rsidRPr="00F2095D">
        <w:tab/>
      </w:r>
    </w:p>
    <w:p w:rsidR="00560A48" w:rsidRDefault="00560A48" w:rsidP="00007523"/>
    <w:sectPr w:rsidR="00560A48" w:rsidSect="0088530A">
      <w:pgSz w:w="16838" w:h="11906" w:orient="landscape" w:code="9"/>
      <w:pgMar w:top="1701" w:right="94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7C" w:rsidRDefault="00CE037C" w:rsidP="0029061C">
      <w:r>
        <w:separator/>
      </w:r>
    </w:p>
  </w:endnote>
  <w:endnote w:type="continuationSeparator" w:id="0">
    <w:p w:rsidR="00CE037C" w:rsidRDefault="00CE037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7C" w:rsidRDefault="00CE037C" w:rsidP="0029061C">
      <w:r>
        <w:separator/>
      </w:r>
    </w:p>
  </w:footnote>
  <w:footnote w:type="continuationSeparator" w:id="0">
    <w:p w:rsidR="00CE037C" w:rsidRDefault="00CE037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C" w:rsidRDefault="00CE037C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C" w:rsidRDefault="00CE037C">
    <w:pPr>
      <w:pStyle w:val="a3"/>
    </w:pPr>
    <w:r>
      <w:t xml:space="preserve">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85DFC02" wp14:editId="7899C97E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5CED"/>
    <w:multiLevelType w:val="hybridMultilevel"/>
    <w:tmpl w:val="FB744D0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A825389"/>
    <w:multiLevelType w:val="hybridMultilevel"/>
    <w:tmpl w:val="8F5C6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7523"/>
    <w:rsid w:val="000772E8"/>
    <w:rsid w:val="001173C9"/>
    <w:rsid w:val="00141A12"/>
    <w:rsid w:val="002657E8"/>
    <w:rsid w:val="0029061C"/>
    <w:rsid w:val="002C3E37"/>
    <w:rsid w:val="0034229A"/>
    <w:rsid w:val="0043249F"/>
    <w:rsid w:val="00560A48"/>
    <w:rsid w:val="00697848"/>
    <w:rsid w:val="007354B0"/>
    <w:rsid w:val="007C6306"/>
    <w:rsid w:val="00930829"/>
    <w:rsid w:val="00B956AF"/>
    <w:rsid w:val="00C62662"/>
    <w:rsid w:val="00CA4691"/>
    <w:rsid w:val="00CD693A"/>
    <w:rsid w:val="00CE037C"/>
    <w:rsid w:val="00DC744C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C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C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77B4-0E38-46F3-BA64-0B2617FA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2020-09-21T08:00:00Z</cp:lastPrinted>
  <dcterms:created xsi:type="dcterms:W3CDTF">2020-04-23T12:55:00Z</dcterms:created>
  <dcterms:modified xsi:type="dcterms:W3CDTF">2020-09-25T09:36:00Z</dcterms:modified>
</cp:coreProperties>
</file>