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4786"/>
        <w:gridCol w:w="1985"/>
        <w:gridCol w:w="283"/>
        <w:gridCol w:w="2517"/>
      </w:tblGrid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B135C3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B135C3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№009</w:t>
            </w: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314274" w:rsidRPr="00FD1FCF" w:rsidRDefault="00B135C3" w:rsidP="00CB170A">
            <w:pPr>
              <w:spacing w:after="200" w:line="360" w:lineRule="auto"/>
              <w:ind w:right="142"/>
              <w:jc w:val="center"/>
              <w:rPr>
                <w:b/>
                <w:sz w:val="26"/>
                <w:szCs w:val="26"/>
              </w:rPr>
            </w:pPr>
            <w:r w:rsidRPr="001A4D27">
              <w:rPr>
                <w:b/>
                <w:sz w:val="26"/>
                <w:szCs w:val="26"/>
              </w:rPr>
              <w:t xml:space="preserve">О внесении изменений в Решение Муниципального Совета МО </w:t>
            </w:r>
            <w:proofErr w:type="spellStart"/>
            <w:proofErr w:type="gramStart"/>
            <w:r w:rsidRPr="001A4D27">
              <w:rPr>
                <w:b/>
                <w:sz w:val="26"/>
                <w:szCs w:val="26"/>
              </w:rPr>
              <w:t>МО</w:t>
            </w:r>
            <w:proofErr w:type="spellEnd"/>
            <w:proofErr w:type="gramEnd"/>
            <w:r w:rsidRPr="001A4D27">
              <w:rPr>
                <w:b/>
                <w:sz w:val="26"/>
                <w:szCs w:val="26"/>
              </w:rPr>
              <w:t xml:space="preserve"> Северный  от 05.12.2019 г. № 030-006-6-2019 «О бюджете внутригородского муниципального образования Санкт-Петербурга муниципальный округ Северный на 2020год (в целом)»</w:t>
            </w: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FD1FCF">
        <w:tc>
          <w:tcPr>
            <w:tcW w:w="9571" w:type="dxa"/>
            <w:gridSpan w:val="4"/>
            <w:shd w:val="clear" w:color="auto" w:fill="auto"/>
          </w:tcPr>
          <w:p w:rsidR="001173C9" w:rsidRPr="00FD1FCF" w:rsidRDefault="001173C9" w:rsidP="000E4AC1">
            <w:pPr>
              <w:ind w:right="-143"/>
              <w:rPr>
                <w:b/>
                <w:sz w:val="26"/>
                <w:szCs w:val="26"/>
              </w:rPr>
            </w:pPr>
            <w:r w:rsidRPr="00FD1FCF">
              <w:rPr>
                <w:b/>
                <w:sz w:val="26"/>
                <w:szCs w:val="26"/>
              </w:rPr>
              <w:t>«</w:t>
            </w:r>
            <w:r w:rsidR="00853A73">
              <w:rPr>
                <w:b/>
                <w:sz w:val="26"/>
                <w:szCs w:val="26"/>
              </w:rPr>
              <w:t>12</w:t>
            </w:r>
            <w:r w:rsidRPr="00FD1FCF">
              <w:rPr>
                <w:b/>
                <w:sz w:val="26"/>
                <w:szCs w:val="26"/>
              </w:rPr>
              <w:t>»</w:t>
            </w:r>
            <w:r w:rsidR="00853A73">
              <w:rPr>
                <w:b/>
                <w:sz w:val="26"/>
                <w:szCs w:val="26"/>
              </w:rPr>
              <w:t xml:space="preserve"> мая </w:t>
            </w:r>
            <w:r w:rsidRPr="00FD1FCF">
              <w:rPr>
                <w:b/>
                <w:sz w:val="26"/>
                <w:szCs w:val="26"/>
              </w:rPr>
              <w:t>20</w:t>
            </w:r>
            <w:r w:rsidR="00853A73">
              <w:rPr>
                <w:b/>
                <w:sz w:val="26"/>
                <w:szCs w:val="26"/>
              </w:rPr>
              <w:t>20</w:t>
            </w:r>
            <w:r w:rsidRPr="00FD1FCF">
              <w:rPr>
                <w:b/>
                <w:sz w:val="26"/>
                <w:szCs w:val="26"/>
              </w:rPr>
              <w:t xml:space="preserve">г.                                                                </w:t>
            </w:r>
            <w:r w:rsidR="000E4AC1">
              <w:rPr>
                <w:b/>
                <w:sz w:val="26"/>
                <w:szCs w:val="26"/>
              </w:rPr>
              <w:t xml:space="preserve"> </w:t>
            </w:r>
            <w:r w:rsidRPr="00FD1FCF">
              <w:rPr>
                <w:b/>
                <w:sz w:val="26"/>
                <w:szCs w:val="26"/>
              </w:rPr>
              <w:t xml:space="preserve">       </w:t>
            </w:r>
            <w:r w:rsidR="00FD1FCF" w:rsidRPr="00FD1FCF">
              <w:rPr>
                <w:b/>
                <w:sz w:val="26"/>
                <w:szCs w:val="26"/>
              </w:rPr>
              <w:t xml:space="preserve">    </w:t>
            </w:r>
            <w:r w:rsidR="00A03761">
              <w:rPr>
                <w:b/>
                <w:sz w:val="26"/>
                <w:szCs w:val="26"/>
              </w:rPr>
              <w:t xml:space="preserve">       </w:t>
            </w:r>
            <w:r w:rsidR="00CB170A">
              <w:rPr>
                <w:b/>
                <w:sz w:val="26"/>
                <w:szCs w:val="26"/>
              </w:rPr>
              <w:t xml:space="preserve">    </w:t>
            </w:r>
            <w:r w:rsidRPr="00FD1FCF">
              <w:rPr>
                <w:b/>
                <w:sz w:val="26"/>
                <w:szCs w:val="26"/>
              </w:rPr>
              <w:t>№</w:t>
            </w:r>
            <w:r w:rsidR="00CB170A" w:rsidRPr="00CB170A">
              <w:rPr>
                <w:b/>
                <w:sz w:val="26"/>
                <w:szCs w:val="26"/>
              </w:rPr>
              <w:t>050-009-6-2020</w:t>
            </w:r>
          </w:p>
        </w:tc>
      </w:tr>
      <w:tr w:rsidR="001173C9" w:rsidTr="00FD1FCF">
        <w:tc>
          <w:tcPr>
            <w:tcW w:w="9571" w:type="dxa"/>
            <w:gridSpan w:val="4"/>
            <w:shd w:val="clear" w:color="auto" w:fill="auto"/>
          </w:tcPr>
          <w:p w:rsidR="001173C9" w:rsidRPr="00FD1FCF" w:rsidRDefault="001173C9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B135C3" w:rsidRDefault="00B135C3" w:rsidP="00CB170A">
            <w:pPr>
              <w:spacing w:line="360" w:lineRule="auto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B135C3">
              <w:rPr>
                <w:rFonts w:eastAsia="Calibri"/>
                <w:sz w:val="26"/>
                <w:szCs w:val="26"/>
                <w:lang w:eastAsia="en-US"/>
              </w:rPr>
              <w:t>В соответствии со статьями 169, 184,184.1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                Санкт-Петербурга от 23.09.2009 № 420-79 «Об организации местного самоуправления в Санкт-Петербурге» руководствуясь Уставом внутригородского муниципального образования 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рассмотрев постановление Местной администрации</w:t>
            </w:r>
            <w:proofErr w:type="gramEnd"/>
            <w:r w:rsidRPr="00B135C3">
              <w:rPr>
                <w:rFonts w:eastAsia="Calibri"/>
                <w:sz w:val="26"/>
                <w:szCs w:val="26"/>
                <w:lang w:eastAsia="en-US"/>
              </w:rPr>
              <w:t xml:space="preserve"> от 28.10.2019 № 77-МА-2019 «О внесении                в Муниципальный Совет проекта решения "О бюджете внутригородского муниципального образования Санкт-Петербурга муниципальный округ Северный                     на 2020 год", Муниципальный Совет</w:t>
            </w:r>
          </w:p>
          <w:p w:rsidR="001073AF" w:rsidRDefault="001073AF" w:rsidP="00CB170A">
            <w:pPr>
              <w:spacing w:line="360" w:lineRule="auto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135C3" w:rsidRDefault="00B135C3" w:rsidP="00CB170A">
            <w:pPr>
              <w:spacing w:after="200" w:line="360" w:lineRule="auto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35C3">
              <w:rPr>
                <w:rFonts w:eastAsia="Calibri"/>
                <w:b/>
                <w:sz w:val="26"/>
                <w:szCs w:val="26"/>
                <w:lang w:eastAsia="en-US"/>
              </w:rPr>
              <w:t>РЕШИЛ:</w:t>
            </w:r>
          </w:p>
          <w:p w:rsidR="00B135C3" w:rsidRPr="00B135C3" w:rsidRDefault="00853A73" w:rsidP="00CB170A">
            <w:pPr>
              <w:spacing w:line="360" w:lineRule="auto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 xml:space="preserve">Внести изменения в Решение Муниципального Совета МО </w:t>
            </w:r>
            <w:proofErr w:type="spellStart"/>
            <w:proofErr w:type="gramStart"/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>МО</w:t>
            </w:r>
            <w:proofErr w:type="spellEnd"/>
            <w:proofErr w:type="gramEnd"/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 xml:space="preserve"> Северный от 05.12.2019 №030-006-6-2019 «О бюджете внутригородского муниципального образования Санкт-Петербурга муниципальный округ Северный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 xml:space="preserve">на 2020 год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</w:t>
            </w:r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>(в целом)»  (далее – Решение):</w:t>
            </w:r>
          </w:p>
          <w:p w:rsidR="00B135C3" w:rsidRDefault="00B135C3" w:rsidP="00CB170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35C3">
              <w:rPr>
                <w:rFonts w:eastAsia="Calibri"/>
                <w:sz w:val="26"/>
                <w:szCs w:val="26"/>
                <w:lang w:eastAsia="en-US"/>
              </w:rPr>
              <w:t>1.</w:t>
            </w:r>
            <w:r w:rsidR="00853A73">
              <w:rPr>
                <w:rFonts w:eastAsia="Calibri"/>
                <w:sz w:val="26"/>
                <w:szCs w:val="26"/>
                <w:lang w:eastAsia="en-US"/>
              </w:rPr>
              <w:t>1.</w:t>
            </w:r>
            <w:r w:rsidRPr="00B135C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135C3">
              <w:rPr>
                <w:rFonts w:eastAsia="Calibri"/>
                <w:sz w:val="26"/>
                <w:szCs w:val="26"/>
                <w:lang w:val="x-none" w:eastAsia="en-US"/>
              </w:rPr>
              <w:t xml:space="preserve">Изложить </w:t>
            </w:r>
            <w:r w:rsidR="00CB170A">
              <w:rPr>
                <w:rFonts w:eastAsia="Calibri"/>
                <w:sz w:val="26"/>
                <w:szCs w:val="26"/>
                <w:lang w:eastAsia="en-US"/>
              </w:rPr>
              <w:t>Приложение</w:t>
            </w:r>
            <w:r w:rsidRPr="00B135C3">
              <w:rPr>
                <w:rFonts w:eastAsia="Calibri"/>
                <w:sz w:val="26"/>
                <w:szCs w:val="26"/>
                <w:lang w:val="x-none" w:eastAsia="en-US"/>
              </w:rPr>
              <w:t xml:space="preserve"> № 1 «Доходы  бюджета внутригородского </w:t>
            </w:r>
            <w:r w:rsidRPr="00B135C3">
              <w:rPr>
                <w:rFonts w:eastAsia="Calibri"/>
                <w:sz w:val="26"/>
                <w:szCs w:val="26"/>
                <w:lang w:val="x-none" w:eastAsia="en-US"/>
              </w:rPr>
              <w:lastRenderedPageBreak/>
              <w:t>муниципального образования Санкт-Петербурга муниципальный округ Северный на 20</w:t>
            </w:r>
            <w:r w:rsidRPr="00B135C3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B135C3">
              <w:rPr>
                <w:rFonts w:eastAsia="Calibri"/>
                <w:sz w:val="26"/>
                <w:szCs w:val="26"/>
                <w:lang w:val="x-none" w:eastAsia="en-US"/>
              </w:rPr>
              <w:t xml:space="preserve"> год» к Решению в новой редакции согласно Приложени</w:t>
            </w:r>
            <w:r w:rsidR="00CB170A">
              <w:rPr>
                <w:rFonts w:eastAsia="Calibri"/>
                <w:sz w:val="26"/>
                <w:szCs w:val="26"/>
                <w:lang w:eastAsia="en-US"/>
              </w:rPr>
              <w:t>ю</w:t>
            </w:r>
            <w:r w:rsidRPr="00B135C3">
              <w:rPr>
                <w:rFonts w:eastAsia="Calibri"/>
                <w:sz w:val="26"/>
                <w:szCs w:val="26"/>
                <w:lang w:val="x-none" w:eastAsia="en-US"/>
              </w:rPr>
              <w:t xml:space="preserve"> № 1 к настоящему Решению.</w:t>
            </w:r>
          </w:p>
          <w:p w:rsidR="00B135C3" w:rsidRPr="00B135C3" w:rsidRDefault="00853A73" w:rsidP="00CB170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</w:t>
            </w:r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>2. Изложить  Приложение №</w:t>
            </w:r>
            <w:r w:rsidR="001073A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 xml:space="preserve">3 «Распределение бюджетных ассигнований  бюджета внутригородского муниципального образования Санкт-Петербурга муниципальный округ Северный на 2020 год», </w:t>
            </w:r>
            <w:r w:rsidR="001073AF" w:rsidRPr="00B135C3">
              <w:rPr>
                <w:rFonts w:eastAsia="Calibri"/>
                <w:sz w:val="26"/>
                <w:szCs w:val="26"/>
                <w:lang w:val="x-none" w:eastAsia="en-US"/>
              </w:rPr>
              <w:t xml:space="preserve">в новой редакции </w:t>
            </w:r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>согласно Приложению №</w:t>
            </w:r>
            <w:r w:rsidR="001073A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>2 к настоящему Решению.</w:t>
            </w:r>
          </w:p>
          <w:p w:rsidR="00B135C3" w:rsidRDefault="00853A73" w:rsidP="00CB170A">
            <w:pPr>
              <w:tabs>
                <w:tab w:val="left" w:pos="1168"/>
              </w:tabs>
              <w:spacing w:line="360" w:lineRule="auto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r w:rsidR="00B135C3" w:rsidRPr="00B135C3">
              <w:rPr>
                <w:rFonts w:eastAsia="Calibri"/>
                <w:sz w:val="26"/>
                <w:szCs w:val="26"/>
                <w:lang w:val="x-none" w:eastAsia="en-US"/>
              </w:rPr>
              <w:t>Настоящее Решение вступает в силу после его официального опубликования</w:t>
            </w:r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B135C3" w:rsidRDefault="00853A73" w:rsidP="00CB170A">
            <w:pPr>
              <w:tabs>
                <w:tab w:val="left" w:pos="1168"/>
              </w:tabs>
              <w:spacing w:line="36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proofErr w:type="gramStart"/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>Контроль за</w:t>
            </w:r>
            <w:proofErr w:type="gramEnd"/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      </w:r>
          </w:p>
          <w:p w:rsidR="00B135C3" w:rsidRPr="00B135C3" w:rsidRDefault="00B135C3" w:rsidP="00B135C3">
            <w:pPr>
              <w:tabs>
                <w:tab w:val="left" w:pos="1168"/>
              </w:tabs>
              <w:spacing w:after="200" w:line="276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A4691" w:rsidTr="00FD1FCF">
        <w:trPr>
          <w:trHeight w:val="278"/>
        </w:trPr>
        <w:tc>
          <w:tcPr>
            <w:tcW w:w="4786" w:type="dxa"/>
            <w:shd w:val="clear" w:color="auto" w:fill="auto"/>
          </w:tcPr>
          <w:p w:rsidR="00CA4691" w:rsidRPr="00FD1FCF" w:rsidRDefault="00CA4691" w:rsidP="00560A48">
            <w:pPr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lastRenderedPageBreak/>
              <w:t xml:space="preserve">Глава муниципального образования, </w:t>
            </w:r>
          </w:p>
          <w:p w:rsidR="00CA4691" w:rsidRPr="00FD1FCF" w:rsidRDefault="00CA4691" w:rsidP="00560A48">
            <w:pPr>
              <w:rPr>
                <w:sz w:val="26"/>
                <w:szCs w:val="26"/>
              </w:rPr>
            </w:pPr>
            <w:proofErr w:type="gramStart"/>
            <w:r w:rsidRPr="00FD1FCF">
              <w:rPr>
                <w:sz w:val="26"/>
                <w:szCs w:val="26"/>
              </w:rPr>
              <w:t>исполняющий</w:t>
            </w:r>
            <w:proofErr w:type="gramEnd"/>
            <w:r w:rsidRPr="00FD1FCF">
              <w:rPr>
                <w:sz w:val="26"/>
                <w:szCs w:val="26"/>
              </w:rPr>
              <w:t xml:space="preserve"> полномочия </w:t>
            </w:r>
          </w:p>
          <w:p w:rsidR="00CA4691" w:rsidRPr="00FD1FCF" w:rsidRDefault="00CA4691" w:rsidP="00560A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D1FCF">
              <w:rPr>
                <w:rFonts w:ascii="Times New Roman" w:hAnsi="Times New Roman"/>
                <w:sz w:val="26"/>
                <w:szCs w:val="26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FD1FCF" w:rsidRPr="00FD1FCF" w:rsidRDefault="00FD1FCF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FD1FCF" w:rsidRPr="00FD1FCF" w:rsidRDefault="00FD1FCF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CA4691" w:rsidRPr="00FD1FCF" w:rsidRDefault="00B135C3" w:rsidP="00FD1F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283" w:type="dxa"/>
            <w:shd w:val="clear" w:color="auto" w:fill="auto"/>
          </w:tcPr>
          <w:p w:rsidR="00CA4691" w:rsidRPr="00FD1FCF" w:rsidRDefault="00CA4691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:rsidR="00FD1FCF" w:rsidRPr="00FD1FCF" w:rsidRDefault="00FD1FCF" w:rsidP="00FD1F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D1FCF" w:rsidRPr="00FD1FCF" w:rsidRDefault="00FD1FCF" w:rsidP="00FD1F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A4691" w:rsidRPr="00FD1FCF" w:rsidRDefault="00DC744C" w:rsidP="00FD1FCF">
            <w:pPr>
              <w:pStyle w:val="a3"/>
              <w:ind w:right="-14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CB170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135C3">
              <w:rPr>
                <w:rFonts w:ascii="Times New Roman" w:hAnsi="Times New Roman"/>
                <w:sz w:val="26"/>
                <w:szCs w:val="26"/>
              </w:rPr>
              <w:t xml:space="preserve"> В.И.</w:t>
            </w:r>
            <w:r w:rsidR="008F3E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135C3">
              <w:rPr>
                <w:rFonts w:ascii="Times New Roman" w:hAnsi="Times New Roman"/>
                <w:sz w:val="26"/>
                <w:szCs w:val="26"/>
              </w:rPr>
              <w:t>Миронкин</w:t>
            </w:r>
            <w:proofErr w:type="spellEnd"/>
          </w:p>
        </w:tc>
      </w:tr>
    </w:tbl>
    <w:p w:rsidR="00560A48" w:rsidRDefault="00560A48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DA1CEF" w:rsidRDefault="00DA1CEF" w:rsidP="00B135C3">
      <w:pPr>
        <w:ind w:left="6096"/>
        <w:rPr>
          <w:sz w:val="26"/>
          <w:szCs w:val="26"/>
        </w:rPr>
      </w:pPr>
    </w:p>
    <w:p w:rsidR="00DA1CEF" w:rsidRDefault="00DA1CEF" w:rsidP="00B135C3">
      <w:pPr>
        <w:ind w:left="6096"/>
        <w:rPr>
          <w:sz w:val="26"/>
          <w:szCs w:val="26"/>
        </w:rPr>
      </w:pPr>
    </w:p>
    <w:p w:rsidR="00DA1CEF" w:rsidRDefault="00DA1CEF" w:rsidP="00B135C3">
      <w:pPr>
        <w:ind w:left="6096"/>
        <w:rPr>
          <w:sz w:val="26"/>
          <w:szCs w:val="26"/>
        </w:rPr>
      </w:pPr>
    </w:p>
    <w:p w:rsidR="00DA1CEF" w:rsidRDefault="00DA1CEF" w:rsidP="00B135C3">
      <w:pPr>
        <w:ind w:left="6096"/>
        <w:rPr>
          <w:sz w:val="26"/>
          <w:szCs w:val="26"/>
        </w:rPr>
      </w:pPr>
    </w:p>
    <w:p w:rsidR="00DA1CEF" w:rsidRDefault="00DA1CEF" w:rsidP="00B135C3">
      <w:pPr>
        <w:ind w:left="6096"/>
        <w:rPr>
          <w:sz w:val="26"/>
          <w:szCs w:val="26"/>
        </w:rPr>
      </w:pPr>
    </w:p>
    <w:p w:rsidR="005E3BC8" w:rsidRDefault="005E3BC8" w:rsidP="00300884">
      <w:pPr>
        <w:ind w:left="6096" w:right="-284"/>
        <w:jc w:val="right"/>
      </w:pPr>
    </w:p>
    <w:p w:rsidR="005E3BC8" w:rsidRDefault="005E3BC8" w:rsidP="00300884">
      <w:pPr>
        <w:ind w:left="6096" w:right="-284"/>
        <w:jc w:val="right"/>
      </w:pPr>
    </w:p>
    <w:p w:rsidR="005E3BC8" w:rsidRDefault="005E3BC8" w:rsidP="00300884">
      <w:pPr>
        <w:ind w:left="6096" w:right="-284"/>
        <w:jc w:val="right"/>
      </w:pPr>
    </w:p>
    <w:p w:rsidR="005E3BC8" w:rsidRDefault="005E3BC8" w:rsidP="00300884">
      <w:pPr>
        <w:ind w:left="6096" w:right="-284"/>
        <w:jc w:val="right"/>
      </w:pPr>
    </w:p>
    <w:p w:rsidR="00CB170A" w:rsidRDefault="00CB170A">
      <w:r>
        <w:br w:type="page"/>
      </w:r>
    </w:p>
    <w:p w:rsidR="00B135C3" w:rsidRPr="00853A73" w:rsidRDefault="00B135C3" w:rsidP="00300884">
      <w:pPr>
        <w:ind w:left="6096" w:right="-284"/>
        <w:jc w:val="right"/>
      </w:pPr>
      <w:r w:rsidRPr="00853A73">
        <w:lastRenderedPageBreak/>
        <w:t>Приложение №1</w:t>
      </w:r>
    </w:p>
    <w:p w:rsidR="00B135C3" w:rsidRPr="00853A73" w:rsidRDefault="00B135C3" w:rsidP="00300884">
      <w:pPr>
        <w:ind w:left="6096" w:right="-284"/>
        <w:jc w:val="right"/>
      </w:pPr>
      <w:r w:rsidRPr="00853A73">
        <w:t>к решению Муниципального Совета</w:t>
      </w:r>
    </w:p>
    <w:p w:rsidR="00B135C3" w:rsidRPr="00853A73" w:rsidRDefault="00B135C3" w:rsidP="00300884">
      <w:pPr>
        <w:ind w:left="6096" w:right="-284"/>
        <w:jc w:val="right"/>
      </w:pPr>
      <w:r w:rsidRPr="00853A73">
        <w:t>от</w:t>
      </w:r>
      <w:r w:rsidR="00CB170A">
        <w:t xml:space="preserve"> 12.05.2020 № 050-009-6-2020</w:t>
      </w:r>
      <w:r w:rsidRPr="00853A73">
        <w:t xml:space="preserve"> </w:t>
      </w:r>
    </w:p>
    <w:p w:rsidR="00B135C3" w:rsidRPr="00B135C3" w:rsidRDefault="00B135C3" w:rsidP="001073AF">
      <w:pPr>
        <w:ind w:right="283"/>
        <w:jc w:val="center"/>
        <w:rPr>
          <w:b/>
          <w:sz w:val="26"/>
          <w:szCs w:val="26"/>
        </w:rPr>
      </w:pPr>
      <w:r w:rsidRPr="00B135C3">
        <w:rPr>
          <w:b/>
          <w:sz w:val="26"/>
          <w:szCs w:val="26"/>
        </w:rPr>
        <w:t>ДОХОДЫ БЮДЖЕТА</w:t>
      </w:r>
    </w:p>
    <w:p w:rsidR="00B135C3" w:rsidRPr="00B135C3" w:rsidRDefault="00B135C3" w:rsidP="00B135C3">
      <w:pPr>
        <w:jc w:val="center"/>
        <w:rPr>
          <w:b/>
          <w:sz w:val="26"/>
          <w:szCs w:val="26"/>
        </w:rPr>
      </w:pPr>
      <w:r w:rsidRPr="00B135C3">
        <w:rPr>
          <w:b/>
          <w:sz w:val="26"/>
          <w:szCs w:val="26"/>
        </w:rPr>
        <w:t>ВНУТРИГОРОДСКОГО МУНИЦИПАЛЬНОГО ОБРАЗОВАНИЯ</w:t>
      </w:r>
    </w:p>
    <w:p w:rsidR="00B135C3" w:rsidRPr="00B135C3" w:rsidRDefault="00B135C3" w:rsidP="00B135C3">
      <w:pPr>
        <w:jc w:val="center"/>
        <w:rPr>
          <w:b/>
          <w:sz w:val="26"/>
          <w:szCs w:val="26"/>
        </w:rPr>
      </w:pPr>
      <w:r w:rsidRPr="00B135C3">
        <w:rPr>
          <w:b/>
          <w:sz w:val="26"/>
          <w:szCs w:val="26"/>
        </w:rPr>
        <w:t>САНКТ-ПЕТЕРБУРГА МУНИЦИПАЛЬНЫЙ ОКРУГ СЕВЕРНЫЙ</w:t>
      </w:r>
    </w:p>
    <w:p w:rsidR="00B135C3" w:rsidRPr="00B135C3" w:rsidRDefault="00B135C3" w:rsidP="00B135C3">
      <w:pPr>
        <w:jc w:val="center"/>
        <w:rPr>
          <w:b/>
          <w:sz w:val="26"/>
          <w:szCs w:val="26"/>
        </w:rPr>
      </w:pPr>
      <w:r w:rsidRPr="00B135C3">
        <w:rPr>
          <w:b/>
          <w:sz w:val="26"/>
          <w:szCs w:val="26"/>
        </w:rPr>
        <w:t>НА 2020 ГОД</w:t>
      </w:r>
    </w:p>
    <w:p w:rsidR="00B135C3" w:rsidRPr="001073AF" w:rsidRDefault="001073AF" w:rsidP="00CB170A">
      <w:pPr>
        <w:spacing w:line="276" w:lineRule="auto"/>
        <w:ind w:right="-142"/>
        <w:jc w:val="right"/>
        <w:rPr>
          <w:b/>
        </w:rPr>
      </w:pPr>
      <w:r>
        <w:rPr>
          <w:b/>
        </w:rPr>
        <w:t xml:space="preserve">                                                                  </w:t>
      </w:r>
      <w:r w:rsidR="00CB170A">
        <w:rPr>
          <w:b/>
        </w:rPr>
        <w:t xml:space="preserve">                     </w:t>
      </w:r>
      <w:r w:rsidR="00B135C3" w:rsidRPr="001073AF">
        <w:rPr>
          <w:b/>
        </w:rPr>
        <w:t>(тыс. руб.)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077"/>
        <w:gridCol w:w="2609"/>
        <w:gridCol w:w="4678"/>
        <w:gridCol w:w="1276"/>
      </w:tblGrid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 xml:space="preserve">№ </w:t>
            </w:r>
            <w:proofErr w:type="gramStart"/>
            <w:r w:rsidRPr="00FD1A15">
              <w:rPr>
                <w:b/>
                <w:bCs/>
              </w:rPr>
              <w:t>п</w:t>
            </w:r>
            <w:proofErr w:type="gramEnd"/>
            <w:r w:rsidRPr="00FD1A15">
              <w:rPr>
                <w:b/>
                <w:bCs/>
              </w:rPr>
              <w:t>/п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КОД СТАТЬИ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ИСТОЧНИКИ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Сумма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I.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000 1 00 00000 00 0000 000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/>
                <w:bCs/>
              </w:rPr>
            </w:pPr>
            <w:r w:rsidRPr="00FD1A15">
              <w:rPr>
                <w:b/>
                <w:bCs/>
              </w:rPr>
              <w:t>74210,2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000 1 05 00000 00 0000 000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/>
                <w:bCs/>
              </w:rPr>
            </w:pPr>
            <w:r w:rsidRPr="00FD1A15">
              <w:rPr>
                <w:b/>
                <w:bCs/>
              </w:rPr>
              <w:t>71410,2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000 1 05 01000 00 0000 110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55 309,2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1.1.1.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000 1 05 01010 01 0000 110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41749,0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1.1.1.1.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182 1 05 01011 01 0000 110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41749,0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1.1.1.2.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182 1 05 01012 01 0000 110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1.1.2.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000 1 05 01020 01 0000 110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13560,2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1.1.2.1.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182 1 05 01021 01 0000 110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13560,2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1.1.2.2.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182 1 05 01022 01 0000 110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1.1.3.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182 1 05 01050 01 0000 110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1.2.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000 1 05 02000 02 0000 110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 xml:space="preserve">Единый налог на вмененный доход для отдельных видов деятельности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14201,0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1.2.1.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182 1 05 02010 02 0000 110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14200,0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lastRenderedPageBreak/>
              <w:t>1.2.2.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182 1 05 02020 02 0000 110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1,0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1.3.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000 1 05 04000 02 0000 110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1900,0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1.3.1.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182 1 05 04030 02 0000 110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1900,0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2.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000 1 09 00000 00 0000 000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/>
                <w:bCs/>
              </w:rPr>
            </w:pPr>
            <w:r w:rsidRPr="00FD1A15">
              <w:rPr>
                <w:b/>
                <w:bCs/>
              </w:rPr>
              <w:t>0,0</w:t>
            </w:r>
          </w:p>
        </w:tc>
      </w:tr>
      <w:tr w:rsidR="00B135C3" w:rsidRPr="00B135C3" w:rsidTr="00300884">
        <w:trPr>
          <w:trHeight w:val="1016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300884" w:rsidRDefault="00B135C3" w:rsidP="00300884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2.1.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182 1 09 04040 01 0000 110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 xml:space="preserve">Налог с имущества, переходящего в порядке наследования или дарения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300884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3.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000 1 13 00000 00 0000 000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/>
                <w:bCs/>
              </w:rPr>
            </w:pPr>
            <w:r w:rsidRPr="00FD1A15">
              <w:rPr>
                <w:b/>
                <w:bCs/>
              </w:rPr>
              <w:t>500,0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3.1.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867  1 13 02993 03 0100 130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500,0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3.2.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923 1 13 02993 03 0200 130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Другие виды прочих доходов от компенсации затрат бюджетов внутригородских муниципальных образований  Санкт-Петербурга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4.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000 1 16 00000 00 0000 000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/>
                <w:bCs/>
              </w:rPr>
            </w:pPr>
            <w:r w:rsidRPr="00FD1A15">
              <w:rPr>
                <w:b/>
                <w:bCs/>
              </w:rPr>
              <w:t>2300,0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4.1.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000 1 16 02000 00 0000 140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2300,0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4.1.1.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000 1 16 02010 02 0000 140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proofErr w:type="gramStart"/>
            <w:r w:rsidRPr="00FD1A15">
              <w:rPr>
                <w:bCs/>
              </w:rPr>
              <w:t xml:space="preserve"> ,</w:t>
            </w:r>
            <w:proofErr w:type="gramEnd"/>
            <w:r w:rsidRPr="00FD1A15">
              <w:rPr>
                <w:bCs/>
              </w:rPr>
              <w:t>за нарушение законов и иных нормативных актов субъектов Российской Федерации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2290,0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4.1.2.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806 1 16 02010 02 0</w:t>
            </w:r>
            <w:r w:rsidRPr="00FD1A15">
              <w:rPr>
                <w:bCs/>
                <w:lang w:val="en-US"/>
              </w:rPr>
              <w:t>1</w:t>
            </w:r>
            <w:r w:rsidRPr="00FD1A15">
              <w:rPr>
                <w:bCs/>
              </w:rPr>
              <w:t>00 140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Штрафы, предусмотренные статьями 12-37-1,44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880,0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4.1.3.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807  1 16 02010 02 0100 140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Штрафы, предусмотренные статьями 12-37-1,44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420,0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lastRenderedPageBreak/>
              <w:t>4.1.4.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815  1 16 02010 02 0100 140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Штрафы, предусмотренные статьями 12-37-1,44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40,0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4.1.5.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824 1 16 02010 02 0100 140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Штрафы, предусмотренные статьями 12-37-1,44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800,0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4.1.6.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849 1 16 02010 02 0100 140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Штрафы, предусмотренные статьями 12-37-1,44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150,0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4.2.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923 1 16 02020 02 0000 140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10,0</w:t>
            </w:r>
          </w:p>
        </w:tc>
      </w:tr>
      <w:tr w:rsidR="00B135C3" w:rsidRPr="00B135C3" w:rsidTr="00300884">
        <w:trPr>
          <w:trHeight w:val="385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5.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000 1 17 00000 00 0000 000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 xml:space="preserve">ПРОЧИЕ НЕНАЛОГОВЫЕ ДОХОДЫ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/>
                <w:bCs/>
              </w:rPr>
            </w:pPr>
            <w:r w:rsidRPr="00FD1A15">
              <w:rPr>
                <w:b/>
                <w:bCs/>
              </w:rPr>
              <w:t>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5.1.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923 1 17 01030 03 0000 180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0,0</w:t>
            </w:r>
          </w:p>
        </w:tc>
      </w:tr>
      <w:tr w:rsidR="00B135C3" w:rsidRPr="00B135C3" w:rsidTr="00300884">
        <w:trPr>
          <w:trHeight w:val="415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5.2.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000 1 17 05000 00 0000 180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5.2.1.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923 1 17 05030 03 0000 180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0,0</w:t>
            </w:r>
          </w:p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II.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000 2 00 00000 00 0000 000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/>
                <w:bCs/>
              </w:rPr>
            </w:pPr>
            <w:r w:rsidRPr="00FD1A15">
              <w:rPr>
                <w:b/>
                <w:bCs/>
              </w:rPr>
              <w:t>25056,2</w:t>
            </w:r>
          </w:p>
        </w:tc>
      </w:tr>
      <w:tr w:rsidR="00B135C3" w:rsidRPr="00B135C3" w:rsidTr="00300884">
        <w:trPr>
          <w:trHeight w:val="1311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000  2 02 00000 00 0000 000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300884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25056,2</w:t>
            </w:r>
          </w:p>
          <w:p w:rsidR="00B135C3" w:rsidRPr="00FD1A15" w:rsidRDefault="00B135C3" w:rsidP="00B135C3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t xml:space="preserve">  923 2 02 20000 00 0000 150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Субсидии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5000,0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1.1.1.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t xml:space="preserve">  923 2 02 29999 00 0000 150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5000,0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1.1.1.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5C3" w:rsidRPr="00FD1A15" w:rsidRDefault="00B135C3" w:rsidP="00B135C3">
            <w:pPr>
              <w:spacing w:after="200" w:line="276" w:lineRule="auto"/>
            </w:pPr>
            <w:r w:rsidRPr="00FD1A15">
              <w:t xml:space="preserve">  923 2 02 29999 03 0000 150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5C3" w:rsidRPr="00FD1A15" w:rsidRDefault="00B135C3" w:rsidP="00B135C3">
            <w:pPr>
              <w:spacing w:after="200" w:line="276" w:lineRule="auto"/>
            </w:pPr>
            <w:r w:rsidRPr="00FD1A15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5C3" w:rsidRPr="00FD1A15" w:rsidRDefault="00B135C3" w:rsidP="00B135C3">
            <w:pPr>
              <w:spacing w:after="200" w:line="276" w:lineRule="auto"/>
              <w:jc w:val="center"/>
            </w:pPr>
            <w:r w:rsidRPr="00FD1A15">
              <w:t>5000,0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1.2.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000 2 02 30000 00 0000 150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20056,2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1.2.1.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923 2 02 30024 03 0000 150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2821,4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lastRenderedPageBreak/>
              <w:t>1.2.1.1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923 2 02 30024 03 0100 150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Субвенции бюджетам внутригородских муниципальных образований Санкт-Петербурга  на выполнение отдельных государственных полномочий Санкт-Петербурга по организации 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2813,9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1.2.1.2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923 2 02 30024 03 0200 150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 xml:space="preserve">Субвенции бюджетам внутригородских 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 составлять протоколы об административных правонарушениях, и составлению протоколов об административных правонарушениях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7,5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1.3.1.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923 2 02 30027 03 0000 150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Субвенции бюджетам  внутригородских муниципальных образований городов федерального значения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17234,8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1.3.1.1.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923 2 02 30027 03 0100 150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 xml:space="preserve">Субвенции бюджетам внутригородских муниципальных образований  Санкт-Петербурга на содержание ребенка в семье опекуна и приемной семье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11895,6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1.3.1.2.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923 2 02 030027 03 0200 150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 xml:space="preserve">Субвенции бюджетам внутригородских муниципальных образований  Санкт-Петербурга на вознаграждение, причитающееся приемному родителю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5339,2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2.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923 2 07 03010 03 0000 180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/>
                <w:bCs/>
              </w:rPr>
            </w:pPr>
            <w:r w:rsidRPr="00FD1A15">
              <w:rPr>
                <w:b/>
                <w:bCs/>
              </w:rPr>
              <w:t>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3.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000  2 08 00000 00 0000 150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/>
                <w:bCs/>
              </w:rPr>
            </w:pPr>
            <w:r w:rsidRPr="00FD1A15">
              <w:rPr>
                <w:b/>
                <w:bCs/>
              </w:rPr>
              <w:t>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3.1.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923 2 08 03000 03 0000 150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 xml:space="preserve">Перечисления из бюджетов внутригородских муниципальных образований городов федерального значения 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</w:t>
            </w:r>
            <w:r w:rsidRPr="00FD1A15">
              <w:rPr>
                <w:bCs/>
              </w:rPr>
              <w:lastRenderedPageBreak/>
              <w:t>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lastRenderedPageBreak/>
              <w:t>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lastRenderedPageBreak/>
              <w:t>4.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000 2 19 00000 00 0000 000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/>
                <w:bCs/>
              </w:rPr>
            </w:pPr>
            <w:r w:rsidRPr="00FD1A15">
              <w:rPr>
                <w:b/>
                <w:bCs/>
              </w:rPr>
              <w:t>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4.1.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923 2 19 60010 03 0000 150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 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ИТОГО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99 266,4</w:t>
            </w:r>
          </w:p>
        </w:tc>
      </w:tr>
    </w:tbl>
    <w:p w:rsidR="00B135C3" w:rsidRPr="00B135C3" w:rsidRDefault="00B135C3" w:rsidP="00B135C3">
      <w:pPr>
        <w:spacing w:after="200" w:line="276" w:lineRule="auto"/>
        <w:rPr>
          <w:sz w:val="26"/>
          <w:szCs w:val="26"/>
        </w:rPr>
      </w:pPr>
    </w:p>
    <w:p w:rsidR="00B135C3" w:rsidRPr="00B135C3" w:rsidRDefault="00B135C3" w:rsidP="00B135C3">
      <w:pPr>
        <w:spacing w:after="200" w:line="276" w:lineRule="auto"/>
        <w:rPr>
          <w:sz w:val="26"/>
          <w:szCs w:val="26"/>
        </w:rPr>
      </w:pPr>
    </w:p>
    <w:p w:rsidR="00B135C3" w:rsidRPr="00B135C3" w:rsidRDefault="00B135C3" w:rsidP="00B135C3">
      <w:pPr>
        <w:spacing w:after="200" w:line="276" w:lineRule="auto"/>
        <w:rPr>
          <w:sz w:val="26"/>
          <w:szCs w:val="26"/>
        </w:rPr>
      </w:pPr>
    </w:p>
    <w:p w:rsidR="00B135C3" w:rsidRPr="00B135C3" w:rsidRDefault="00B135C3" w:rsidP="00B135C3">
      <w:pPr>
        <w:spacing w:after="200" w:line="276" w:lineRule="auto"/>
        <w:rPr>
          <w:sz w:val="26"/>
          <w:szCs w:val="26"/>
        </w:rPr>
      </w:pPr>
    </w:p>
    <w:p w:rsidR="00B135C3" w:rsidRPr="00B135C3" w:rsidRDefault="00B135C3" w:rsidP="00B135C3">
      <w:pPr>
        <w:spacing w:after="200" w:line="276" w:lineRule="auto"/>
        <w:rPr>
          <w:sz w:val="26"/>
          <w:szCs w:val="26"/>
        </w:rPr>
      </w:pPr>
    </w:p>
    <w:p w:rsidR="00B135C3" w:rsidRPr="00B135C3" w:rsidRDefault="00B135C3" w:rsidP="00B135C3">
      <w:pPr>
        <w:spacing w:after="200" w:line="276" w:lineRule="auto"/>
        <w:rPr>
          <w:sz w:val="26"/>
          <w:szCs w:val="26"/>
        </w:rPr>
      </w:pPr>
    </w:p>
    <w:p w:rsidR="00B135C3" w:rsidRPr="00B135C3" w:rsidRDefault="00B135C3" w:rsidP="00B135C3">
      <w:pPr>
        <w:spacing w:after="200" w:line="276" w:lineRule="auto"/>
        <w:rPr>
          <w:sz w:val="26"/>
          <w:szCs w:val="26"/>
        </w:rPr>
      </w:pPr>
    </w:p>
    <w:p w:rsidR="00D93319" w:rsidRDefault="00D93319" w:rsidP="00B135C3">
      <w:pPr>
        <w:jc w:val="right"/>
        <w:rPr>
          <w:sz w:val="26"/>
          <w:szCs w:val="26"/>
        </w:rPr>
      </w:pPr>
    </w:p>
    <w:p w:rsidR="00D93319" w:rsidRDefault="00D93319" w:rsidP="00B135C3">
      <w:pPr>
        <w:jc w:val="right"/>
        <w:rPr>
          <w:sz w:val="26"/>
          <w:szCs w:val="26"/>
        </w:rPr>
      </w:pPr>
    </w:p>
    <w:p w:rsidR="00D93319" w:rsidRDefault="00D93319" w:rsidP="00B135C3">
      <w:pPr>
        <w:jc w:val="right"/>
        <w:rPr>
          <w:sz w:val="26"/>
          <w:szCs w:val="26"/>
        </w:rPr>
      </w:pPr>
    </w:p>
    <w:p w:rsidR="001073AF" w:rsidRDefault="001073AF">
      <w:r>
        <w:br w:type="page"/>
      </w:r>
    </w:p>
    <w:p w:rsidR="00B135C3" w:rsidRPr="00853A73" w:rsidRDefault="00B135C3" w:rsidP="000E4AC1">
      <w:pPr>
        <w:ind w:right="-425"/>
        <w:jc w:val="right"/>
      </w:pPr>
      <w:r w:rsidRPr="00853A73">
        <w:lastRenderedPageBreak/>
        <w:t>Приложение №2</w:t>
      </w:r>
    </w:p>
    <w:p w:rsidR="00B135C3" w:rsidRDefault="00B135C3" w:rsidP="000E4AC1">
      <w:pPr>
        <w:ind w:left="6096" w:right="-425"/>
        <w:jc w:val="right"/>
      </w:pPr>
      <w:r w:rsidRPr="00853A73">
        <w:t>к решению Муниципального Совета</w:t>
      </w:r>
    </w:p>
    <w:p w:rsidR="00853A73" w:rsidRDefault="00853A73" w:rsidP="000E4AC1">
      <w:pPr>
        <w:ind w:left="6096" w:right="-425"/>
        <w:jc w:val="right"/>
      </w:pPr>
      <w:r>
        <w:t>от 12.05.2020 №</w:t>
      </w:r>
      <w:r w:rsidR="00CB170A">
        <w:t xml:space="preserve"> 050-009-6-2020</w:t>
      </w:r>
    </w:p>
    <w:p w:rsidR="00853A73" w:rsidRPr="00853A73" w:rsidRDefault="00853A73" w:rsidP="00853A73">
      <w:pPr>
        <w:ind w:left="6096"/>
        <w:jc w:val="right"/>
      </w:pPr>
    </w:p>
    <w:p w:rsidR="00B135C3" w:rsidRPr="00B135C3" w:rsidRDefault="00B135C3" w:rsidP="00B135C3">
      <w:pPr>
        <w:jc w:val="center"/>
        <w:rPr>
          <w:b/>
          <w:sz w:val="26"/>
          <w:szCs w:val="26"/>
        </w:rPr>
      </w:pPr>
      <w:r w:rsidRPr="00B135C3">
        <w:rPr>
          <w:b/>
          <w:sz w:val="26"/>
          <w:szCs w:val="26"/>
        </w:rPr>
        <w:t>РАСПРЕДЕЛЕНИЕ БЮДЖЕТНЫХ АССИГНОВАНИЙ БЮДЖЕТА ВНУТРИГОРОДСКОГО МУНИЦИПАЛЬНОГО ОБРАЗОВАНИЯ</w:t>
      </w:r>
      <w:bookmarkStart w:id="0" w:name="_GoBack"/>
      <w:bookmarkEnd w:id="0"/>
    </w:p>
    <w:p w:rsidR="00B135C3" w:rsidRPr="00B135C3" w:rsidRDefault="00B135C3" w:rsidP="00B135C3">
      <w:pPr>
        <w:jc w:val="center"/>
        <w:rPr>
          <w:b/>
          <w:sz w:val="26"/>
          <w:szCs w:val="26"/>
        </w:rPr>
      </w:pPr>
      <w:r w:rsidRPr="00B135C3">
        <w:rPr>
          <w:b/>
          <w:sz w:val="26"/>
          <w:szCs w:val="26"/>
        </w:rPr>
        <w:t>САНКТ-ПЕТЕРБУРГА МУНИЦИПАЛЬНЫЙ ОКРУГ СЕВЕРНЫЙ</w:t>
      </w:r>
    </w:p>
    <w:p w:rsidR="00B135C3" w:rsidRPr="00B135C3" w:rsidRDefault="00B135C3" w:rsidP="00B135C3">
      <w:pPr>
        <w:jc w:val="center"/>
        <w:rPr>
          <w:b/>
          <w:sz w:val="26"/>
          <w:szCs w:val="26"/>
        </w:rPr>
      </w:pPr>
      <w:r w:rsidRPr="00B135C3">
        <w:rPr>
          <w:b/>
          <w:sz w:val="26"/>
          <w:szCs w:val="26"/>
        </w:rPr>
        <w:t xml:space="preserve">ПО РАЗДЕЛАМ, ПОДРАЗДЕЛАМ, ЦЕЛЕВЫМ СТАТЬЯМ, ГРУППАМ И ПОДГРУППАМ </w:t>
      </w:r>
      <w:proofErr w:type="gramStart"/>
      <w:r w:rsidRPr="00B135C3">
        <w:rPr>
          <w:b/>
          <w:sz w:val="26"/>
          <w:szCs w:val="26"/>
        </w:rPr>
        <w:t>ВИДОВ РАСХОДОВ КЛАССИФИКАЦИИ РАСХОДОВ БЮДЖЕТА</w:t>
      </w:r>
      <w:proofErr w:type="gramEnd"/>
      <w:r w:rsidRPr="00B135C3">
        <w:rPr>
          <w:b/>
          <w:sz w:val="26"/>
          <w:szCs w:val="26"/>
        </w:rPr>
        <w:t xml:space="preserve"> НА 2020 ГОД</w:t>
      </w:r>
    </w:p>
    <w:p w:rsidR="00B135C3" w:rsidRPr="00B135C3" w:rsidRDefault="00B135C3" w:rsidP="00B135C3">
      <w:pPr>
        <w:spacing w:after="200" w:line="276" w:lineRule="auto"/>
        <w:rPr>
          <w:b/>
          <w:sz w:val="26"/>
          <w:szCs w:val="26"/>
        </w:rPr>
      </w:pPr>
      <w:r w:rsidRPr="00B135C3">
        <w:rPr>
          <w:b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B135C3" w:rsidRPr="001073AF" w:rsidRDefault="00B135C3" w:rsidP="00300884">
      <w:pPr>
        <w:ind w:right="-425"/>
        <w:jc w:val="right"/>
        <w:rPr>
          <w:b/>
        </w:rPr>
      </w:pPr>
      <w:r w:rsidRPr="00B135C3">
        <w:rPr>
          <w:b/>
          <w:sz w:val="26"/>
          <w:szCs w:val="26"/>
        </w:rPr>
        <w:t xml:space="preserve">      </w:t>
      </w:r>
      <w:r w:rsidR="00300884">
        <w:rPr>
          <w:b/>
          <w:sz w:val="26"/>
          <w:szCs w:val="26"/>
        </w:rPr>
        <w:t xml:space="preserve">                                      </w:t>
      </w:r>
      <w:r w:rsidRPr="001073AF">
        <w:rPr>
          <w:b/>
        </w:rPr>
        <w:t>(тыс. руб.)</w:t>
      </w:r>
    </w:p>
    <w:tbl>
      <w:tblPr>
        <w:tblStyle w:val="1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1134"/>
        <w:gridCol w:w="1574"/>
        <w:gridCol w:w="1119"/>
        <w:gridCol w:w="992"/>
      </w:tblGrid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Код раздела и </w:t>
            </w:r>
            <w:proofErr w:type="spellStart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подразде</w:t>
            </w:r>
            <w:proofErr w:type="spellEnd"/>
          </w:p>
          <w:p w:rsidR="00B135C3" w:rsidRPr="00FD1A15" w:rsidRDefault="00B135C3" w:rsidP="00B135C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ла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19" w:type="dxa"/>
            <w:hideMark/>
          </w:tcPr>
          <w:p w:rsidR="00B135C3" w:rsidRPr="00FD1A15" w:rsidRDefault="00B135C3" w:rsidP="0030088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26632,7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1327,8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0020100011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1327,8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0020100011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1327,8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1.1.1.1.1.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Расходы на выплаты персоналу государственных</w:t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br/>
              <w:t>(муниципальных) органов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0020100011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1327,8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1063,1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927,7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851,8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1.2.1.1.1.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Расходы на выплаты персоналу государственных</w:t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br/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0103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851,8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1.1.2.2.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34,0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1.1.2.2.1.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34,0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1.1.2.2.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38,9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1.1.2.2.1.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38,9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1.2.1.3.1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1.4.2.2.1.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0020400023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135,4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1.2.3.1.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0020400023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135,4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1.2.3.1.1.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Расходы на выплаты персоналу государственных</w:t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br/>
              <w:t>(муниципальных) органов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0020400023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135,4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22976,3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Расходы на содержание главы Местной Администрации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0020500031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1327,8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1.3.1.1.1.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Расходы на выплаты персоналу государственных</w:t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br/>
              <w:t>(муниципальных) органов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0020500031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1327,8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0020600032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18834,6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1.3.2.1.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0020600032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15921,5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1.3.2.1.1.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Расходы на выплаты персоналу государственных</w:t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br/>
              <w:t>(муниципальных) органов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0020600032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15921,5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1.3.2.2.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0020600032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2892,3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1.3.2.2.1.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0020600032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2892,3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1.3.2.2.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0020600032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20,8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1.3.2.2.1.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0020600032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20,8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2813,9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1.3.3.1.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2608,7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1.3.3.1.1.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Расходы на выплаты персоналу государственных</w:t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br/>
              <w:t>(муниципальных) органов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2608,7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1.3.3.2.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205,2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1.3.3.2.1.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205,2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0700000061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1.5.1.1.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0700000061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1.5.1.1.1.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0700000061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ДРУГИЕ ОБЩЕГОСУДАРСТВЕННЫЕ  </w:t>
            </w: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1119,5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lastRenderedPageBreak/>
              <w:t>1.6.1.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 Санкт-Петербурга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1.6.1.1.1.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0920100441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5C3" w:rsidRPr="00FD1A15" w:rsidRDefault="00B135C3" w:rsidP="00B135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96,0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1.6.2.1.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0920100441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96,0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1.6.2.1.1.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0920100441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96,0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3300000072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1.6.3.1.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3300000072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1.6.3.1.1.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3300000072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1.6.4.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«Формирование архивных фондов органов местного самоуправления»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7950800071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1.6.4.1.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7950800071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1.6.4.1.1.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7950800071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1.6.5.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«Участие в деятельности по профилактике правонарушений»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7951000511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1.6.5.1.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7951000511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1.6.5.1.1.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7951000511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lastRenderedPageBreak/>
              <w:t>1.6.6.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«Участие в профилактике терроризма и экстремизма</w:t>
            </w:r>
            <w:r w:rsidR="00902340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, а также в минимизации </w:t>
            </w:r>
            <w:proofErr w:type="gramStart"/>
            <w:r w:rsidR="00902340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="00902340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или) ликвидации последствий их проявлений на территории муниципального образования</w:t>
            </w: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7951100521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1.6.6.1.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7951100521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1.6.6.1.1.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7951100521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1.6.7.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7951200541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1.6.7.1.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7951200541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22,0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1.6.7.1.1.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7951200541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22,0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1.6.8.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 веществ, наркомании в Санкт-Петербурге»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7951300531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1.6.8.1.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7951300531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1.6.8.1.1.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7951300531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1.6.9.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«Реализация мер по профилактике дорожно-транспортного травматизма</w:t>
            </w:r>
            <w:r w:rsidR="00902340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, включая монтаж, содержание и ремонт искусственных неровностей на внутриквартальных проездах</w:t>
            </w: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7951400491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1.6.9.1.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7951400491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1.6.9.1.1.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7951400491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1.6.10.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«Защита прав потребителей»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7952200073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1.6.10.1.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7952200073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1.6.10.1.1.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7952200073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1.6.11.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7952400522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1.6.11.1.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7952400522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1.6.11.1.1.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7952400522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 а также способам защиты от опасностей, возникающих при ведении военных </w:t>
            </w: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lastRenderedPageBreak/>
              <w:t xml:space="preserve">действий или вследствие этих действий»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lastRenderedPageBreak/>
              <w:t>0309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7950900081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2.1.1.1.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7950900081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2.1.1.1.1.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7950900081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523,5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473,5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7952500101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473,5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7952500101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473,5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3.1.1.1.1.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7952500101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473,5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малого бизнеса»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7952100121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3.2.1.1.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7952100121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3.2.1.1.1.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7952100121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44595,8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44595,8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4253" w:type="dxa"/>
          </w:tcPr>
          <w:p w:rsidR="00B135C3" w:rsidRPr="00FD1A15" w:rsidRDefault="00B135C3" w:rsidP="00902340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="00902340">
              <w:rPr>
                <w:rFonts w:eastAsia="Calibri"/>
                <w:b/>
                <w:sz w:val="20"/>
                <w:szCs w:val="20"/>
                <w:lang w:eastAsia="ru-RU"/>
              </w:rPr>
              <w:t xml:space="preserve">Организация благоустройства </w:t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территории в границах внутригородского муниципального образования Санкт-Петербурга муниципальный округ Северный" за счет субсидии из бюджета Санкт-Петербурга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60000S0931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4.1.1.1.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60000S0931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4.1.1.1.1.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60000S0931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4.1.2.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="00DB7594">
              <w:t xml:space="preserve"> </w:t>
            </w:r>
            <w:r w:rsidR="00DB7594" w:rsidRPr="00DB7594">
              <w:rPr>
                <w:rFonts w:eastAsia="Calibri"/>
                <w:b/>
                <w:sz w:val="20"/>
                <w:szCs w:val="20"/>
                <w:lang w:eastAsia="ru-RU"/>
              </w:rPr>
              <w:t xml:space="preserve">Организация благоустройства территории в границах внутригородского муниципального образования Санкт-Петербурга муниципальный округ Северный </w:t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" за счет средств местного бюджета Санкт-Петербурга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60000М0931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18292,5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4.1.2.1.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60000М0931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18292,5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4.1.2.1.1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60000М0931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18292,5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DB7594" w:rsidRPr="00DB7594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Организация благоустройства территории в границах внутригородского муниципального образования Санкт-Петербурга муниципальный округ Северный</w:t>
            </w: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7950100131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2821,4</w:t>
            </w:r>
          </w:p>
        </w:tc>
      </w:tr>
      <w:tr w:rsidR="00B135C3" w:rsidRPr="00B135C3" w:rsidTr="00300884">
        <w:trPr>
          <w:trHeight w:val="547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4.1.3.1.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7950100131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2821,4</w:t>
            </w:r>
          </w:p>
        </w:tc>
      </w:tr>
      <w:tr w:rsidR="00B135C3" w:rsidRPr="00B135C3" w:rsidTr="00300884">
        <w:trPr>
          <w:trHeight w:val="77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4.1.3.1.1.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7950100131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2821,4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7950200134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4.1.4.1.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7950200134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4.1.4.1.1.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7950200134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7950300151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2109,4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4.1.5.1.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7950300151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1609,4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4.1.5.1.1.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7950300151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1609,4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4.1.5.1.2.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7950300151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4.1.5.1.3.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7950300151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7950400141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4600,0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4.1.6.1.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7950400141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4600,0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4.1.6.1.1.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7950400141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4600,0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4.1.7.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7950500161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1300,0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4.1.7.1.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7950500161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1300,0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4.1.7.1.1.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7950500161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1300,0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4.1.8.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7950600162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4.1.8.1.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7950600162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4.1.8.1.1.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7950600162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4.1.9.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7951500132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9702,5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4.1.9.1.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7951500132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9702,5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4.1.9.1.1.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7950600132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9702,5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4.1.10.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7952700084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4.1.10.1.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7952700084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4.1.10.1.1.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7952700084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2320,3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7951900181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7951900181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270,0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5.1.1.1.1.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7951900181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270,0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1100,0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4310100191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5.2.1.1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4310100191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5.2.1.1.1.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4310100191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5.2.2.</w:t>
            </w:r>
          </w:p>
        </w:tc>
        <w:tc>
          <w:tcPr>
            <w:tcW w:w="4253" w:type="dxa"/>
            <w:hideMark/>
          </w:tcPr>
          <w:p w:rsidR="00B135C3" w:rsidRPr="00FD1A15" w:rsidRDefault="00B135C3" w:rsidP="00ED7772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«Комплексные мероприятия в области </w:t>
            </w:r>
            <w:proofErr w:type="gramStart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организации досуга </w:t>
            </w: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lastRenderedPageBreak/>
              <w:t>населения внутригородского муниципального образования Санкт-Петербурга</w:t>
            </w:r>
            <w:proofErr w:type="gramEnd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 муниципальный округ Северный»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lastRenderedPageBreak/>
              <w:t>0707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7951800561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5.2.2.1.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7951800561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5.2.2.1.1.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7951800561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950,3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 xml:space="preserve">Муниципальная программа «Участие в деятельности по профилактике правонарушений» 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7951000511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160,0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5.3.1.1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7951000511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160,0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5.3.1.1.1.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7951000511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160,0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5.3.2.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Муниципальная программа «Участие в профилактике терроризма и экстремизма</w:t>
            </w:r>
            <w:r w:rsidR="00ED7772">
              <w:rPr>
                <w:rFonts w:eastAsia="Calibri"/>
                <w:b/>
                <w:sz w:val="20"/>
                <w:szCs w:val="20"/>
                <w:lang w:eastAsia="ru-RU"/>
              </w:rPr>
              <w:t xml:space="preserve">, а также в минимизации </w:t>
            </w:r>
            <w:proofErr w:type="gramStart"/>
            <w:r w:rsidR="00ED7772">
              <w:rPr>
                <w:rFonts w:eastAsia="Calibri"/>
                <w:b/>
                <w:sz w:val="20"/>
                <w:szCs w:val="20"/>
                <w:lang w:eastAsia="ru-RU"/>
              </w:rPr>
              <w:t>и(</w:t>
            </w:r>
            <w:proofErr w:type="gramEnd"/>
            <w:r w:rsidR="00ED7772">
              <w:rPr>
                <w:rFonts w:eastAsia="Calibri"/>
                <w:b/>
                <w:sz w:val="20"/>
                <w:szCs w:val="20"/>
                <w:lang w:eastAsia="ru-RU"/>
              </w:rPr>
              <w:t>или) ликвидации последствий их проявлений на территории муниципального образования</w:t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7951100521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162,0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5.3.2.1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7951100521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162,0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5.3.2.1.1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7951100521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162,0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5.3.3.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Муниципальная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7951200541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5.3.3.1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7951200541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5.3.3.1.1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7951200541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5.3.4.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 xml:space="preserve">Муниципальная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психоактивных</w:t>
            </w:r>
            <w:proofErr w:type="spellEnd"/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 xml:space="preserve"> веществ, наркомании в Санкт-Петербурге»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7951300531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130,0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5.3.4.1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7951300531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130,0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5.3.4.1.1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7951300531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130,0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5.3.5.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Муниципальная программа «Реализация мер по профилактике дорожно-транспортного травматизма</w:t>
            </w:r>
            <w:r w:rsidR="00ED7772">
              <w:rPr>
                <w:rFonts w:eastAsia="Calibri"/>
                <w:b/>
                <w:sz w:val="20"/>
                <w:szCs w:val="20"/>
                <w:lang w:eastAsia="ru-RU"/>
              </w:rPr>
              <w:t>, включая монтаж, содержание и ремонт искусственных неровностей на внутриквартальных проездах</w:t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7951400491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358,3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5.3.5.1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7951400491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358,3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5.3.5.1.1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7951400491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358,3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5.3.6.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Муниципальная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7952000072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5.3.6.1.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7952000072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5.3.6.1.1.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7952000072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5.3.7.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Муниципальная программа «Защита прав потребителей»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7952200073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5.3.7.1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7952200073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5.3.7.1.1.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7952200073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5.3.8.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 xml:space="preserve"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</w:t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(межэтнических) конфликтов»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7952400522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5.3.8.1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7952400522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8100,0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8100,0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«Организация и проведение местных, и участие в организации и проведении городских праздничных и иных зрелищных мероприятий»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7951700201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5000,0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6.1.2.1.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7951700201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6.1.2.1.1.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7951700201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6.1.3.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«Организация и проведение мероприятий по сохранению и развитию местных традиций и обрядов»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7952600202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1500,0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6.1.3.1.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7952600202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1500,0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6.1.3.1.1.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7952600202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1500,0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6.1.4.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«Комплексные мероприятия в области </w:t>
            </w:r>
            <w:proofErr w:type="gramStart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 муниципальный округ Северный»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7951800561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1600,0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6.1.4.1.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7951800561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1600,0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6.1.4.1.1.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7951800561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1600,0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18411,1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1176,3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0920300231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1176,3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7.1.1.1.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0920300231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1176,3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7.1.1.1.1.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0920300231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1176,3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17234,8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11895,6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7.2.1.1.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11895,6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7.2.1.1.1.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11895,6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7.2.2.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 Санкт-Петербурга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5339,2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7.2.2.1.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5339,2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7.2.2.1.1.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5339,2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8.1.1.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7951600241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8.1.1.1.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7951600241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8.1.1.1.1.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7951600241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lastRenderedPageBreak/>
              <w:t>9.1.1.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«Учреждение печатного средства массовой информации»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7952300251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9.1.1.1.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7952300251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2500,0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9.1.1.1.1.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7952300251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2500,0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104183,4</w:t>
            </w:r>
          </w:p>
        </w:tc>
      </w:tr>
    </w:tbl>
    <w:p w:rsidR="00B135C3" w:rsidRPr="00B135C3" w:rsidRDefault="00B135C3" w:rsidP="00B135C3">
      <w:pPr>
        <w:spacing w:after="200" w:line="276" w:lineRule="auto"/>
        <w:rPr>
          <w:b/>
          <w:sz w:val="26"/>
          <w:szCs w:val="26"/>
          <w:lang w:val="en-US"/>
        </w:rPr>
      </w:pPr>
    </w:p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sectPr w:rsidR="00B135C3" w:rsidSect="001073AF">
      <w:headerReference w:type="default" r:id="rId8"/>
      <w:headerReference w:type="first" r:id="rId9"/>
      <w:pgSz w:w="11906" w:h="16838"/>
      <w:pgMar w:top="947" w:right="991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C8" w:rsidRDefault="005E3BC8" w:rsidP="0029061C">
      <w:r>
        <w:separator/>
      </w:r>
    </w:p>
  </w:endnote>
  <w:endnote w:type="continuationSeparator" w:id="0">
    <w:p w:rsidR="005E3BC8" w:rsidRDefault="005E3BC8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C8" w:rsidRDefault="005E3BC8" w:rsidP="0029061C">
      <w:r>
        <w:separator/>
      </w:r>
    </w:p>
  </w:footnote>
  <w:footnote w:type="continuationSeparator" w:id="0">
    <w:p w:rsidR="005E3BC8" w:rsidRDefault="005E3BC8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C8" w:rsidRDefault="005E3BC8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C8" w:rsidRDefault="005E3BC8">
    <w:pPr>
      <w:pStyle w:val="a3"/>
    </w:pPr>
    <w:r>
      <w:rPr>
        <w:noProof/>
        <w:lang w:eastAsia="ru-RU"/>
      </w:rP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383D4864" wp14:editId="220F025E">
          <wp:extent cx="336550" cy="387985"/>
          <wp:effectExtent l="0" t="0" r="6350" b="0"/>
          <wp:docPr id="1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818CD"/>
    <w:multiLevelType w:val="hybridMultilevel"/>
    <w:tmpl w:val="CFF8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4ABA"/>
    <w:multiLevelType w:val="hybridMultilevel"/>
    <w:tmpl w:val="8FFE7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63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3914FD"/>
    <w:multiLevelType w:val="multilevel"/>
    <w:tmpl w:val="A96649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C691E8D"/>
    <w:multiLevelType w:val="multilevel"/>
    <w:tmpl w:val="0419001D"/>
    <w:numStyleLink w:val="2"/>
  </w:abstractNum>
  <w:abstractNum w:abstractNumId="6">
    <w:nsid w:val="1ED056B4"/>
    <w:multiLevelType w:val="hybridMultilevel"/>
    <w:tmpl w:val="9C7008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C02FC2"/>
    <w:multiLevelType w:val="multilevel"/>
    <w:tmpl w:val="E2988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  <w:sz w:val="22"/>
      </w:rPr>
    </w:lvl>
  </w:abstractNum>
  <w:abstractNum w:abstractNumId="8">
    <w:nsid w:val="21642AD5"/>
    <w:multiLevelType w:val="hybridMultilevel"/>
    <w:tmpl w:val="4BF08A2C"/>
    <w:lvl w:ilvl="0" w:tplc="DA56C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73276"/>
    <w:multiLevelType w:val="multilevel"/>
    <w:tmpl w:val="4B021E02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  <w:b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Theme="minorEastAsia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/>
        <w:b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/>
        <w:b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/>
        <w:b/>
        <w:color w:val="auto"/>
      </w:rPr>
    </w:lvl>
  </w:abstractNum>
  <w:abstractNum w:abstractNumId="10">
    <w:nsid w:val="25AC786F"/>
    <w:multiLevelType w:val="multilevel"/>
    <w:tmpl w:val="0419001D"/>
    <w:styleLink w:val="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A2674B"/>
    <w:multiLevelType w:val="singleLevel"/>
    <w:tmpl w:val="03CCEF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D0016A"/>
    <w:multiLevelType w:val="hybridMultilevel"/>
    <w:tmpl w:val="C7CEDE9A"/>
    <w:lvl w:ilvl="0" w:tplc="1EAE46DE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A1C80"/>
    <w:multiLevelType w:val="hybridMultilevel"/>
    <w:tmpl w:val="4672D3F8"/>
    <w:lvl w:ilvl="0" w:tplc="5322D050">
      <w:start w:val="1"/>
      <w:numFmt w:val="decimal"/>
      <w:lvlText w:val="%1.2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1393F"/>
    <w:multiLevelType w:val="multilevel"/>
    <w:tmpl w:val="1090A1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5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1800"/>
      </w:pPr>
      <w:rPr>
        <w:rFonts w:hint="default"/>
      </w:rPr>
    </w:lvl>
  </w:abstractNum>
  <w:abstractNum w:abstractNumId="16">
    <w:nsid w:val="3A0A4973"/>
    <w:multiLevelType w:val="hybridMultilevel"/>
    <w:tmpl w:val="4978FAC0"/>
    <w:lvl w:ilvl="0" w:tplc="312609FA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5D455E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41E7398"/>
    <w:multiLevelType w:val="hybridMultilevel"/>
    <w:tmpl w:val="B9CC4076"/>
    <w:lvl w:ilvl="0" w:tplc="76E0CD8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A77D7A"/>
    <w:multiLevelType w:val="hybridMultilevel"/>
    <w:tmpl w:val="65BA08A8"/>
    <w:lvl w:ilvl="0" w:tplc="289E8E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63067FA"/>
    <w:multiLevelType w:val="multilevel"/>
    <w:tmpl w:val="7EE21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2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4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8" w:hanging="130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2">
    <w:nsid w:val="4CB20A2E"/>
    <w:multiLevelType w:val="multilevel"/>
    <w:tmpl w:val="863C40BC"/>
    <w:lvl w:ilvl="0">
      <w:start w:val="7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23">
    <w:nsid w:val="4F99708D"/>
    <w:multiLevelType w:val="multilevel"/>
    <w:tmpl w:val="B388E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4FF4052E"/>
    <w:multiLevelType w:val="hybridMultilevel"/>
    <w:tmpl w:val="9070C0DC"/>
    <w:lvl w:ilvl="0" w:tplc="6A9C5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7452F4"/>
    <w:multiLevelType w:val="singleLevel"/>
    <w:tmpl w:val="CE66D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15B37D1"/>
    <w:multiLevelType w:val="hybridMultilevel"/>
    <w:tmpl w:val="8A4AC808"/>
    <w:lvl w:ilvl="0" w:tplc="B25CF9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1D4431B"/>
    <w:multiLevelType w:val="hybridMultilevel"/>
    <w:tmpl w:val="1A5CB604"/>
    <w:lvl w:ilvl="0" w:tplc="6A9C5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B5AB0"/>
    <w:multiLevelType w:val="hybridMultilevel"/>
    <w:tmpl w:val="AD669E20"/>
    <w:lvl w:ilvl="0" w:tplc="DA56C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F6777F"/>
    <w:multiLevelType w:val="hybridMultilevel"/>
    <w:tmpl w:val="C7CEDE9A"/>
    <w:lvl w:ilvl="0" w:tplc="1EAE46DE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6FB6D83"/>
    <w:multiLevelType w:val="hybridMultilevel"/>
    <w:tmpl w:val="2780D2FE"/>
    <w:lvl w:ilvl="0" w:tplc="81424D76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6AC67002"/>
    <w:multiLevelType w:val="multilevel"/>
    <w:tmpl w:val="78C81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  <w:sz w:val="22"/>
      </w:rPr>
    </w:lvl>
  </w:abstractNum>
  <w:abstractNum w:abstractNumId="34">
    <w:nsid w:val="6B474FD5"/>
    <w:multiLevelType w:val="multilevel"/>
    <w:tmpl w:val="0419001D"/>
    <w:styleLink w:val="1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BBA19C6"/>
    <w:multiLevelType w:val="hybridMultilevel"/>
    <w:tmpl w:val="EEAE3AE8"/>
    <w:lvl w:ilvl="0" w:tplc="6696FEA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C5534"/>
    <w:multiLevelType w:val="hybridMultilevel"/>
    <w:tmpl w:val="A572B5DC"/>
    <w:lvl w:ilvl="0" w:tplc="C1E644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772EB5"/>
    <w:multiLevelType w:val="singleLevel"/>
    <w:tmpl w:val="8EA496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F3D58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2B13877"/>
    <w:multiLevelType w:val="hybridMultilevel"/>
    <w:tmpl w:val="BB5C61FE"/>
    <w:lvl w:ilvl="0" w:tplc="616ABB1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07BC6"/>
    <w:multiLevelType w:val="multilevel"/>
    <w:tmpl w:val="2C1A6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  <w:sz w:val="22"/>
      </w:rPr>
    </w:lvl>
  </w:abstractNum>
  <w:abstractNum w:abstractNumId="41">
    <w:nsid w:val="77C34B83"/>
    <w:multiLevelType w:val="hybridMultilevel"/>
    <w:tmpl w:val="769C9F06"/>
    <w:lvl w:ilvl="0" w:tplc="33DAAAA8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79EF1A21"/>
    <w:multiLevelType w:val="hybridMultilevel"/>
    <w:tmpl w:val="48F2F6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2C48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F215E16"/>
    <w:multiLevelType w:val="multilevel"/>
    <w:tmpl w:val="7E1ED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33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43"/>
  </w:num>
  <w:num w:numId="7">
    <w:abstractNumId w:val="3"/>
  </w:num>
  <w:num w:numId="8">
    <w:abstractNumId w:val="27"/>
  </w:num>
  <w:num w:numId="9">
    <w:abstractNumId w:val="4"/>
  </w:num>
  <w:num w:numId="10">
    <w:abstractNumId w:val="37"/>
  </w:num>
  <w:num w:numId="11">
    <w:abstractNumId w:val="17"/>
    <w:lvlOverride w:ilvl="0">
      <w:startOverride w:val="3"/>
    </w:lvlOverride>
  </w:num>
  <w:num w:numId="12">
    <w:abstractNumId w:val="11"/>
  </w:num>
  <w:num w:numId="13">
    <w:abstractNumId w:val="22"/>
  </w:num>
  <w:num w:numId="14">
    <w:abstractNumId w:val="41"/>
  </w:num>
  <w:num w:numId="15">
    <w:abstractNumId w:val="17"/>
    <w:lvlOverride w:ilvl="0">
      <w:startOverride w:val="6"/>
    </w:lvlOverride>
  </w:num>
  <w:num w:numId="16">
    <w:abstractNumId w:val="17"/>
    <w:lvlOverride w:ilvl="0">
      <w:startOverride w:val="10"/>
    </w:lvlOverride>
  </w:num>
  <w:num w:numId="17">
    <w:abstractNumId w:val="38"/>
  </w:num>
  <w:num w:numId="18">
    <w:abstractNumId w:val="34"/>
  </w:num>
  <w:num w:numId="19">
    <w:abstractNumId w:val="5"/>
  </w:num>
  <w:num w:numId="20">
    <w:abstractNumId w:val="10"/>
  </w:num>
  <w:num w:numId="21">
    <w:abstractNumId w:val="16"/>
  </w:num>
  <w:num w:numId="22">
    <w:abstractNumId w:val="39"/>
  </w:num>
  <w:num w:numId="23">
    <w:abstractNumId w:val="14"/>
  </w:num>
  <w:num w:numId="24">
    <w:abstractNumId w:val="35"/>
  </w:num>
  <w:num w:numId="25">
    <w:abstractNumId w:val="19"/>
  </w:num>
  <w:num w:numId="26">
    <w:abstractNumId w:val="12"/>
  </w:num>
  <w:num w:numId="27">
    <w:abstractNumId w:val="13"/>
  </w:num>
  <w:num w:numId="28">
    <w:abstractNumId w:val="2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9"/>
  </w:num>
  <w:num w:numId="32">
    <w:abstractNumId w:val="25"/>
  </w:num>
  <w:num w:numId="33">
    <w:abstractNumId w:val="2"/>
  </w:num>
  <w:num w:numId="34">
    <w:abstractNumId w:val="31"/>
  </w:num>
  <w:num w:numId="35">
    <w:abstractNumId w:val="6"/>
  </w:num>
  <w:num w:numId="36">
    <w:abstractNumId w:val="28"/>
  </w:num>
  <w:num w:numId="37">
    <w:abstractNumId w:val="36"/>
  </w:num>
  <w:num w:numId="38">
    <w:abstractNumId w:val="15"/>
  </w:num>
  <w:num w:numId="39">
    <w:abstractNumId w:val="32"/>
  </w:num>
  <w:num w:numId="40">
    <w:abstractNumId w:val="42"/>
  </w:num>
  <w:num w:numId="41">
    <w:abstractNumId w:val="23"/>
  </w:num>
  <w:num w:numId="42">
    <w:abstractNumId w:val="21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1"/>
  </w:num>
  <w:num w:numId="46">
    <w:abstractNumId w:val="0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C3"/>
    <w:rsid w:val="000E4AC1"/>
    <w:rsid w:val="001073AF"/>
    <w:rsid w:val="001173C9"/>
    <w:rsid w:val="001A4D27"/>
    <w:rsid w:val="002657E8"/>
    <w:rsid w:val="0029061C"/>
    <w:rsid w:val="002C3E37"/>
    <w:rsid w:val="00300884"/>
    <w:rsid w:val="00314274"/>
    <w:rsid w:val="0043249F"/>
    <w:rsid w:val="00560A48"/>
    <w:rsid w:val="00584974"/>
    <w:rsid w:val="005E3BC8"/>
    <w:rsid w:val="007354B0"/>
    <w:rsid w:val="00853A73"/>
    <w:rsid w:val="008F3E74"/>
    <w:rsid w:val="00902340"/>
    <w:rsid w:val="00930829"/>
    <w:rsid w:val="00A03761"/>
    <w:rsid w:val="00B135C3"/>
    <w:rsid w:val="00CA4691"/>
    <w:rsid w:val="00CB170A"/>
    <w:rsid w:val="00CD693A"/>
    <w:rsid w:val="00D93319"/>
    <w:rsid w:val="00DA1CEF"/>
    <w:rsid w:val="00DB67E9"/>
    <w:rsid w:val="00DB7594"/>
    <w:rsid w:val="00DC744C"/>
    <w:rsid w:val="00E363DF"/>
    <w:rsid w:val="00ED7772"/>
    <w:rsid w:val="00FA0C45"/>
    <w:rsid w:val="00FA5D1F"/>
    <w:rsid w:val="00FA63E6"/>
    <w:rsid w:val="00FD1A15"/>
    <w:rsid w:val="00FD1FCF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B135C3"/>
    <w:pPr>
      <w:keepNext/>
      <w:jc w:val="center"/>
      <w:outlineLvl w:val="0"/>
    </w:pPr>
    <w:rPr>
      <w:rFonts w:ascii="Garamond" w:hAnsi="Garamond"/>
      <w:b/>
      <w:sz w:val="24"/>
      <w:lang w:val="x-none" w:eastAsia="x-none"/>
    </w:rPr>
  </w:style>
  <w:style w:type="paragraph" w:styleId="20">
    <w:name w:val="heading 2"/>
    <w:basedOn w:val="a"/>
    <w:next w:val="a"/>
    <w:link w:val="21"/>
    <w:qFormat/>
    <w:rsid w:val="00B135C3"/>
    <w:pPr>
      <w:keepNext/>
      <w:overflowPunct w:val="0"/>
      <w:autoSpaceDE w:val="0"/>
      <w:autoSpaceDN w:val="0"/>
      <w:adjustRightInd w:val="0"/>
      <w:ind w:left="-57" w:hanging="1134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135C3"/>
    <w:pPr>
      <w:keepNext/>
      <w:jc w:val="center"/>
      <w:outlineLvl w:val="2"/>
    </w:pPr>
    <w:rPr>
      <w:b/>
      <w:sz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B135C3"/>
    <w:pPr>
      <w:keepNext/>
      <w:jc w:val="center"/>
      <w:outlineLvl w:val="3"/>
    </w:pPr>
    <w:rPr>
      <w:rFonts w:ascii="Garamond" w:hAnsi="Garamond"/>
      <w:sz w:val="28"/>
    </w:rPr>
  </w:style>
  <w:style w:type="paragraph" w:styleId="5">
    <w:name w:val="heading 5"/>
    <w:basedOn w:val="a"/>
    <w:next w:val="a"/>
    <w:link w:val="50"/>
    <w:qFormat/>
    <w:rsid w:val="00B135C3"/>
    <w:pPr>
      <w:keepNext/>
      <w:spacing w:before="120"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B135C3"/>
    <w:rPr>
      <w:rFonts w:ascii="Garamond" w:eastAsia="Times New Roman" w:hAnsi="Garamond"/>
      <w:b/>
      <w:sz w:val="24"/>
      <w:lang w:val="x-none" w:eastAsia="x-none"/>
    </w:rPr>
  </w:style>
  <w:style w:type="character" w:customStyle="1" w:styleId="21">
    <w:name w:val="Заголовок 2 Знак"/>
    <w:basedOn w:val="a0"/>
    <w:link w:val="20"/>
    <w:rsid w:val="00B135C3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B135C3"/>
    <w:rPr>
      <w:rFonts w:ascii="Times New Roman" w:eastAsia="Times New Roman" w:hAnsi="Times New Roman"/>
      <w:b/>
      <w:sz w:val="22"/>
      <w:lang w:val="x-none" w:eastAsia="x-none"/>
    </w:rPr>
  </w:style>
  <w:style w:type="character" w:customStyle="1" w:styleId="40">
    <w:name w:val="Заголовок 4 Знак"/>
    <w:basedOn w:val="a0"/>
    <w:link w:val="4"/>
    <w:rsid w:val="00B135C3"/>
    <w:rPr>
      <w:rFonts w:ascii="Garamond" w:eastAsia="Times New Roman" w:hAnsi="Garamond"/>
      <w:sz w:val="28"/>
    </w:rPr>
  </w:style>
  <w:style w:type="character" w:customStyle="1" w:styleId="50">
    <w:name w:val="Заголовок 5 Знак"/>
    <w:basedOn w:val="a0"/>
    <w:link w:val="5"/>
    <w:rsid w:val="00B135C3"/>
    <w:rPr>
      <w:rFonts w:ascii="Times New Roman" w:eastAsia="Times New Roman" w:hAnsi="Times New Roman"/>
      <w:sz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B135C3"/>
  </w:style>
  <w:style w:type="table" w:customStyle="1" w:styleId="13">
    <w:name w:val="Сетка таблицы1"/>
    <w:basedOn w:val="a1"/>
    <w:next w:val="a9"/>
    <w:uiPriority w:val="59"/>
    <w:rsid w:val="00B135C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135C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B135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rsid w:val="00B135C3"/>
    <w:pPr>
      <w:jc w:val="center"/>
    </w:pPr>
    <w:rPr>
      <w:rFonts w:ascii="Garamond" w:hAnsi="Garamond"/>
      <w:b/>
      <w:sz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B135C3"/>
    <w:rPr>
      <w:rFonts w:ascii="Garamond" w:eastAsia="Times New Roman" w:hAnsi="Garamond"/>
      <w:b/>
      <w:sz w:val="24"/>
      <w:lang w:val="x-none" w:eastAsia="x-none"/>
    </w:rPr>
  </w:style>
  <w:style w:type="paragraph" w:styleId="22">
    <w:name w:val="Body Text 2"/>
    <w:basedOn w:val="a"/>
    <w:link w:val="23"/>
    <w:rsid w:val="00B135C3"/>
    <w:pPr>
      <w:jc w:val="both"/>
    </w:pPr>
    <w:rPr>
      <w:rFonts w:ascii="Garamond" w:hAnsi="Garamond"/>
      <w:b/>
      <w:sz w:val="24"/>
    </w:rPr>
  </w:style>
  <w:style w:type="character" w:customStyle="1" w:styleId="23">
    <w:name w:val="Основной текст 2 Знак"/>
    <w:basedOn w:val="a0"/>
    <w:link w:val="22"/>
    <w:rsid w:val="00B135C3"/>
    <w:rPr>
      <w:rFonts w:ascii="Garamond" w:eastAsia="Times New Roman" w:hAnsi="Garamond"/>
      <w:b/>
      <w:sz w:val="24"/>
    </w:rPr>
  </w:style>
  <w:style w:type="character" w:styleId="af0">
    <w:name w:val="page number"/>
    <w:rsid w:val="00B135C3"/>
  </w:style>
  <w:style w:type="paragraph" w:styleId="31">
    <w:name w:val="Body Text 3"/>
    <w:basedOn w:val="a"/>
    <w:link w:val="32"/>
    <w:rsid w:val="00B135C3"/>
    <w:pPr>
      <w:spacing w:before="120"/>
    </w:pPr>
    <w:rPr>
      <w:sz w:val="28"/>
    </w:rPr>
  </w:style>
  <w:style w:type="character" w:customStyle="1" w:styleId="32">
    <w:name w:val="Основной текст 3 Знак"/>
    <w:basedOn w:val="a0"/>
    <w:link w:val="31"/>
    <w:rsid w:val="00B135C3"/>
    <w:rPr>
      <w:rFonts w:ascii="Times New Roman" w:eastAsia="Times New Roman" w:hAnsi="Times New Roman"/>
      <w:sz w:val="28"/>
    </w:rPr>
  </w:style>
  <w:style w:type="numbering" w:customStyle="1" w:styleId="1">
    <w:name w:val="Стиль1"/>
    <w:rsid w:val="00B135C3"/>
    <w:pPr>
      <w:numPr>
        <w:numId w:val="18"/>
      </w:numPr>
    </w:pPr>
  </w:style>
  <w:style w:type="numbering" w:customStyle="1" w:styleId="2">
    <w:name w:val="Стиль2"/>
    <w:rsid w:val="00B135C3"/>
    <w:pPr>
      <w:numPr>
        <w:numId w:val="20"/>
      </w:numPr>
    </w:pPr>
  </w:style>
  <w:style w:type="numbering" w:customStyle="1" w:styleId="110">
    <w:name w:val="Нет списка11"/>
    <w:next w:val="a2"/>
    <w:semiHidden/>
    <w:rsid w:val="00B135C3"/>
  </w:style>
  <w:style w:type="paragraph" w:styleId="af1">
    <w:name w:val="Document Map"/>
    <w:basedOn w:val="a"/>
    <w:link w:val="af2"/>
    <w:rsid w:val="00B135C3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2">
    <w:name w:val="Схема документа Знак"/>
    <w:basedOn w:val="a0"/>
    <w:link w:val="af1"/>
    <w:rsid w:val="00B135C3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numbering" w:customStyle="1" w:styleId="24">
    <w:name w:val="Нет списка2"/>
    <w:next w:val="a2"/>
    <w:semiHidden/>
    <w:rsid w:val="00B135C3"/>
  </w:style>
  <w:style w:type="numbering" w:customStyle="1" w:styleId="33">
    <w:name w:val="Нет списка3"/>
    <w:next w:val="a2"/>
    <w:semiHidden/>
    <w:unhideWhenUsed/>
    <w:rsid w:val="00B135C3"/>
  </w:style>
  <w:style w:type="numbering" w:customStyle="1" w:styleId="41">
    <w:name w:val="Нет списка4"/>
    <w:next w:val="a2"/>
    <w:semiHidden/>
    <w:rsid w:val="00B135C3"/>
  </w:style>
  <w:style w:type="character" w:styleId="af3">
    <w:name w:val="Hyperlink"/>
    <w:uiPriority w:val="99"/>
    <w:semiHidden/>
    <w:unhideWhenUsed/>
    <w:rsid w:val="00B135C3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B135C3"/>
    <w:rPr>
      <w:color w:val="800080"/>
      <w:u w:val="single"/>
    </w:rPr>
  </w:style>
  <w:style w:type="paragraph" w:customStyle="1" w:styleId="xl66">
    <w:name w:val="xl66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B135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B135C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B135C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B135C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B135C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84">
    <w:name w:val="xl84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85">
    <w:name w:val="xl85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1">
    <w:name w:val="xl91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9">
    <w:name w:val="xl99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101">
    <w:name w:val="xl101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02">
    <w:name w:val="xl102"/>
    <w:basedOn w:val="a"/>
    <w:rsid w:val="00B135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135C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B135C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B135C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135C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135C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135C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B135C3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B135C3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B135C3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B135C3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136">
    <w:name w:val="xl136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Garamond" w:hAnsi="Garamond"/>
      <w:sz w:val="22"/>
      <w:szCs w:val="22"/>
    </w:rPr>
  </w:style>
  <w:style w:type="paragraph" w:customStyle="1" w:styleId="xl139">
    <w:name w:val="xl139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B135C3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45">
    <w:name w:val="xl145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135C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B135C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B135C3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Garamond" w:hAnsi="Garamond"/>
      <w:sz w:val="22"/>
      <w:szCs w:val="22"/>
    </w:rPr>
  </w:style>
  <w:style w:type="paragraph" w:customStyle="1" w:styleId="xl166">
    <w:name w:val="xl166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styleId="af5">
    <w:name w:val="No Spacing"/>
    <w:uiPriority w:val="1"/>
    <w:qFormat/>
    <w:rsid w:val="00B135C3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B135C3"/>
  </w:style>
  <w:style w:type="paragraph" w:customStyle="1" w:styleId="xl65">
    <w:name w:val="xl65"/>
    <w:basedOn w:val="a"/>
    <w:rsid w:val="00B135C3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table" w:customStyle="1" w:styleId="25">
    <w:name w:val="Сетка таблицы2"/>
    <w:basedOn w:val="a1"/>
    <w:next w:val="a9"/>
    <w:uiPriority w:val="59"/>
    <w:rsid w:val="00B135C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9"/>
    <w:uiPriority w:val="59"/>
    <w:rsid w:val="00B135C3"/>
    <w:pPr>
      <w:ind w:right="142"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7">
    <w:name w:val="xl167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B135C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310">
    <w:name w:val="Сетка таблицы31"/>
    <w:basedOn w:val="a1"/>
    <w:next w:val="a9"/>
    <w:uiPriority w:val="59"/>
    <w:rsid w:val="00B135C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9"/>
    <w:uiPriority w:val="59"/>
    <w:rsid w:val="00B135C3"/>
    <w:pPr>
      <w:ind w:right="142"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uiPriority w:val="59"/>
    <w:rsid w:val="00B135C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59"/>
    <w:rsid w:val="00B135C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рижатый влево"/>
    <w:basedOn w:val="a"/>
    <w:next w:val="a"/>
    <w:uiPriority w:val="99"/>
    <w:rsid w:val="00B135C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7">
    <w:name w:val="xl177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B135C3"/>
    <w:pPr>
      <w:keepNext/>
      <w:jc w:val="center"/>
      <w:outlineLvl w:val="0"/>
    </w:pPr>
    <w:rPr>
      <w:rFonts w:ascii="Garamond" w:hAnsi="Garamond"/>
      <w:b/>
      <w:sz w:val="24"/>
      <w:lang w:val="x-none" w:eastAsia="x-none"/>
    </w:rPr>
  </w:style>
  <w:style w:type="paragraph" w:styleId="20">
    <w:name w:val="heading 2"/>
    <w:basedOn w:val="a"/>
    <w:next w:val="a"/>
    <w:link w:val="21"/>
    <w:qFormat/>
    <w:rsid w:val="00B135C3"/>
    <w:pPr>
      <w:keepNext/>
      <w:overflowPunct w:val="0"/>
      <w:autoSpaceDE w:val="0"/>
      <w:autoSpaceDN w:val="0"/>
      <w:adjustRightInd w:val="0"/>
      <w:ind w:left="-57" w:hanging="1134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135C3"/>
    <w:pPr>
      <w:keepNext/>
      <w:jc w:val="center"/>
      <w:outlineLvl w:val="2"/>
    </w:pPr>
    <w:rPr>
      <w:b/>
      <w:sz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B135C3"/>
    <w:pPr>
      <w:keepNext/>
      <w:jc w:val="center"/>
      <w:outlineLvl w:val="3"/>
    </w:pPr>
    <w:rPr>
      <w:rFonts w:ascii="Garamond" w:hAnsi="Garamond"/>
      <w:sz w:val="28"/>
    </w:rPr>
  </w:style>
  <w:style w:type="paragraph" w:styleId="5">
    <w:name w:val="heading 5"/>
    <w:basedOn w:val="a"/>
    <w:next w:val="a"/>
    <w:link w:val="50"/>
    <w:qFormat/>
    <w:rsid w:val="00B135C3"/>
    <w:pPr>
      <w:keepNext/>
      <w:spacing w:before="120"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B135C3"/>
    <w:rPr>
      <w:rFonts w:ascii="Garamond" w:eastAsia="Times New Roman" w:hAnsi="Garamond"/>
      <w:b/>
      <w:sz w:val="24"/>
      <w:lang w:val="x-none" w:eastAsia="x-none"/>
    </w:rPr>
  </w:style>
  <w:style w:type="character" w:customStyle="1" w:styleId="21">
    <w:name w:val="Заголовок 2 Знак"/>
    <w:basedOn w:val="a0"/>
    <w:link w:val="20"/>
    <w:rsid w:val="00B135C3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B135C3"/>
    <w:rPr>
      <w:rFonts w:ascii="Times New Roman" w:eastAsia="Times New Roman" w:hAnsi="Times New Roman"/>
      <w:b/>
      <w:sz w:val="22"/>
      <w:lang w:val="x-none" w:eastAsia="x-none"/>
    </w:rPr>
  </w:style>
  <w:style w:type="character" w:customStyle="1" w:styleId="40">
    <w:name w:val="Заголовок 4 Знак"/>
    <w:basedOn w:val="a0"/>
    <w:link w:val="4"/>
    <w:rsid w:val="00B135C3"/>
    <w:rPr>
      <w:rFonts w:ascii="Garamond" w:eastAsia="Times New Roman" w:hAnsi="Garamond"/>
      <w:sz w:val="28"/>
    </w:rPr>
  </w:style>
  <w:style w:type="character" w:customStyle="1" w:styleId="50">
    <w:name w:val="Заголовок 5 Знак"/>
    <w:basedOn w:val="a0"/>
    <w:link w:val="5"/>
    <w:rsid w:val="00B135C3"/>
    <w:rPr>
      <w:rFonts w:ascii="Times New Roman" w:eastAsia="Times New Roman" w:hAnsi="Times New Roman"/>
      <w:sz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B135C3"/>
  </w:style>
  <w:style w:type="table" w:customStyle="1" w:styleId="13">
    <w:name w:val="Сетка таблицы1"/>
    <w:basedOn w:val="a1"/>
    <w:next w:val="a9"/>
    <w:uiPriority w:val="59"/>
    <w:rsid w:val="00B135C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135C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B135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rsid w:val="00B135C3"/>
    <w:pPr>
      <w:jc w:val="center"/>
    </w:pPr>
    <w:rPr>
      <w:rFonts w:ascii="Garamond" w:hAnsi="Garamond"/>
      <w:b/>
      <w:sz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B135C3"/>
    <w:rPr>
      <w:rFonts w:ascii="Garamond" w:eastAsia="Times New Roman" w:hAnsi="Garamond"/>
      <w:b/>
      <w:sz w:val="24"/>
      <w:lang w:val="x-none" w:eastAsia="x-none"/>
    </w:rPr>
  </w:style>
  <w:style w:type="paragraph" w:styleId="22">
    <w:name w:val="Body Text 2"/>
    <w:basedOn w:val="a"/>
    <w:link w:val="23"/>
    <w:rsid w:val="00B135C3"/>
    <w:pPr>
      <w:jc w:val="both"/>
    </w:pPr>
    <w:rPr>
      <w:rFonts w:ascii="Garamond" w:hAnsi="Garamond"/>
      <w:b/>
      <w:sz w:val="24"/>
    </w:rPr>
  </w:style>
  <w:style w:type="character" w:customStyle="1" w:styleId="23">
    <w:name w:val="Основной текст 2 Знак"/>
    <w:basedOn w:val="a0"/>
    <w:link w:val="22"/>
    <w:rsid w:val="00B135C3"/>
    <w:rPr>
      <w:rFonts w:ascii="Garamond" w:eastAsia="Times New Roman" w:hAnsi="Garamond"/>
      <w:b/>
      <w:sz w:val="24"/>
    </w:rPr>
  </w:style>
  <w:style w:type="character" w:styleId="af0">
    <w:name w:val="page number"/>
    <w:rsid w:val="00B135C3"/>
  </w:style>
  <w:style w:type="paragraph" w:styleId="31">
    <w:name w:val="Body Text 3"/>
    <w:basedOn w:val="a"/>
    <w:link w:val="32"/>
    <w:rsid w:val="00B135C3"/>
    <w:pPr>
      <w:spacing w:before="120"/>
    </w:pPr>
    <w:rPr>
      <w:sz w:val="28"/>
    </w:rPr>
  </w:style>
  <w:style w:type="character" w:customStyle="1" w:styleId="32">
    <w:name w:val="Основной текст 3 Знак"/>
    <w:basedOn w:val="a0"/>
    <w:link w:val="31"/>
    <w:rsid w:val="00B135C3"/>
    <w:rPr>
      <w:rFonts w:ascii="Times New Roman" w:eastAsia="Times New Roman" w:hAnsi="Times New Roman"/>
      <w:sz w:val="28"/>
    </w:rPr>
  </w:style>
  <w:style w:type="numbering" w:customStyle="1" w:styleId="1">
    <w:name w:val="Стиль1"/>
    <w:rsid w:val="00B135C3"/>
    <w:pPr>
      <w:numPr>
        <w:numId w:val="18"/>
      </w:numPr>
    </w:pPr>
  </w:style>
  <w:style w:type="numbering" w:customStyle="1" w:styleId="2">
    <w:name w:val="Стиль2"/>
    <w:rsid w:val="00B135C3"/>
    <w:pPr>
      <w:numPr>
        <w:numId w:val="20"/>
      </w:numPr>
    </w:pPr>
  </w:style>
  <w:style w:type="numbering" w:customStyle="1" w:styleId="110">
    <w:name w:val="Нет списка11"/>
    <w:next w:val="a2"/>
    <w:semiHidden/>
    <w:rsid w:val="00B135C3"/>
  </w:style>
  <w:style w:type="paragraph" w:styleId="af1">
    <w:name w:val="Document Map"/>
    <w:basedOn w:val="a"/>
    <w:link w:val="af2"/>
    <w:rsid w:val="00B135C3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2">
    <w:name w:val="Схема документа Знак"/>
    <w:basedOn w:val="a0"/>
    <w:link w:val="af1"/>
    <w:rsid w:val="00B135C3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numbering" w:customStyle="1" w:styleId="24">
    <w:name w:val="Нет списка2"/>
    <w:next w:val="a2"/>
    <w:semiHidden/>
    <w:rsid w:val="00B135C3"/>
  </w:style>
  <w:style w:type="numbering" w:customStyle="1" w:styleId="33">
    <w:name w:val="Нет списка3"/>
    <w:next w:val="a2"/>
    <w:semiHidden/>
    <w:unhideWhenUsed/>
    <w:rsid w:val="00B135C3"/>
  </w:style>
  <w:style w:type="numbering" w:customStyle="1" w:styleId="41">
    <w:name w:val="Нет списка4"/>
    <w:next w:val="a2"/>
    <w:semiHidden/>
    <w:rsid w:val="00B135C3"/>
  </w:style>
  <w:style w:type="character" w:styleId="af3">
    <w:name w:val="Hyperlink"/>
    <w:uiPriority w:val="99"/>
    <w:semiHidden/>
    <w:unhideWhenUsed/>
    <w:rsid w:val="00B135C3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B135C3"/>
    <w:rPr>
      <w:color w:val="800080"/>
      <w:u w:val="single"/>
    </w:rPr>
  </w:style>
  <w:style w:type="paragraph" w:customStyle="1" w:styleId="xl66">
    <w:name w:val="xl66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B135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B135C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B135C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B135C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B135C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84">
    <w:name w:val="xl84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85">
    <w:name w:val="xl85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1">
    <w:name w:val="xl91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9">
    <w:name w:val="xl99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101">
    <w:name w:val="xl101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02">
    <w:name w:val="xl102"/>
    <w:basedOn w:val="a"/>
    <w:rsid w:val="00B135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135C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B135C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B135C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135C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135C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135C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B135C3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B135C3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B135C3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B135C3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136">
    <w:name w:val="xl136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Garamond" w:hAnsi="Garamond"/>
      <w:sz w:val="22"/>
      <w:szCs w:val="22"/>
    </w:rPr>
  </w:style>
  <w:style w:type="paragraph" w:customStyle="1" w:styleId="xl139">
    <w:name w:val="xl139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B135C3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45">
    <w:name w:val="xl145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135C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B135C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B135C3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Garamond" w:hAnsi="Garamond"/>
      <w:sz w:val="22"/>
      <w:szCs w:val="22"/>
    </w:rPr>
  </w:style>
  <w:style w:type="paragraph" w:customStyle="1" w:styleId="xl166">
    <w:name w:val="xl166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styleId="af5">
    <w:name w:val="No Spacing"/>
    <w:uiPriority w:val="1"/>
    <w:qFormat/>
    <w:rsid w:val="00B135C3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B135C3"/>
  </w:style>
  <w:style w:type="paragraph" w:customStyle="1" w:styleId="xl65">
    <w:name w:val="xl65"/>
    <w:basedOn w:val="a"/>
    <w:rsid w:val="00B135C3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table" w:customStyle="1" w:styleId="25">
    <w:name w:val="Сетка таблицы2"/>
    <w:basedOn w:val="a1"/>
    <w:next w:val="a9"/>
    <w:uiPriority w:val="59"/>
    <w:rsid w:val="00B135C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9"/>
    <w:uiPriority w:val="59"/>
    <w:rsid w:val="00B135C3"/>
    <w:pPr>
      <w:ind w:right="142"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7">
    <w:name w:val="xl167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B135C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310">
    <w:name w:val="Сетка таблицы31"/>
    <w:basedOn w:val="a1"/>
    <w:next w:val="a9"/>
    <w:uiPriority w:val="59"/>
    <w:rsid w:val="00B135C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9"/>
    <w:uiPriority w:val="59"/>
    <w:rsid w:val="00B135C3"/>
    <w:pPr>
      <w:ind w:right="142"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uiPriority w:val="59"/>
    <w:rsid w:val="00B135C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59"/>
    <w:rsid w:val="00B135C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рижатый влево"/>
    <w:basedOn w:val="a"/>
    <w:next w:val="a"/>
    <w:uiPriority w:val="99"/>
    <w:rsid w:val="00B135C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7">
    <w:name w:val="xl177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\mosever\&#1041;&#1051;&#1040;&#1053;&#1050;&#1048;\&#1041;&#1083;&#1072;&#1085;&#1082;&#1080;%202020\&#1052;&#1057;%20&#1073;&#1083;&#1072;&#1085;&#1082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13</TotalTime>
  <Pages>22</Pages>
  <Words>5455</Words>
  <Characters>31095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Муровщик Ольга Анатольевна</dc:creator>
  <cp:lastModifiedBy>Секретарь</cp:lastModifiedBy>
  <cp:revision>4</cp:revision>
  <cp:lastPrinted>2020-05-14T06:37:00Z</cp:lastPrinted>
  <dcterms:created xsi:type="dcterms:W3CDTF">2020-05-12T11:47:00Z</dcterms:created>
  <dcterms:modified xsi:type="dcterms:W3CDTF">2020-05-14T06:40:00Z</dcterms:modified>
</cp:coreProperties>
</file>