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417"/>
        <w:gridCol w:w="2693"/>
      </w:tblGrid>
      <w:tr w:rsidR="0029061C" w:rsidRPr="00D50365" w:rsidTr="00675611">
        <w:tc>
          <w:tcPr>
            <w:tcW w:w="9747" w:type="dxa"/>
            <w:gridSpan w:val="3"/>
          </w:tcPr>
          <w:p w:rsidR="0029061C" w:rsidRPr="00D50365" w:rsidRDefault="00930829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6"/>
                <w:szCs w:val="26"/>
              </w:rPr>
            </w:pPr>
            <w:r w:rsidRPr="00D50365">
              <w:rPr>
                <w:b/>
                <w:sz w:val="26"/>
                <w:szCs w:val="26"/>
              </w:rPr>
              <w:t>Муниципальный Совет</w:t>
            </w:r>
          </w:p>
          <w:p w:rsidR="0029061C" w:rsidRPr="00D50365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6"/>
                <w:szCs w:val="26"/>
              </w:rPr>
            </w:pPr>
            <w:r w:rsidRPr="00D50365">
              <w:rPr>
                <w:bCs/>
                <w:sz w:val="26"/>
                <w:szCs w:val="26"/>
              </w:rPr>
              <w:t>внутригородского муниципального образования Санкт-Петербурга</w:t>
            </w:r>
          </w:p>
          <w:p w:rsidR="0029061C" w:rsidRPr="00D50365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6"/>
                <w:szCs w:val="26"/>
              </w:rPr>
            </w:pPr>
            <w:r w:rsidRPr="00D50365">
              <w:rPr>
                <w:bCs/>
                <w:sz w:val="26"/>
                <w:szCs w:val="26"/>
              </w:rPr>
              <w:t>муниципальный округ</w:t>
            </w:r>
          </w:p>
          <w:p w:rsidR="0029061C" w:rsidRPr="00D50365" w:rsidRDefault="0029061C" w:rsidP="0029061C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50365">
              <w:rPr>
                <w:b/>
                <w:bCs/>
                <w:sz w:val="26"/>
                <w:szCs w:val="26"/>
              </w:rPr>
              <w:t>Северный</w:t>
            </w:r>
          </w:p>
        </w:tc>
      </w:tr>
      <w:tr w:rsidR="0029061C" w:rsidRPr="00D50365" w:rsidTr="00675611">
        <w:tc>
          <w:tcPr>
            <w:tcW w:w="9747" w:type="dxa"/>
            <w:gridSpan w:val="3"/>
          </w:tcPr>
          <w:p w:rsidR="0029061C" w:rsidRPr="00D50365" w:rsidRDefault="005033B0" w:rsidP="001238AF">
            <w:pPr>
              <w:ind w:right="141"/>
              <w:jc w:val="center"/>
              <w:rPr>
                <w:sz w:val="26"/>
                <w:szCs w:val="26"/>
              </w:rPr>
            </w:pPr>
            <w:r w:rsidRPr="00D50365">
              <w:rPr>
                <w:sz w:val="26"/>
                <w:szCs w:val="26"/>
              </w:rPr>
              <w:t>шестой</w:t>
            </w:r>
            <w:r w:rsidR="0029061C" w:rsidRPr="00D50365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RPr="00D50365" w:rsidTr="00675611">
        <w:tc>
          <w:tcPr>
            <w:tcW w:w="9747" w:type="dxa"/>
            <w:gridSpan w:val="3"/>
          </w:tcPr>
          <w:p w:rsidR="0029061C" w:rsidRPr="00D50365" w:rsidRDefault="0029061C" w:rsidP="0029061C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RPr="00D50365" w:rsidTr="00675611">
        <w:tc>
          <w:tcPr>
            <w:tcW w:w="9747" w:type="dxa"/>
            <w:gridSpan w:val="3"/>
          </w:tcPr>
          <w:p w:rsidR="00CA4691" w:rsidRPr="00D50365" w:rsidRDefault="0043249F" w:rsidP="0043249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50365">
              <w:rPr>
                <w:b/>
                <w:sz w:val="26"/>
                <w:szCs w:val="26"/>
              </w:rPr>
              <w:t>РЕШЕНИЕ</w:t>
            </w:r>
          </w:p>
        </w:tc>
      </w:tr>
      <w:tr w:rsidR="00CA4691" w:rsidRPr="00D50365" w:rsidTr="00675611">
        <w:tc>
          <w:tcPr>
            <w:tcW w:w="9747" w:type="dxa"/>
            <w:gridSpan w:val="3"/>
          </w:tcPr>
          <w:p w:rsidR="00CA4691" w:rsidRDefault="00CA4691" w:rsidP="00E64780">
            <w:pPr>
              <w:ind w:right="141"/>
              <w:jc w:val="center"/>
              <w:rPr>
                <w:sz w:val="26"/>
                <w:szCs w:val="26"/>
              </w:rPr>
            </w:pPr>
            <w:r w:rsidRPr="00D50365">
              <w:rPr>
                <w:sz w:val="26"/>
                <w:szCs w:val="26"/>
              </w:rPr>
              <w:t>Протокол №</w:t>
            </w:r>
            <w:r w:rsidR="007953B0" w:rsidRPr="00D50365">
              <w:rPr>
                <w:sz w:val="26"/>
                <w:szCs w:val="26"/>
              </w:rPr>
              <w:t>0</w:t>
            </w:r>
            <w:r w:rsidR="00D50365" w:rsidRPr="00D50365">
              <w:rPr>
                <w:sz w:val="26"/>
                <w:szCs w:val="26"/>
              </w:rPr>
              <w:t>1</w:t>
            </w:r>
            <w:r w:rsidR="004849B8">
              <w:rPr>
                <w:sz w:val="26"/>
                <w:szCs w:val="26"/>
              </w:rPr>
              <w:t>2</w:t>
            </w:r>
          </w:p>
          <w:p w:rsidR="00D50365" w:rsidRPr="00D50365" w:rsidRDefault="00D50365" w:rsidP="00E64780">
            <w:pPr>
              <w:ind w:right="141"/>
              <w:jc w:val="center"/>
              <w:rPr>
                <w:sz w:val="26"/>
                <w:szCs w:val="26"/>
              </w:rPr>
            </w:pPr>
          </w:p>
          <w:p w:rsidR="00251F78" w:rsidRDefault="00251F78" w:rsidP="00E64780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решение Муниципального Совета от </w:t>
            </w:r>
            <w:r w:rsidR="004849B8">
              <w:rPr>
                <w:b/>
                <w:sz w:val="26"/>
                <w:szCs w:val="26"/>
              </w:rPr>
              <w:t>04.09.2017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251F78" w:rsidRDefault="004849B8" w:rsidP="00E64780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№023-007-5-2017</w:t>
            </w:r>
            <w:r w:rsidR="00251F78">
              <w:rPr>
                <w:b/>
                <w:sz w:val="26"/>
                <w:szCs w:val="26"/>
              </w:rPr>
              <w:t xml:space="preserve"> «</w:t>
            </w:r>
            <w:r>
              <w:rPr>
                <w:b/>
                <w:sz w:val="26"/>
                <w:szCs w:val="26"/>
              </w:rPr>
              <w:t xml:space="preserve">Об утверждении положения "О </w:t>
            </w:r>
            <w:proofErr w:type="spellStart"/>
            <w:r>
              <w:rPr>
                <w:b/>
                <w:sz w:val="26"/>
                <w:szCs w:val="26"/>
              </w:rPr>
              <w:t>бюджнтном</w:t>
            </w:r>
            <w:proofErr w:type="spellEnd"/>
            <w:r>
              <w:rPr>
                <w:b/>
                <w:sz w:val="26"/>
                <w:szCs w:val="26"/>
              </w:rPr>
              <w:t xml:space="preserve"> процессе во внутригородском муниципальном</w:t>
            </w:r>
            <w:r w:rsidR="00251F78">
              <w:rPr>
                <w:b/>
                <w:sz w:val="26"/>
                <w:szCs w:val="26"/>
              </w:rPr>
              <w:t xml:space="preserve"> образовани</w:t>
            </w:r>
            <w:r>
              <w:rPr>
                <w:b/>
                <w:sz w:val="26"/>
                <w:szCs w:val="26"/>
              </w:rPr>
              <w:t>и</w:t>
            </w:r>
            <w:r w:rsidR="00251F78">
              <w:rPr>
                <w:b/>
                <w:sz w:val="26"/>
                <w:szCs w:val="26"/>
              </w:rPr>
              <w:t xml:space="preserve"> Санкт-Петербурга </w:t>
            </w:r>
          </w:p>
          <w:p w:rsidR="00E64780" w:rsidRPr="004849B8" w:rsidRDefault="00251F78" w:rsidP="00E64780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округ Северный»</w:t>
            </w:r>
            <w:r w:rsidR="004849B8">
              <w:rPr>
                <w:b/>
                <w:sz w:val="26"/>
                <w:szCs w:val="26"/>
              </w:rPr>
              <w:t>»</w:t>
            </w:r>
          </w:p>
        </w:tc>
      </w:tr>
      <w:tr w:rsidR="001173C9" w:rsidRPr="00D50365" w:rsidTr="00675611">
        <w:tc>
          <w:tcPr>
            <w:tcW w:w="9747" w:type="dxa"/>
            <w:gridSpan w:val="3"/>
          </w:tcPr>
          <w:p w:rsidR="00D50365" w:rsidRDefault="00D50365" w:rsidP="00DC36AA">
            <w:pPr>
              <w:ind w:right="141"/>
              <w:jc w:val="both"/>
              <w:rPr>
                <w:b/>
                <w:sz w:val="26"/>
                <w:szCs w:val="26"/>
              </w:rPr>
            </w:pPr>
          </w:p>
          <w:p w:rsidR="001173C9" w:rsidRPr="00D50365" w:rsidRDefault="001173C9" w:rsidP="004849B8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D50365">
              <w:rPr>
                <w:b/>
                <w:sz w:val="26"/>
                <w:szCs w:val="26"/>
              </w:rPr>
              <w:t>«</w:t>
            </w:r>
            <w:r w:rsidR="004849B8">
              <w:rPr>
                <w:b/>
                <w:sz w:val="26"/>
                <w:szCs w:val="26"/>
              </w:rPr>
              <w:t>__</w:t>
            </w:r>
            <w:r w:rsidRPr="00D50365">
              <w:rPr>
                <w:b/>
                <w:sz w:val="26"/>
                <w:szCs w:val="26"/>
              </w:rPr>
              <w:t>»</w:t>
            </w:r>
            <w:r w:rsidR="004849B8">
              <w:rPr>
                <w:b/>
                <w:sz w:val="26"/>
                <w:szCs w:val="26"/>
              </w:rPr>
              <w:t xml:space="preserve"> сентября</w:t>
            </w:r>
            <w:r w:rsidRPr="00D50365">
              <w:rPr>
                <w:b/>
                <w:sz w:val="26"/>
                <w:szCs w:val="26"/>
              </w:rPr>
              <w:t xml:space="preserve"> 20</w:t>
            </w:r>
            <w:r w:rsidR="00DC36AA" w:rsidRPr="00D50365">
              <w:rPr>
                <w:b/>
                <w:sz w:val="26"/>
                <w:szCs w:val="26"/>
              </w:rPr>
              <w:t>20</w:t>
            </w:r>
            <w:r w:rsidRPr="00D50365">
              <w:rPr>
                <w:b/>
                <w:sz w:val="26"/>
                <w:szCs w:val="26"/>
              </w:rPr>
              <w:t xml:space="preserve">г.                                                   </w:t>
            </w:r>
            <w:r w:rsidR="004849B8">
              <w:rPr>
                <w:b/>
                <w:sz w:val="26"/>
                <w:szCs w:val="26"/>
              </w:rPr>
              <w:t xml:space="preserve">                  </w:t>
            </w:r>
            <w:r w:rsidR="00A23E08">
              <w:rPr>
                <w:b/>
                <w:sz w:val="26"/>
                <w:szCs w:val="26"/>
              </w:rPr>
              <w:t>№</w:t>
            </w:r>
            <w:r w:rsidR="004849B8">
              <w:rPr>
                <w:b/>
                <w:sz w:val="26"/>
                <w:szCs w:val="26"/>
              </w:rPr>
              <w:t>___</w:t>
            </w:r>
            <w:r w:rsidR="00301C53">
              <w:rPr>
                <w:b/>
                <w:sz w:val="26"/>
                <w:szCs w:val="26"/>
              </w:rPr>
              <w:t>-01</w:t>
            </w:r>
            <w:r w:rsidR="004849B8">
              <w:rPr>
                <w:b/>
                <w:sz w:val="26"/>
                <w:szCs w:val="26"/>
              </w:rPr>
              <w:t>2</w:t>
            </w:r>
            <w:r w:rsidR="00301C53">
              <w:rPr>
                <w:b/>
                <w:sz w:val="26"/>
                <w:szCs w:val="26"/>
              </w:rPr>
              <w:t>-6-2020</w:t>
            </w:r>
          </w:p>
        </w:tc>
      </w:tr>
      <w:tr w:rsidR="00CA4691" w:rsidRPr="00D50365" w:rsidTr="00675611">
        <w:tc>
          <w:tcPr>
            <w:tcW w:w="9747" w:type="dxa"/>
            <w:gridSpan w:val="3"/>
          </w:tcPr>
          <w:p w:rsidR="002C276B" w:rsidRPr="00D50365" w:rsidRDefault="002C276B" w:rsidP="002C276B">
            <w:pPr>
              <w:pStyle w:val="Default"/>
              <w:rPr>
                <w:sz w:val="26"/>
                <w:szCs w:val="26"/>
              </w:rPr>
            </w:pPr>
          </w:p>
          <w:p w:rsidR="007B75C7" w:rsidRDefault="00251F78" w:rsidP="00251F78">
            <w:pPr>
              <w:tabs>
                <w:tab w:val="left" w:pos="851"/>
                <w:tab w:val="left" w:pos="1080"/>
              </w:tabs>
              <w:ind w:firstLine="567"/>
              <w:jc w:val="both"/>
              <w:rPr>
                <w:sz w:val="26"/>
                <w:szCs w:val="26"/>
              </w:rPr>
            </w:pPr>
            <w:proofErr w:type="gramStart"/>
            <w:r w:rsidRPr="00251F78">
              <w:rPr>
                <w:sz w:val="26"/>
                <w:szCs w:val="26"/>
              </w:rPr>
              <w:t xml:space="preserve">В целях </w:t>
            </w:r>
            <w:r w:rsidRPr="00251F78">
              <w:rPr>
                <w:bCs/>
                <w:sz w:val="26"/>
                <w:szCs w:val="26"/>
              </w:rPr>
              <w:t xml:space="preserve">приведения в соответствие с действующим законодательством </w:t>
            </w:r>
            <w:r w:rsidRPr="00251F78">
              <w:rPr>
                <w:sz w:val="26"/>
                <w:szCs w:val="26"/>
              </w:rPr>
              <w:t xml:space="preserve">ранее изданных решений </w:t>
            </w:r>
            <w:r w:rsidRPr="00251F78">
              <w:rPr>
                <w:bCs/>
                <w:sz w:val="26"/>
                <w:szCs w:val="26"/>
              </w:rPr>
              <w:t>Муниципального Совета,</w:t>
            </w:r>
            <w:r w:rsidRPr="00251F78">
              <w:rPr>
                <w:sz w:val="26"/>
                <w:szCs w:val="26"/>
              </w:rPr>
              <w:t xml:space="preserve"> р</w:t>
            </w:r>
            <w:r w:rsidRPr="00251F78">
              <w:rPr>
                <w:bCs/>
                <w:sz w:val="26"/>
                <w:szCs w:val="26"/>
              </w:rPr>
              <w:t xml:space="preserve">уководствуясь Федеральным законом от 06.10.2003 №131-ФЗ «Об общих принципах организации местного самоуправления  в Российской Федерации», Законом Санкт-Петербурга от 23.09.2009 №420-79 «Об организации местного самоуправления в Санкт-Петербурге», </w:t>
            </w:r>
            <w:r w:rsidR="004849B8" w:rsidRPr="00202FB2">
              <w:rPr>
                <w:bCs/>
                <w:sz w:val="26"/>
                <w:szCs w:val="26"/>
              </w:rPr>
              <w:t>Бюджетным кодексом Российской Федерации от 31.07.1998 №145-ФЗ</w:t>
            </w:r>
            <w:r w:rsidR="004849B8">
              <w:rPr>
                <w:bCs/>
                <w:sz w:val="26"/>
                <w:szCs w:val="26"/>
              </w:rPr>
              <w:t xml:space="preserve">, </w:t>
            </w:r>
            <w:r w:rsidRPr="00251F78">
              <w:rPr>
                <w:bCs/>
                <w:sz w:val="26"/>
                <w:szCs w:val="26"/>
              </w:rPr>
              <w:t xml:space="preserve">Уставом внутригородского муниципального образования Санкт-Петербурга муниципальный округ Северный, </w:t>
            </w:r>
            <w:r w:rsidRPr="00251F78">
              <w:rPr>
                <w:sz w:val="26"/>
                <w:szCs w:val="26"/>
              </w:rPr>
              <w:t xml:space="preserve">Муниципальный Совет </w:t>
            </w:r>
            <w:proofErr w:type="gramEnd"/>
          </w:p>
          <w:p w:rsidR="00251F78" w:rsidRPr="00D50365" w:rsidRDefault="00251F78" w:rsidP="00F45636">
            <w:pPr>
              <w:tabs>
                <w:tab w:val="left" w:pos="851"/>
                <w:tab w:val="left" w:pos="1080"/>
              </w:tabs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7B75C7" w:rsidRPr="00D50365" w:rsidRDefault="007B75C7" w:rsidP="00F45636">
            <w:pPr>
              <w:tabs>
                <w:tab w:val="left" w:pos="851"/>
                <w:tab w:val="left" w:pos="1080"/>
              </w:tabs>
              <w:ind w:firstLine="567"/>
              <w:jc w:val="both"/>
              <w:rPr>
                <w:b/>
                <w:sz w:val="26"/>
                <w:szCs w:val="26"/>
              </w:rPr>
            </w:pPr>
            <w:r w:rsidRPr="00D50365">
              <w:rPr>
                <w:b/>
                <w:sz w:val="26"/>
                <w:szCs w:val="26"/>
              </w:rPr>
              <w:t>РЕШИЛ:</w:t>
            </w:r>
          </w:p>
          <w:p w:rsidR="00F45636" w:rsidRPr="00D50365" w:rsidRDefault="00F45636" w:rsidP="00F45636">
            <w:pPr>
              <w:tabs>
                <w:tab w:val="left" w:pos="851"/>
                <w:tab w:val="left" w:pos="1080"/>
              </w:tabs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4849B8" w:rsidRPr="00592267" w:rsidRDefault="00E64780" w:rsidP="00592267">
            <w:pPr>
              <w:tabs>
                <w:tab w:val="left" w:pos="709"/>
                <w:tab w:val="left" w:pos="851"/>
              </w:tabs>
              <w:ind w:firstLine="567"/>
              <w:jc w:val="both"/>
              <w:rPr>
                <w:sz w:val="26"/>
                <w:szCs w:val="26"/>
              </w:rPr>
            </w:pPr>
            <w:r w:rsidRPr="00592267">
              <w:rPr>
                <w:sz w:val="26"/>
                <w:szCs w:val="26"/>
              </w:rPr>
              <w:t>1.</w:t>
            </w:r>
            <w:r w:rsidR="00592267">
              <w:rPr>
                <w:sz w:val="26"/>
                <w:szCs w:val="26"/>
              </w:rPr>
              <w:t xml:space="preserve"> </w:t>
            </w:r>
            <w:r w:rsidR="004849B8" w:rsidRPr="00592267">
              <w:rPr>
                <w:sz w:val="26"/>
                <w:szCs w:val="26"/>
              </w:rPr>
              <w:t xml:space="preserve">Внести в Положение «О бюджетном процессе во внутригородском муниципальном образовании Санкт-Петербурга муниципальный округ Северный», утвержденное решением Муниципального Совета МО </w:t>
            </w:r>
            <w:proofErr w:type="spellStart"/>
            <w:proofErr w:type="gramStart"/>
            <w:r w:rsidR="004849B8" w:rsidRPr="00592267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="004849B8" w:rsidRPr="00592267">
              <w:rPr>
                <w:sz w:val="26"/>
                <w:szCs w:val="26"/>
              </w:rPr>
              <w:t xml:space="preserve"> Северный от 04.09.2017     №023-007-5-2017 с изменениями, внесенными решениями Муниципального Совета от 16.04.2018 №108-013-5-2018, от 10.12.2018 №137-021-5-2018, от 18.11.2019               №026-005-6-2019, от 28.02.2020 №044-008-6-2020, от 04.06.2020 №062-010-6-2020 (Далее - Положение) следующие изменения: </w:t>
            </w:r>
          </w:p>
          <w:p w:rsidR="004849B8" w:rsidRDefault="00251F78" w:rsidP="00B560D7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</w:t>
            </w:r>
            <w:r w:rsidRPr="00251F78">
              <w:rPr>
                <w:sz w:val="26"/>
                <w:szCs w:val="26"/>
              </w:rPr>
              <w:t xml:space="preserve">Пункт </w:t>
            </w:r>
            <w:r w:rsidR="004849B8">
              <w:rPr>
                <w:sz w:val="26"/>
                <w:szCs w:val="26"/>
              </w:rPr>
              <w:t>9 статьи 4 Положения исключить.</w:t>
            </w:r>
          </w:p>
          <w:p w:rsidR="004849B8" w:rsidRDefault="004849B8" w:rsidP="004849B8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51F78">
              <w:rPr>
                <w:sz w:val="26"/>
                <w:szCs w:val="26"/>
              </w:rPr>
              <w:t xml:space="preserve">. </w:t>
            </w:r>
            <w:r w:rsidR="00251F78" w:rsidRPr="00251F78">
              <w:rPr>
                <w:sz w:val="26"/>
                <w:szCs w:val="26"/>
              </w:rPr>
              <w:t>Настоящее решение вступает в силу после его официального опубликования.</w:t>
            </w:r>
          </w:p>
          <w:p w:rsidR="00251F78" w:rsidRPr="00251F78" w:rsidRDefault="004849B8" w:rsidP="004849B8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251F78" w:rsidRPr="00251F78">
              <w:rPr>
                <w:sz w:val="26"/>
                <w:szCs w:val="26"/>
              </w:rPr>
              <w:t xml:space="preserve">Опубликовать </w:t>
            </w:r>
            <w:r>
              <w:rPr>
                <w:sz w:val="26"/>
                <w:szCs w:val="26"/>
              </w:rPr>
              <w:t xml:space="preserve">  </w:t>
            </w:r>
            <w:r w:rsidR="00251F78" w:rsidRPr="00251F78">
              <w:rPr>
                <w:sz w:val="26"/>
                <w:szCs w:val="26"/>
              </w:rPr>
              <w:t xml:space="preserve">настоящее </w:t>
            </w:r>
            <w:r>
              <w:rPr>
                <w:sz w:val="26"/>
                <w:szCs w:val="26"/>
              </w:rPr>
              <w:t xml:space="preserve"> </w:t>
            </w:r>
            <w:r w:rsidR="00F7137C">
              <w:rPr>
                <w:sz w:val="26"/>
                <w:szCs w:val="26"/>
              </w:rPr>
              <w:t>р</w:t>
            </w:r>
            <w:r w:rsidR="00251F78" w:rsidRPr="00251F78">
              <w:rPr>
                <w:sz w:val="26"/>
                <w:szCs w:val="26"/>
              </w:rPr>
              <w:t xml:space="preserve">ешение в </w:t>
            </w:r>
            <w:r>
              <w:rPr>
                <w:sz w:val="26"/>
                <w:szCs w:val="26"/>
              </w:rPr>
              <w:t xml:space="preserve">  </w:t>
            </w:r>
            <w:r w:rsidR="00251F78" w:rsidRPr="00251F78">
              <w:rPr>
                <w:sz w:val="26"/>
                <w:szCs w:val="26"/>
              </w:rPr>
              <w:t xml:space="preserve">газете </w:t>
            </w:r>
            <w:r>
              <w:rPr>
                <w:sz w:val="26"/>
                <w:szCs w:val="26"/>
              </w:rPr>
              <w:t xml:space="preserve">   </w:t>
            </w:r>
            <w:r w:rsidR="00251F78" w:rsidRPr="00251F78">
              <w:rPr>
                <w:sz w:val="26"/>
                <w:szCs w:val="26"/>
              </w:rPr>
              <w:t>внутригородского</w:t>
            </w:r>
            <w:r>
              <w:rPr>
                <w:sz w:val="26"/>
                <w:szCs w:val="26"/>
              </w:rPr>
              <w:t xml:space="preserve">                                 </w:t>
            </w:r>
            <w:r w:rsidR="00251F78" w:rsidRPr="00251F78">
              <w:rPr>
                <w:sz w:val="26"/>
                <w:szCs w:val="26"/>
              </w:rPr>
              <w:t xml:space="preserve"> муниципального образования Санкт-Петербурга муниципальный округ Северный «Северные вести», а также разместить текст настоящего решения на официальном сайте внутригородского муниципального образования Санкт-Петербурга муницип</w:t>
            </w:r>
            <w:bookmarkStart w:id="0" w:name="_GoBack"/>
            <w:bookmarkEnd w:id="0"/>
            <w:r w:rsidR="00251F78" w:rsidRPr="00251F78">
              <w:rPr>
                <w:sz w:val="26"/>
                <w:szCs w:val="26"/>
              </w:rPr>
              <w:t>альный округ Северный (МОСЕВЕРНЫЙ</w:t>
            </w:r>
            <w:proofErr w:type="gramStart"/>
            <w:r w:rsidR="00251F78" w:rsidRPr="00251F78">
              <w:rPr>
                <w:sz w:val="26"/>
                <w:szCs w:val="26"/>
              </w:rPr>
              <w:t>.Р</w:t>
            </w:r>
            <w:proofErr w:type="gramEnd"/>
            <w:r w:rsidR="00251F78" w:rsidRPr="00251F78">
              <w:rPr>
                <w:sz w:val="26"/>
                <w:szCs w:val="26"/>
              </w:rPr>
              <w:t xml:space="preserve">Ф). </w:t>
            </w:r>
          </w:p>
          <w:p w:rsidR="00251F78" w:rsidRPr="00251F78" w:rsidRDefault="004849B8" w:rsidP="004849B8">
            <w:pPr>
              <w:pStyle w:val="Default"/>
              <w:tabs>
                <w:tab w:val="left" w:pos="851"/>
              </w:tabs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51F78">
              <w:rPr>
                <w:sz w:val="26"/>
                <w:szCs w:val="26"/>
              </w:rPr>
              <w:t xml:space="preserve">. </w:t>
            </w:r>
            <w:r w:rsidR="00251F78" w:rsidRPr="00251F78">
              <w:rPr>
                <w:sz w:val="26"/>
                <w:szCs w:val="26"/>
              </w:rPr>
              <w:t xml:space="preserve">Контроль </w:t>
            </w:r>
            <w:proofErr w:type="spellStart"/>
            <w:r w:rsidR="00251F78" w:rsidRPr="00251F78">
              <w:rPr>
                <w:sz w:val="26"/>
                <w:szCs w:val="26"/>
              </w:rPr>
              <w:t>заисполнением</w:t>
            </w:r>
            <w:proofErr w:type="spellEnd"/>
            <w:r w:rsidR="00251F78" w:rsidRPr="00251F78">
              <w:rPr>
                <w:sz w:val="26"/>
                <w:szCs w:val="26"/>
              </w:rPr>
              <w:t xml:space="preserve">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      </w:r>
          </w:p>
          <w:p w:rsidR="00CA4691" w:rsidRPr="00D50365" w:rsidRDefault="00CA4691" w:rsidP="00CA4691">
            <w:pPr>
              <w:ind w:right="141" w:firstLine="709"/>
              <w:jc w:val="both"/>
              <w:rPr>
                <w:sz w:val="26"/>
                <w:szCs w:val="26"/>
              </w:rPr>
            </w:pPr>
          </w:p>
        </w:tc>
      </w:tr>
      <w:tr w:rsidR="00C77BB7" w:rsidRPr="00D50365" w:rsidTr="00675611">
        <w:trPr>
          <w:trHeight w:val="278"/>
        </w:trPr>
        <w:tc>
          <w:tcPr>
            <w:tcW w:w="5637" w:type="dxa"/>
          </w:tcPr>
          <w:p w:rsidR="00C77BB7" w:rsidRPr="00D50365" w:rsidRDefault="00C77BB7" w:rsidP="00DC1EFC">
            <w:pPr>
              <w:rPr>
                <w:sz w:val="26"/>
                <w:szCs w:val="26"/>
              </w:rPr>
            </w:pPr>
            <w:r w:rsidRPr="00D50365">
              <w:rPr>
                <w:sz w:val="26"/>
                <w:szCs w:val="26"/>
              </w:rPr>
              <w:t>Глав</w:t>
            </w:r>
            <w:r w:rsidR="00675611" w:rsidRPr="00D50365">
              <w:rPr>
                <w:sz w:val="26"/>
                <w:szCs w:val="26"/>
              </w:rPr>
              <w:t>а</w:t>
            </w:r>
            <w:r w:rsidRPr="00D50365">
              <w:rPr>
                <w:sz w:val="26"/>
                <w:szCs w:val="26"/>
              </w:rPr>
              <w:t xml:space="preserve"> муниципального образования, </w:t>
            </w:r>
          </w:p>
          <w:p w:rsidR="00C77BB7" w:rsidRPr="00D50365" w:rsidRDefault="00C77BB7" w:rsidP="00DC1EFC">
            <w:pPr>
              <w:rPr>
                <w:sz w:val="26"/>
                <w:szCs w:val="26"/>
              </w:rPr>
            </w:pPr>
            <w:proofErr w:type="gramStart"/>
            <w:r w:rsidRPr="00D50365">
              <w:rPr>
                <w:sz w:val="26"/>
                <w:szCs w:val="26"/>
              </w:rPr>
              <w:t>исполняющ</w:t>
            </w:r>
            <w:r w:rsidR="00675611" w:rsidRPr="00D50365">
              <w:rPr>
                <w:sz w:val="26"/>
                <w:szCs w:val="26"/>
              </w:rPr>
              <w:t>ий</w:t>
            </w:r>
            <w:proofErr w:type="gramEnd"/>
            <w:r w:rsidRPr="00D50365">
              <w:rPr>
                <w:sz w:val="26"/>
                <w:szCs w:val="26"/>
              </w:rPr>
              <w:t xml:space="preserve"> полномочия </w:t>
            </w:r>
          </w:p>
          <w:p w:rsidR="00C77BB7" w:rsidRPr="00D50365" w:rsidRDefault="00C77BB7" w:rsidP="00DC1E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50365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председателя Муниципального Совета                                             </w:t>
            </w:r>
          </w:p>
        </w:tc>
        <w:tc>
          <w:tcPr>
            <w:tcW w:w="1417" w:type="dxa"/>
          </w:tcPr>
          <w:p w:rsidR="00C77BB7" w:rsidRPr="00D50365" w:rsidRDefault="00C77BB7" w:rsidP="00DC1EFC">
            <w:pPr>
              <w:pStyle w:val="a3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77BB7" w:rsidRPr="00D50365" w:rsidRDefault="00C77BB7" w:rsidP="00787DBA">
            <w:pPr>
              <w:pStyle w:val="a3"/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7BB7" w:rsidRPr="00D50365" w:rsidRDefault="00C77BB7" w:rsidP="00787DBA">
            <w:pPr>
              <w:pStyle w:val="a3"/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7BB7" w:rsidRPr="00D50365" w:rsidRDefault="00675611" w:rsidP="00787DBA">
            <w:pPr>
              <w:pStyle w:val="a3"/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0365">
              <w:rPr>
                <w:rFonts w:ascii="Times New Roman" w:hAnsi="Times New Roman" w:cs="Times New Roman"/>
                <w:sz w:val="26"/>
                <w:szCs w:val="26"/>
              </w:rPr>
              <w:t>В.И.Миронкин</w:t>
            </w:r>
            <w:proofErr w:type="spellEnd"/>
          </w:p>
        </w:tc>
      </w:tr>
    </w:tbl>
    <w:p w:rsidR="00AD18C7" w:rsidRPr="00FD264B" w:rsidRDefault="00AD18C7" w:rsidP="00FD264B">
      <w:pPr>
        <w:tabs>
          <w:tab w:val="left" w:pos="5421"/>
        </w:tabs>
        <w:rPr>
          <w:sz w:val="26"/>
          <w:szCs w:val="26"/>
        </w:rPr>
      </w:pPr>
    </w:p>
    <w:sectPr w:rsidR="00AD18C7" w:rsidRPr="00FD264B" w:rsidSect="00FD264B">
      <w:headerReference w:type="default" r:id="rId9"/>
      <w:headerReference w:type="first" r:id="rId10"/>
      <w:pgSz w:w="11906" w:h="16838"/>
      <w:pgMar w:top="94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90" w:rsidRDefault="00FD2190" w:rsidP="0029061C">
      <w:r>
        <w:separator/>
      </w:r>
    </w:p>
  </w:endnote>
  <w:endnote w:type="continuationSeparator" w:id="0">
    <w:p w:rsidR="00FD2190" w:rsidRDefault="00FD2190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90" w:rsidRDefault="00FD2190" w:rsidP="0029061C">
      <w:r>
        <w:separator/>
      </w:r>
    </w:p>
  </w:footnote>
  <w:footnote w:type="continuationSeparator" w:id="0">
    <w:p w:rsidR="00FD2190" w:rsidRDefault="00FD2190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78" w:rsidRDefault="00251F78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78" w:rsidRDefault="00FD264B" w:rsidP="00AD18C7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333375" cy="388857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AEC"/>
    <w:multiLevelType w:val="hybridMultilevel"/>
    <w:tmpl w:val="1A14CD9E"/>
    <w:lvl w:ilvl="0" w:tplc="0DDE540E">
      <w:start w:val="3"/>
      <w:numFmt w:val="decimal"/>
      <w:lvlText w:val="15.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0493"/>
    <w:multiLevelType w:val="hybridMultilevel"/>
    <w:tmpl w:val="69CAF328"/>
    <w:lvl w:ilvl="0" w:tplc="FC341254">
      <w:start w:val="1"/>
      <w:numFmt w:val="decimal"/>
      <w:lvlText w:val="%1."/>
      <w:lvlJc w:val="left"/>
      <w:pPr>
        <w:ind w:left="148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699187C"/>
    <w:multiLevelType w:val="multilevel"/>
    <w:tmpl w:val="926EF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3">
    <w:nsid w:val="227C3AC8"/>
    <w:multiLevelType w:val="hybridMultilevel"/>
    <w:tmpl w:val="D40A1A1A"/>
    <w:lvl w:ilvl="0" w:tplc="DE4CC76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87ACC"/>
    <w:multiLevelType w:val="hybridMultilevel"/>
    <w:tmpl w:val="AA40C5DC"/>
    <w:lvl w:ilvl="0" w:tplc="C4BE39A4">
      <w:start w:val="1"/>
      <w:numFmt w:val="decimal"/>
      <w:lvlText w:val="15.%1."/>
      <w:lvlJc w:val="center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E45699B"/>
    <w:multiLevelType w:val="hybridMultilevel"/>
    <w:tmpl w:val="5478DC20"/>
    <w:lvl w:ilvl="0" w:tplc="CA3E25DE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503F343F"/>
    <w:multiLevelType w:val="hybridMultilevel"/>
    <w:tmpl w:val="35289832"/>
    <w:lvl w:ilvl="0" w:tplc="CA3E25DE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776FF5"/>
    <w:multiLevelType w:val="hybridMultilevel"/>
    <w:tmpl w:val="C318E116"/>
    <w:lvl w:ilvl="0" w:tplc="CA3E25DE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D936B9B"/>
    <w:multiLevelType w:val="hybridMultilevel"/>
    <w:tmpl w:val="AE5A4EA6"/>
    <w:lvl w:ilvl="0" w:tplc="CA3E25DE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CA22ED2"/>
    <w:multiLevelType w:val="hybridMultilevel"/>
    <w:tmpl w:val="F1503686"/>
    <w:lvl w:ilvl="0" w:tplc="CA3E25DE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5C7"/>
    <w:rsid w:val="000148AA"/>
    <w:rsid w:val="00031EFC"/>
    <w:rsid w:val="0003504F"/>
    <w:rsid w:val="000702A8"/>
    <w:rsid w:val="00076A06"/>
    <w:rsid w:val="00083538"/>
    <w:rsid w:val="0009472C"/>
    <w:rsid w:val="000B5CC6"/>
    <w:rsid w:val="000C2817"/>
    <w:rsid w:val="000C760A"/>
    <w:rsid w:val="000F3DE4"/>
    <w:rsid w:val="001110E0"/>
    <w:rsid w:val="001139D1"/>
    <w:rsid w:val="001173C9"/>
    <w:rsid w:val="001238AF"/>
    <w:rsid w:val="001469D7"/>
    <w:rsid w:val="00165FB2"/>
    <w:rsid w:val="0018015A"/>
    <w:rsid w:val="00180F23"/>
    <w:rsid w:val="00196DA4"/>
    <w:rsid w:val="001A202B"/>
    <w:rsid w:val="001D6787"/>
    <w:rsid w:val="001E1B48"/>
    <w:rsid w:val="00203EAD"/>
    <w:rsid w:val="002223B1"/>
    <w:rsid w:val="00225C7F"/>
    <w:rsid w:val="0023317F"/>
    <w:rsid w:val="0024096E"/>
    <w:rsid w:val="002457E6"/>
    <w:rsid w:val="00251F78"/>
    <w:rsid w:val="002657E8"/>
    <w:rsid w:val="0029061C"/>
    <w:rsid w:val="002A76A8"/>
    <w:rsid w:val="002A77F8"/>
    <w:rsid w:val="002B5D9B"/>
    <w:rsid w:val="002C276B"/>
    <w:rsid w:val="002C3E37"/>
    <w:rsid w:val="002D0D9E"/>
    <w:rsid w:val="002D33CA"/>
    <w:rsid w:val="002E0FCE"/>
    <w:rsid w:val="002E2221"/>
    <w:rsid w:val="00301C53"/>
    <w:rsid w:val="00305306"/>
    <w:rsid w:val="003073D6"/>
    <w:rsid w:val="003173E6"/>
    <w:rsid w:val="00334946"/>
    <w:rsid w:val="00342DB4"/>
    <w:rsid w:val="00346F0D"/>
    <w:rsid w:val="003604F1"/>
    <w:rsid w:val="00375626"/>
    <w:rsid w:val="00391C87"/>
    <w:rsid w:val="00391FF3"/>
    <w:rsid w:val="0039456B"/>
    <w:rsid w:val="0039772A"/>
    <w:rsid w:val="003B790A"/>
    <w:rsid w:val="003D425F"/>
    <w:rsid w:val="003F11E4"/>
    <w:rsid w:val="00417DDC"/>
    <w:rsid w:val="004217B7"/>
    <w:rsid w:val="0043249F"/>
    <w:rsid w:val="00432AB8"/>
    <w:rsid w:val="0043332D"/>
    <w:rsid w:val="00435353"/>
    <w:rsid w:val="00442AB2"/>
    <w:rsid w:val="00447251"/>
    <w:rsid w:val="00480547"/>
    <w:rsid w:val="004849B8"/>
    <w:rsid w:val="00497CCE"/>
    <w:rsid w:val="004A39FB"/>
    <w:rsid w:val="004A547C"/>
    <w:rsid w:val="004B05A8"/>
    <w:rsid w:val="004B0E2A"/>
    <w:rsid w:val="004B43C0"/>
    <w:rsid w:val="004D044F"/>
    <w:rsid w:val="004E23BF"/>
    <w:rsid w:val="004E7AE9"/>
    <w:rsid w:val="00502CD0"/>
    <w:rsid w:val="005033B0"/>
    <w:rsid w:val="00511092"/>
    <w:rsid w:val="00514FBB"/>
    <w:rsid w:val="00525857"/>
    <w:rsid w:val="0053283D"/>
    <w:rsid w:val="00560971"/>
    <w:rsid w:val="005648BC"/>
    <w:rsid w:val="00573C72"/>
    <w:rsid w:val="00576DBC"/>
    <w:rsid w:val="005838CD"/>
    <w:rsid w:val="00592267"/>
    <w:rsid w:val="00597A08"/>
    <w:rsid w:val="005A02FD"/>
    <w:rsid w:val="005A38C2"/>
    <w:rsid w:val="005B6AC8"/>
    <w:rsid w:val="005C561A"/>
    <w:rsid w:val="005D34CC"/>
    <w:rsid w:val="005E0939"/>
    <w:rsid w:val="005E5453"/>
    <w:rsid w:val="005E757E"/>
    <w:rsid w:val="005F76EB"/>
    <w:rsid w:val="006048C2"/>
    <w:rsid w:val="00610F06"/>
    <w:rsid w:val="00622E0D"/>
    <w:rsid w:val="006271C8"/>
    <w:rsid w:val="00641FED"/>
    <w:rsid w:val="006420A0"/>
    <w:rsid w:val="006558D5"/>
    <w:rsid w:val="00655B8E"/>
    <w:rsid w:val="006577AA"/>
    <w:rsid w:val="0066066E"/>
    <w:rsid w:val="0066331F"/>
    <w:rsid w:val="00663EF9"/>
    <w:rsid w:val="00673A5F"/>
    <w:rsid w:val="00675611"/>
    <w:rsid w:val="006871E7"/>
    <w:rsid w:val="006937FD"/>
    <w:rsid w:val="00694F0F"/>
    <w:rsid w:val="006B45E9"/>
    <w:rsid w:val="006C78C6"/>
    <w:rsid w:val="006E72E5"/>
    <w:rsid w:val="0070024A"/>
    <w:rsid w:val="00722905"/>
    <w:rsid w:val="007354B0"/>
    <w:rsid w:val="00737067"/>
    <w:rsid w:val="0075043F"/>
    <w:rsid w:val="00756549"/>
    <w:rsid w:val="00763676"/>
    <w:rsid w:val="00772758"/>
    <w:rsid w:val="00782AE2"/>
    <w:rsid w:val="00783800"/>
    <w:rsid w:val="00787DBA"/>
    <w:rsid w:val="0079053B"/>
    <w:rsid w:val="00791648"/>
    <w:rsid w:val="007953B0"/>
    <w:rsid w:val="007A0FF3"/>
    <w:rsid w:val="007B0506"/>
    <w:rsid w:val="007B75C7"/>
    <w:rsid w:val="007C0F67"/>
    <w:rsid w:val="007C3E3A"/>
    <w:rsid w:val="007E3294"/>
    <w:rsid w:val="007F77AA"/>
    <w:rsid w:val="00805BE3"/>
    <w:rsid w:val="00844F27"/>
    <w:rsid w:val="008505F9"/>
    <w:rsid w:val="0085097D"/>
    <w:rsid w:val="00855023"/>
    <w:rsid w:val="00857563"/>
    <w:rsid w:val="00860FAE"/>
    <w:rsid w:val="008B590C"/>
    <w:rsid w:val="008C56CC"/>
    <w:rsid w:val="008F04BB"/>
    <w:rsid w:val="00915BEE"/>
    <w:rsid w:val="0092391F"/>
    <w:rsid w:val="00930829"/>
    <w:rsid w:val="00932E80"/>
    <w:rsid w:val="00945734"/>
    <w:rsid w:val="00946A4D"/>
    <w:rsid w:val="009526EA"/>
    <w:rsid w:val="00964A80"/>
    <w:rsid w:val="009707E8"/>
    <w:rsid w:val="00971617"/>
    <w:rsid w:val="0097204A"/>
    <w:rsid w:val="00974A0D"/>
    <w:rsid w:val="00983FF4"/>
    <w:rsid w:val="00986628"/>
    <w:rsid w:val="00992077"/>
    <w:rsid w:val="00993873"/>
    <w:rsid w:val="009D4C8F"/>
    <w:rsid w:val="009E1890"/>
    <w:rsid w:val="00A10570"/>
    <w:rsid w:val="00A23E08"/>
    <w:rsid w:val="00A25506"/>
    <w:rsid w:val="00AC2BF7"/>
    <w:rsid w:val="00AD18C7"/>
    <w:rsid w:val="00AE3EE2"/>
    <w:rsid w:val="00AE455E"/>
    <w:rsid w:val="00AF038A"/>
    <w:rsid w:val="00B104B0"/>
    <w:rsid w:val="00B35284"/>
    <w:rsid w:val="00B416F7"/>
    <w:rsid w:val="00B428A0"/>
    <w:rsid w:val="00B5097F"/>
    <w:rsid w:val="00B52EF6"/>
    <w:rsid w:val="00B560D7"/>
    <w:rsid w:val="00B71600"/>
    <w:rsid w:val="00B85F66"/>
    <w:rsid w:val="00B90969"/>
    <w:rsid w:val="00B97153"/>
    <w:rsid w:val="00BB6644"/>
    <w:rsid w:val="00BC097C"/>
    <w:rsid w:val="00BC7F26"/>
    <w:rsid w:val="00C10EDE"/>
    <w:rsid w:val="00C12E3A"/>
    <w:rsid w:val="00C41872"/>
    <w:rsid w:val="00C6244E"/>
    <w:rsid w:val="00C77BB7"/>
    <w:rsid w:val="00CA4691"/>
    <w:rsid w:val="00CA7787"/>
    <w:rsid w:val="00CB2041"/>
    <w:rsid w:val="00CC6BF0"/>
    <w:rsid w:val="00CD693A"/>
    <w:rsid w:val="00CE72FB"/>
    <w:rsid w:val="00D11357"/>
    <w:rsid w:val="00D17FDC"/>
    <w:rsid w:val="00D33081"/>
    <w:rsid w:val="00D379DE"/>
    <w:rsid w:val="00D50365"/>
    <w:rsid w:val="00D54700"/>
    <w:rsid w:val="00D5793E"/>
    <w:rsid w:val="00D7496D"/>
    <w:rsid w:val="00D813B7"/>
    <w:rsid w:val="00D924E5"/>
    <w:rsid w:val="00DA33E5"/>
    <w:rsid w:val="00DC1EFC"/>
    <w:rsid w:val="00DC36AA"/>
    <w:rsid w:val="00DC3C81"/>
    <w:rsid w:val="00E0129A"/>
    <w:rsid w:val="00E0167B"/>
    <w:rsid w:val="00E114F7"/>
    <w:rsid w:val="00E178AD"/>
    <w:rsid w:val="00E26A2B"/>
    <w:rsid w:val="00E31E8A"/>
    <w:rsid w:val="00E45DAD"/>
    <w:rsid w:val="00E51BB6"/>
    <w:rsid w:val="00E64043"/>
    <w:rsid w:val="00E64780"/>
    <w:rsid w:val="00E703F6"/>
    <w:rsid w:val="00E73844"/>
    <w:rsid w:val="00E801EA"/>
    <w:rsid w:val="00E806BF"/>
    <w:rsid w:val="00E82719"/>
    <w:rsid w:val="00E865DB"/>
    <w:rsid w:val="00E8665D"/>
    <w:rsid w:val="00E902AB"/>
    <w:rsid w:val="00E97F05"/>
    <w:rsid w:val="00EA4215"/>
    <w:rsid w:val="00EC3DDF"/>
    <w:rsid w:val="00EC4997"/>
    <w:rsid w:val="00ED1C96"/>
    <w:rsid w:val="00F03CC4"/>
    <w:rsid w:val="00F03E45"/>
    <w:rsid w:val="00F17C95"/>
    <w:rsid w:val="00F2121F"/>
    <w:rsid w:val="00F45636"/>
    <w:rsid w:val="00F67262"/>
    <w:rsid w:val="00F7137C"/>
    <w:rsid w:val="00F72F26"/>
    <w:rsid w:val="00F8201D"/>
    <w:rsid w:val="00F86C43"/>
    <w:rsid w:val="00FA0586"/>
    <w:rsid w:val="00FB0282"/>
    <w:rsid w:val="00FB1E05"/>
    <w:rsid w:val="00FD2190"/>
    <w:rsid w:val="00FD264B"/>
    <w:rsid w:val="00FE5D60"/>
    <w:rsid w:val="00FE6931"/>
    <w:rsid w:val="00FF0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D18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aliases w:val="ОБЫЧный"/>
    <w:basedOn w:val="a"/>
    <w:uiPriority w:val="34"/>
    <w:qFormat/>
    <w:rsid w:val="007B75C7"/>
    <w:pPr>
      <w:ind w:left="720"/>
      <w:contextualSpacing/>
    </w:pPr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7B75C7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B75C7"/>
    <w:pPr>
      <w:shd w:val="clear" w:color="auto" w:fill="FFFFFF"/>
      <w:spacing w:before="540" w:line="274" w:lineRule="exact"/>
      <w:ind w:hanging="1600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0">
    <w:name w:val="Заголовок 6 Знак"/>
    <w:basedOn w:val="a0"/>
    <w:link w:val="6"/>
    <w:rsid w:val="00AD18C7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uiPriority w:val="99"/>
    <w:unhideWhenUsed/>
    <w:rsid w:val="008505F9"/>
    <w:pPr>
      <w:autoSpaceDE w:val="0"/>
      <w:autoSpaceDN w:val="0"/>
      <w:adjustRightInd w:val="0"/>
      <w:ind w:left="708" w:firstLine="567"/>
      <w:jc w:val="both"/>
    </w:pPr>
    <w:rPr>
      <w:rFonts w:ascii="Consolas" w:eastAsia="Calibri" w:hAnsi="Consolas" w:cs="Arial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8505F9"/>
    <w:rPr>
      <w:rFonts w:ascii="Consolas" w:eastAsia="Calibri" w:hAnsi="Consolas" w:cs="Arial"/>
      <w:sz w:val="21"/>
      <w:szCs w:val="21"/>
      <w:lang w:eastAsia="ru-RU"/>
    </w:rPr>
  </w:style>
  <w:style w:type="paragraph" w:customStyle="1" w:styleId="Default">
    <w:name w:val="Default"/>
    <w:rsid w:val="002C2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32E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D18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aliases w:val="ОБЫЧный"/>
    <w:basedOn w:val="a"/>
    <w:uiPriority w:val="34"/>
    <w:qFormat/>
    <w:rsid w:val="007B75C7"/>
    <w:pPr>
      <w:ind w:left="720"/>
      <w:contextualSpacing/>
    </w:pPr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7B75C7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B75C7"/>
    <w:pPr>
      <w:shd w:val="clear" w:color="auto" w:fill="FFFFFF"/>
      <w:spacing w:before="540" w:line="274" w:lineRule="exact"/>
      <w:ind w:hanging="1600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0">
    <w:name w:val="Заголовок 6 Знак"/>
    <w:basedOn w:val="a0"/>
    <w:link w:val="6"/>
    <w:rsid w:val="00AD18C7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uiPriority w:val="99"/>
    <w:unhideWhenUsed/>
    <w:rsid w:val="008505F9"/>
    <w:pPr>
      <w:autoSpaceDE w:val="0"/>
      <w:autoSpaceDN w:val="0"/>
      <w:adjustRightInd w:val="0"/>
      <w:ind w:left="708" w:firstLine="567"/>
      <w:jc w:val="both"/>
    </w:pPr>
    <w:rPr>
      <w:rFonts w:ascii="Consolas" w:eastAsia="Calibri" w:hAnsi="Consolas" w:cs="Arial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8505F9"/>
    <w:rPr>
      <w:rFonts w:ascii="Consolas" w:eastAsia="Calibri" w:hAnsi="Consolas" w:cs="Arial"/>
      <w:sz w:val="21"/>
      <w:szCs w:val="21"/>
      <w:lang w:eastAsia="ru-RU"/>
    </w:rPr>
  </w:style>
  <w:style w:type="paragraph" w:customStyle="1" w:styleId="Default">
    <w:name w:val="Default"/>
    <w:rsid w:val="002C2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32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51;&#1040;&#1053;&#1050;&#1048;\&#1064;&#1072;&#1073;&#1083;&#1086;&#1085;&#1099;%20&#1089;%20&#1080;&#1102;&#1083;&#1103;%202018\&#1056;&#1077;&#1096;&#1077;&#1085;&#1080;&#1077;%20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DB7C8-E32D-433A-9E86-5F2D46A7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819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Секретарь</cp:lastModifiedBy>
  <cp:revision>31</cp:revision>
  <cp:lastPrinted>2020-07-24T07:08:00Z</cp:lastPrinted>
  <dcterms:created xsi:type="dcterms:W3CDTF">2019-12-12T11:33:00Z</dcterms:created>
  <dcterms:modified xsi:type="dcterms:W3CDTF">2020-08-25T06:29:00Z</dcterms:modified>
</cp:coreProperties>
</file>