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370643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DD4DF7">
              <w:rPr>
                <w:sz w:val="26"/>
                <w:szCs w:val="26"/>
              </w:rPr>
              <w:t>015</w:t>
            </w:r>
            <w:r w:rsidR="00612ADB">
              <w:rPr>
                <w:sz w:val="26"/>
                <w:szCs w:val="26"/>
              </w:rPr>
              <w:t xml:space="preserve">  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D7103F" w:rsidRPr="00D7103F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>О бюджете</w:t>
            </w:r>
          </w:p>
          <w:p w:rsidR="0002448C" w:rsidRDefault="00D7103F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  <w:r w:rsidR="0002448C" w:rsidRPr="0002448C">
              <w:rPr>
                <w:b/>
                <w:sz w:val="26"/>
                <w:szCs w:val="26"/>
              </w:rPr>
              <w:t xml:space="preserve">города </w:t>
            </w:r>
          </w:p>
          <w:p w:rsidR="00D7103F" w:rsidRPr="00D7103F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02448C">
              <w:rPr>
                <w:b/>
                <w:sz w:val="26"/>
                <w:szCs w:val="26"/>
              </w:rPr>
              <w:t>федерального значения</w:t>
            </w:r>
            <w:r>
              <w:rPr>
                <w:sz w:val="24"/>
                <w:szCs w:val="24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Санкт-Петербурга</w:t>
            </w:r>
          </w:p>
          <w:p w:rsidR="00D7103F" w:rsidRPr="00D7103F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>муниципальный округ Северный на 202</w:t>
            </w:r>
            <w:r>
              <w:rPr>
                <w:b/>
                <w:sz w:val="26"/>
                <w:szCs w:val="26"/>
              </w:rPr>
              <w:t>1</w:t>
            </w:r>
            <w:r w:rsidRPr="00D7103F">
              <w:rPr>
                <w:b/>
                <w:sz w:val="26"/>
                <w:szCs w:val="26"/>
              </w:rPr>
              <w:t xml:space="preserve"> год</w:t>
            </w:r>
          </w:p>
          <w:p w:rsidR="00E57BFA" w:rsidRPr="00E57BFA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 xml:space="preserve">(в </w:t>
            </w:r>
            <w:r w:rsidR="008A6213">
              <w:rPr>
                <w:b/>
                <w:sz w:val="26"/>
                <w:szCs w:val="26"/>
              </w:rPr>
              <w:t>первом чтении</w:t>
            </w:r>
            <w:bookmarkStart w:id="0" w:name="_GoBack"/>
            <w:bookmarkEnd w:id="0"/>
            <w:r w:rsidRPr="00D7103F">
              <w:rPr>
                <w:b/>
                <w:sz w:val="26"/>
                <w:szCs w:val="26"/>
              </w:rPr>
              <w:t>)</w:t>
            </w: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71090F">
        <w:tc>
          <w:tcPr>
            <w:tcW w:w="10031" w:type="dxa"/>
            <w:shd w:val="clear" w:color="auto" w:fill="auto"/>
          </w:tcPr>
          <w:p w:rsidR="001173C9" w:rsidRPr="00FD1FCF" w:rsidRDefault="001173C9" w:rsidP="0071090F">
            <w:pPr>
              <w:ind w:right="-143"/>
              <w:jc w:val="both"/>
              <w:rPr>
                <w:b/>
                <w:sz w:val="26"/>
                <w:szCs w:val="26"/>
              </w:rPr>
            </w:pPr>
            <w:r w:rsidRPr="00FD1FCF">
              <w:rPr>
                <w:b/>
                <w:sz w:val="26"/>
                <w:szCs w:val="26"/>
              </w:rPr>
              <w:t>«</w:t>
            </w:r>
            <w:r w:rsidR="00DD4DF7">
              <w:rPr>
                <w:b/>
                <w:sz w:val="26"/>
                <w:szCs w:val="26"/>
              </w:rPr>
              <w:t>17</w:t>
            </w:r>
            <w:r w:rsidRPr="00FD1FCF">
              <w:rPr>
                <w:b/>
                <w:sz w:val="26"/>
                <w:szCs w:val="26"/>
              </w:rPr>
              <w:t>»</w:t>
            </w:r>
            <w:r w:rsidR="00DD4DF7">
              <w:rPr>
                <w:b/>
                <w:sz w:val="26"/>
                <w:szCs w:val="26"/>
              </w:rPr>
              <w:t xml:space="preserve"> ноября </w:t>
            </w:r>
            <w:r w:rsidRPr="00FD1FCF">
              <w:rPr>
                <w:b/>
                <w:sz w:val="26"/>
                <w:szCs w:val="26"/>
              </w:rPr>
              <w:t>20</w:t>
            </w:r>
            <w:r w:rsidR="00DD4DF7">
              <w:rPr>
                <w:b/>
                <w:sz w:val="26"/>
                <w:szCs w:val="26"/>
              </w:rPr>
              <w:t>20</w:t>
            </w:r>
            <w:r w:rsidRPr="00FD1FCF">
              <w:rPr>
                <w:b/>
                <w:sz w:val="26"/>
                <w:szCs w:val="26"/>
              </w:rPr>
              <w:t xml:space="preserve">г.                                                          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 </w:t>
            </w:r>
            <w:r w:rsidR="0071090F">
              <w:rPr>
                <w:b/>
                <w:sz w:val="26"/>
                <w:szCs w:val="26"/>
              </w:rPr>
              <w:t xml:space="preserve">     </w:t>
            </w:r>
            <w:r w:rsidRPr="00FD1FCF">
              <w:rPr>
                <w:b/>
                <w:sz w:val="26"/>
                <w:szCs w:val="26"/>
              </w:rPr>
              <w:t>№</w:t>
            </w:r>
            <w:r w:rsidR="0071090F">
              <w:rPr>
                <w:b/>
                <w:sz w:val="26"/>
                <w:szCs w:val="26"/>
              </w:rPr>
              <w:t>084-015-6-2020</w:t>
            </w:r>
          </w:p>
        </w:tc>
      </w:tr>
      <w:tr w:rsidR="001173C9" w:rsidTr="0071090F">
        <w:tc>
          <w:tcPr>
            <w:tcW w:w="10031" w:type="dxa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2B48EB" w:rsidRPr="00E57BFA" w:rsidRDefault="002B48EB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В соответствии со статьями 169, 184,184.1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</w:t>
      </w:r>
      <w:r w:rsidR="00D7103F">
        <w:rPr>
          <w:sz w:val="26"/>
          <w:szCs w:val="26"/>
        </w:rPr>
        <w:t>,</w:t>
      </w:r>
      <w:r w:rsidRPr="00E57BFA">
        <w:rPr>
          <w:sz w:val="26"/>
          <w:szCs w:val="26"/>
        </w:rPr>
        <w:t xml:space="preserve"> руководствуясь Уставом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>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рассмотрев</w:t>
      </w:r>
      <w:proofErr w:type="gramEnd"/>
      <w:r w:rsidRPr="00E57BFA">
        <w:rPr>
          <w:sz w:val="26"/>
          <w:szCs w:val="26"/>
        </w:rPr>
        <w:t xml:space="preserve"> постановление Местной администрации от </w:t>
      </w:r>
      <w:r w:rsidR="006D0C13" w:rsidRPr="00884E04">
        <w:rPr>
          <w:sz w:val="26"/>
          <w:szCs w:val="26"/>
        </w:rPr>
        <w:t>26</w:t>
      </w:r>
      <w:r w:rsidRPr="00884E04">
        <w:rPr>
          <w:sz w:val="26"/>
          <w:szCs w:val="26"/>
        </w:rPr>
        <w:t>.</w:t>
      </w:r>
      <w:r w:rsidR="0088721D" w:rsidRPr="00884E04">
        <w:rPr>
          <w:sz w:val="26"/>
          <w:szCs w:val="26"/>
        </w:rPr>
        <w:t>10</w:t>
      </w:r>
      <w:r w:rsidRPr="00884E04">
        <w:rPr>
          <w:sz w:val="26"/>
          <w:szCs w:val="26"/>
        </w:rPr>
        <w:t>.2020 №</w:t>
      </w:r>
      <w:r w:rsidR="00884E04" w:rsidRPr="00884E04">
        <w:rPr>
          <w:sz w:val="26"/>
          <w:szCs w:val="26"/>
        </w:rPr>
        <w:t>64-МА-2020</w:t>
      </w:r>
      <w:r w:rsidRPr="00884E04">
        <w:rPr>
          <w:sz w:val="26"/>
          <w:szCs w:val="26"/>
        </w:rPr>
        <w:t xml:space="preserve"> </w:t>
      </w:r>
      <w:r w:rsidR="00BA59E0" w:rsidRPr="00884E04">
        <w:rPr>
          <w:sz w:val="26"/>
          <w:szCs w:val="26"/>
        </w:rPr>
        <w:t>«</w:t>
      </w:r>
      <w:r w:rsidR="0081673B" w:rsidRPr="0081673B">
        <w:rPr>
          <w:sz w:val="26"/>
          <w:szCs w:val="26"/>
        </w:rPr>
        <w:t xml:space="preserve">Об утверждении среднесрочного финансового плана и направлении в представительный орган проекта решения </w:t>
      </w:r>
      <w:r w:rsidR="0071090F">
        <w:rPr>
          <w:sz w:val="26"/>
          <w:szCs w:val="26"/>
        </w:rPr>
        <w:t xml:space="preserve">                   </w:t>
      </w:r>
      <w:r w:rsidR="0081673B" w:rsidRPr="0081673B">
        <w:rPr>
          <w:sz w:val="26"/>
          <w:szCs w:val="26"/>
        </w:rPr>
        <w:t>«О бюджете внутригородского муниципального образования Санкт-Петербурга муниципальный округ Северный на 2021 год»</w:t>
      </w:r>
      <w:r w:rsidRPr="00E57BFA">
        <w:rPr>
          <w:sz w:val="26"/>
          <w:szCs w:val="26"/>
        </w:rPr>
        <w:t>, Муниципальный Совет</w:t>
      </w:r>
    </w:p>
    <w:p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:rsidR="000C5F0A" w:rsidRPr="000C5F0A" w:rsidRDefault="000C5F0A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основные характеристики </w:t>
      </w:r>
      <w:proofErr w:type="gramStart"/>
      <w:r w:rsidRPr="000C5F0A">
        <w:rPr>
          <w:sz w:val="26"/>
          <w:szCs w:val="26"/>
        </w:rPr>
        <w:t xml:space="preserve">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0C5F0A">
        <w:rPr>
          <w:sz w:val="26"/>
          <w:szCs w:val="26"/>
        </w:rPr>
        <w:t>Санкт-Петербурга</w:t>
      </w:r>
      <w:proofErr w:type="gramEnd"/>
      <w:r w:rsidRPr="000C5F0A">
        <w:rPr>
          <w:sz w:val="26"/>
          <w:szCs w:val="26"/>
        </w:rPr>
        <w:t xml:space="preserve"> муниципальный округ Северный на 202</w:t>
      </w:r>
      <w:r w:rsidR="00010D36">
        <w:rPr>
          <w:sz w:val="26"/>
          <w:szCs w:val="26"/>
        </w:rPr>
        <w:t>1</w:t>
      </w:r>
      <w:r w:rsidRPr="000C5F0A">
        <w:rPr>
          <w:sz w:val="26"/>
          <w:szCs w:val="26"/>
        </w:rPr>
        <w:t xml:space="preserve"> год:</w:t>
      </w:r>
    </w:p>
    <w:p w:rsidR="000C5F0A" w:rsidRPr="000C5F0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1.1. Общий объем доходов в сумме </w:t>
      </w:r>
      <w:r w:rsidR="00010D36">
        <w:rPr>
          <w:sz w:val="26"/>
          <w:szCs w:val="26"/>
        </w:rPr>
        <w:t>85</w:t>
      </w:r>
      <w:r w:rsidR="004E06F3">
        <w:rPr>
          <w:sz w:val="26"/>
          <w:szCs w:val="26"/>
        </w:rPr>
        <w:t> 422,9</w:t>
      </w:r>
      <w:r w:rsidRPr="000C5F0A">
        <w:rPr>
          <w:sz w:val="26"/>
          <w:szCs w:val="26"/>
        </w:rPr>
        <w:t xml:space="preserve"> тыс. рублей;</w:t>
      </w:r>
    </w:p>
    <w:p w:rsidR="000C5F0A" w:rsidRPr="000C5F0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1.2. Общий объем расходов в сумме </w:t>
      </w:r>
      <w:r w:rsidR="00010D36">
        <w:rPr>
          <w:sz w:val="26"/>
          <w:szCs w:val="26"/>
        </w:rPr>
        <w:t>85</w:t>
      </w:r>
      <w:r w:rsidR="004E06F3">
        <w:rPr>
          <w:sz w:val="26"/>
          <w:szCs w:val="26"/>
        </w:rPr>
        <w:t> 422,9</w:t>
      </w:r>
      <w:r w:rsidRPr="000C5F0A">
        <w:rPr>
          <w:sz w:val="26"/>
          <w:szCs w:val="26"/>
        </w:rPr>
        <w:t xml:space="preserve"> тыс. рублей;</w:t>
      </w:r>
    </w:p>
    <w:p w:rsidR="000C5F0A" w:rsidRPr="000C5F0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1.3. Резервный фонд Местной </w:t>
      </w:r>
      <w:r>
        <w:rPr>
          <w:sz w:val="26"/>
          <w:szCs w:val="26"/>
        </w:rPr>
        <w:t>а</w:t>
      </w:r>
      <w:r w:rsidRPr="000C5F0A">
        <w:rPr>
          <w:sz w:val="26"/>
          <w:szCs w:val="26"/>
        </w:rPr>
        <w:t xml:space="preserve">дминистрации  в сумме </w:t>
      </w:r>
      <w:r w:rsidR="00CD3504">
        <w:rPr>
          <w:sz w:val="26"/>
          <w:szCs w:val="26"/>
        </w:rPr>
        <w:t>51,7</w:t>
      </w:r>
      <w:r w:rsidRPr="000C5F0A">
        <w:rPr>
          <w:sz w:val="26"/>
          <w:szCs w:val="26"/>
        </w:rPr>
        <w:t xml:space="preserve"> тыс. рублей;</w:t>
      </w:r>
    </w:p>
    <w:p w:rsidR="000C5F0A" w:rsidRPr="000C5F0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1.4. Верхний предел муниципального внутреннего долга на 1 января 202</w:t>
      </w:r>
      <w:r>
        <w:rPr>
          <w:color w:val="000000"/>
          <w:spacing w:val="-2"/>
          <w:sz w:val="26"/>
          <w:szCs w:val="26"/>
        </w:rPr>
        <w:t>2</w:t>
      </w:r>
      <w:r w:rsidRPr="000C5F0A">
        <w:rPr>
          <w:color w:val="000000"/>
          <w:spacing w:val="-2"/>
          <w:sz w:val="26"/>
          <w:szCs w:val="26"/>
        </w:rPr>
        <w:t xml:space="preserve"> года в сумме 0,0 тыс. рублей, в том числе верхний предел долга по муниципальным га</w:t>
      </w:r>
      <w:r w:rsidR="009F646B"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0C5F0A" w:rsidRPr="000C5F0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 xml:space="preserve">1.5. Дефицит бюджета в сумме </w:t>
      </w:r>
      <w:r w:rsidR="00010D36"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рублей.</w:t>
      </w:r>
    </w:p>
    <w:p w:rsidR="00D6278F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</w:t>
      </w:r>
      <w:r w:rsidR="00010D36" w:rsidRPr="00010D36">
        <w:rPr>
          <w:sz w:val="26"/>
          <w:szCs w:val="26"/>
        </w:rPr>
        <w:t xml:space="preserve">перечень главных </w:t>
      </w:r>
      <w:proofErr w:type="gramStart"/>
      <w:r w:rsidR="00010D36" w:rsidRPr="00010D36">
        <w:rPr>
          <w:sz w:val="26"/>
          <w:szCs w:val="26"/>
        </w:rPr>
        <w:t xml:space="preserve">администраторов доходов 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="00010D36">
        <w:rPr>
          <w:sz w:val="26"/>
          <w:szCs w:val="26"/>
        </w:rPr>
        <w:t>С</w:t>
      </w:r>
      <w:r w:rsidR="00010D36" w:rsidRPr="00010D36">
        <w:rPr>
          <w:sz w:val="26"/>
          <w:szCs w:val="26"/>
        </w:rPr>
        <w:t>анкт-</w:t>
      </w:r>
      <w:r w:rsidR="00010D36">
        <w:rPr>
          <w:sz w:val="26"/>
          <w:szCs w:val="26"/>
        </w:rPr>
        <w:t>П</w:t>
      </w:r>
      <w:r w:rsidR="00010D36" w:rsidRPr="00010D36">
        <w:rPr>
          <w:sz w:val="26"/>
          <w:szCs w:val="26"/>
        </w:rPr>
        <w:t>етербурга</w:t>
      </w:r>
      <w:proofErr w:type="gramEnd"/>
      <w:r w:rsidR="00010D36" w:rsidRPr="00010D36">
        <w:rPr>
          <w:sz w:val="26"/>
          <w:szCs w:val="26"/>
        </w:rPr>
        <w:t xml:space="preserve"> муниципальный округ </w:t>
      </w:r>
      <w:r w:rsidR="00010D36">
        <w:rPr>
          <w:sz w:val="26"/>
          <w:szCs w:val="26"/>
        </w:rPr>
        <w:t>С</w:t>
      </w:r>
      <w:r w:rsidR="00010D36" w:rsidRPr="00010D36">
        <w:rPr>
          <w:sz w:val="26"/>
          <w:szCs w:val="26"/>
        </w:rPr>
        <w:t xml:space="preserve">еверный и закрепляемые за ними виды (подвиды) доходов </w:t>
      </w:r>
      <w:r w:rsidR="00294592">
        <w:rPr>
          <w:sz w:val="26"/>
          <w:szCs w:val="26"/>
        </w:rPr>
        <w:t xml:space="preserve">бюджета </w:t>
      </w:r>
      <w:r w:rsidR="00010D36" w:rsidRPr="00010D36">
        <w:rPr>
          <w:sz w:val="26"/>
          <w:szCs w:val="26"/>
        </w:rPr>
        <w:t>на 2021 год</w:t>
      </w:r>
      <w:r w:rsidRPr="000C5F0A">
        <w:rPr>
          <w:sz w:val="26"/>
          <w:szCs w:val="26"/>
        </w:rPr>
        <w:t xml:space="preserve"> согласно Приложению № 1 к настоящему Решению.</w:t>
      </w:r>
    </w:p>
    <w:p w:rsidR="00D6278F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lastRenderedPageBreak/>
        <w:t xml:space="preserve">Утвердить перечень и коды главных </w:t>
      </w:r>
      <w:proofErr w:type="gramStart"/>
      <w:r w:rsidRPr="00D6278F">
        <w:rPr>
          <w:sz w:val="26"/>
          <w:szCs w:val="26"/>
        </w:rPr>
        <w:t>администраторов источников финансирования дефицита бюджета внутригородского муниципального образования</w:t>
      </w:r>
      <w:r w:rsidR="0002448C" w:rsidRPr="00D6278F">
        <w:rPr>
          <w:sz w:val="26"/>
          <w:szCs w:val="26"/>
        </w:rPr>
        <w:t xml:space="preserve"> города федерального значения</w:t>
      </w:r>
      <w:r w:rsidRPr="00D6278F">
        <w:rPr>
          <w:sz w:val="26"/>
          <w:szCs w:val="26"/>
        </w:rPr>
        <w:t xml:space="preserve"> 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010D36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 </w:t>
      </w:r>
      <w:r w:rsidR="0065114A" w:rsidRPr="00D6278F">
        <w:rPr>
          <w:sz w:val="26"/>
          <w:szCs w:val="26"/>
        </w:rPr>
        <w:t xml:space="preserve">на 2021 год </w:t>
      </w:r>
      <w:r w:rsidRPr="00D6278F">
        <w:rPr>
          <w:sz w:val="26"/>
          <w:szCs w:val="26"/>
        </w:rPr>
        <w:t>согласно Приложению № 2 к настоящему Решению.</w:t>
      </w:r>
    </w:p>
    <w:p w:rsidR="00D6278F" w:rsidRDefault="00772D3D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и распределение </w:t>
      </w:r>
      <w:r w:rsidR="000C5F0A" w:rsidRPr="00D6278F">
        <w:rPr>
          <w:sz w:val="26"/>
          <w:szCs w:val="26"/>
        </w:rPr>
        <w:t>поступлений доходов в бюджет внутригородского муниципального образования</w:t>
      </w:r>
      <w:r w:rsidR="0002448C" w:rsidRPr="00D6278F">
        <w:rPr>
          <w:sz w:val="26"/>
          <w:szCs w:val="26"/>
        </w:rPr>
        <w:t xml:space="preserve"> города федерального значения</w:t>
      </w:r>
      <w:r w:rsidR="000C5F0A" w:rsidRPr="00D6278F">
        <w:rPr>
          <w:sz w:val="26"/>
          <w:szCs w:val="26"/>
        </w:rPr>
        <w:t xml:space="preserve"> Санкт-Петербурга муниципальный округ </w:t>
      </w:r>
      <w:r w:rsidR="00CD6888" w:rsidRPr="00D6278F">
        <w:rPr>
          <w:sz w:val="26"/>
          <w:szCs w:val="26"/>
        </w:rPr>
        <w:t xml:space="preserve">Северный </w:t>
      </w:r>
      <w:r w:rsidR="000C5F0A" w:rsidRPr="00D6278F">
        <w:rPr>
          <w:sz w:val="26"/>
          <w:szCs w:val="26"/>
        </w:rPr>
        <w:t xml:space="preserve"> по кодам классификации доходов бюджета на 202</w:t>
      </w:r>
      <w:r w:rsidR="00CD6888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 согласно Приложению № 3 к настоящему Решению.</w:t>
      </w:r>
    </w:p>
    <w:p w:rsidR="00D6278F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источники </w:t>
      </w:r>
      <w:proofErr w:type="gramStart"/>
      <w:r w:rsidRPr="00D6278F">
        <w:rPr>
          <w:sz w:val="26"/>
          <w:szCs w:val="26"/>
        </w:rPr>
        <w:t xml:space="preserve">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65114A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, перечень статей и видов источников 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 xml:space="preserve">Санкт-Петербурга муниципальный округ </w:t>
      </w:r>
      <w:r w:rsidR="0065114A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 на 202</w:t>
      </w:r>
      <w:r w:rsidR="0065114A" w:rsidRPr="00D6278F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год согласно Приложению № 4 к настоящему Решению.</w:t>
      </w:r>
    </w:p>
    <w:p w:rsidR="00D6278F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распределение бюджетных </w:t>
      </w:r>
      <w:proofErr w:type="gramStart"/>
      <w:r w:rsidRPr="00D6278F">
        <w:rPr>
          <w:sz w:val="26"/>
          <w:szCs w:val="26"/>
        </w:rPr>
        <w:t xml:space="preserve">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Pr="00D6278F">
        <w:rPr>
          <w:sz w:val="26"/>
          <w:szCs w:val="26"/>
        </w:rPr>
        <w:t>видов расходов классификации расходов бюджета на 202</w:t>
      </w:r>
      <w:r w:rsidR="008E16D3" w:rsidRPr="00D6278F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год согласно Приложению № 5 к настоящему Решению.</w:t>
      </w:r>
    </w:p>
    <w:p w:rsidR="00D6278F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ведомственную структуру </w:t>
      </w:r>
      <w:proofErr w:type="gramStart"/>
      <w:r w:rsidRPr="00D6278F">
        <w:rPr>
          <w:sz w:val="26"/>
          <w:szCs w:val="26"/>
        </w:rPr>
        <w:t xml:space="preserve">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 на 202</w:t>
      </w:r>
      <w:r w:rsidR="008E16D3" w:rsidRPr="00D6278F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год согласно Приложению № 6 к настоящему Решению.</w:t>
      </w:r>
    </w:p>
    <w:p w:rsidR="00D6278F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</w:t>
      </w:r>
      <w:r w:rsidR="005A4E87" w:rsidRPr="00D6278F">
        <w:rPr>
          <w:sz w:val="26"/>
          <w:szCs w:val="26"/>
        </w:rPr>
        <w:t xml:space="preserve">и распределение </w:t>
      </w:r>
      <w:r w:rsidRPr="00D6278F">
        <w:rPr>
          <w:sz w:val="26"/>
          <w:szCs w:val="26"/>
        </w:rPr>
        <w:t xml:space="preserve">бюджетных ассигнований на финансовое обеспечение </w:t>
      </w:r>
      <w:proofErr w:type="gramStart"/>
      <w:r w:rsidRPr="00D6278F">
        <w:rPr>
          <w:sz w:val="26"/>
          <w:szCs w:val="26"/>
        </w:rPr>
        <w:t xml:space="preserve">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6C156F" w:rsidRPr="00D6278F">
        <w:rPr>
          <w:sz w:val="26"/>
          <w:szCs w:val="26"/>
        </w:rPr>
        <w:t>Санкт-Петербурга</w:t>
      </w:r>
      <w:proofErr w:type="gramEnd"/>
      <w:r w:rsidR="006C156F" w:rsidRPr="00D6278F">
        <w:rPr>
          <w:sz w:val="26"/>
          <w:szCs w:val="26"/>
        </w:rPr>
        <w:t xml:space="preserve"> муниципальный округ Северный </w:t>
      </w:r>
      <w:r w:rsidRPr="00D6278F">
        <w:rPr>
          <w:sz w:val="26"/>
          <w:szCs w:val="26"/>
        </w:rPr>
        <w:t>на 202</w:t>
      </w:r>
      <w:r w:rsidR="006C156F" w:rsidRPr="00D6278F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год согласно Приложению № 7 к настоящему Решению.</w:t>
      </w:r>
    </w:p>
    <w:p w:rsidR="00001984" w:rsidRPr="00D6278F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бюджетных ассигнований </w:t>
      </w:r>
      <w:proofErr w:type="gramStart"/>
      <w:r w:rsidRPr="00D6278F">
        <w:rPr>
          <w:sz w:val="26"/>
          <w:szCs w:val="26"/>
        </w:rPr>
        <w:t xml:space="preserve">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3A4195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>, направляемых на исполнение публичных нормативных обязательств на 202</w:t>
      </w:r>
      <w:r w:rsidR="003A4195" w:rsidRPr="00D6278F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год </w:t>
      </w:r>
      <w:r w:rsidR="003A4195" w:rsidRPr="00D6278F">
        <w:rPr>
          <w:sz w:val="26"/>
          <w:szCs w:val="26"/>
        </w:rPr>
        <w:t xml:space="preserve">в сумме </w:t>
      </w:r>
      <w:r w:rsidR="004E06F3" w:rsidRPr="00D6278F">
        <w:rPr>
          <w:sz w:val="26"/>
          <w:szCs w:val="26"/>
        </w:rPr>
        <w:t>11 765,3</w:t>
      </w:r>
      <w:r w:rsidR="003A4195" w:rsidRPr="00D6278F">
        <w:rPr>
          <w:sz w:val="26"/>
          <w:szCs w:val="26"/>
        </w:rPr>
        <w:t xml:space="preserve"> тыс. рублей. </w:t>
      </w:r>
    </w:p>
    <w:p w:rsidR="000C5F0A" w:rsidRPr="000C5F0A" w:rsidRDefault="00D6278F" w:rsidP="0071090F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="00001984">
        <w:rPr>
          <w:sz w:val="26"/>
          <w:szCs w:val="26"/>
        </w:rPr>
        <w:t xml:space="preserve">Утвердить распределение </w:t>
      </w:r>
      <w:r w:rsidR="00001984" w:rsidRPr="00001984">
        <w:rPr>
          <w:sz w:val="26"/>
          <w:szCs w:val="26"/>
        </w:rPr>
        <w:t xml:space="preserve">бюджетных </w:t>
      </w:r>
      <w:proofErr w:type="gramStart"/>
      <w:r w:rsidR="00001984" w:rsidRPr="00001984">
        <w:rPr>
          <w:sz w:val="26"/>
          <w:szCs w:val="26"/>
        </w:rPr>
        <w:t xml:space="preserve">ассигнований 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="00001984" w:rsidRPr="00001984">
        <w:rPr>
          <w:sz w:val="26"/>
          <w:szCs w:val="26"/>
        </w:rPr>
        <w:t>Санкт-Петербурга</w:t>
      </w:r>
      <w:proofErr w:type="gramEnd"/>
      <w:r w:rsidR="00001984" w:rsidRPr="00001984">
        <w:rPr>
          <w:sz w:val="26"/>
          <w:szCs w:val="26"/>
        </w:rPr>
        <w:t xml:space="preserve"> муниципальный округ Северный, направляемых на исполнение публичных нормативных обязательств на 2021 год</w:t>
      </w:r>
      <w:r w:rsidR="00772D3D">
        <w:rPr>
          <w:sz w:val="26"/>
          <w:szCs w:val="26"/>
        </w:rPr>
        <w:t>,</w:t>
      </w:r>
      <w:r w:rsidR="00001984" w:rsidRPr="00001984">
        <w:rPr>
          <w:sz w:val="26"/>
          <w:szCs w:val="26"/>
        </w:rPr>
        <w:t xml:space="preserve"> </w:t>
      </w:r>
      <w:r w:rsidR="000C5F0A" w:rsidRPr="000C5F0A">
        <w:rPr>
          <w:sz w:val="26"/>
          <w:szCs w:val="26"/>
        </w:rPr>
        <w:t>согласно Приложению № 8 к настоящему Решению.</w:t>
      </w:r>
    </w:p>
    <w:p w:rsidR="000C5F0A" w:rsidRDefault="000C5F0A" w:rsidP="00D6278F">
      <w:pPr>
        <w:numPr>
          <w:ilvl w:val="0"/>
          <w:numId w:val="4"/>
        </w:numPr>
        <w:tabs>
          <w:tab w:val="num" w:pos="0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объем </w:t>
      </w:r>
      <w:r w:rsidR="006E2AC2">
        <w:rPr>
          <w:sz w:val="26"/>
          <w:szCs w:val="26"/>
        </w:rPr>
        <w:t xml:space="preserve">межбюджетных трансфертов, </w:t>
      </w:r>
      <w:r w:rsidR="00D83EDF">
        <w:rPr>
          <w:sz w:val="26"/>
          <w:szCs w:val="26"/>
        </w:rPr>
        <w:t>получаемых из</w:t>
      </w:r>
      <w:r w:rsidR="006E2AC2" w:rsidRPr="000C5F0A">
        <w:rPr>
          <w:sz w:val="26"/>
          <w:szCs w:val="26"/>
        </w:rPr>
        <w:t xml:space="preserve"> бюджета Санкт-Петербурга </w:t>
      </w:r>
      <w:r w:rsidR="00D83EDF">
        <w:rPr>
          <w:sz w:val="26"/>
          <w:szCs w:val="26"/>
        </w:rPr>
        <w:t xml:space="preserve">в </w:t>
      </w:r>
      <w:r w:rsidRPr="000C5F0A">
        <w:rPr>
          <w:sz w:val="26"/>
          <w:szCs w:val="26"/>
        </w:rPr>
        <w:t>бюджет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Pr="000C5F0A">
        <w:rPr>
          <w:sz w:val="26"/>
          <w:szCs w:val="26"/>
        </w:rPr>
        <w:t xml:space="preserve"> Санкт-Петербурга муниципальный округ </w:t>
      </w:r>
      <w:r w:rsidR="006E2AC2">
        <w:rPr>
          <w:sz w:val="26"/>
          <w:szCs w:val="26"/>
        </w:rPr>
        <w:t xml:space="preserve">Северный </w:t>
      </w:r>
      <w:r w:rsidRPr="000C5F0A">
        <w:rPr>
          <w:sz w:val="26"/>
          <w:szCs w:val="26"/>
        </w:rPr>
        <w:t>на 202</w:t>
      </w:r>
      <w:r w:rsidR="006E2AC2">
        <w:rPr>
          <w:sz w:val="26"/>
          <w:szCs w:val="26"/>
        </w:rPr>
        <w:t>1</w:t>
      </w:r>
      <w:r w:rsidRPr="000C5F0A">
        <w:rPr>
          <w:sz w:val="26"/>
          <w:szCs w:val="26"/>
        </w:rPr>
        <w:t xml:space="preserve"> год </w:t>
      </w:r>
      <w:r w:rsidR="00F90161">
        <w:rPr>
          <w:sz w:val="26"/>
          <w:szCs w:val="26"/>
        </w:rPr>
        <w:t xml:space="preserve">в сумме </w:t>
      </w:r>
      <w:r w:rsidR="004E06F3">
        <w:rPr>
          <w:sz w:val="26"/>
          <w:szCs w:val="26"/>
        </w:rPr>
        <w:t>83 788,3</w:t>
      </w:r>
      <w:r w:rsidR="00F90161">
        <w:rPr>
          <w:sz w:val="26"/>
          <w:szCs w:val="26"/>
        </w:rPr>
        <w:t xml:space="preserve"> тыс. рублей.</w:t>
      </w:r>
    </w:p>
    <w:p w:rsidR="00001984" w:rsidRPr="000C5F0A" w:rsidRDefault="007760B1" w:rsidP="00D627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 w:rsidR="00D6278F">
        <w:rPr>
          <w:sz w:val="26"/>
          <w:szCs w:val="26"/>
        </w:rPr>
        <w:t xml:space="preserve"> </w:t>
      </w:r>
      <w:r w:rsidR="006E2AC2" w:rsidRPr="006E2AC2">
        <w:rPr>
          <w:sz w:val="26"/>
          <w:szCs w:val="26"/>
        </w:rPr>
        <w:t xml:space="preserve">Утвердить распределение межбюджетных трансфертов, </w:t>
      </w:r>
      <w:r w:rsidR="00D83EDF" w:rsidRPr="00D83EDF">
        <w:rPr>
          <w:sz w:val="26"/>
          <w:szCs w:val="26"/>
        </w:rPr>
        <w:t>получаемых из бюджета Санкт-Петербурга в бюджет</w:t>
      </w:r>
      <w:r w:rsidR="006E2AC2" w:rsidRPr="006E2AC2">
        <w:rPr>
          <w:sz w:val="26"/>
          <w:szCs w:val="26"/>
        </w:rPr>
        <w:t xml:space="preserve">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="006E2AC2" w:rsidRPr="006E2AC2">
        <w:rPr>
          <w:sz w:val="26"/>
          <w:szCs w:val="26"/>
        </w:rPr>
        <w:t xml:space="preserve"> Санкт-Петербурга муниципальный округ Северный на 202</w:t>
      </w:r>
      <w:r w:rsidR="00F90161">
        <w:rPr>
          <w:sz w:val="26"/>
          <w:szCs w:val="26"/>
        </w:rPr>
        <w:t>1</w:t>
      </w:r>
      <w:r w:rsidR="006E2AC2" w:rsidRPr="006E2AC2">
        <w:rPr>
          <w:sz w:val="26"/>
          <w:szCs w:val="26"/>
        </w:rPr>
        <w:t xml:space="preserve"> год согласно Приложению № 9 к настоящему Решению.</w:t>
      </w:r>
    </w:p>
    <w:p w:rsidR="000C5F0A" w:rsidRDefault="000C5F0A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Установить </w:t>
      </w:r>
      <w:r w:rsidR="00F51EB0">
        <w:rPr>
          <w:sz w:val="26"/>
          <w:szCs w:val="26"/>
        </w:rPr>
        <w:t>верхний предел</w:t>
      </w:r>
      <w:r w:rsidRPr="000C5F0A">
        <w:rPr>
          <w:sz w:val="26"/>
          <w:szCs w:val="26"/>
        </w:rPr>
        <w:t xml:space="preserve"> муниципального внутреннего </w:t>
      </w:r>
      <w:proofErr w:type="gramStart"/>
      <w:r w:rsidRPr="000C5F0A">
        <w:rPr>
          <w:sz w:val="26"/>
          <w:szCs w:val="26"/>
        </w:rPr>
        <w:t xml:space="preserve">долга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0C5F0A">
        <w:rPr>
          <w:sz w:val="26"/>
          <w:szCs w:val="26"/>
        </w:rPr>
        <w:t>Санкт-Петербурга</w:t>
      </w:r>
      <w:proofErr w:type="gramEnd"/>
      <w:r w:rsidRPr="000C5F0A">
        <w:rPr>
          <w:sz w:val="26"/>
          <w:szCs w:val="26"/>
        </w:rPr>
        <w:t xml:space="preserve"> муниципальный округ </w:t>
      </w:r>
      <w:r w:rsidR="005A4E87">
        <w:rPr>
          <w:sz w:val="26"/>
          <w:szCs w:val="26"/>
        </w:rPr>
        <w:t>Северный</w:t>
      </w:r>
      <w:r w:rsidRPr="000C5F0A">
        <w:rPr>
          <w:sz w:val="26"/>
          <w:szCs w:val="26"/>
        </w:rPr>
        <w:t xml:space="preserve"> на 1 января 202</w:t>
      </w:r>
      <w:r w:rsidR="005A4E87">
        <w:rPr>
          <w:sz w:val="26"/>
          <w:szCs w:val="26"/>
        </w:rPr>
        <w:t>2</w:t>
      </w:r>
      <w:r w:rsidRPr="000C5F0A">
        <w:rPr>
          <w:sz w:val="26"/>
          <w:szCs w:val="26"/>
        </w:rPr>
        <w:t xml:space="preserve"> года в сумме 0,0 тыс. рублей.</w:t>
      </w:r>
    </w:p>
    <w:p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Pr="00313AD2">
        <w:rPr>
          <w:sz w:val="26"/>
          <w:szCs w:val="26"/>
        </w:rPr>
        <w:t>.</w:t>
      </w:r>
    </w:p>
    <w:p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lastRenderedPageBreak/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Default="002B48EB" w:rsidP="006D0C13">
      <w:pPr>
        <w:ind w:firstLine="567"/>
        <w:jc w:val="both"/>
        <w:rPr>
          <w:sz w:val="26"/>
          <w:szCs w:val="26"/>
        </w:rPr>
      </w:pPr>
    </w:p>
    <w:p w:rsidR="00D6278F" w:rsidRPr="00E57BFA" w:rsidRDefault="00D6278F" w:rsidP="006D0C13">
      <w:pPr>
        <w:ind w:firstLine="567"/>
        <w:jc w:val="both"/>
        <w:rPr>
          <w:vanish/>
          <w:sz w:val="26"/>
          <w:szCs w:val="26"/>
        </w:rPr>
      </w:pPr>
    </w:p>
    <w:p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6D0C13">
      <w:pPr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исполняющий</w:t>
      </w:r>
      <w:proofErr w:type="gramEnd"/>
      <w:r w:rsidRPr="00E57BFA">
        <w:rPr>
          <w:sz w:val="26"/>
          <w:szCs w:val="26"/>
        </w:rPr>
        <w:t xml:space="preserve"> полномочия</w:t>
      </w:r>
    </w:p>
    <w:p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D47402" w:rsidRPr="00852291" w:rsidRDefault="00D47402" w:rsidP="00852291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№1</w:t>
      </w:r>
    </w:p>
    <w:p w:rsidR="00D47402" w:rsidRPr="00852291" w:rsidRDefault="00D47402" w:rsidP="00D47402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D47402" w:rsidRPr="00852291" w:rsidRDefault="00D47402" w:rsidP="00D47402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="00DD4DF7">
        <w:rPr>
          <w:w w:val="105"/>
          <w:sz w:val="24"/>
          <w:szCs w:val="24"/>
        </w:rPr>
        <w:t>17.11</w:t>
      </w:r>
      <w:r w:rsidRPr="00852291">
        <w:rPr>
          <w:w w:val="105"/>
          <w:sz w:val="24"/>
          <w:szCs w:val="24"/>
        </w:rPr>
        <w:t>.2020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71090F">
        <w:rPr>
          <w:w w:val="105"/>
          <w:sz w:val="24"/>
          <w:szCs w:val="24"/>
        </w:rPr>
        <w:t>084-015-6-2020</w:t>
      </w:r>
    </w:p>
    <w:p w:rsidR="00D47402" w:rsidRPr="00852291" w:rsidRDefault="00D47402" w:rsidP="00D47402">
      <w:pPr>
        <w:rPr>
          <w:rFonts w:eastAsia="Calibri"/>
          <w:spacing w:val="-1"/>
          <w:sz w:val="24"/>
          <w:szCs w:val="24"/>
        </w:rPr>
      </w:pPr>
    </w:p>
    <w:p w:rsidR="00D47402" w:rsidRDefault="00852291" w:rsidP="00D47402">
      <w:pPr>
        <w:jc w:val="center"/>
        <w:rPr>
          <w:rFonts w:eastAsia="Calibri"/>
          <w:spacing w:val="-1"/>
          <w:sz w:val="24"/>
          <w:szCs w:val="24"/>
        </w:rPr>
      </w:pPr>
      <w:r w:rsidRPr="00852291">
        <w:rPr>
          <w:rFonts w:eastAsia="Calibri"/>
          <w:spacing w:val="-1"/>
          <w:sz w:val="24"/>
          <w:szCs w:val="24"/>
        </w:rPr>
        <w:t xml:space="preserve">Перечень главных </w:t>
      </w:r>
      <w:proofErr w:type="gramStart"/>
      <w:r w:rsidRPr="00852291">
        <w:rPr>
          <w:rFonts w:eastAsia="Calibri"/>
          <w:spacing w:val="-1"/>
          <w:sz w:val="24"/>
          <w:szCs w:val="24"/>
        </w:rPr>
        <w:t xml:space="preserve">администраторов доходов бюджета внутригородского муниципального образования </w:t>
      </w:r>
      <w:r w:rsidR="0002448C" w:rsidRPr="0002448C">
        <w:rPr>
          <w:sz w:val="24"/>
          <w:szCs w:val="24"/>
        </w:rPr>
        <w:t>города федерального значения</w:t>
      </w:r>
      <w:r w:rsidR="0002448C">
        <w:rPr>
          <w:sz w:val="26"/>
          <w:szCs w:val="26"/>
        </w:rPr>
        <w:t xml:space="preserve"> </w:t>
      </w:r>
      <w:r w:rsidRPr="00852291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852291">
        <w:rPr>
          <w:rFonts w:eastAsia="Calibri"/>
          <w:spacing w:val="-1"/>
          <w:sz w:val="24"/>
          <w:szCs w:val="24"/>
        </w:rPr>
        <w:t xml:space="preserve"> муниципальный округ Северный и закрепляемые за ними виды (подвиды) доходов бюджета   на 2021 год</w:t>
      </w:r>
    </w:p>
    <w:p w:rsidR="00085514" w:rsidRPr="00852291" w:rsidRDefault="00085514" w:rsidP="00D47402">
      <w:pPr>
        <w:jc w:val="center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596"/>
        <w:gridCol w:w="3260"/>
        <w:gridCol w:w="4783"/>
      </w:tblGrid>
      <w:tr w:rsidR="00085514" w:rsidRPr="00085514" w:rsidTr="00085514">
        <w:trPr>
          <w:trHeight w:val="51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Код главного 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Код бюджетной классификации доходов бюджета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Наименование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Федеральная налоговая служба</w:t>
            </w:r>
          </w:p>
        </w:tc>
      </w:tr>
      <w:tr w:rsidR="00085514" w:rsidRPr="00085514" w:rsidTr="00085514">
        <w:trPr>
          <w:trHeight w:val="12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 xml:space="preserve"> 1 01 02010 01 0000 110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r w:rsidRPr="000855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Государственная административно-техническая инспекция</w:t>
            </w:r>
          </w:p>
        </w:tc>
      </w:tr>
      <w:tr w:rsidR="00085514" w:rsidRPr="00085514" w:rsidTr="00085514">
        <w:trPr>
          <w:trHeight w:val="25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Государственная жилищная инспекция Санкт-Петербурга</w:t>
            </w:r>
          </w:p>
        </w:tc>
      </w:tr>
      <w:tr w:rsidR="00085514" w:rsidRPr="00085514" w:rsidTr="00085514">
        <w:trPr>
          <w:trHeight w:val="25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Комитет по градостроительству и архитектуре</w:t>
            </w:r>
          </w:p>
        </w:tc>
      </w:tr>
      <w:tr w:rsidR="00085514" w:rsidRPr="00085514" w:rsidTr="00085514">
        <w:trPr>
          <w:trHeight w:val="25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085514" w:rsidRPr="00085514" w:rsidTr="00D6278F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Комитет по печати и взаимодействию со средствами массовой информации</w:t>
            </w:r>
          </w:p>
        </w:tc>
      </w:tr>
      <w:tr w:rsidR="00085514" w:rsidRPr="00085514" w:rsidTr="00D6278F">
        <w:trPr>
          <w:trHeight w:val="25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lastRenderedPageBreak/>
              <w:t>824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Администрация Калининского района Санкт-Петербурга</w:t>
            </w:r>
          </w:p>
        </w:tc>
      </w:tr>
      <w:tr w:rsidR="00085514" w:rsidRPr="00085514" w:rsidTr="00085514">
        <w:trPr>
          <w:trHeight w:val="25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Комитет по благоустройству Санкт-Петербурга</w:t>
            </w:r>
          </w:p>
        </w:tc>
      </w:tr>
      <w:tr w:rsidR="00085514" w:rsidRPr="00085514" w:rsidTr="00085514">
        <w:trPr>
          <w:trHeight w:val="12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 xml:space="preserve">  1 13 02993 03 0100 130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085514" w:rsidRPr="00085514" w:rsidTr="00085514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</w:tr>
      <w:tr w:rsidR="00085514" w:rsidRPr="00085514" w:rsidTr="00085514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1 13 02993 03 0200 130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085514" w:rsidRPr="00085514" w:rsidTr="00085514">
        <w:trPr>
          <w:trHeight w:val="15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1 16 07010 03 0000 140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</w:tr>
      <w:tr w:rsidR="00085514" w:rsidRPr="00085514" w:rsidTr="00085514">
        <w:trPr>
          <w:trHeight w:val="6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2 02 19999 03 0000 150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r w:rsidRPr="00085514"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085514" w:rsidRPr="00085514" w:rsidTr="00085514">
        <w:trPr>
          <w:trHeight w:val="12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2 02 30024 03 0100 150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085514" w:rsidRPr="00085514" w:rsidTr="00D6278F">
        <w:trPr>
          <w:trHeight w:val="17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2 02 30024 03 0200 150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085514" w:rsidRPr="00085514" w:rsidTr="00D6278F">
        <w:trPr>
          <w:trHeight w:val="76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lastRenderedPageBreak/>
              <w:t>923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2 02 30027 03 0100 150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</w:tr>
      <w:tr w:rsidR="00085514" w:rsidRPr="00085514" w:rsidTr="00085514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2 02 30027 03 0200 150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</w:tbl>
    <w:p w:rsidR="00D47402" w:rsidRPr="00852291" w:rsidRDefault="00D47402" w:rsidP="00D47402">
      <w:pPr>
        <w:rPr>
          <w:sz w:val="24"/>
          <w:szCs w:val="24"/>
        </w:rPr>
      </w:pPr>
    </w:p>
    <w:p w:rsidR="00D47402" w:rsidRPr="00852291" w:rsidRDefault="00D47402" w:rsidP="0090252B">
      <w:pPr>
        <w:jc w:val="right"/>
        <w:rPr>
          <w:spacing w:val="-1"/>
          <w:w w:val="105"/>
          <w:sz w:val="24"/>
          <w:szCs w:val="24"/>
        </w:rPr>
      </w:pPr>
    </w:p>
    <w:p w:rsidR="005D57C4" w:rsidRPr="00852291" w:rsidRDefault="005D57C4" w:rsidP="005D57C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2</w:t>
      </w:r>
    </w:p>
    <w:p w:rsidR="005D57C4" w:rsidRPr="00852291" w:rsidRDefault="005D57C4" w:rsidP="005D57C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5D57C4" w:rsidRPr="00852291" w:rsidRDefault="00DD4DF7" w:rsidP="005D57C4">
      <w:pPr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>от 17</w:t>
      </w:r>
      <w:r w:rsidRPr="00852291">
        <w:rPr>
          <w:w w:val="105"/>
          <w:sz w:val="24"/>
          <w:szCs w:val="24"/>
        </w:rPr>
        <w:t>.</w:t>
      </w:r>
      <w:r>
        <w:rPr>
          <w:w w:val="105"/>
          <w:sz w:val="24"/>
          <w:szCs w:val="24"/>
        </w:rPr>
        <w:t>11</w:t>
      </w:r>
      <w:r w:rsidRPr="00852291">
        <w:rPr>
          <w:w w:val="105"/>
          <w:sz w:val="24"/>
          <w:szCs w:val="24"/>
        </w:rPr>
        <w:t>.2020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="005D57C4" w:rsidRPr="00852291">
        <w:rPr>
          <w:w w:val="105"/>
          <w:sz w:val="24"/>
          <w:szCs w:val="24"/>
        </w:rPr>
        <w:t>№</w:t>
      </w:r>
      <w:r w:rsidR="0071090F">
        <w:rPr>
          <w:w w:val="105"/>
          <w:sz w:val="24"/>
          <w:szCs w:val="24"/>
        </w:rPr>
        <w:t>084-015-6-2020</w:t>
      </w:r>
    </w:p>
    <w:p w:rsidR="005D57C4" w:rsidRPr="00852291" w:rsidRDefault="005D57C4" w:rsidP="005D57C4">
      <w:pPr>
        <w:rPr>
          <w:rFonts w:eastAsia="Calibri"/>
          <w:spacing w:val="-1"/>
          <w:sz w:val="24"/>
          <w:szCs w:val="24"/>
        </w:rPr>
      </w:pPr>
    </w:p>
    <w:p w:rsidR="005D57C4" w:rsidRPr="00852291" w:rsidRDefault="005D57C4" w:rsidP="005D57C4">
      <w:pPr>
        <w:jc w:val="center"/>
        <w:rPr>
          <w:sz w:val="24"/>
          <w:szCs w:val="24"/>
        </w:rPr>
      </w:pPr>
      <w:r w:rsidRPr="005D57C4">
        <w:rPr>
          <w:rFonts w:eastAsia="Calibri"/>
          <w:spacing w:val="-1"/>
          <w:sz w:val="24"/>
          <w:szCs w:val="24"/>
        </w:rPr>
        <w:t xml:space="preserve">Перечень и коды главных </w:t>
      </w:r>
      <w:proofErr w:type="gramStart"/>
      <w:r w:rsidRPr="005D57C4">
        <w:rPr>
          <w:rFonts w:eastAsia="Calibri"/>
          <w:spacing w:val="-1"/>
          <w:sz w:val="24"/>
          <w:szCs w:val="24"/>
        </w:rPr>
        <w:t xml:space="preserve">администраторов источников финансирования дефицита бюджета внутригородского муниципального образования </w:t>
      </w:r>
      <w:r w:rsidR="0002448C" w:rsidRPr="0002448C">
        <w:rPr>
          <w:sz w:val="24"/>
          <w:szCs w:val="24"/>
        </w:rPr>
        <w:t>города федерального значения</w:t>
      </w:r>
      <w:r w:rsidR="0002448C">
        <w:rPr>
          <w:sz w:val="26"/>
          <w:szCs w:val="26"/>
        </w:rPr>
        <w:t xml:space="preserve"> </w:t>
      </w:r>
      <w:r w:rsidRPr="005D57C4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5D57C4">
        <w:rPr>
          <w:rFonts w:eastAsia="Calibri"/>
          <w:spacing w:val="-1"/>
          <w:sz w:val="24"/>
          <w:szCs w:val="24"/>
        </w:rPr>
        <w:t xml:space="preserve"> муниципальный округ Северный на 2021 год</w:t>
      </w:r>
    </w:p>
    <w:p w:rsidR="005D57C4" w:rsidRDefault="005D57C4" w:rsidP="005D57C4">
      <w:pPr>
        <w:rPr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320"/>
        <w:gridCol w:w="5886"/>
      </w:tblGrid>
      <w:tr w:rsidR="0023710F" w:rsidRPr="0023710F" w:rsidTr="0023710F">
        <w:trPr>
          <w:trHeight w:val="11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10F" w:rsidRPr="0023710F" w:rsidRDefault="00085514" w:rsidP="0023710F">
            <w:pPr>
              <w:jc w:val="center"/>
            </w:pPr>
            <w:r w:rsidRPr="00085514">
              <w:t xml:space="preserve">Код главного </w:t>
            </w:r>
            <w:proofErr w:type="gramStart"/>
            <w:r w:rsidRPr="00085514">
              <w:t>администратора источников финансирования дефицита бюджета внутригородского муниципального образования города федерального значения</w:t>
            </w:r>
            <w:proofErr w:type="gramEnd"/>
            <w:r w:rsidRPr="00085514">
              <w:t xml:space="preserve"> муниципальный округ Северный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10F" w:rsidRPr="0023710F" w:rsidRDefault="0023710F" w:rsidP="0023710F">
            <w:pPr>
              <w:jc w:val="center"/>
            </w:pPr>
            <w:r w:rsidRPr="0023710F">
              <w:t>Наименование</w:t>
            </w:r>
          </w:p>
        </w:tc>
      </w:tr>
      <w:tr w:rsidR="0023710F" w:rsidRPr="0023710F" w:rsidTr="0023710F">
        <w:trPr>
          <w:trHeight w:val="8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10F" w:rsidRPr="0023710F" w:rsidRDefault="0023710F" w:rsidP="0023710F">
            <w:pPr>
              <w:jc w:val="center"/>
            </w:pPr>
            <w:r w:rsidRPr="0023710F">
              <w:t>923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10F" w:rsidRPr="0023710F" w:rsidRDefault="0023710F" w:rsidP="0023710F">
            <w:pPr>
              <w:jc w:val="both"/>
            </w:pPr>
            <w:r w:rsidRPr="0023710F">
              <w:t xml:space="preserve">Местная администрация внутригородского муниципального образования </w:t>
            </w:r>
            <w:r w:rsidR="0002448C">
              <w:t xml:space="preserve">города федерального значения </w:t>
            </w:r>
            <w:r w:rsidRPr="0023710F">
              <w:t>Санкт-Петербурга муниципальный округ Северный</w:t>
            </w:r>
          </w:p>
        </w:tc>
      </w:tr>
    </w:tbl>
    <w:p w:rsidR="0023710F" w:rsidRDefault="0023710F" w:rsidP="005D57C4">
      <w:pPr>
        <w:rPr>
          <w:sz w:val="24"/>
          <w:szCs w:val="24"/>
        </w:rPr>
      </w:pPr>
    </w:p>
    <w:p w:rsidR="00B72FA3" w:rsidRDefault="00B72FA3" w:rsidP="005D57C4">
      <w:pPr>
        <w:rPr>
          <w:sz w:val="24"/>
          <w:szCs w:val="24"/>
        </w:rPr>
      </w:pPr>
    </w:p>
    <w:p w:rsidR="00B72FA3" w:rsidRPr="00852291" w:rsidRDefault="00B72FA3" w:rsidP="00B72FA3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3</w:t>
      </w:r>
    </w:p>
    <w:p w:rsidR="00B72FA3" w:rsidRPr="00852291" w:rsidRDefault="00B72FA3" w:rsidP="00B72FA3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B72FA3" w:rsidRDefault="00DD4DF7" w:rsidP="00B72FA3">
      <w:pPr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от 17</w:t>
      </w:r>
      <w:r w:rsidR="00B72FA3" w:rsidRPr="00852291">
        <w:rPr>
          <w:w w:val="105"/>
          <w:sz w:val="24"/>
          <w:szCs w:val="24"/>
        </w:rPr>
        <w:t>.</w:t>
      </w:r>
      <w:r>
        <w:rPr>
          <w:w w:val="105"/>
          <w:sz w:val="24"/>
          <w:szCs w:val="24"/>
        </w:rPr>
        <w:t>11</w:t>
      </w:r>
      <w:r w:rsidR="00B72FA3" w:rsidRPr="00852291">
        <w:rPr>
          <w:w w:val="105"/>
          <w:sz w:val="24"/>
          <w:szCs w:val="24"/>
        </w:rPr>
        <w:t>.2020</w:t>
      </w:r>
      <w:r w:rsidR="00B72FA3" w:rsidRPr="00852291">
        <w:rPr>
          <w:spacing w:val="42"/>
          <w:w w:val="105"/>
          <w:sz w:val="24"/>
          <w:szCs w:val="24"/>
        </w:rPr>
        <w:t xml:space="preserve"> </w:t>
      </w:r>
      <w:r w:rsidR="00B72FA3" w:rsidRPr="00852291">
        <w:rPr>
          <w:w w:val="105"/>
          <w:sz w:val="24"/>
          <w:szCs w:val="24"/>
        </w:rPr>
        <w:t>№</w:t>
      </w:r>
      <w:r w:rsidR="0071090F">
        <w:rPr>
          <w:w w:val="105"/>
          <w:sz w:val="24"/>
          <w:szCs w:val="24"/>
        </w:rPr>
        <w:t>084-015-6-2020</w:t>
      </w:r>
    </w:p>
    <w:p w:rsidR="00D6278F" w:rsidRPr="00852291" w:rsidRDefault="00D6278F" w:rsidP="00B72FA3">
      <w:pPr>
        <w:jc w:val="right"/>
        <w:rPr>
          <w:sz w:val="24"/>
          <w:szCs w:val="24"/>
        </w:rPr>
      </w:pPr>
    </w:p>
    <w:p w:rsidR="00B72FA3" w:rsidRPr="00852291" w:rsidRDefault="00B72FA3" w:rsidP="00B72FA3">
      <w:pPr>
        <w:jc w:val="center"/>
        <w:rPr>
          <w:sz w:val="24"/>
          <w:szCs w:val="24"/>
        </w:rPr>
      </w:pPr>
      <w:r w:rsidRPr="00B72FA3">
        <w:rPr>
          <w:rFonts w:eastAsia="Calibri"/>
          <w:spacing w:val="-1"/>
          <w:sz w:val="24"/>
          <w:szCs w:val="24"/>
        </w:rPr>
        <w:t xml:space="preserve">Объем и распределение поступлений доходов в бюджет внутригородского муниципального образования </w:t>
      </w:r>
      <w:r w:rsidR="0002448C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B72FA3">
        <w:rPr>
          <w:rFonts w:eastAsia="Calibri"/>
          <w:spacing w:val="-1"/>
          <w:sz w:val="24"/>
          <w:szCs w:val="24"/>
        </w:rPr>
        <w:t>Санкт-Петербурга муниципальный округ Северный  по кодам классификации доходов бюджета на 2021 год</w:t>
      </w:r>
    </w:p>
    <w:p w:rsidR="00B72FA3" w:rsidRDefault="00B72FA3" w:rsidP="00B72FA3">
      <w:pPr>
        <w:rPr>
          <w:sz w:val="24"/>
          <w:szCs w:val="24"/>
        </w:rPr>
      </w:pPr>
    </w:p>
    <w:tbl>
      <w:tblPr>
        <w:tblW w:w="9804" w:type="dxa"/>
        <w:tblLook w:val="04A0" w:firstRow="1" w:lastRow="0" w:firstColumn="1" w:lastColumn="0" w:noHBand="0" w:noVBand="1"/>
      </w:tblPr>
      <w:tblGrid>
        <w:gridCol w:w="966"/>
        <w:gridCol w:w="636"/>
        <w:gridCol w:w="2475"/>
        <w:gridCol w:w="4536"/>
        <w:gridCol w:w="1191"/>
      </w:tblGrid>
      <w:tr w:rsidR="00261F8F" w:rsidRPr="00261F8F" w:rsidTr="00261F8F">
        <w:trPr>
          <w:trHeight w:val="2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 xml:space="preserve">№ </w:t>
            </w:r>
            <w:proofErr w:type="gramStart"/>
            <w:r w:rsidRPr="00261F8F">
              <w:t>п</w:t>
            </w:r>
            <w:proofErr w:type="gramEnd"/>
            <w:r w:rsidRPr="00261F8F">
              <w:t>/п</w:t>
            </w:r>
          </w:p>
        </w:tc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Код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Наименование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Сумма,  тыс. руб.</w:t>
            </w:r>
          </w:p>
        </w:tc>
      </w:tr>
      <w:tr w:rsidR="00261F8F" w:rsidRPr="00261F8F" w:rsidTr="00261F8F">
        <w:trPr>
          <w:trHeight w:val="25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8F" w:rsidRPr="00261F8F" w:rsidRDefault="00261F8F" w:rsidP="00261F8F"/>
        </w:tc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F8F" w:rsidRPr="00261F8F" w:rsidRDefault="00261F8F" w:rsidP="00261F8F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F8F" w:rsidRPr="00261F8F" w:rsidRDefault="00261F8F" w:rsidP="00261F8F"/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F8F" w:rsidRPr="00261F8F" w:rsidRDefault="00261F8F" w:rsidP="00261F8F"/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I.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1 634,6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1 518,7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Налог на доходы физических лиц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1 518,7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182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 xml:space="preserve"> 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1 518,7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95,9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 xml:space="preserve">1 13 02000 00 0000 130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Доходы от компенсации затрат государства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95,9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 xml:space="preserve">Прочие доходы от компенсации затрат государства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95,9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1 13 02993 03 0000 130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 xml:space="preserve">Прочие доходы от компенсации затрат  бюджетов внутригородских муниципальных образований городов федерального значения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95,9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867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1 13 02993 03 0100 130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85,9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2.1.1.1.2.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1 13 02993 03 0200 130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3.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20,0</w:t>
            </w:r>
          </w:p>
        </w:tc>
      </w:tr>
      <w:tr w:rsidR="00261F8F" w:rsidRPr="00261F8F" w:rsidTr="00261F8F">
        <w:trPr>
          <w:trHeight w:val="16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1 16 07000 00 0000 140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1 16 07010 00 0000 140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roofErr w:type="gramStart"/>
            <w:r w:rsidRPr="00261F8F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D6278F">
        <w:trPr>
          <w:trHeight w:val="15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1 16 07010 03 0000 140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roofErr w:type="gramStart"/>
            <w:r w:rsidRPr="00261F8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D6278F">
        <w:trPr>
          <w:trHeight w:val="10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lastRenderedPageBreak/>
              <w:t>3.2.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1 16 10120 00 0000 140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1 16 10123 01 0000 140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II.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83 788,3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83 788,3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66 317,1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2 02 19999 00 0000 150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Прочие дотации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66 317,1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2 02 19999 03 0000 150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66 317,1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17 471,2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2 930,4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2 930,4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2 02 30024 03 0100 150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2 922,6</w:t>
            </w:r>
          </w:p>
        </w:tc>
      </w:tr>
      <w:tr w:rsidR="00261F8F" w:rsidRPr="00261F8F" w:rsidTr="00261F8F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1.2.1.1.2.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2 02 30024 03 0200 150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7,8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14 540,8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14 540,8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2 02 30027 03 0100 150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10 543,1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1.2.2.1.2.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2 02 30027 03 0200 150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3 997,7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ИТОГО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85 422,9</w:t>
            </w:r>
          </w:p>
        </w:tc>
      </w:tr>
    </w:tbl>
    <w:p w:rsidR="001B091B" w:rsidRPr="00852291" w:rsidRDefault="001B091B" w:rsidP="001B091B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4</w:t>
      </w:r>
    </w:p>
    <w:p w:rsidR="001B091B" w:rsidRPr="00852291" w:rsidRDefault="001B091B" w:rsidP="001B091B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1B091B" w:rsidRPr="00852291" w:rsidRDefault="001B091B" w:rsidP="001B091B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Pr="00852291">
        <w:rPr>
          <w:spacing w:val="38"/>
          <w:w w:val="105"/>
          <w:sz w:val="24"/>
          <w:szCs w:val="24"/>
        </w:rPr>
        <w:t xml:space="preserve"> </w:t>
      </w:r>
      <w:r w:rsidR="00DD4DF7">
        <w:rPr>
          <w:w w:val="105"/>
          <w:sz w:val="24"/>
          <w:szCs w:val="24"/>
        </w:rPr>
        <w:t>17</w:t>
      </w:r>
      <w:r w:rsidR="00DD4DF7" w:rsidRPr="00852291">
        <w:rPr>
          <w:w w:val="105"/>
          <w:sz w:val="24"/>
          <w:szCs w:val="24"/>
        </w:rPr>
        <w:t>.</w:t>
      </w:r>
      <w:r w:rsidR="00DD4DF7">
        <w:rPr>
          <w:w w:val="105"/>
          <w:sz w:val="24"/>
          <w:szCs w:val="24"/>
        </w:rPr>
        <w:t>11</w:t>
      </w:r>
      <w:r w:rsidR="00DD4DF7" w:rsidRPr="00852291">
        <w:rPr>
          <w:w w:val="105"/>
          <w:sz w:val="24"/>
          <w:szCs w:val="24"/>
        </w:rPr>
        <w:t>.2020</w:t>
      </w:r>
      <w:r w:rsidR="00DD4DF7"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71090F">
        <w:rPr>
          <w:w w:val="105"/>
          <w:sz w:val="24"/>
          <w:szCs w:val="24"/>
        </w:rPr>
        <w:t>084-015-6-2020</w:t>
      </w:r>
    </w:p>
    <w:p w:rsidR="001B091B" w:rsidRPr="00852291" w:rsidRDefault="001B091B" w:rsidP="001B091B">
      <w:pPr>
        <w:rPr>
          <w:rFonts w:eastAsia="Calibri"/>
          <w:spacing w:val="-1"/>
          <w:sz w:val="24"/>
          <w:szCs w:val="24"/>
        </w:rPr>
      </w:pPr>
    </w:p>
    <w:p w:rsidR="001B091B" w:rsidRPr="00852291" w:rsidRDefault="001B091B" w:rsidP="001B091B">
      <w:pPr>
        <w:jc w:val="center"/>
        <w:rPr>
          <w:sz w:val="24"/>
          <w:szCs w:val="24"/>
        </w:rPr>
      </w:pPr>
      <w:r w:rsidRPr="001B091B">
        <w:rPr>
          <w:rFonts w:eastAsia="Calibri"/>
          <w:spacing w:val="-1"/>
          <w:sz w:val="24"/>
          <w:szCs w:val="24"/>
        </w:rPr>
        <w:t xml:space="preserve">Источники  </w:t>
      </w:r>
      <w:proofErr w:type="gramStart"/>
      <w:r w:rsidRPr="001B091B">
        <w:rPr>
          <w:rFonts w:eastAsia="Calibri"/>
          <w:spacing w:val="-1"/>
          <w:sz w:val="24"/>
          <w:szCs w:val="24"/>
        </w:rPr>
        <w:t xml:space="preserve">финансирования дефицита бюджета внутригородского муниципального образования </w:t>
      </w:r>
      <w:r w:rsidR="0002448C">
        <w:rPr>
          <w:rFonts w:eastAsia="Calibri"/>
          <w:spacing w:val="-1"/>
          <w:sz w:val="24"/>
          <w:szCs w:val="24"/>
        </w:rPr>
        <w:t xml:space="preserve">города федерального  значения </w:t>
      </w:r>
      <w:r w:rsidRPr="001B091B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1B091B">
        <w:rPr>
          <w:rFonts w:eastAsia="Calibri"/>
          <w:spacing w:val="-1"/>
          <w:sz w:val="24"/>
          <w:szCs w:val="24"/>
        </w:rPr>
        <w:t xml:space="preserve"> муниципальный округ Северный, перечень статей и видов источников финансирования дефицита бюджета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1B091B">
        <w:rPr>
          <w:rFonts w:eastAsia="Calibri"/>
          <w:spacing w:val="-1"/>
          <w:sz w:val="24"/>
          <w:szCs w:val="24"/>
        </w:rPr>
        <w:t>Санкт-Петербурга муниципальный округ Северный на 2021 год</w:t>
      </w:r>
    </w:p>
    <w:p w:rsidR="001B091B" w:rsidRDefault="001B091B" w:rsidP="005D57C4">
      <w:pPr>
        <w:rPr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373"/>
        <w:gridCol w:w="5591"/>
        <w:gridCol w:w="1242"/>
      </w:tblGrid>
      <w:tr w:rsidR="00D052AD" w:rsidRPr="00D052AD" w:rsidTr="00264E18">
        <w:trPr>
          <w:trHeight w:val="244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AD" w:rsidRPr="00D052AD" w:rsidRDefault="00D052AD" w:rsidP="00D052AD">
            <w:pPr>
              <w:jc w:val="center"/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AD" w:rsidRPr="00D052AD" w:rsidRDefault="00D052AD" w:rsidP="00D052AD">
            <w:pPr>
              <w:jc w:val="center"/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AD" w:rsidRPr="00D052AD" w:rsidRDefault="00D052AD" w:rsidP="00D052AD">
            <w:pPr>
              <w:jc w:val="center"/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Сумма,  тыс. руб.</w:t>
            </w:r>
          </w:p>
        </w:tc>
      </w:tr>
      <w:tr w:rsidR="00D052AD" w:rsidRPr="00D052AD" w:rsidTr="00264E18">
        <w:trPr>
          <w:trHeight w:val="255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D" w:rsidRPr="00D052AD" w:rsidRDefault="00D052AD" w:rsidP="00D052AD">
            <w:pPr>
              <w:rPr>
                <w:sz w:val="18"/>
                <w:szCs w:val="18"/>
              </w:rPr>
            </w:pPr>
          </w:p>
        </w:tc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D" w:rsidRPr="00D052AD" w:rsidRDefault="00D052AD" w:rsidP="00D052A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D" w:rsidRPr="00D052AD" w:rsidRDefault="00D052AD" w:rsidP="00D052AD">
            <w:pPr>
              <w:rPr>
                <w:sz w:val="18"/>
                <w:szCs w:val="18"/>
              </w:rPr>
            </w:pPr>
          </w:p>
        </w:tc>
      </w:tr>
      <w:tr w:rsidR="00264E18" w:rsidRPr="00D052AD" w:rsidTr="00264E18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18" w:rsidRPr="00D052AD" w:rsidRDefault="00264E18" w:rsidP="00D052AD">
            <w:pPr>
              <w:rPr>
                <w:b/>
                <w:bCs/>
                <w:sz w:val="18"/>
                <w:szCs w:val="18"/>
              </w:rPr>
            </w:pPr>
            <w:r w:rsidRPr="00D052AD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18" w:rsidRPr="00D052AD" w:rsidRDefault="00264E18" w:rsidP="00D052AD">
            <w:pPr>
              <w:rPr>
                <w:b/>
                <w:bCs/>
              </w:rPr>
            </w:pPr>
            <w:r w:rsidRPr="00D052A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64E18" w:rsidRPr="00D052AD" w:rsidTr="00264E18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18" w:rsidRPr="00D052AD" w:rsidRDefault="00264E18" w:rsidP="00D052AD">
            <w:r w:rsidRPr="00D052AD">
              <w:t xml:space="preserve">Увеличение остатков средств бюджета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18" w:rsidRPr="00D052AD" w:rsidRDefault="00264E18" w:rsidP="00D052AD">
            <w:r w:rsidRPr="00D052AD">
              <w:t xml:space="preserve">Увеличение прочих остатков средств бюджета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18" w:rsidRPr="00D052AD" w:rsidRDefault="00264E18" w:rsidP="00D052AD">
            <w:r w:rsidRPr="00D052AD">
              <w:t xml:space="preserve">Увеличение прочих остатков денежных средств бюджета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76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18" w:rsidRPr="00D052AD" w:rsidRDefault="00264E18" w:rsidP="00D052AD">
            <w:r w:rsidRPr="00D052AD">
              <w:t xml:space="preserve">Увеличение прочих </w:t>
            </w:r>
            <w:proofErr w:type="gramStart"/>
            <w:r w:rsidRPr="00D052AD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D052AD"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18" w:rsidRPr="00D052AD" w:rsidRDefault="00264E18" w:rsidP="00D052AD">
            <w:r w:rsidRPr="00D052AD">
              <w:t>Уменьшение остатков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18" w:rsidRPr="00D052AD" w:rsidRDefault="00264E18" w:rsidP="00D052AD">
            <w:r w:rsidRPr="00D052AD">
              <w:t>Уменьшение прочих остатков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18" w:rsidRPr="00D052AD" w:rsidRDefault="00264E18" w:rsidP="00D052AD">
            <w:r w:rsidRPr="00D052AD">
              <w:t>Уменьшение прочих остатков денежных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76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18" w:rsidRPr="00D052AD" w:rsidRDefault="00264E18" w:rsidP="00D052AD">
            <w:r w:rsidRPr="00D052AD">
              <w:t xml:space="preserve">Уменьшение прочих </w:t>
            </w:r>
            <w:proofErr w:type="gramStart"/>
            <w:r w:rsidRPr="00D052AD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D052AD"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18" w:rsidRPr="00D052AD" w:rsidRDefault="00264E18" w:rsidP="00264E18">
            <w:pPr>
              <w:rPr>
                <w:b/>
                <w:bCs/>
              </w:rPr>
            </w:pPr>
            <w:r w:rsidRPr="00D052AD">
              <w:rPr>
                <w:b/>
                <w:bCs/>
              </w:rPr>
              <w:t>Всего источников финансирования</w:t>
            </w:r>
            <w:r>
              <w:rPr>
                <w:b/>
                <w:bCs/>
              </w:rPr>
              <w:t xml:space="preserve"> </w:t>
            </w:r>
            <w:r w:rsidRPr="00D052AD">
              <w:rPr>
                <w:b/>
                <w:bCs/>
              </w:rPr>
              <w:t>дефицита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18" w:rsidRDefault="00264E18" w:rsidP="00264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1B091B" w:rsidRDefault="001B091B" w:rsidP="005D57C4">
      <w:pPr>
        <w:rPr>
          <w:sz w:val="24"/>
          <w:szCs w:val="24"/>
        </w:rPr>
      </w:pPr>
    </w:p>
    <w:p w:rsidR="00D052AD" w:rsidRPr="00852291" w:rsidRDefault="00D052AD" w:rsidP="00D052AD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5</w:t>
      </w:r>
    </w:p>
    <w:p w:rsidR="00D052AD" w:rsidRPr="00852291" w:rsidRDefault="00D052AD" w:rsidP="00D052AD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D052AD" w:rsidRPr="00852291" w:rsidRDefault="00D052AD" w:rsidP="00D052AD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Pr="00852291">
        <w:rPr>
          <w:spacing w:val="38"/>
          <w:w w:val="105"/>
          <w:sz w:val="24"/>
          <w:szCs w:val="24"/>
        </w:rPr>
        <w:t xml:space="preserve"> </w:t>
      </w:r>
      <w:r w:rsidR="00DD4DF7">
        <w:rPr>
          <w:w w:val="105"/>
          <w:sz w:val="24"/>
          <w:szCs w:val="24"/>
        </w:rPr>
        <w:t>17</w:t>
      </w:r>
      <w:r w:rsidR="00DD4DF7" w:rsidRPr="00852291">
        <w:rPr>
          <w:w w:val="105"/>
          <w:sz w:val="24"/>
          <w:szCs w:val="24"/>
        </w:rPr>
        <w:t>.</w:t>
      </w:r>
      <w:r w:rsidR="00DD4DF7">
        <w:rPr>
          <w:w w:val="105"/>
          <w:sz w:val="24"/>
          <w:szCs w:val="24"/>
        </w:rPr>
        <w:t>11</w:t>
      </w:r>
      <w:r w:rsidR="00DD4DF7" w:rsidRPr="00852291">
        <w:rPr>
          <w:w w:val="105"/>
          <w:sz w:val="24"/>
          <w:szCs w:val="24"/>
        </w:rPr>
        <w:t>.2020</w:t>
      </w:r>
      <w:r w:rsidR="00DD4DF7"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71090F">
        <w:rPr>
          <w:w w:val="105"/>
          <w:sz w:val="24"/>
          <w:szCs w:val="24"/>
        </w:rPr>
        <w:t>084-015-6-2020</w:t>
      </w:r>
    </w:p>
    <w:p w:rsidR="00D052AD" w:rsidRPr="00852291" w:rsidRDefault="00D052AD" w:rsidP="00D052AD">
      <w:pPr>
        <w:rPr>
          <w:rFonts w:eastAsia="Calibri"/>
          <w:spacing w:val="-1"/>
          <w:sz w:val="24"/>
          <w:szCs w:val="24"/>
        </w:rPr>
      </w:pPr>
    </w:p>
    <w:p w:rsidR="00D052AD" w:rsidRPr="00852291" w:rsidRDefault="00D052AD" w:rsidP="00D052AD">
      <w:pPr>
        <w:jc w:val="center"/>
        <w:rPr>
          <w:sz w:val="24"/>
          <w:szCs w:val="24"/>
        </w:rPr>
      </w:pPr>
      <w:r w:rsidRPr="00D052AD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D052AD">
        <w:rPr>
          <w:rFonts w:eastAsia="Calibri"/>
          <w:spacing w:val="-1"/>
          <w:sz w:val="24"/>
          <w:szCs w:val="24"/>
        </w:rPr>
        <w:t xml:space="preserve">ассигнований бюджета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D052AD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D052AD">
        <w:rPr>
          <w:rFonts w:eastAsia="Calibri"/>
          <w:spacing w:val="-1"/>
          <w:sz w:val="24"/>
          <w:szCs w:val="24"/>
        </w:rPr>
        <w:t xml:space="preserve">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2021 год</w:t>
      </w:r>
    </w:p>
    <w:p w:rsidR="00D052AD" w:rsidRDefault="00D052AD" w:rsidP="00D052AD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120"/>
        <w:gridCol w:w="3277"/>
        <w:gridCol w:w="1172"/>
        <w:gridCol w:w="1880"/>
        <w:gridCol w:w="990"/>
        <w:gridCol w:w="1200"/>
      </w:tblGrid>
      <w:tr w:rsidR="007A40FD" w:rsidRPr="007A40FD" w:rsidTr="006166F8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№ </w:t>
            </w:r>
            <w:proofErr w:type="gramStart"/>
            <w:r w:rsidRPr="007A40FD">
              <w:t>п</w:t>
            </w:r>
            <w:proofErr w:type="gramEnd"/>
            <w:r w:rsidRPr="007A40FD">
              <w:t>/п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Сумма,  тыс. руб.</w:t>
            </w:r>
          </w:p>
        </w:tc>
      </w:tr>
      <w:tr w:rsidR="006166F8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27 962,9</w:t>
            </w:r>
          </w:p>
        </w:tc>
      </w:tr>
      <w:tr w:rsidR="006166F8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1 380,1</w:t>
            </w:r>
          </w:p>
        </w:tc>
      </w:tr>
      <w:tr w:rsidR="006166F8" w:rsidRPr="007A40FD" w:rsidTr="006166F8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1 380,1</w:t>
            </w:r>
          </w:p>
        </w:tc>
      </w:tr>
      <w:tr w:rsidR="006166F8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1 380,1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1 380,1</w:t>
            </w:r>
          </w:p>
        </w:tc>
      </w:tr>
      <w:tr w:rsidR="006166F8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1 917,7</w:t>
            </w:r>
          </w:p>
        </w:tc>
      </w:tr>
      <w:tr w:rsidR="006166F8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1 880,7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1 880,7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34,0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1.2.1.2.1.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 xml:space="preserve">Иные закупки товаров, работ и услуг для обеспечения </w:t>
            </w:r>
            <w:r w:rsidRPr="007A40FD">
              <w:lastRenderedPageBreak/>
              <w:t>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lastRenderedPageBreak/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34,0</w:t>
            </w:r>
          </w:p>
        </w:tc>
      </w:tr>
      <w:tr w:rsidR="006166F8" w:rsidRPr="007A40FD" w:rsidTr="006166F8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lastRenderedPageBreak/>
              <w:t>1.2.1.3.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3,0</w:t>
            </w:r>
          </w:p>
        </w:tc>
      </w:tr>
      <w:tr w:rsidR="006166F8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3,0</w:t>
            </w:r>
          </w:p>
        </w:tc>
      </w:tr>
      <w:tr w:rsidR="006166F8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158,3</w:t>
            </w:r>
          </w:p>
        </w:tc>
      </w:tr>
      <w:tr w:rsidR="006166F8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158,3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158,3</w:t>
            </w:r>
          </w:p>
        </w:tc>
      </w:tr>
      <w:tr w:rsidR="006166F8" w:rsidRPr="007A40FD" w:rsidTr="006166F8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23 801,3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20 878,7</w:t>
            </w:r>
          </w:p>
        </w:tc>
      </w:tr>
      <w:tr w:rsidR="006166F8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17 538,1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17 538,1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3 319,8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3 319,8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20,8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20,8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2 922,6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1.3.2.1.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2 710,5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2 710,5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212,1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212,1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51,7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1.4.1.1.1.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653,8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96,0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96,0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96,0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1.5.4.1.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"Защита прав потребителей"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6166F8">
        <w:trPr>
          <w:trHeight w:val="17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3.1.1.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3.1.1.1.1.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"Развитие малого бизнеса"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34 550,0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34 550,0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благоустройства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6166F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4.1.3.1.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4.1.8.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4.1.8.1.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4.1.8.1.1.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погашение кредиторской задолженности прошлых 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5.1.1.1.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5.1.1.1.1.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1 000,0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6.2.1.1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7A40FD">
              <w:t>и(</w:t>
            </w:r>
            <w:proofErr w:type="gramEnd"/>
            <w:r w:rsidRPr="007A40FD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15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6.3.4.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6.3.4.1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6.3.4.1.1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20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2 847,0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2 847,0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7.1.3.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15 763,0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1 222,2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14 540,8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9.1.1.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9.1.1.1.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9.1.1.1.1.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2 500,0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2 500,0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85 422,9</w:t>
            </w:r>
          </w:p>
        </w:tc>
      </w:tr>
    </w:tbl>
    <w:p w:rsidR="00D052AD" w:rsidRDefault="00D052AD" w:rsidP="005D57C4">
      <w:pPr>
        <w:rPr>
          <w:sz w:val="24"/>
          <w:szCs w:val="24"/>
        </w:rPr>
      </w:pPr>
    </w:p>
    <w:p w:rsidR="007B57EE" w:rsidRDefault="007B57EE" w:rsidP="005D57C4">
      <w:pPr>
        <w:rPr>
          <w:sz w:val="24"/>
          <w:szCs w:val="24"/>
        </w:rPr>
      </w:pPr>
    </w:p>
    <w:p w:rsidR="007B57EE" w:rsidRPr="00852291" w:rsidRDefault="007B57EE" w:rsidP="007B57EE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6</w:t>
      </w:r>
    </w:p>
    <w:p w:rsidR="007B57EE" w:rsidRPr="00852291" w:rsidRDefault="007B57EE" w:rsidP="007B57EE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7B57EE" w:rsidRPr="00852291" w:rsidRDefault="007B57EE" w:rsidP="007B57EE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Pr="00852291">
        <w:rPr>
          <w:spacing w:val="38"/>
          <w:w w:val="105"/>
          <w:sz w:val="24"/>
          <w:szCs w:val="24"/>
        </w:rPr>
        <w:t xml:space="preserve"> </w:t>
      </w:r>
      <w:r w:rsidR="00DD4DF7">
        <w:rPr>
          <w:w w:val="105"/>
          <w:sz w:val="24"/>
          <w:szCs w:val="24"/>
        </w:rPr>
        <w:t>17</w:t>
      </w:r>
      <w:r w:rsidR="00DD4DF7" w:rsidRPr="00852291">
        <w:rPr>
          <w:w w:val="105"/>
          <w:sz w:val="24"/>
          <w:szCs w:val="24"/>
        </w:rPr>
        <w:t>.</w:t>
      </w:r>
      <w:r w:rsidR="00DD4DF7">
        <w:rPr>
          <w:w w:val="105"/>
          <w:sz w:val="24"/>
          <w:szCs w:val="24"/>
        </w:rPr>
        <w:t>11</w:t>
      </w:r>
      <w:r w:rsidR="00DD4DF7" w:rsidRPr="00852291">
        <w:rPr>
          <w:w w:val="105"/>
          <w:sz w:val="24"/>
          <w:szCs w:val="24"/>
        </w:rPr>
        <w:t>.2020</w:t>
      </w:r>
      <w:r w:rsidR="00DD4DF7"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71090F">
        <w:rPr>
          <w:w w:val="105"/>
          <w:sz w:val="24"/>
          <w:szCs w:val="24"/>
        </w:rPr>
        <w:t>084-015-6-2020</w:t>
      </w:r>
    </w:p>
    <w:p w:rsidR="007B57EE" w:rsidRPr="00852291" w:rsidRDefault="007B57EE" w:rsidP="007B57EE">
      <w:pPr>
        <w:rPr>
          <w:rFonts w:eastAsia="Calibri"/>
          <w:spacing w:val="-1"/>
          <w:sz w:val="24"/>
          <w:szCs w:val="24"/>
        </w:rPr>
      </w:pPr>
    </w:p>
    <w:p w:rsidR="007B57EE" w:rsidRPr="00852291" w:rsidRDefault="007B57EE" w:rsidP="007B57EE">
      <w:pPr>
        <w:jc w:val="center"/>
        <w:rPr>
          <w:sz w:val="24"/>
          <w:szCs w:val="24"/>
        </w:rPr>
      </w:pPr>
      <w:r w:rsidRPr="007B57EE">
        <w:rPr>
          <w:rFonts w:eastAsia="Calibri"/>
          <w:spacing w:val="-1"/>
          <w:sz w:val="24"/>
          <w:szCs w:val="24"/>
        </w:rPr>
        <w:t xml:space="preserve">Ведомственная структура </w:t>
      </w:r>
      <w:proofErr w:type="gramStart"/>
      <w:r w:rsidRPr="007B57EE">
        <w:rPr>
          <w:rFonts w:eastAsia="Calibri"/>
          <w:spacing w:val="-1"/>
          <w:sz w:val="24"/>
          <w:szCs w:val="24"/>
        </w:rPr>
        <w:t>расходов бюджета внутригородского муниципального образования</w:t>
      </w:r>
      <w:r w:rsidR="00B02EDD">
        <w:rPr>
          <w:rFonts w:eastAsia="Calibri"/>
          <w:spacing w:val="-1"/>
          <w:sz w:val="24"/>
          <w:szCs w:val="24"/>
        </w:rPr>
        <w:t xml:space="preserve"> города федерального значения</w:t>
      </w:r>
      <w:r w:rsidRPr="007B57EE">
        <w:rPr>
          <w:rFonts w:eastAsia="Calibri"/>
          <w:spacing w:val="-1"/>
          <w:sz w:val="24"/>
          <w:szCs w:val="24"/>
        </w:rPr>
        <w:t xml:space="preserve"> Санкт-Петербурга</w:t>
      </w:r>
      <w:proofErr w:type="gramEnd"/>
      <w:r w:rsidRPr="007B57EE">
        <w:rPr>
          <w:rFonts w:eastAsia="Calibri"/>
          <w:spacing w:val="-1"/>
          <w:sz w:val="24"/>
          <w:szCs w:val="24"/>
        </w:rPr>
        <w:t xml:space="preserve"> муниципальный округ Северный на 2021 год</w:t>
      </w:r>
    </w:p>
    <w:p w:rsidR="007B57EE" w:rsidRDefault="007B57EE" w:rsidP="007B57EE">
      <w:pPr>
        <w:rPr>
          <w:sz w:val="24"/>
          <w:szCs w:val="24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1042"/>
        <w:gridCol w:w="2752"/>
        <w:gridCol w:w="1637"/>
        <w:gridCol w:w="1144"/>
        <w:gridCol w:w="1623"/>
        <w:gridCol w:w="967"/>
        <w:gridCol w:w="972"/>
      </w:tblGrid>
      <w:tr w:rsidR="007A40FD" w:rsidRPr="007A40FD" w:rsidTr="009C219F">
        <w:trPr>
          <w:trHeight w:val="11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№ </w:t>
            </w:r>
            <w:proofErr w:type="gramStart"/>
            <w:r w:rsidRPr="007A40FD">
              <w:t>п</w:t>
            </w:r>
            <w:proofErr w:type="gramEnd"/>
            <w:r w:rsidRPr="007A40FD">
              <w:t>/п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Наименование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109"/>
            </w:pPr>
            <w:r w:rsidRPr="007A40FD">
              <w:t xml:space="preserve">Код главного администратора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44" w:firstLine="44"/>
            </w:pPr>
            <w:r w:rsidRPr="007A40FD">
              <w:t>Код раздела и подраздела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целевой статьи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118"/>
            </w:pPr>
            <w:r w:rsidRPr="007A40FD">
              <w:t>Код вида расходов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Сумма,  тыс. руб.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I.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3 552,1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3 552,1</w:t>
            </w:r>
          </w:p>
        </w:tc>
      </w:tr>
      <w:tr w:rsidR="006166F8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1 380,1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содержание Главы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1 380,1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1 380,1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1 380,1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1 917,7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lastRenderedPageBreak/>
              <w:t>1.2.1.1.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1 880,7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1 880,7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34,0</w:t>
            </w:r>
          </w:p>
        </w:tc>
      </w:tr>
      <w:tr w:rsidR="006166F8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34,0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3,0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3,0</w:t>
            </w:r>
          </w:p>
        </w:tc>
      </w:tr>
      <w:tr w:rsidR="006166F8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158,3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158,3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158,3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6166F8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96,0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96,0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96,0</w:t>
            </w:r>
          </w:p>
        </w:tc>
      </w:tr>
      <w:tr w:rsidR="006166F8" w:rsidRPr="007A40FD" w:rsidTr="009C219F">
        <w:trPr>
          <w:trHeight w:val="85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II.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</w:t>
            </w:r>
            <w:r w:rsidRPr="007A40FD">
              <w:rPr>
                <w:b/>
                <w:bCs/>
              </w:rPr>
              <w:lastRenderedPageBreak/>
              <w:t>ПЕТЕРБУРГА МУНИЦИПАЛЬНЫЙ ОКРУГ СЕВЕРНЫЙ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lastRenderedPageBreak/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81 870,8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lastRenderedPageBreak/>
              <w:t>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24 410,8</w:t>
            </w:r>
          </w:p>
        </w:tc>
      </w:tr>
      <w:tr w:rsidR="006166F8" w:rsidRPr="007A40FD" w:rsidTr="009C219F">
        <w:trPr>
          <w:trHeight w:val="153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23 801,3</w:t>
            </w:r>
          </w:p>
        </w:tc>
      </w:tr>
      <w:tr w:rsidR="006166F8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20 878,7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17 538,1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17 538,1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3 319,8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6166F8" w:rsidRDefault="006166F8" w:rsidP="00616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3 319,8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20,8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20,8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2 922,6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1.1.2.1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2 710,5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1.1.2.1.1.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2 710,5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212,1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212,1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51,7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Резервный фонд Местной администрации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Резервные средства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557,8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9C219F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1.3.4.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"Защита прав потребителей"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1.3.5.1.1.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9C219F">
        <w:trPr>
          <w:trHeight w:val="229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450,0</w:t>
            </w:r>
          </w:p>
        </w:tc>
      </w:tr>
      <w:tr w:rsidR="009C219F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3.1.1.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3.1.1.1.1.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"Развитие малого бизнеса"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34 550,0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34 550,0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благоустройства 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9C219F">
        <w:trPr>
          <w:trHeight w:val="153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370453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4.1.2.1.1.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370453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4.1.6.1.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4.1.6.1.1.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85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4.1.8.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4.1.8.1.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4.1.8.1.1.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погашение кредиторской задолженности прошлых лет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370453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5.1.1.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5.1.1.1.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5.1.1.1.1.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1 000,0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6.2.1.1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370453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досуга населения  внутригородского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370453" w:rsidRPr="007A40FD" w:rsidTr="00370453">
        <w:trPr>
          <w:trHeight w:val="2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6.2.2.1.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Закупка товаров, работ и услуг для обеспечения государственных </w:t>
            </w:r>
            <w:r w:rsidRPr="007A40FD">
              <w:lastRenderedPageBreak/>
              <w:t>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lastRenderedPageBreak/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370453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6.2.2.1.1.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7A40FD">
              <w:t>и(</w:t>
            </w:r>
            <w:proofErr w:type="gramEnd"/>
            <w:r w:rsidRPr="007A40FD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370453">
        <w:trPr>
          <w:trHeight w:val="17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370453" w:rsidRPr="007A40FD" w:rsidTr="00370453">
        <w:trPr>
          <w:trHeight w:val="2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6.3.4.1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Закупка товаров, работ и услуг для обеспечения государственных </w:t>
            </w:r>
            <w:r w:rsidRPr="007A40FD">
              <w:lastRenderedPageBreak/>
              <w:t>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lastRenderedPageBreak/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370453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6.3.4.1.1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229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2 847,0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2 847,0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370453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370453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7.1.2.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15 763,0</w:t>
            </w:r>
          </w:p>
        </w:tc>
      </w:tr>
      <w:tr w:rsidR="007A40FD" w:rsidRPr="007A40FD" w:rsidTr="009C219F">
        <w:trPr>
          <w:trHeight w:val="5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1 222,2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Публичные нормативные социальные выплаты гражданам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14 540,8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Публичные нормативные социальные выплаты гражданам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370453">
        <w:trPr>
          <w:trHeight w:val="10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8.2.2.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9.1.1.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9.1.1.1.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9.1.1.1.1.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2 500,0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2 500,0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ИТОГО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85 422,9</w:t>
            </w:r>
          </w:p>
        </w:tc>
      </w:tr>
    </w:tbl>
    <w:p w:rsidR="007B57EE" w:rsidRDefault="007B57EE" w:rsidP="005D57C4">
      <w:pPr>
        <w:rPr>
          <w:sz w:val="24"/>
          <w:szCs w:val="24"/>
        </w:rPr>
      </w:pPr>
    </w:p>
    <w:p w:rsidR="00477A1D" w:rsidRDefault="00477A1D" w:rsidP="005D57C4">
      <w:pPr>
        <w:rPr>
          <w:sz w:val="24"/>
          <w:szCs w:val="24"/>
        </w:rPr>
      </w:pPr>
    </w:p>
    <w:p w:rsidR="006C77B2" w:rsidRPr="00852291" w:rsidRDefault="006C77B2" w:rsidP="006C77B2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7</w:t>
      </w:r>
    </w:p>
    <w:p w:rsidR="006C77B2" w:rsidRPr="00852291" w:rsidRDefault="006C77B2" w:rsidP="006C77B2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6C77B2" w:rsidRPr="00852291" w:rsidRDefault="006C77B2" w:rsidP="006C77B2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Pr="00852291">
        <w:rPr>
          <w:spacing w:val="38"/>
          <w:w w:val="105"/>
          <w:sz w:val="24"/>
          <w:szCs w:val="24"/>
        </w:rPr>
        <w:t xml:space="preserve"> </w:t>
      </w:r>
      <w:r w:rsidR="00DD4DF7">
        <w:rPr>
          <w:w w:val="105"/>
          <w:sz w:val="24"/>
          <w:szCs w:val="24"/>
        </w:rPr>
        <w:t>17</w:t>
      </w:r>
      <w:r w:rsidR="00DD4DF7" w:rsidRPr="00852291">
        <w:rPr>
          <w:w w:val="105"/>
          <w:sz w:val="24"/>
          <w:szCs w:val="24"/>
        </w:rPr>
        <w:t>.</w:t>
      </w:r>
      <w:r w:rsidR="00DD4DF7">
        <w:rPr>
          <w:w w:val="105"/>
          <w:sz w:val="24"/>
          <w:szCs w:val="24"/>
        </w:rPr>
        <w:t>11</w:t>
      </w:r>
      <w:r w:rsidR="00DD4DF7" w:rsidRPr="00852291">
        <w:rPr>
          <w:w w:val="105"/>
          <w:sz w:val="24"/>
          <w:szCs w:val="24"/>
        </w:rPr>
        <w:t>.2020</w:t>
      </w:r>
      <w:r w:rsidR="00DD4DF7"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71090F">
        <w:rPr>
          <w:w w:val="105"/>
          <w:sz w:val="24"/>
          <w:szCs w:val="24"/>
        </w:rPr>
        <w:t>084-015-6-2020</w:t>
      </w:r>
    </w:p>
    <w:p w:rsidR="006C77B2" w:rsidRPr="00852291" w:rsidRDefault="006C77B2" w:rsidP="006C77B2">
      <w:pPr>
        <w:rPr>
          <w:rFonts w:eastAsia="Calibri"/>
          <w:spacing w:val="-1"/>
          <w:sz w:val="24"/>
          <w:szCs w:val="24"/>
        </w:rPr>
      </w:pPr>
    </w:p>
    <w:p w:rsidR="006C77B2" w:rsidRPr="00852291" w:rsidRDefault="006C77B2" w:rsidP="006C77B2">
      <w:pPr>
        <w:jc w:val="center"/>
        <w:rPr>
          <w:sz w:val="24"/>
          <w:szCs w:val="24"/>
        </w:rPr>
      </w:pPr>
      <w:r w:rsidRPr="006C77B2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</w:t>
      </w:r>
      <w:proofErr w:type="gramStart"/>
      <w:r w:rsidRPr="006C77B2">
        <w:rPr>
          <w:rFonts w:eastAsia="Calibri"/>
          <w:spacing w:val="-1"/>
          <w:sz w:val="24"/>
          <w:szCs w:val="24"/>
        </w:rPr>
        <w:t xml:space="preserve">реализации муниципальных программ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6C77B2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6C77B2">
        <w:rPr>
          <w:rFonts w:eastAsia="Calibri"/>
          <w:spacing w:val="-1"/>
          <w:sz w:val="24"/>
          <w:szCs w:val="24"/>
        </w:rPr>
        <w:t xml:space="preserve"> муниципальный округ Северный на 2021 год</w:t>
      </w:r>
    </w:p>
    <w:p w:rsidR="006C77B2" w:rsidRDefault="006C77B2" w:rsidP="006C77B2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751"/>
        <w:gridCol w:w="5796"/>
        <w:gridCol w:w="1866"/>
        <w:gridCol w:w="1724"/>
      </w:tblGrid>
      <w:tr w:rsidR="009820B9" w:rsidRPr="009820B9" w:rsidTr="009820B9">
        <w:trPr>
          <w:trHeight w:val="1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№ </w:t>
            </w:r>
            <w:proofErr w:type="gramStart"/>
            <w:r w:rsidRPr="009820B9">
              <w:t>п</w:t>
            </w:r>
            <w:proofErr w:type="gramEnd"/>
            <w:r w:rsidRPr="009820B9"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Код целевой статьи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Сумма,  тыс. руб.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3300000072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7950800071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400,0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7952000072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"Защита прав потребителей"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7952200073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15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7950900081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200,0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7952500101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400,0</w:t>
            </w:r>
          </w:p>
        </w:tc>
      </w:tr>
      <w:tr w:rsidR="009820B9" w:rsidRPr="009820B9" w:rsidTr="009820B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"Развитие малого бизнеса"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7952100121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"Организация благоустройства 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7950100131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1 650,0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7950200134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100,0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7950300151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300,0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7950400141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6 000,0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7950500161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800,0</w:t>
            </w:r>
          </w:p>
        </w:tc>
      </w:tr>
      <w:tr w:rsidR="009820B9" w:rsidRPr="009820B9" w:rsidTr="00370453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7950600162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200,0</w:t>
            </w:r>
          </w:p>
        </w:tc>
      </w:tr>
      <w:tr w:rsidR="009820B9" w:rsidRPr="009820B9" w:rsidTr="00370453">
        <w:trPr>
          <w:trHeight w:val="12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lastRenderedPageBreak/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7951500132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15 300,0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7952700084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7951900181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200,0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4310100191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200,0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7951000511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9820B9">
              <w:t>и(</w:t>
            </w:r>
            <w:proofErr w:type="gramEnd"/>
            <w:r w:rsidRPr="009820B9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7951100521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7951200541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12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7951300531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150,0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7951400491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250,0</w:t>
            </w:r>
          </w:p>
        </w:tc>
      </w:tr>
      <w:tr w:rsidR="009820B9" w:rsidRPr="009820B9" w:rsidTr="009820B9">
        <w:trPr>
          <w:trHeight w:val="17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7952400522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7951700201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1 897,0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"Комплексные мероприятия в области </w:t>
            </w:r>
            <w:proofErr w:type="gramStart"/>
            <w:r w:rsidRPr="009820B9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9820B9">
              <w:t xml:space="preserve">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7951800561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350,0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7952600202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800,0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7951600241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100,0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7952300251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2 500,0</w:t>
            </w:r>
          </w:p>
        </w:tc>
      </w:tr>
      <w:tr w:rsidR="009820B9" w:rsidRPr="009820B9" w:rsidTr="009820B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jc w:val="center"/>
              <w:rPr>
                <w:b/>
                <w:bCs/>
              </w:rPr>
            </w:pPr>
            <w:r w:rsidRPr="009820B9">
              <w:rPr>
                <w:b/>
                <w:bCs/>
              </w:rPr>
              <w:t>32 247,0</w:t>
            </w:r>
          </w:p>
        </w:tc>
      </w:tr>
    </w:tbl>
    <w:p w:rsidR="00477A1D" w:rsidRDefault="00477A1D" w:rsidP="005D57C4">
      <w:pPr>
        <w:rPr>
          <w:sz w:val="24"/>
          <w:szCs w:val="24"/>
        </w:rPr>
      </w:pPr>
    </w:p>
    <w:p w:rsidR="006C77B2" w:rsidRPr="00852291" w:rsidRDefault="006C77B2" w:rsidP="006C77B2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950B55">
        <w:rPr>
          <w:w w:val="105"/>
          <w:sz w:val="24"/>
          <w:szCs w:val="24"/>
        </w:rPr>
        <w:t>8</w:t>
      </w:r>
    </w:p>
    <w:p w:rsidR="006C77B2" w:rsidRPr="00852291" w:rsidRDefault="006C77B2" w:rsidP="006C77B2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6C77B2" w:rsidRPr="00852291" w:rsidRDefault="006C77B2" w:rsidP="006C77B2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Pr="00852291">
        <w:rPr>
          <w:spacing w:val="38"/>
          <w:w w:val="105"/>
          <w:sz w:val="24"/>
          <w:szCs w:val="24"/>
        </w:rPr>
        <w:t xml:space="preserve"> </w:t>
      </w:r>
      <w:r w:rsidR="00DD4DF7">
        <w:rPr>
          <w:w w:val="105"/>
          <w:sz w:val="24"/>
          <w:szCs w:val="24"/>
        </w:rPr>
        <w:t>17</w:t>
      </w:r>
      <w:r w:rsidR="00DD4DF7" w:rsidRPr="00852291">
        <w:rPr>
          <w:w w:val="105"/>
          <w:sz w:val="24"/>
          <w:szCs w:val="24"/>
        </w:rPr>
        <w:t>.</w:t>
      </w:r>
      <w:r w:rsidR="00DD4DF7">
        <w:rPr>
          <w:w w:val="105"/>
          <w:sz w:val="24"/>
          <w:szCs w:val="24"/>
        </w:rPr>
        <w:t>11</w:t>
      </w:r>
      <w:r w:rsidR="00DD4DF7" w:rsidRPr="00852291">
        <w:rPr>
          <w:w w:val="105"/>
          <w:sz w:val="24"/>
          <w:szCs w:val="24"/>
        </w:rPr>
        <w:t>.2020</w:t>
      </w:r>
      <w:r w:rsidR="00DD4DF7"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71090F">
        <w:rPr>
          <w:w w:val="105"/>
          <w:sz w:val="24"/>
          <w:szCs w:val="24"/>
        </w:rPr>
        <w:t>084-015-6-2020</w:t>
      </w:r>
    </w:p>
    <w:p w:rsidR="006C77B2" w:rsidRPr="00852291" w:rsidRDefault="006C77B2" w:rsidP="006C77B2">
      <w:pPr>
        <w:rPr>
          <w:rFonts w:eastAsia="Calibri"/>
          <w:spacing w:val="-1"/>
          <w:sz w:val="24"/>
          <w:szCs w:val="24"/>
        </w:rPr>
      </w:pPr>
    </w:p>
    <w:p w:rsidR="006C77B2" w:rsidRPr="00852291" w:rsidRDefault="00950B55" w:rsidP="006C77B2">
      <w:pPr>
        <w:jc w:val="center"/>
        <w:rPr>
          <w:sz w:val="24"/>
          <w:szCs w:val="24"/>
        </w:rPr>
      </w:pPr>
      <w:r w:rsidRPr="00950B55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950B55">
        <w:rPr>
          <w:rFonts w:eastAsia="Calibri"/>
          <w:spacing w:val="-1"/>
          <w:sz w:val="24"/>
          <w:szCs w:val="24"/>
        </w:rPr>
        <w:t xml:space="preserve">ассигнований бюджета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950B55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950B55">
        <w:rPr>
          <w:rFonts w:eastAsia="Calibri"/>
          <w:spacing w:val="-1"/>
          <w:sz w:val="24"/>
          <w:szCs w:val="24"/>
        </w:rPr>
        <w:t xml:space="preserve"> муниципальный округ Северный, направляемых на исполнение публичных нормативных обязательств на 2021 год</w:t>
      </w:r>
    </w:p>
    <w:p w:rsidR="006C77B2" w:rsidRDefault="006C77B2" w:rsidP="006C77B2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0"/>
        <w:gridCol w:w="7679"/>
        <w:gridCol w:w="1320"/>
      </w:tblGrid>
      <w:tr w:rsidR="009820B9" w:rsidRPr="009820B9" w:rsidTr="009820B9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 xml:space="preserve">№ </w:t>
            </w:r>
            <w:proofErr w:type="gramStart"/>
            <w:r w:rsidRPr="009820B9">
              <w:t>п</w:t>
            </w:r>
            <w:proofErr w:type="gramEnd"/>
            <w:r w:rsidRPr="009820B9">
              <w:t>/п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Сумма,  тыс. руб.</w:t>
            </w:r>
          </w:p>
        </w:tc>
      </w:tr>
      <w:tr w:rsidR="009820B9" w:rsidRPr="009820B9" w:rsidTr="009820B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0B9" w:rsidRPr="009820B9" w:rsidRDefault="009820B9" w:rsidP="009820B9">
            <w:r w:rsidRPr="009820B9"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0B9" w:rsidRPr="009820B9" w:rsidRDefault="009820B9" w:rsidP="009820B9">
            <w:r w:rsidRPr="009820B9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jc w:val="right"/>
            </w:pPr>
            <w:r w:rsidRPr="009820B9">
              <w:t>1 222,2</w:t>
            </w:r>
          </w:p>
        </w:tc>
      </w:tr>
      <w:tr w:rsidR="009820B9" w:rsidRPr="009820B9" w:rsidTr="009820B9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0B9" w:rsidRPr="009820B9" w:rsidRDefault="009820B9" w:rsidP="009820B9">
            <w:r w:rsidRPr="009820B9"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0B9" w:rsidRPr="009820B9" w:rsidRDefault="009820B9" w:rsidP="009820B9">
            <w:r w:rsidRPr="009820B9"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jc w:val="right"/>
            </w:pPr>
            <w:r w:rsidRPr="009820B9">
              <w:t>10 543,1</w:t>
            </w:r>
          </w:p>
        </w:tc>
      </w:tr>
      <w:tr w:rsidR="009820B9" w:rsidRPr="009820B9" w:rsidTr="009820B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0B9" w:rsidRPr="009820B9" w:rsidRDefault="009820B9" w:rsidP="009820B9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0B9" w:rsidRPr="009820B9" w:rsidRDefault="009820B9" w:rsidP="009820B9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jc w:val="right"/>
              <w:rPr>
                <w:b/>
                <w:bCs/>
              </w:rPr>
            </w:pPr>
            <w:r w:rsidRPr="009820B9">
              <w:rPr>
                <w:b/>
                <w:bCs/>
              </w:rPr>
              <w:t>11 765,3</w:t>
            </w:r>
          </w:p>
        </w:tc>
      </w:tr>
    </w:tbl>
    <w:p w:rsidR="006C77B2" w:rsidRDefault="006C77B2" w:rsidP="005D57C4">
      <w:pPr>
        <w:rPr>
          <w:sz w:val="24"/>
          <w:szCs w:val="24"/>
        </w:rPr>
      </w:pPr>
    </w:p>
    <w:p w:rsidR="00950B55" w:rsidRPr="00852291" w:rsidRDefault="00950B55" w:rsidP="00950B55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9</w:t>
      </w:r>
    </w:p>
    <w:p w:rsidR="00950B55" w:rsidRPr="00852291" w:rsidRDefault="00950B55" w:rsidP="00950B55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950B55" w:rsidRPr="00852291" w:rsidRDefault="00950B55" w:rsidP="00950B55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Pr="00852291">
        <w:rPr>
          <w:spacing w:val="38"/>
          <w:w w:val="105"/>
          <w:sz w:val="24"/>
          <w:szCs w:val="24"/>
        </w:rPr>
        <w:t xml:space="preserve"> </w:t>
      </w:r>
      <w:r w:rsidR="00DD4DF7">
        <w:rPr>
          <w:w w:val="105"/>
          <w:sz w:val="24"/>
          <w:szCs w:val="24"/>
        </w:rPr>
        <w:t>17</w:t>
      </w:r>
      <w:r w:rsidR="00DD4DF7" w:rsidRPr="00852291">
        <w:rPr>
          <w:w w:val="105"/>
          <w:sz w:val="24"/>
          <w:szCs w:val="24"/>
        </w:rPr>
        <w:t>.</w:t>
      </w:r>
      <w:r w:rsidR="00DD4DF7">
        <w:rPr>
          <w:w w:val="105"/>
          <w:sz w:val="24"/>
          <w:szCs w:val="24"/>
        </w:rPr>
        <w:t>11</w:t>
      </w:r>
      <w:r w:rsidR="00DD4DF7" w:rsidRPr="00852291">
        <w:rPr>
          <w:w w:val="105"/>
          <w:sz w:val="24"/>
          <w:szCs w:val="24"/>
        </w:rPr>
        <w:t>.2020</w:t>
      </w:r>
      <w:r w:rsidR="00DD4DF7"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71090F">
        <w:rPr>
          <w:w w:val="105"/>
          <w:sz w:val="24"/>
          <w:szCs w:val="24"/>
        </w:rPr>
        <w:t>084-015-6-2020</w:t>
      </w:r>
    </w:p>
    <w:p w:rsidR="00950B55" w:rsidRPr="00852291" w:rsidRDefault="00950B55" w:rsidP="00950B55">
      <w:pPr>
        <w:rPr>
          <w:rFonts w:eastAsia="Calibri"/>
          <w:spacing w:val="-1"/>
          <w:sz w:val="24"/>
          <w:szCs w:val="24"/>
        </w:rPr>
      </w:pPr>
    </w:p>
    <w:p w:rsidR="00950B55" w:rsidRPr="00852291" w:rsidRDefault="00950B55" w:rsidP="00950B55">
      <w:pPr>
        <w:jc w:val="center"/>
        <w:rPr>
          <w:sz w:val="24"/>
          <w:szCs w:val="24"/>
        </w:rPr>
      </w:pPr>
      <w:r w:rsidRPr="00950B55">
        <w:rPr>
          <w:rFonts w:eastAsia="Calibri"/>
          <w:spacing w:val="-1"/>
          <w:sz w:val="24"/>
          <w:szCs w:val="24"/>
        </w:rPr>
        <w:t>Распределение межбюджетных трансфертов, получаемых из бюджета Санкт-Петербурга в бюджет внутригородского муниципального образования</w:t>
      </w:r>
      <w:r w:rsidR="00B02EDD">
        <w:rPr>
          <w:rFonts w:eastAsia="Calibri"/>
          <w:spacing w:val="-1"/>
          <w:sz w:val="24"/>
          <w:szCs w:val="24"/>
        </w:rPr>
        <w:t xml:space="preserve"> города федерального значения </w:t>
      </w:r>
      <w:r w:rsidRPr="00950B55">
        <w:rPr>
          <w:rFonts w:eastAsia="Calibri"/>
          <w:spacing w:val="-1"/>
          <w:sz w:val="24"/>
          <w:szCs w:val="24"/>
        </w:rPr>
        <w:t>Санкт-Петербурга муниципальный округ Северный на 2021 год</w:t>
      </w:r>
    </w:p>
    <w:p w:rsidR="00950B55" w:rsidRDefault="00950B55" w:rsidP="00950B55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0"/>
        <w:gridCol w:w="7679"/>
        <w:gridCol w:w="1320"/>
      </w:tblGrid>
      <w:tr w:rsidR="008A0B24" w:rsidRPr="008A0B24" w:rsidTr="008A0B24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24" w:rsidRPr="008A0B24" w:rsidRDefault="008A0B24" w:rsidP="008A0B24">
            <w:pPr>
              <w:jc w:val="center"/>
            </w:pPr>
            <w:r w:rsidRPr="008A0B24">
              <w:t xml:space="preserve">№ </w:t>
            </w:r>
            <w:proofErr w:type="gramStart"/>
            <w:r w:rsidRPr="008A0B24">
              <w:t>п</w:t>
            </w:r>
            <w:proofErr w:type="gramEnd"/>
            <w:r w:rsidRPr="008A0B24">
              <w:t>/п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pPr>
              <w:jc w:val="center"/>
            </w:pPr>
            <w:r w:rsidRPr="008A0B24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24" w:rsidRPr="008A0B24" w:rsidRDefault="008A0B24" w:rsidP="008A0B24">
            <w:pPr>
              <w:jc w:val="center"/>
            </w:pPr>
            <w:r w:rsidRPr="008A0B24">
              <w:t>Сумма,  тыс. руб.</w:t>
            </w:r>
          </w:p>
        </w:tc>
      </w:tr>
      <w:tr w:rsidR="008A0B24" w:rsidRPr="008A0B24" w:rsidTr="008A0B24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1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66 317,1</w:t>
            </w:r>
          </w:p>
        </w:tc>
      </w:tr>
      <w:tr w:rsidR="008A0B24" w:rsidRPr="008A0B24" w:rsidTr="008A0B2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2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2 922,6</w:t>
            </w:r>
          </w:p>
        </w:tc>
      </w:tr>
      <w:tr w:rsidR="008A0B24" w:rsidRPr="008A0B24" w:rsidTr="008A0B2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3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7,8</w:t>
            </w:r>
          </w:p>
        </w:tc>
      </w:tr>
      <w:tr w:rsidR="008A0B24" w:rsidRPr="008A0B24" w:rsidTr="008A0B2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4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10 543,1</w:t>
            </w:r>
          </w:p>
        </w:tc>
      </w:tr>
      <w:tr w:rsidR="008A0B24" w:rsidRPr="008A0B24" w:rsidTr="008A0B2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5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3 997,7</w:t>
            </w:r>
          </w:p>
        </w:tc>
      </w:tr>
      <w:tr w:rsidR="008A0B24" w:rsidRPr="008A0B24" w:rsidTr="008A0B2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pPr>
              <w:rPr>
                <w:b/>
                <w:bCs/>
              </w:rPr>
            </w:pPr>
            <w:r w:rsidRPr="008A0B24">
              <w:rPr>
                <w:b/>
                <w:bCs/>
              </w:rPr>
              <w:t> 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pPr>
              <w:rPr>
                <w:b/>
                <w:bCs/>
              </w:rPr>
            </w:pPr>
            <w:r w:rsidRPr="008A0B24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  <w:rPr>
                <w:b/>
                <w:bCs/>
              </w:rPr>
            </w:pPr>
            <w:r w:rsidRPr="008A0B24">
              <w:rPr>
                <w:b/>
                <w:bCs/>
              </w:rPr>
              <w:t>83 788,3</w:t>
            </w:r>
          </w:p>
        </w:tc>
      </w:tr>
    </w:tbl>
    <w:p w:rsidR="00950B55" w:rsidRPr="00852291" w:rsidRDefault="00950B55" w:rsidP="005D57C4">
      <w:pPr>
        <w:rPr>
          <w:sz w:val="24"/>
          <w:szCs w:val="24"/>
        </w:rPr>
      </w:pPr>
    </w:p>
    <w:sectPr w:rsidR="00950B55" w:rsidRPr="00852291" w:rsidSect="00222C0A">
      <w:headerReference w:type="default" r:id="rId9"/>
      <w:headerReference w:type="first" r:id="rId10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9B" w:rsidRDefault="00D3189B" w:rsidP="0029061C">
      <w:r>
        <w:separator/>
      </w:r>
    </w:p>
  </w:endnote>
  <w:endnote w:type="continuationSeparator" w:id="0">
    <w:p w:rsidR="00D3189B" w:rsidRDefault="00D3189B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9B" w:rsidRDefault="00D3189B" w:rsidP="0029061C">
      <w:r>
        <w:separator/>
      </w:r>
    </w:p>
  </w:footnote>
  <w:footnote w:type="continuationSeparator" w:id="0">
    <w:p w:rsidR="00D3189B" w:rsidRDefault="00D3189B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F" w:rsidRDefault="009C219F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F" w:rsidRDefault="009C219F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46CDD8A3" wp14:editId="61FCCA11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1984"/>
    <w:rsid w:val="00010D36"/>
    <w:rsid w:val="0002448C"/>
    <w:rsid w:val="00025A4B"/>
    <w:rsid w:val="000309B0"/>
    <w:rsid w:val="00045184"/>
    <w:rsid w:val="00085514"/>
    <w:rsid w:val="000C5F0A"/>
    <w:rsid w:val="000D567F"/>
    <w:rsid w:val="001173C9"/>
    <w:rsid w:val="001B091B"/>
    <w:rsid w:val="001E00C7"/>
    <w:rsid w:val="001E242E"/>
    <w:rsid w:val="00222C0A"/>
    <w:rsid w:val="0023710F"/>
    <w:rsid w:val="00242F66"/>
    <w:rsid w:val="00261F8F"/>
    <w:rsid w:val="00264E18"/>
    <w:rsid w:val="002657E8"/>
    <w:rsid w:val="002659CB"/>
    <w:rsid w:val="00265D17"/>
    <w:rsid w:val="00276E69"/>
    <w:rsid w:val="0029061C"/>
    <w:rsid w:val="00294592"/>
    <w:rsid w:val="00296A6E"/>
    <w:rsid w:val="002B48EB"/>
    <w:rsid w:val="002C3E37"/>
    <w:rsid w:val="00313AD2"/>
    <w:rsid w:val="00335BA1"/>
    <w:rsid w:val="0035004A"/>
    <w:rsid w:val="00361027"/>
    <w:rsid w:val="00370453"/>
    <w:rsid w:val="00370643"/>
    <w:rsid w:val="003A2339"/>
    <w:rsid w:val="003A4195"/>
    <w:rsid w:val="003E64D2"/>
    <w:rsid w:val="004302E2"/>
    <w:rsid w:val="0043249F"/>
    <w:rsid w:val="00477A1D"/>
    <w:rsid w:val="004A0498"/>
    <w:rsid w:val="004A7A10"/>
    <w:rsid w:val="004C27E1"/>
    <w:rsid w:val="004E06F3"/>
    <w:rsid w:val="004E3AB9"/>
    <w:rsid w:val="005226CF"/>
    <w:rsid w:val="00560A48"/>
    <w:rsid w:val="00575BCF"/>
    <w:rsid w:val="005A4E87"/>
    <w:rsid w:val="005B71F3"/>
    <w:rsid w:val="005D57C4"/>
    <w:rsid w:val="005E5CCB"/>
    <w:rsid w:val="005E6390"/>
    <w:rsid w:val="00612ADB"/>
    <w:rsid w:val="006166F8"/>
    <w:rsid w:val="00622341"/>
    <w:rsid w:val="00650925"/>
    <w:rsid w:val="0065114A"/>
    <w:rsid w:val="006A5D84"/>
    <w:rsid w:val="006C156F"/>
    <w:rsid w:val="006C77B2"/>
    <w:rsid w:val="006D0C13"/>
    <w:rsid w:val="006E2AC2"/>
    <w:rsid w:val="00706F42"/>
    <w:rsid w:val="0071090F"/>
    <w:rsid w:val="00715DCF"/>
    <w:rsid w:val="00723A5B"/>
    <w:rsid w:val="007354B0"/>
    <w:rsid w:val="00772D3D"/>
    <w:rsid w:val="007760B1"/>
    <w:rsid w:val="007A40FD"/>
    <w:rsid w:val="007B57EE"/>
    <w:rsid w:val="0081673B"/>
    <w:rsid w:val="00852291"/>
    <w:rsid w:val="00884E04"/>
    <w:rsid w:val="0088721D"/>
    <w:rsid w:val="008A0B24"/>
    <w:rsid w:val="008A34B8"/>
    <w:rsid w:val="008A6213"/>
    <w:rsid w:val="008E16D3"/>
    <w:rsid w:val="008E6ED7"/>
    <w:rsid w:val="0090252B"/>
    <w:rsid w:val="00927324"/>
    <w:rsid w:val="00930829"/>
    <w:rsid w:val="00950B55"/>
    <w:rsid w:val="009820B9"/>
    <w:rsid w:val="009C219F"/>
    <w:rsid w:val="009D019C"/>
    <w:rsid w:val="009D2A0F"/>
    <w:rsid w:val="009D37A1"/>
    <w:rsid w:val="009E2A33"/>
    <w:rsid w:val="009F646B"/>
    <w:rsid w:val="00A5078D"/>
    <w:rsid w:val="00A545FC"/>
    <w:rsid w:val="00A62D96"/>
    <w:rsid w:val="00AF4593"/>
    <w:rsid w:val="00B02EDD"/>
    <w:rsid w:val="00B42488"/>
    <w:rsid w:val="00B54D7C"/>
    <w:rsid w:val="00B72FA3"/>
    <w:rsid w:val="00B964C3"/>
    <w:rsid w:val="00BA59E0"/>
    <w:rsid w:val="00BC2EBC"/>
    <w:rsid w:val="00BC592B"/>
    <w:rsid w:val="00BC7C75"/>
    <w:rsid w:val="00BF1C00"/>
    <w:rsid w:val="00C00740"/>
    <w:rsid w:val="00C94635"/>
    <w:rsid w:val="00CA4691"/>
    <w:rsid w:val="00CB61C5"/>
    <w:rsid w:val="00CD3504"/>
    <w:rsid w:val="00CD6888"/>
    <w:rsid w:val="00CD693A"/>
    <w:rsid w:val="00D0310C"/>
    <w:rsid w:val="00D052AD"/>
    <w:rsid w:val="00D2717D"/>
    <w:rsid w:val="00D3189B"/>
    <w:rsid w:val="00D36398"/>
    <w:rsid w:val="00D45982"/>
    <w:rsid w:val="00D47402"/>
    <w:rsid w:val="00D6278F"/>
    <w:rsid w:val="00D7103F"/>
    <w:rsid w:val="00D83EDF"/>
    <w:rsid w:val="00DC744C"/>
    <w:rsid w:val="00DD4DF7"/>
    <w:rsid w:val="00E57BFA"/>
    <w:rsid w:val="00E81475"/>
    <w:rsid w:val="00EB179F"/>
    <w:rsid w:val="00EC3119"/>
    <w:rsid w:val="00ED604D"/>
    <w:rsid w:val="00F51EB0"/>
    <w:rsid w:val="00F90161"/>
    <w:rsid w:val="00F91AD5"/>
    <w:rsid w:val="00FA0C45"/>
    <w:rsid w:val="00FC5916"/>
    <w:rsid w:val="00FD1FCF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4604-D967-44C4-B4A3-206FBBE7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</TotalTime>
  <Pages>38</Pages>
  <Words>10738</Words>
  <Characters>61213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cp:lastPrinted>2020-11-17T07:42:00Z</cp:lastPrinted>
  <dcterms:created xsi:type="dcterms:W3CDTF">2020-11-19T16:10:00Z</dcterms:created>
  <dcterms:modified xsi:type="dcterms:W3CDTF">2020-11-19T16:10:00Z</dcterms:modified>
</cp:coreProperties>
</file>