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3" w:type="dxa"/>
        <w:tblLook w:val="04A0" w:firstRow="1" w:lastRow="0" w:firstColumn="1" w:lastColumn="0" w:noHBand="0" w:noVBand="1"/>
      </w:tblPr>
      <w:tblGrid>
        <w:gridCol w:w="9903"/>
      </w:tblGrid>
      <w:tr w:rsidR="0029061C" w:rsidTr="002B48EB">
        <w:tc>
          <w:tcPr>
            <w:tcW w:w="9903" w:type="dxa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федерального значения </w:t>
            </w:r>
          </w:p>
          <w:p w:rsidR="0002448C" w:rsidRPr="004F16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C0557A">
              <w:rPr>
                <w:sz w:val="24"/>
                <w:szCs w:val="24"/>
              </w:rPr>
              <w:t>Санкт-Петербурга</w:t>
            </w:r>
          </w:p>
          <w:p w:rsidR="0002448C" w:rsidRPr="00C0557A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2B48EB">
        <w:tc>
          <w:tcPr>
            <w:tcW w:w="9903" w:type="dxa"/>
            <w:shd w:val="clear" w:color="auto" w:fill="auto"/>
          </w:tcPr>
          <w:p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2B48EB">
        <w:tc>
          <w:tcPr>
            <w:tcW w:w="9903" w:type="dxa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CA4691" w:rsidRPr="00FD1FCF" w:rsidRDefault="00CA4691" w:rsidP="00370643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612ADB">
              <w:rPr>
                <w:sz w:val="26"/>
                <w:szCs w:val="26"/>
              </w:rPr>
              <w:t xml:space="preserve">  </w:t>
            </w: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D7103F" w:rsidRPr="00D7103F" w:rsidRDefault="00D7103F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>О бюджете</w:t>
            </w:r>
          </w:p>
          <w:p w:rsidR="0002448C" w:rsidRDefault="00D7103F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 xml:space="preserve">внутригородского муниципального образования </w:t>
            </w:r>
            <w:r w:rsidR="0002448C" w:rsidRPr="0002448C">
              <w:rPr>
                <w:b/>
                <w:sz w:val="26"/>
                <w:szCs w:val="26"/>
              </w:rPr>
              <w:t xml:space="preserve">города </w:t>
            </w:r>
          </w:p>
          <w:p w:rsidR="00D7103F" w:rsidRPr="00D7103F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6"/>
                <w:szCs w:val="26"/>
              </w:rPr>
            </w:pPr>
            <w:r w:rsidRPr="0002448C">
              <w:rPr>
                <w:b/>
                <w:sz w:val="26"/>
                <w:szCs w:val="26"/>
              </w:rPr>
              <w:t>федерального значения</w:t>
            </w:r>
            <w:r>
              <w:rPr>
                <w:sz w:val="24"/>
                <w:szCs w:val="24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>Санкт-Петербурга</w:t>
            </w:r>
          </w:p>
          <w:p w:rsidR="00D7103F" w:rsidRPr="00D7103F" w:rsidRDefault="00D7103F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>муниципальный округ Северный на 202</w:t>
            </w:r>
            <w:r>
              <w:rPr>
                <w:b/>
                <w:sz w:val="26"/>
                <w:szCs w:val="26"/>
              </w:rPr>
              <w:t>1</w:t>
            </w:r>
            <w:r w:rsidRPr="00D7103F">
              <w:rPr>
                <w:b/>
                <w:sz w:val="26"/>
                <w:szCs w:val="26"/>
              </w:rPr>
              <w:t xml:space="preserve"> год</w:t>
            </w:r>
          </w:p>
          <w:p w:rsidR="00E57BFA" w:rsidRPr="00E57BFA" w:rsidRDefault="00D7103F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>(в целом)</w:t>
            </w:r>
          </w:p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1173C9" w:rsidTr="002B48EB">
        <w:tc>
          <w:tcPr>
            <w:tcW w:w="9903" w:type="dxa"/>
            <w:shd w:val="clear" w:color="auto" w:fill="auto"/>
          </w:tcPr>
          <w:p w:rsidR="001173C9" w:rsidRPr="00FD1FCF" w:rsidRDefault="001173C9" w:rsidP="00FD1FCF">
            <w:pPr>
              <w:ind w:right="-143"/>
              <w:jc w:val="both"/>
              <w:rPr>
                <w:b/>
                <w:sz w:val="26"/>
                <w:szCs w:val="26"/>
              </w:rPr>
            </w:pPr>
            <w:r w:rsidRPr="00FD1FCF">
              <w:rPr>
                <w:b/>
                <w:sz w:val="26"/>
                <w:szCs w:val="26"/>
              </w:rPr>
              <w:t xml:space="preserve">«___»_______20__г.                                                                       </w:t>
            </w:r>
            <w:r w:rsidR="00FD1FCF" w:rsidRPr="00FD1FCF">
              <w:rPr>
                <w:b/>
                <w:sz w:val="26"/>
                <w:szCs w:val="26"/>
              </w:rPr>
              <w:t xml:space="preserve">    </w:t>
            </w:r>
            <w:r w:rsidRPr="00FD1FCF">
              <w:rPr>
                <w:b/>
                <w:sz w:val="26"/>
                <w:szCs w:val="26"/>
              </w:rPr>
              <w:t>№_______________</w:t>
            </w:r>
          </w:p>
        </w:tc>
      </w:tr>
      <w:tr w:rsidR="001173C9" w:rsidTr="002B48EB">
        <w:tc>
          <w:tcPr>
            <w:tcW w:w="9903" w:type="dxa"/>
            <w:shd w:val="clear" w:color="auto" w:fill="auto"/>
          </w:tcPr>
          <w:p w:rsidR="001173C9" w:rsidRPr="00FD1FCF" w:rsidRDefault="001173C9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B48EB" w:rsidRDefault="002B48EB"/>
    <w:p w:rsidR="002B48EB" w:rsidRPr="00E57BFA" w:rsidRDefault="002B48EB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В соответствии со статьями 169, 184,184.1 Бюджетного кодекса </w:t>
      </w:r>
      <w:proofErr w:type="gramStart"/>
      <w:r w:rsidRPr="00E57BFA">
        <w:rPr>
          <w:sz w:val="26"/>
          <w:szCs w:val="26"/>
        </w:rPr>
        <w:t>Российской</w:t>
      </w:r>
      <w:proofErr w:type="gramEnd"/>
      <w:r w:rsidRPr="00E57BFA">
        <w:rPr>
          <w:sz w:val="26"/>
          <w:szCs w:val="26"/>
        </w:rPr>
        <w:t xml:space="preserve"> </w:t>
      </w:r>
      <w:proofErr w:type="gramStart"/>
      <w:r w:rsidRPr="00E57BFA">
        <w:rPr>
          <w:sz w:val="26"/>
          <w:szCs w:val="26"/>
        </w:rPr>
        <w:t>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</w:t>
      </w:r>
      <w:r w:rsidR="00D7103F">
        <w:rPr>
          <w:sz w:val="26"/>
          <w:szCs w:val="26"/>
        </w:rPr>
        <w:t>,</w:t>
      </w:r>
      <w:r w:rsidRPr="00E57BFA">
        <w:rPr>
          <w:sz w:val="26"/>
          <w:szCs w:val="26"/>
        </w:rPr>
        <w:t xml:space="preserve"> руководствуясь Уставом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Pr="00E57BFA">
        <w:rPr>
          <w:sz w:val="26"/>
          <w:szCs w:val="26"/>
        </w:rPr>
        <w:t xml:space="preserve">Санкт-Петербурга муниципальный округ Северный, положением «О бюджетном процессе во внутригородском муниципальном образовании Санкт-Петербурга муниципальный округ Северный», рассмотрев постановление Местной администрации от </w:t>
      </w:r>
      <w:r w:rsidR="006D0C13" w:rsidRPr="00884E04">
        <w:rPr>
          <w:sz w:val="26"/>
          <w:szCs w:val="26"/>
        </w:rPr>
        <w:t>26</w:t>
      </w:r>
      <w:r w:rsidRPr="00884E04">
        <w:rPr>
          <w:sz w:val="26"/>
          <w:szCs w:val="26"/>
        </w:rPr>
        <w:t>.</w:t>
      </w:r>
      <w:r w:rsidR="0088721D" w:rsidRPr="00884E04">
        <w:rPr>
          <w:sz w:val="26"/>
          <w:szCs w:val="26"/>
        </w:rPr>
        <w:t>10</w:t>
      </w:r>
      <w:r w:rsidRPr="00884E04">
        <w:rPr>
          <w:sz w:val="26"/>
          <w:szCs w:val="26"/>
        </w:rPr>
        <w:t>.2020 №</w:t>
      </w:r>
      <w:r w:rsidR="00884E04" w:rsidRPr="00884E04">
        <w:rPr>
          <w:sz w:val="26"/>
          <w:szCs w:val="26"/>
        </w:rPr>
        <w:t>64-МА-2020</w:t>
      </w:r>
      <w:r w:rsidRPr="00884E04">
        <w:rPr>
          <w:sz w:val="26"/>
          <w:szCs w:val="26"/>
        </w:rPr>
        <w:t xml:space="preserve"> </w:t>
      </w:r>
      <w:r w:rsidR="00BA59E0" w:rsidRPr="00884E04">
        <w:rPr>
          <w:sz w:val="26"/>
          <w:szCs w:val="26"/>
        </w:rPr>
        <w:t>«</w:t>
      </w:r>
      <w:r w:rsidR="0081673B" w:rsidRPr="0081673B">
        <w:rPr>
          <w:sz w:val="26"/>
          <w:szCs w:val="26"/>
        </w:rPr>
        <w:t>Об утверждении среднесрочного</w:t>
      </w:r>
      <w:proofErr w:type="gramEnd"/>
      <w:r w:rsidR="0081673B" w:rsidRPr="0081673B">
        <w:rPr>
          <w:sz w:val="26"/>
          <w:szCs w:val="26"/>
        </w:rPr>
        <w:t xml:space="preserve"> </w:t>
      </w:r>
      <w:proofErr w:type="gramStart"/>
      <w:r w:rsidR="0081673B" w:rsidRPr="0081673B">
        <w:rPr>
          <w:sz w:val="26"/>
          <w:szCs w:val="26"/>
        </w:rPr>
        <w:t>финансового плана и направлении в представительный орган проекта решения «О бюджете внутригородского муниципального образования Санкт-Петербурга муниципальный округ Северный на 2021 год»</w:t>
      </w:r>
      <w:r w:rsidRPr="00E57BFA">
        <w:rPr>
          <w:sz w:val="26"/>
          <w:szCs w:val="26"/>
        </w:rPr>
        <w:t>, Муниципальный Совет</w:t>
      </w:r>
      <w:proofErr w:type="gramEnd"/>
    </w:p>
    <w:p w:rsidR="002B48EB" w:rsidRPr="00E57BFA" w:rsidRDefault="002B48EB" w:rsidP="00E57BFA">
      <w:pPr>
        <w:ind w:right="-143" w:firstLine="567"/>
        <w:jc w:val="both"/>
        <w:rPr>
          <w:b/>
          <w:sz w:val="26"/>
          <w:szCs w:val="26"/>
        </w:rPr>
      </w:pPr>
    </w:p>
    <w:p w:rsidR="002B48EB" w:rsidRDefault="002B48EB" w:rsidP="00E57BFA">
      <w:pPr>
        <w:ind w:right="141" w:firstLine="567"/>
        <w:jc w:val="both"/>
        <w:rPr>
          <w:b/>
          <w:sz w:val="26"/>
          <w:szCs w:val="26"/>
        </w:rPr>
      </w:pPr>
      <w:r w:rsidRPr="00E57BFA">
        <w:rPr>
          <w:b/>
          <w:sz w:val="26"/>
          <w:szCs w:val="26"/>
        </w:rPr>
        <w:t>РЕШИЛ:</w:t>
      </w:r>
    </w:p>
    <w:p w:rsidR="000C5F0A" w:rsidRPr="00E57BFA" w:rsidRDefault="000C5F0A" w:rsidP="00E57BFA">
      <w:pPr>
        <w:ind w:right="141" w:firstLine="567"/>
        <w:jc w:val="both"/>
        <w:rPr>
          <w:b/>
          <w:sz w:val="26"/>
          <w:szCs w:val="26"/>
        </w:rPr>
      </w:pPr>
    </w:p>
    <w:p w:rsidR="000C5F0A" w:rsidRPr="000C5F0A" w:rsidRDefault="000C5F0A" w:rsidP="00D6278F">
      <w:pPr>
        <w:numPr>
          <w:ilvl w:val="0"/>
          <w:numId w:val="4"/>
        </w:numPr>
        <w:tabs>
          <w:tab w:val="clear" w:pos="360"/>
          <w:tab w:val="num" w:pos="142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Утвердить основные характеристики </w:t>
      </w:r>
      <w:proofErr w:type="gramStart"/>
      <w:r w:rsidRPr="000C5F0A">
        <w:rPr>
          <w:sz w:val="26"/>
          <w:szCs w:val="26"/>
        </w:rPr>
        <w:t xml:space="preserve">бюджета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Pr="000C5F0A">
        <w:rPr>
          <w:sz w:val="26"/>
          <w:szCs w:val="26"/>
        </w:rPr>
        <w:t>Санкт-Петербурга</w:t>
      </w:r>
      <w:proofErr w:type="gramEnd"/>
      <w:r w:rsidRPr="000C5F0A">
        <w:rPr>
          <w:sz w:val="26"/>
          <w:szCs w:val="26"/>
        </w:rPr>
        <w:t xml:space="preserve"> муниципальный округ Северный на 202</w:t>
      </w:r>
      <w:r w:rsidR="00010D36">
        <w:rPr>
          <w:sz w:val="26"/>
          <w:szCs w:val="26"/>
        </w:rPr>
        <w:t>1</w:t>
      </w:r>
      <w:r w:rsidRPr="000C5F0A">
        <w:rPr>
          <w:sz w:val="26"/>
          <w:szCs w:val="26"/>
        </w:rPr>
        <w:t xml:space="preserve"> год:</w:t>
      </w:r>
    </w:p>
    <w:p w:rsidR="000C5F0A" w:rsidRPr="000C5F0A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1.1. Общий объем доходов в сумме </w:t>
      </w:r>
      <w:r w:rsidR="00010D36">
        <w:rPr>
          <w:sz w:val="26"/>
          <w:szCs w:val="26"/>
        </w:rPr>
        <w:t>85</w:t>
      </w:r>
      <w:r w:rsidR="004E06F3">
        <w:rPr>
          <w:sz w:val="26"/>
          <w:szCs w:val="26"/>
        </w:rPr>
        <w:t> 422,9</w:t>
      </w:r>
      <w:r w:rsidRPr="000C5F0A">
        <w:rPr>
          <w:sz w:val="26"/>
          <w:szCs w:val="26"/>
        </w:rPr>
        <w:t xml:space="preserve"> тыс. рублей;</w:t>
      </w:r>
    </w:p>
    <w:p w:rsidR="000C5F0A" w:rsidRPr="000C5F0A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1.2. Общий объем расходов в сумме </w:t>
      </w:r>
      <w:r w:rsidR="00010D36">
        <w:rPr>
          <w:sz w:val="26"/>
          <w:szCs w:val="26"/>
        </w:rPr>
        <w:t>85</w:t>
      </w:r>
      <w:r w:rsidR="004E06F3">
        <w:rPr>
          <w:sz w:val="26"/>
          <w:szCs w:val="26"/>
        </w:rPr>
        <w:t> 422,9</w:t>
      </w:r>
      <w:r w:rsidRPr="000C5F0A">
        <w:rPr>
          <w:sz w:val="26"/>
          <w:szCs w:val="26"/>
        </w:rPr>
        <w:t xml:space="preserve"> тыс. рублей;</w:t>
      </w:r>
    </w:p>
    <w:p w:rsidR="000C5F0A" w:rsidRPr="000C5F0A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1.3. Резервный фонд Местной </w:t>
      </w:r>
      <w:r>
        <w:rPr>
          <w:sz w:val="26"/>
          <w:szCs w:val="26"/>
        </w:rPr>
        <w:t>а</w:t>
      </w:r>
      <w:r w:rsidRPr="000C5F0A">
        <w:rPr>
          <w:sz w:val="26"/>
          <w:szCs w:val="26"/>
        </w:rPr>
        <w:t xml:space="preserve">дминистрации  в сумме </w:t>
      </w:r>
      <w:r w:rsidR="00CD3504">
        <w:rPr>
          <w:sz w:val="26"/>
          <w:szCs w:val="26"/>
        </w:rPr>
        <w:t>51,7</w:t>
      </w:r>
      <w:r w:rsidRPr="000C5F0A">
        <w:rPr>
          <w:sz w:val="26"/>
          <w:szCs w:val="26"/>
        </w:rPr>
        <w:t xml:space="preserve"> тыс. рублей;</w:t>
      </w:r>
    </w:p>
    <w:p w:rsidR="000C5F0A" w:rsidRPr="000C5F0A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1.4. Верхний предел муниципального внутреннего долга на 1 января 202</w:t>
      </w:r>
      <w:r>
        <w:rPr>
          <w:color w:val="000000"/>
          <w:spacing w:val="-2"/>
          <w:sz w:val="26"/>
          <w:szCs w:val="26"/>
        </w:rPr>
        <w:t>2</w:t>
      </w:r>
      <w:r w:rsidRPr="000C5F0A">
        <w:rPr>
          <w:color w:val="000000"/>
          <w:spacing w:val="-2"/>
          <w:sz w:val="26"/>
          <w:szCs w:val="26"/>
        </w:rPr>
        <w:t xml:space="preserve"> года в сумме 0,0 тыс. рублей, в том числе верхний предел долга по муниципальным га</w:t>
      </w:r>
      <w:r w:rsidR="009F646B">
        <w:rPr>
          <w:color w:val="000000"/>
          <w:spacing w:val="-2"/>
          <w:sz w:val="26"/>
          <w:szCs w:val="26"/>
        </w:rPr>
        <w:t>рантиям в сумме 0,0 тыс. рублей;</w:t>
      </w:r>
    </w:p>
    <w:p w:rsidR="000C5F0A" w:rsidRPr="000C5F0A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 xml:space="preserve">1.5. Дефицит бюджета в сумме </w:t>
      </w:r>
      <w:r w:rsidR="00010D36">
        <w:rPr>
          <w:color w:val="000000"/>
          <w:spacing w:val="-2"/>
          <w:sz w:val="26"/>
          <w:szCs w:val="26"/>
        </w:rPr>
        <w:t>0,0</w:t>
      </w:r>
      <w:r w:rsidRPr="000C5F0A">
        <w:rPr>
          <w:color w:val="000000"/>
          <w:spacing w:val="-2"/>
          <w:sz w:val="26"/>
          <w:szCs w:val="26"/>
        </w:rPr>
        <w:t xml:space="preserve"> тыс. рублей.</w:t>
      </w:r>
    </w:p>
    <w:p w:rsidR="00D6278F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Утвердить </w:t>
      </w:r>
      <w:r w:rsidR="00010D36" w:rsidRPr="00010D36">
        <w:rPr>
          <w:sz w:val="26"/>
          <w:szCs w:val="26"/>
        </w:rPr>
        <w:t xml:space="preserve">перечень главных </w:t>
      </w:r>
      <w:proofErr w:type="gramStart"/>
      <w:r w:rsidR="00010D36" w:rsidRPr="00010D36">
        <w:rPr>
          <w:sz w:val="26"/>
          <w:szCs w:val="26"/>
        </w:rPr>
        <w:t xml:space="preserve">администраторов доходов бюджета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="00010D36">
        <w:rPr>
          <w:sz w:val="26"/>
          <w:szCs w:val="26"/>
        </w:rPr>
        <w:t>С</w:t>
      </w:r>
      <w:r w:rsidR="00010D36" w:rsidRPr="00010D36">
        <w:rPr>
          <w:sz w:val="26"/>
          <w:szCs w:val="26"/>
        </w:rPr>
        <w:t>анкт-</w:t>
      </w:r>
      <w:r w:rsidR="00010D36">
        <w:rPr>
          <w:sz w:val="26"/>
          <w:szCs w:val="26"/>
        </w:rPr>
        <w:t>П</w:t>
      </w:r>
      <w:r w:rsidR="00010D36" w:rsidRPr="00010D36">
        <w:rPr>
          <w:sz w:val="26"/>
          <w:szCs w:val="26"/>
        </w:rPr>
        <w:t>етербурга</w:t>
      </w:r>
      <w:proofErr w:type="gramEnd"/>
      <w:r w:rsidR="00010D36" w:rsidRPr="00010D36">
        <w:rPr>
          <w:sz w:val="26"/>
          <w:szCs w:val="26"/>
        </w:rPr>
        <w:t xml:space="preserve"> муниципальный округ </w:t>
      </w:r>
      <w:r w:rsidR="00010D36">
        <w:rPr>
          <w:sz w:val="26"/>
          <w:szCs w:val="26"/>
        </w:rPr>
        <w:t>С</w:t>
      </w:r>
      <w:r w:rsidR="00010D36" w:rsidRPr="00010D36">
        <w:rPr>
          <w:sz w:val="26"/>
          <w:szCs w:val="26"/>
        </w:rPr>
        <w:t xml:space="preserve">еверный и закрепляемые за ними виды (подвиды) доходов </w:t>
      </w:r>
      <w:r w:rsidR="00294592">
        <w:rPr>
          <w:sz w:val="26"/>
          <w:szCs w:val="26"/>
        </w:rPr>
        <w:t xml:space="preserve">бюджета </w:t>
      </w:r>
      <w:r w:rsidR="00010D36" w:rsidRPr="00010D36">
        <w:rPr>
          <w:sz w:val="26"/>
          <w:szCs w:val="26"/>
        </w:rPr>
        <w:t>на 2021 год</w:t>
      </w:r>
      <w:r w:rsidRPr="000C5F0A">
        <w:rPr>
          <w:sz w:val="26"/>
          <w:szCs w:val="26"/>
        </w:rPr>
        <w:t xml:space="preserve"> согласно Приложению № 1 к настоящему Решению.</w:t>
      </w:r>
    </w:p>
    <w:p w:rsidR="00D6278F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lastRenderedPageBreak/>
        <w:t xml:space="preserve">Утвердить перечень и коды главных </w:t>
      </w:r>
      <w:proofErr w:type="gramStart"/>
      <w:r w:rsidRPr="00D6278F">
        <w:rPr>
          <w:sz w:val="26"/>
          <w:szCs w:val="26"/>
        </w:rPr>
        <w:t>администраторов источников финансирования дефицита бюджета внутригородского муниципального образования</w:t>
      </w:r>
      <w:r w:rsidR="0002448C" w:rsidRPr="00D6278F">
        <w:rPr>
          <w:sz w:val="26"/>
          <w:szCs w:val="26"/>
        </w:rPr>
        <w:t xml:space="preserve"> города федерального значения</w:t>
      </w:r>
      <w:r w:rsidRPr="00D6278F">
        <w:rPr>
          <w:sz w:val="26"/>
          <w:szCs w:val="26"/>
        </w:rPr>
        <w:t xml:space="preserve"> Санкт-Петербурга</w:t>
      </w:r>
      <w:proofErr w:type="gramEnd"/>
      <w:r w:rsidRPr="00D6278F">
        <w:rPr>
          <w:sz w:val="26"/>
          <w:szCs w:val="26"/>
        </w:rPr>
        <w:t xml:space="preserve"> муниципальный округ </w:t>
      </w:r>
      <w:r w:rsidR="00010D36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 xml:space="preserve"> </w:t>
      </w:r>
      <w:r w:rsidR="0065114A" w:rsidRPr="00D6278F">
        <w:rPr>
          <w:sz w:val="26"/>
          <w:szCs w:val="26"/>
        </w:rPr>
        <w:t xml:space="preserve">на 2021 год </w:t>
      </w:r>
      <w:r w:rsidRPr="00D6278F">
        <w:rPr>
          <w:sz w:val="26"/>
          <w:szCs w:val="26"/>
        </w:rPr>
        <w:t>согласно Приложению № 2 к настоящему Решению.</w:t>
      </w:r>
    </w:p>
    <w:p w:rsidR="00D6278F" w:rsidRDefault="00772D3D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объем и распределение </w:t>
      </w:r>
      <w:r w:rsidR="000C5F0A" w:rsidRPr="00D6278F">
        <w:rPr>
          <w:sz w:val="26"/>
          <w:szCs w:val="26"/>
        </w:rPr>
        <w:t>поступлений доходов в бюджет внутригородского муниципального образования</w:t>
      </w:r>
      <w:r w:rsidR="0002448C" w:rsidRPr="00D6278F">
        <w:rPr>
          <w:sz w:val="26"/>
          <w:szCs w:val="26"/>
        </w:rPr>
        <w:t xml:space="preserve"> города федерального значения</w:t>
      </w:r>
      <w:r w:rsidR="000C5F0A" w:rsidRPr="00D6278F">
        <w:rPr>
          <w:sz w:val="26"/>
          <w:szCs w:val="26"/>
        </w:rPr>
        <w:t xml:space="preserve"> Санкт-Петербурга муниципальный округ </w:t>
      </w:r>
      <w:r w:rsidR="00CD6888" w:rsidRPr="00D6278F">
        <w:rPr>
          <w:sz w:val="26"/>
          <w:szCs w:val="26"/>
        </w:rPr>
        <w:t xml:space="preserve">Северный </w:t>
      </w:r>
      <w:r w:rsidR="000C5F0A" w:rsidRPr="00D6278F">
        <w:rPr>
          <w:sz w:val="26"/>
          <w:szCs w:val="26"/>
        </w:rPr>
        <w:t xml:space="preserve"> по кодам классификации доходов бюджета на 202</w:t>
      </w:r>
      <w:r w:rsidR="00CD6888" w:rsidRPr="00D6278F">
        <w:rPr>
          <w:sz w:val="26"/>
          <w:szCs w:val="26"/>
        </w:rPr>
        <w:t>1</w:t>
      </w:r>
      <w:r w:rsidR="000C5F0A" w:rsidRPr="00D6278F">
        <w:rPr>
          <w:sz w:val="26"/>
          <w:szCs w:val="26"/>
        </w:rPr>
        <w:t xml:space="preserve"> год согласно Приложению № 3 к настоящему Решению.</w:t>
      </w:r>
    </w:p>
    <w:p w:rsidR="00D6278F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источники </w:t>
      </w:r>
      <w:proofErr w:type="gramStart"/>
      <w:r w:rsidRPr="00D6278F">
        <w:rPr>
          <w:sz w:val="26"/>
          <w:szCs w:val="26"/>
        </w:rPr>
        <w:t xml:space="preserve">финансирования дефицита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>Санкт-Петербурга</w:t>
      </w:r>
      <w:proofErr w:type="gramEnd"/>
      <w:r w:rsidRPr="00D6278F">
        <w:rPr>
          <w:sz w:val="26"/>
          <w:szCs w:val="26"/>
        </w:rPr>
        <w:t xml:space="preserve"> муниципальный округ </w:t>
      </w:r>
      <w:r w:rsidR="0065114A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 xml:space="preserve">, перечень статей и видов источников финансирования дефицита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 xml:space="preserve">Санкт-Петербурга муниципальный округ </w:t>
      </w:r>
      <w:r w:rsidR="0065114A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 xml:space="preserve"> на 202</w:t>
      </w:r>
      <w:r w:rsidR="0065114A" w:rsidRPr="00D6278F">
        <w:rPr>
          <w:sz w:val="26"/>
          <w:szCs w:val="26"/>
        </w:rPr>
        <w:t>1</w:t>
      </w:r>
      <w:r w:rsidRPr="00D6278F">
        <w:rPr>
          <w:sz w:val="26"/>
          <w:szCs w:val="26"/>
        </w:rPr>
        <w:t xml:space="preserve"> год согласно Приложению № 4 к настоящему Решению.</w:t>
      </w:r>
    </w:p>
    <w:p w:rsidR="00D6278F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распределение бюджетных </w:t>
      </w:r>
      <w:proofErr w:type="gramStart"/>
      <w:r w:rsidRPr="00D6278F">
        <w:rPr>
          <w:sz w:val="26"/>
          <w:szCs w:val="26"/>
        </w:rPr>
        <w:t xml:space="preserve">ассигнований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>Санкт-Петербурга</w:t>
      </w:r>
      <w:proofErr w:type="gramEnd"/>
      <w:r w:rsidRPr="00D6278F">
        <w:rPr>
          <w:sz w:val="26"/>
          <w:szCs w:val="26"/>
        </w:rPr>
        <w:t xml:space="preserve"> муниципальный округ </w:t>
      </w:r>
      <w:r w:rsidR="008E16D3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 xml:space="preserve"> по разделам, подразделам, целевым статьям (муниципальным программам и непрограммным направлениям деятельности), группам </w:t>
      </w:r>
      <w:r w:rsidR="008E16D3" w:rsidRPr="00D6278F">
        <w:rPr>
          <w:sz w:val="26"/>
          <w:szCs w:val="26"/>
        </w:rPr>
        <w:t xml:space="preserve">и подгруппам </w:t>
      </w:r>
      <w:r w:rsidRPr="00D6278F">
        <w:rPr>
          <w:sz w:val="26"/>
          <w:szCs w:val="26"/>
        </w:rPr>
        <w:t>видов расходов классификации расходов бюджета на 202</w:t>
      </w:r>
      <w:r w:rsidR="008E16D3" w:rsidRPr="00D6278F">
        <w:rPr>
          <w:sz w:val="26"/>
          <w:szCs w:val="26"/>
        </w:rPr>
        <w:t>1</w:t>
      </w:r>
      <w:r w:rsidRPr="00D6278F">
        <w:rPr>
          <w:sz w:val="26"/>
          <w:szCs w:val="26"/>
        </w:rPr>
        <w:t xml:space="preserve"> год согласно Приложению № 5 к настоящему Решению.</w:t>
      </w:r>
    </w:p>
    <w:p w:rsidR="00D6278F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ведомственную структуру </w:t>
      </w:r>
      <w:proofErr w:type="gramStart"/>
      <w:r w:rsidRPr="00D6278F">
        <w:rPr>
          <w:sz w:val="26"/>
          <w:szCs w:val="26"/>
        </w:rPr>
        <w:t xml:space="preserve">расходов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>Санкт-Петербурга</w:t>
      </w:r>
      <w:proofErr w:type="gramEnd"/>
      <w:r w:rsidRPr="00D6278F">
        <w:rPr>
          <w:sz w:val="26"/>
          <w:szCs w:val="26"/>
        </w:rPr>
        <w:t xml:space="preserve"> муниципальный округ </w:t>
      </w:r>
      <w:r w:rsidR="008E16D3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 xml:space="preserve"> на 202</w:t>
      </w:r>
      <w:r w:rsidR="008E16D3" w:rsidRPr="00D6278F">
        <w:rPr>
          <w:sz w:val="26"/>
          <w:szCs w:val="26"/>
        </w:rPr>
        <w:t>1</w:t>
      </w:r>
      <w:r w:rsidRPr="00D6278F">
        <w:rPr>
          <w:sz w:val="26"/>
          <w:szCs w:val="26"/>
        </w:rPr>
        <w:t xml:space="preserve"> год согласно Приложению № 6 к настоящему Решению.</w:t>
      </w:r>
    </w:p>
    <w:p w:rsidR="00D6278F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объем </w:t>
      </w:r>
      <w:r w:rsidR="005A4E87" w:rsidRPr="00D6278F">
        <w:rPr>
          <w:sz w:val="26"/>
          <w:szCs w:val="26"/>
        </w:rPr>
        <w:t xml:space="preserve">и распределение </w:t>
      </w:r>
      <w:r w:rsidRPr="00D6278F">
        <w:rPr>
          <w:sz w:val="26"/>
          <w:szCs w:val="26"/>
        </w:rPr>
        <w:t xml:space="preserve">бюджетных ассигнований на финансовое обеспечение </w:t>
      </w:r>
      <w:proofErr w:type="gramStart"/>
      <w:r w:rsidRPr="00D6278F">
        <w:rPr>
          <w:sz w:val="26"/>
          <w:szCs w:val="26"/>
        </w:rPr>
        <w:t xml:space="preserve">реализации муниципальных программ </w:t>
      </w:r>
      <w:r w:rsidR="006C156F" w:rsidRPr="00D6278F">
        <w:rPr>
          <w:sz w:val="26"/>
          <w:szCs w:val="26"/>
        </w:rPr>
        <w:t xml:space="preserve">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6C156F" w:rsidRPr="00D6278F">
        <w:rPr>
          <w:sz w:val="26"/>
          <w:szCs w:val="26"/>
        </w:rPr>
        <w:t>Санкт-Петербурга</w:t>
      </w:r>
      <w:proofErr w:type="gramEnd"/>
      <w:r w:rsidR="006C156F" w:rsidRPr="00D6278F">
        <w:rPr>
          <w:sz w:val="26"/>
          <w:szCs w:val="26"/>
        </w:rPr>
        <w:t xml:space="preserve"> муниципальный округ Северный </w:t>
      </w:r>
      <w:r w:rsidRPr="00D6278F">
        <w:rPr>
          <w:sz w:val="26"/>
          <w:szCs w:val="26"/>
        </w:rPr>
        <w:t>на 202</w:t>
      </w:r>
      <w:r w:rsidR="006C156F" w:rsidRPr="00D6278F">
        <w:rPr>
          <w:sz w:val="26"/>
          <w:szCs w:val="26"/>
        </w:rPr>
        <w:t>1</w:t>
      </w:r>
      <w:r w:rsidRPr="00D6278F">
        <w:rPr>
          <w:sz w:val="26"/>
          <w:szCs w:val="26"/>
        </w:rPr>
        <w:t xml:space="preserve"> год согласно Приложению № 7 к настоящему Решению.</w:t>
      </w:r>
    </w:p>
    <w:p w:rsidR="00001984" w:rsidRPr="00D6278F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объем бюджетных ассигнований </w:t>
      </w:r>
      <w:proofErr w:type="gramStart"/>
      <w:r w:rsidRPr="00D6278F">
        <w:rPr>
          <w:sz w:val="26"/>
          <w:szCs w:val="26"/>
        </w:rPr>
        <w:t xml:space="preserve">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>Санкт-Петербурга</w:t>
      </w:r>
      <w:proofErr w:type="gramEnd"/>
      <w:r w:rsidRPr="00D6278F">
        <w:rPr>
          <w:sz w:val="26"/>
          <w:szCs w:val="26"/>
        </w:rPr>
        <w:t xml:space="preserve"> муниципальный округ </w:t>
      </w:r>
      <w:r w:rsidR="003A4195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>, направляемых на исполнение публичных нормативных обязательств на 202</w:t>
      </w:r>
      <w:r w:rsidR="003A4195" w:rsidRPr="00D6278F">
        <w:rPr>
          <w:sz w:val="26"/>
          <w:szCs w:val="26"/>
        </w:rPr>
        <w:t>1</w:t>
      </w:r>
      <w:r w:rsidRPr="00D6278F">
        <w:rPr>
          <w:sz w:val="26"/>
          <w:szCs w:val="26"/>
        </w:rPr>
        <w:t xml:space="preserve"> год </w:t>
      </w:r>
      <w:r w:rsidR="003A4195" w:rsidRPr="00D6278F">
        <w:rPr>
          <w:sz w:val="26"/>
          <w:szCs w:val="26"/>
        </w:rPr>
        <w:t xml:space="preserve">в сумме </w:t>
      </w:r>
      <w:r w:rsidR="004E06F3" w:rsidRPr="00D6278F">
        <w:rPr>
          <w:sz w:val="26"/>
          <w:szCs w:val="26"/>
        </w:rPr>
        <w:t>11 765,3</w:t>
      </w:r>
      <w:r w:rsidR="003A4195" w:rsidRPr="00D6278F">
        <w:rPr>
          <w:sz w:val="26"/>
          <w:szCs w:val="26"/>
        </w:rPr>
        <w:t xml:space="preserve"> тыс. рублей. </w:t>
      </w:r>
    </w:p>
    <w:p w:rsidR="000C5F0A" w:rsidRPr="000C5F0A" w:rsidRDefault="00D6278F" w:rsidP="00D6278F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</w:t>
      </w:r>
      <w:r w:rsidR="00001984">
        <w:rPr>
          <w:sz w:val="26"/>
          <w:szCs w:val="26"/>
        </w:rPr>
        <w:t xml:space="preserve">Утвердить распределение </w:t>
      </w:r>
      <w:r w:rsidR="00001984" w:rsidRPr="00001984">
        <w:rPr>
          <w:sz w:val="26"/>
          <w:szCs w:val="26"/>
        </w:rPr>
        <w:t xml:space="preserve">бюджетных </w:t>
      </w:r>
      <w:proofErr w:type="gramStart"/>
      <w:r w:rsidR="00001984" w:rsidRPr="00001984">
        <w:rPr>
          <w:sz w:val="26"/>
          <w:szCs w:val="26"/>
        </w:rPr>
        <w:t xml:space="preserve">ассигнований бюджета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="00001984" w:rsidRPr="00001984">
        <w:rPr>
          <w:sz w:val="26"/>
          <w:szCs w:val="26"/>
        </w:rPr>
        <w:t>Санкт-Петербурга</w:t>
      </w:r>
      <w:proofErr w:type="gramEnd"/>
      <w:r w:rsidR="00001984" w:rsidRPr="00001984">
        <w:rPr>
          <w:sz w:val="26"/>
          <w:szCs w:val="26"/>
        </w:rPr>
        <w:t xml:space="preserve"> муниципальный округ Северный, направляемых на исполнение публичных нормативных обязательств на 2021 год</w:t>
      </w:r>
      <w:r w:rsidR="00772D3D">
        <w:rPr>
          <w:sz w:val="26"/>
          <w:szCs w:val="26"/>
        </w:rPr>
        <w:t>,</w:t>
      </w:r>
      <w:r w:rsidR="00001984" w:rsidRPr="00001984">
        <w:rPr>
          <w:sz w:val="26"/>
          <w:szCs w:val="26"/>
        </w:rPr>
        <w:t xml:space="preserve"> </w:t>
      </w:r>
      <w:r w:rsidR="000C5F0A" w:rsidRPr="000C5F0A">
        <w:rPr>
          <w:sz w:val="26"/>
          <w:szCs w:val="26"/>
        </w:rPr>
        <w:t>согласно Приложению № 8 к настоящему Решению.</w:t>
      </w:r>
    </w:p>
    <w:p w:rsidR="000C5F0A" w:rsidRDefault="000C5F0A" w:rsidP="00D6278F">
      <w:pPr>
        <w:numPr>
          <w:ilvl w:val="0"/>
          <w:numId w:val="4"/>
        </w:numPr>
        <w:tabs>
          <w:tab w:val="num" w:pos="0"/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Утвердить объем </w:t>
      </w:r>
      <w:r w:rsidR="006E2AC2">
        <w:rPr>
          <w:sz w:val="26"/>
          <w:szCs w:val="26"/>
        </w:rPr>
        <w:t xml:space="preserve">межбюджетных трансфертов, </w:t>
      </w:r>
      <w:r w:rsidR="00D83EDF">
        <w:rPr>
          <w:sz w:val="26"/>
          <w:szCs w:val="26"/>
        </w:rPr>
        <w:t>получаемых из</w:t>
      </w:r>
      <w:r w:rsidR="006E2AC2" w:rsidRPr="000C5F0A">
        <w:rPr>
          <w:sz w:val="26"/>
          <w:szCs w:val="26"/>
        </w:rPr>
        <w:t xml:space="preserve"> бюджета Санкт-Петербурга </w:t>
      </w:r>
      <w:r w:rsidR="00D83EDF">
        <w:rPr>
          <w:sz w:val="26"/>
          <w:szCs w:val="26"/>
        </w:rPr>
        <w:t xml:space="preserve">в </w:t>
      </w:r>
      <w:r w:rsidRPr="000C5F0A">
        <w:rPr>
          <w:sz w:val="26"/>
          <w:szCs w:val="26"/>
        </w:rPr>
        <w:t>бюджет внутригородского муниципального образования</w:t>
      </w:r>
      <w:r w:rsidR="0002448C">
        <w:rPr>
          <w:sz w:val="26"/>
          <w:szCs w:val="26"/>
        </w:rPr>
        <w:t xml:space="preserve"> города федерального значения</w:t>
      </w:r>
      <w:r w:rsidRPr="000C5F0A">
        <w:rPr>
          <w:sz w:val="26"/>
          <w:szCs w:val="26"/>
        </w:rPr>
        <w:t xml:space="preserve"> Санкт-Петербурга муниципальный округ </w:t>
      </w:r>
      <w:r w:rsidR="006E2AC2">
        <w:rPr>
          <w:sz w:val="26"/>
          <w:szCs w:val="26"/>
        </w:rPr>
        <w:t xml:space="preserve">Северный </w:t>
      </w:r>
      <w:r w:rsidRPr="000C5F0A">
        <w:rPr>
          <w:sz w:val="26"/>
          <w:szCs w:val="26"/>
        </w:rPr>
        <w:t>на 202</w:t>
      </w:r>
      <w:r w:rsidR="006E2AC2">
        <w:rPr>
          <w:sz w:val="26"/>
          <w:szCs w:val="26"/>
        </w:rPr>
        <w:t>1</w:t>
      </w:r>
      <w:r w:rsidRPr="000C5F0A">
        <w:rPr>
          <w:sz w:val="26"/>
          <w:szCs w:val="26"/>
        </w:rPr>
        <w:t xml:space="preserve"> год </w:t>
      </w:r>
      <w:r w:rsidR="00F90161">
        <w:rPr>
          <w:sz w:val="26"/>
          <w:szCs w:val="26"/>
        </w:rPr>
        <w:t xml:space="preserve">в сумме </w:t>
      </w:r>
      <w:r w:rsidR="004E06F3">
        <w:rPr>
          <w:sz w:val="26"/>
          <w:szCs w:val="26"/>
        </w:rPr>
        <w:t>83 788,3</w:t>
      </w:r>
      <w:r w:rsidR="00F90161">
        <w:rPr>
          <w:sz w:val="26"/>
          <w:szCs w:val="26"/>
        </w:rPr>
        <w:t xml:space="preserve"> тыс. рублей.</w:t>
      </w:r>
    </w:p>
    <w:p w:rsidR="00001984" w:rsidRPr="000C5F0A" w:rsidRDefault="007760B1" w:rsidP="00D627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10.1.</w:t>
      </w:r>
      <w:r w:rsidR="00D6278F">
        <w:rPr>
          <w:sz w:val="26"/>
          <w:szCs w:val="26"/>
        </w:rPr>
        <w:t xml:space="preserve"> </w:t>
      </w:r>
      <w:r w:rsidR="006E2AC2" w:rsidRPr="006E2AC2">
        <w:rPr>
          <w:sz w:val="26"/>
          <w:szCs w:val="26"/>
        </w:rPr>
        <w:t xml:space="preserve">Утвердить распределение межбюджетных трансфертов, </w:t>
      </w:r>
      <w:r w:rsidR="00D83EDF" w:rsidRPr="00D83EDF">
        <w:rPr>
          <w:sz w:val="26"/>
          <w:szCs w:val="26"/>
        </w:rPr>
        <w:t>получаемых из бюджета Санкт-Петербурга в бюджет</w:t>
      </w:r>
      <w:r w:rsidR="006E2AC2" w:rsidRPr="006E2AC2">
        <w:rPr>
          <w:sz w:val="26"/>
          <w:szCs w:val="26"/>
        </w:rPr>
        <w:t xml:space="preserve"> внутригородского муниципального образования</w:t>
      </w:r>
      <w:r w:rsidR="0002448C">
        <w:rPr>
          <w:sz w:val="26"/>
          <w:szCs w:val="26"/>
        </w:rPr>
        <w:t xml:space="preserve"> города федерального значения</w:t>
      </w:r>
      <w:r w:rsidR="006E2AC2" w:rsidRPr="006E2AC2">
        <w:rPr>
          <w:sz w:val="26"/>
          <w:szCs w:val="26"/>
        </w:rPr>
        <w:t xml:space="preserve"> Санкт-Петербурга муниципальный округ Северный на 202</w:t>
      </w:r>
      <w:r w:rsidR="00F90161">
        <w:rPr>
          <w:sz w:val="26"/>
          <w:szCs w:val="26"/>
        </w:rPr>
        <w:t>1</w:t>
      </w:r>
      <w:r w:rsidR="006E2AC2" w:rsidRPr="006E2AC2">
        <w:rPr>
          <w:sz w:val="26"/>
          <w:szCs w:val="26"/>
        </w:rPr>
        <w:t xml:space="preserve"> год согласно Приложению № 9 к настоящему Решению.</w:t>
      </w:r>
    </w:p>
    <w:p w:rsidR="000C5F0A" w:rsidRDefault="000C5F0A" w:rsidP="00D6278F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Установить </w:t>
      </w:r>
      <w:r w:rsidR="00F51EB0">
        <w:rPr>
          <w:sz w:val="26"/>
          <w:szCs w:val="26"/>
        </w:rPr>
        <w:t>верхний предел</w:t>
      </w:r>
      <w:r w:rsidRPr="000C5F0A">
        <w:rPr>
          <w:sz w:val="26"/>
          <w:szCs w:val="26"/>
        </w:rPr>
        <w:t xml:space="preserve"> муниципального внутреннего </w:t>
      </w:r>
      <w:proofErr w:type="gramStart"/>
      <w:r w:rsidRPr="000C5F0A">
        <w:rPr>
          <w:sz w:val="26"/>
          <w:szCs w:val="26"/>
        </w:rPr>
        <w:t xml:space="preserve">долга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Pr="000C5F0A">
        <w:rPr>
          <w:sz w:val="26"/>
          <w:szCs w:val="26"/>
        </w:rPr>
        <w:t>Санкт-Петербурга</w:t>
      </w:r>
      <w:proofErr w:type="gramEnd"/>
      <w:r w:rsidRPr="000C5F0A">
        <w:rPr>
          <w:sz w:val="26"/>
          <w:szCs w:val="26"/>
        </w:rPr>
        <w:t xml:space="preserve"> муниципальный округ </w:t>
      </w:r>
      <w:r w:rsidR="005A4E87">
        <w:rPr>
          <w:sz w:val="26"/>
          <w:szCs w:val="26"/>
        </w:rPr>
        <w:t>Северный</w:t>
      </w:r>
      <w:r w:rsidRPr="000C5F0A">
        <w:rPr>
          <w:sz w:val="26"/>
          <w:szCs w:val="26"/>
        </w:rPr>
        <w:t xml:space="preserve"> на 1 января 202</w:t>
      </w:r>
      <w:r w:rsidR="005A4E87">
        <w:rPr>
          <w:sz w:val="26"/>
          <w:szCs w:val="26"/>
        </w:rPr>
        <w:t>2</w:t>
      </w:r>
      <w:r w:rsidRPr="000C5F0A">
        <w:rPr>
          <w:sz w:val="26"/>
          <w:szCs w:val="26"/>
        </w:rPr>
        <w:t xml:space="preserve"> года в сумме 0,0 тыс. рублей.</w:t>
      </w:r>
    </w:p>
    <w:p w:rsidR="005A4E87" w:rsidRDefault="005A4E87" w:rsidP="00D6278F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  <w:lang w:val="x-none"/>
        </w:rPr>
        <w:t>Настоящее Решение вступает в силу после его официального опубликования</w:t>
      </w:r>
      <w:r w:rsidRPr="00313AD2">
        <w:rPr>
          <w:sz w:val="26"/>
          <w:szCs w:val="26"/>
        </w:rPr>
        <w:t>.</w:t>
      </w:r>
    </w:p>
    <w:p w:rsidR="005A4E87" w:rsidRPr="000C5F0A" w:rsidRDefault="005A4E87" w:rsidP="00D6278F">
      <w:pPr>
        <w:numPr>
          <w:ilvl w:val="0"/>
          <w:numId w:val="4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</w:rPr>
        <w:t>Контроль исполнени</w:t>
      </w:r>
      <w:r w:rsidR="00A545FC">
        <w:rPr>
          <w:sz w:val="26"/>
          <w:szCs w:val="26"/>
        </w:rPr>
        <w:t>я</w:t>
      </w:r>
      <w:r w:rsidRPr="00313AD2">
        <w:rPr>
          <w:sz w:val="26"/>
          <w:szCs w:val="26"/>
        </w:rPr>
        <w:t xml:space="preserve">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</w:r>
    </w:p>
    <w:p w:rsidR="002B48EB" w:rsidRDefault="002B48EB" w:rsidP="006D0C13">
      <w:pPr>
        <w:ind w:firstLine="567"/>
        <w:jc w:val="both"/>
        <w:rPr>
          <w:sz w:val="26"/>
          <w:szCs w:val="26"/>
        </w:rPr>
      </w:pPr>
    </w:p>
    <w:p w:rsidR="00D6278F" w:rsidRPr="00E57BFA" w:rsidRDefault="00D6278F" w:rsidP="006D0C13">
      <w:pPr>
        <w:ind w:firstLine="567"/>
        <w:jc w:val="both"/>
        <w:rPr>
          <w:vanish/>
          <w:sz w:val="26"/>
          <w:szCs w:val="26"/>
        </w:rPr>
      </w:pPr>
    </w:p>
    <w:p w:rsidR="002B48EB" w:rsidRPr="00E57BFA" w:rsidRDefault="002B48EB" w:rsidP="006D0C13">
      <w:pPr>
        <w:ind w:firstLine="567"/>
        <w:jc w:val="both"/>
        <w:rPr>
          <w:sz w:val="26"/>
          <w:szCs w:val="26"/>
        </w:rPr>
      </w:pPr>
    </w:p>
    <w:p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:rsidR="002B48EB" w:rsidRPr="00E57BFA" w:rsidRDefault="002B48EB" w:rsidP="006D0C13">
      <w:pPr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>исполняющий</w:t>
      </w:r>
      <w:proofErr w:type="gramEnd"/>
      <w:r w:rsidRPr="00E57BFA">
        <w:rPr>
          <w:sz w:val="26"/>
          <w:szCs w:val="26"/>
        </w:rPr>
        <w:t xml:space="preserve"> полномочия</w:t>
      </w:r>
    </w:p>
    <w:p w:rsidR="0090252B" w:rsidRDefault="002B48EB" w:rsidP="00045184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="00222C0A">
        <w:rPr>
          <w:sz w:val="26"/>
          <w:szCs w:val="26"/>
        </w:rPr>
        <w:t xml:space="preserve">      </w:t>
      </w:r>
      <w:r w:rsidRPr="00E57BFA">
        <w:rPr>
          <w:sz w:val="26"/>
          <w:szCs w:val="26"/>
        </w:rPr>
        <w:t xml:space="preserve">                   </w:t>
      </w:r>
      <w:r w:rsidR="00D6278F">
        <w:rPr>
          <w:sz w:val="26"/>
          <w:szCs w:val="26"/>
        </w:rPr>
        <w:t xml:space="preserve">  </w:t>
      </w:r>
      <w:r w:rsidRPr="00E57BFA">
        <w:rPr>
          <w:sz w:val="26"/>
          <w:szCs w:val="26"/>
        </w:rPr>
        <w:t xml:space="preserve">В.И. </w:t>
      </w:r>
      <w:proofErr w:type="spellStart"/>
      <w:r w:rsidRPr="00E57BFA">
        <w:rPr>
          <w:sz w:val="26"/>
          <w:szCs w:val="26"/>
        </w:rPr>
        <w:t>Миронкин</w:t>
      </w:r>
      <w:proofErr w:type="spellEnd"/>
    </w:p>
    <w:p w:rsidR="00D47402" w:rsidRPr="00852291" w:rsidRDefault="00D47402" w:rsidP="00852291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№1</w:t>
      </w:r>
    </w:p>
    <w:p w:rsidR="00D47402" w:rsidRPr="00852291" w:rsidRDefault="00D47402" w:rsidP="00D47402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D47402" w:rsidRPr="00852291" w:rsidRDefault="00D47402" w:rsidP="00D47402">
      <w:pPr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 w:rsidRPr="00852291">
        <w:rPr>
          <w:spacing w:val="3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.</w:t>
      </w:r>
      <w:r w:rsidR="00852291" w:rsidRPr="00852291">
        <w:rPr>
          <w:w w:val="105"/>
          <w:sz w:val="24"/>
          <w:szCs w:val="24"/>
        </w:rPr>
        <w:t xml:space="preserve">  </w:t>
      </w:r>
      <w:r w:rsidRPr="00852291">
        <w:rPr>
          <w:w w:val="105"/>
          <w:sz w:val="24"/>
          <w:szCs w:val="24"/>
        </w:rPr>
        <w:t>.2020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</w:p>
    <w:p w:rsidR="00D47402" w:rsidRPr="00852291" w:rsidRDefault="00D47402" w:rsidP="00D47402">
      <w:pPr>
        <w:rPr>
          <w:rFonts w:eastAsia="Calibri"/>
          <w:spacing w:val="-1"/>
          <w:sz w:val="24"/>
          <w:szCs w:val="24"/>
        </w:rPr>
      </w:pPr>
    </w:p>
    <w:p w:rsidR="00D47402" w:rsidRDefault="00852291" w:rsidP="00D47402">
      <w:pPr>
        <w:jc w:val="center"/>
        <w:rPr>
          <w:rFonts w:eastAsia="Calibri"/>
          <w:spacing w:val="-1"/>
          <w:sz w:val="24"/>
          <w:szCs w:val="24"/>
        </w:rPr>
      </w:pPr>
      <w:r w:rsidRPr="00852291">
        <w:rPr>
          <w:rFonts w:eastAsia="Calibri"/>
          <w:spacing w:val="-1"/>
          <w:sz w:val="24"/>
          <w:szCs w:val="24"/>
        </w:rPr>
        <w:t xml:space="preserve">Перечень главных </w:t>
      </w:r>
      <w:proofErr w:type="gramStart"/>
      <w:r w:rsidRPr="00852291">
        <w:rPr>
          <w:rFonts w:eastAsia="Calibri"/>
          <w:spacing w:val="-1"/>
          <w:sz w:val="24"/>
          <w:szCs w:val="24"/>
        </w:rPr>
        <w:t xml:space="preserve">администраторов доходов бюджета внутригородского муниципального образования </w:t>
      </w:r>
      <w:r w:rsidR="0002448C" w:rsidRPr="0002448C">
        <w:rPr>
          <w:sz w:val="24"/>
          <w:szCs w:val="24"/>
        </w:rPr>
        <w:t>города федерального значения</w:t>
      </w:r>
      <w:r w:rsidR="0002448C">
        <w:rPr>
          <w:sz w:val="26"/>
          <w:szCs w:val="26"/>
        </w:rPr>
        <w:t xml:space="preserve"> </w:t>
      </w:r>
      <w:r w:rsidRPr="00852291">
        <w:rPr>
          <w:rFonts w:eastAsia="Calibri"/>
          <w:spacing w:val="-1"/>
          <w:sz w:val="24"/>
          <w:szCs w:val="24"/>
        </w:rPr>
        <w:t>Санкт-Петербурга</w:t>
      </w:r>
      <w:proofErr w:type="gramEnd"/>
      <w:r w:rsidRPr="00852291">
        <w:rPr>
          <w:rFonts w:eastAsia="Calibri"/>
          <w:spacing w:val="-1"/>
          <w:sz w:val="24"/>
          <w:szCs w:val="24"/>
        </w:rPr>
        <w:t xml:space="preserve"> муниципальный округ Северный и закрепляемые за ними виды (подвиды) доходов бюджета   на 2021 год</w:t>
      </w:r>
    </w:p>
    <w:p w:rsidR="00085514" w:rsidRPr="00852291" w:rsidRDefault="00085514" w:rsidP="00D47402">
      <w:pPr>
        <w:jc w:val="center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596"/>
        <w:gridCol w:w="3260"/>
        <w:gridCol w:w="4783"/>
      </w:tblGrid>
      <w:tr w:rsidR="00085514" w:rsidRPr="00085514" w:rsidTr="00085514">
        <w:trPr>
          <w:trHeight w:val="51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Код главного администратора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Код бюджетной классификации доходов бюджета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Наименование</w:t>
            </w:r>
          </w:p>
        </w:tc>
      </w:tr>
      <w:tr w:rsidR="00085514" w:rsidRPr="00085514" w:rsidTr="0008551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Федеральная налоговая служба</w:t>
            </w:r>
          </w:p>
        </w:tc>
      </w:tr>
      <w:tr w:rsidR="00085514" w:rsidRPr="00085514" w:rsidTr="00085514">
        <w:trPr>
          <w:trHeight w:val="12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 xml:space="preserve"> 1 01 02010 01 0000 110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r w:rsidRPr="0008551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85514" w:rsidRPr="00085514" w:rsidTr="0008551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Государственная административно-техническая инспекция</w:t>
            </w:r>
          </w:p>
        </w:tc>
      </w:tr>
      <w:tr w:rsidR="00085514" w:rsidRPr="00085514" w:rsidTr="00085514">
        <w:trPr>
          <w:trHeight w:val="25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1 16 10123 01 0031 140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proofErr w:type="gramStart"/>
            <w:r w:rsidRPr="0008551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085514">
              <w:t xml:space="preserve"> раздельном </w:t>
            </w:r>
            <w:proofErr w:type="gramStart"/>
            <w:r w:rsidRPr="00085514">
              <w:t>учете</w:t>
            </w:r>
            <w:proofErr w:type="gramEnd"/>
            <w:r w:rsidRPr="00085514">
              <w:t xml:space="preserve"> задолженности)</w:t>
            </w:r>
          </w:p>
        </w:tc>
      </w:tr>
      <w:tr w:rsidR="00085514" w:rsidRPr="00085514" w:rsidTr="0008551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Государственная жилищная инспекция Санкт-Петербурга</w:t>
            </w:r>
          </w:p>
        </w:tc>
      </w:tr>
      <w:tr w:rsidR="00085514" w:rsidRPr="00085514" w:rsidTr="00085514">
        <w:trPr>
          <w:trHeight w:val="25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1 16 10123 01 0031 140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proofErr w:type="gramStart"/>
            <w:r w:rsidRPr="0008551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085514">
              <w:t xml:space="preserve"> раздельном </w:t>
            </w:r>
            <w:proofErr w:type="gramStart"/>
            <w:r w:rsidRPr="00085514">
              <w:t>учете</w:t>
            </w:r>
            <w:proofErr w:type="gramEnd"/>
            <w:r w:rsidRPr="00085514">
              <w:t xml:space="preserve"> задолженности)</w:t>
            </w:r>
          </w:p>
        </w:tc>
      </w:tr>
      <w:tr w:rsidR="00085514" w:rsidRPr="00085514" w:rsidTr="0008551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Комитет по градостроительству и архитектуре</w:t>
            </w:r>
          </w:p>
        </w:tc>
      </w:tr>
      <w:tr w:rsidR="00085514" w:rsidRPr="00085514" w:rsidTr="00085514">
        <w:trPr>
          <w:trHeight w:val="25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1 16 10123 01 0031 140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proofErr w:type="gramStart"/>
            <w:r w:rsidRPr="0008551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085514">
              <w:t xml:space="preserve"> раздельном </w:t>
            </w:r>
            <w:proofErr w:type="gramStart"/>
            <w:r w:rsidRPr="00085514">
              <w:t>учете</w:t>
            </w:r>
            <w:proofErr w:type="gramEnd"/>
            <w:r w:rsidRPr="00085514">
              <w:t xml:space="preserve"> задолженности)</w:t>
            </w:r>
          </w:p>
        </w:tc>
      </w:tr>
      <w:tr w:rsidR="00085514" w:rsidRPr="00085514" w:rsidTr="00D6278F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Комитет по печати и взаимодействию со средствами массовой информации</w:t>
            </w:r>
          </w:p>
        </w:tc>
      </w:tr>
      <w:tr w:rsidR="00085514" w:rsidRPr="00085514" w:rsidTr="00D6278F">
        <w:trPr>
          <w:trHeight w:val="25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1 16 10123 01 0031 140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proofErr w:type="gramStart"/>
            <w:r w:rsidRPr="0008551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085514">
              <w:t xml:space="preserve"> раздельном </w:t>
            </w:r>
            <w:proofErr w:type="gramStart"/>
            <w:r w:rsidRPr="00085514">
              <w:t>учете</w:t>
            </w:r>
            <w:proofErr w:type="gramEnd"/>
            <w:r w:rsidRPr="00085514">
              <w:t xml:space="preserve"> задолженности)</w:t>
            </w:r>
          </w:p>
        </w:tc>
      </w:tr>
      <w:tr w:rsidR="00085514" w:rsidRPr="00085514" w:rsidTr="0008551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Администрация Калининского района Санкт-Петербурга</w:t>
            </w:r>
          </w:p>
        </w:tc>
      </w:tr>
      <w:tr w:rsidR="00085514" w:rsidRPr="00085514" w:rsidTr="00085514">
        <w:trPr>
          <w:trHeight w:val="25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1 16 10123 01 0031 140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proofErr w:type="gramStart"/>
            <w:r w:rsidRPr="0008551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085514">
              <w:t xml:space="preserve"> раздельном </w:t>
            </w:r>
            <w:proofErr w:type="gramStart"/>
            <w:r w:rsidRPr="00085514">
              <w:t>учете</w:t>
            </w:r>
            <w:proofErr w:type="gramEnd"/>
            <w:r w:rsidRPr="00085514">
              <w:t xml:space="preserve"> задолженности)</w:t>
            </w:r>
          </w:p>
        </w:tc>
      </w:tr>
      <w:tr w:rsidR="00085514" w:rsidRPr="00085514" w:rsidTr="0008551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Комитет по благоустройству Санкт-Петербурга</w:t>
            </w:r>
          </w:p>
        </w:tc>
      </w:tr>
      <w:tr w:rsidR="00085514" w:rsidRPr="00085514" w:rsidTr="00085514">
        <w:trPr>
          <w:trHeight w:val="12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 xml:space="preserve">  1 13 02993 03 0100 130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085514" w:rsidRPr="00085514" w:rsidTr="00085514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</w:tr>
      <w:tr w:rsidR="00085514" w:rsidRPr="00085514" w:rsidTr="00085514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1 13 02993 03 0200 130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</w:tr>
      <w:tr w:rsidR="00085514" w:rsidRPr="00085514" w:rsidTr="00085514">
        <w:trPr>
          <w:trHeight w:val="15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1 16 07010 03 0000 140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proofErr w:type="gramStart"/>
            <w:r w:rsidRPr="0008551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</w:tr>
      <w:tr w:rsidR="00085514" w:rsidRPr="00085514" w:rsidTr="00085514">
        <w:trPr>
          <w:trHeight w:val="6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2 02 19999 03 0000 150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r w:rsidRPr="00085514">
              <w:t>Прочие дотации бюджетам внутригородских муниципальных образований городов федерального значения</w:t>
            </w:r>
          </w:p>
        </w:tc>
      </w:tr>
      <w:tr w:rsidR="00085514" w:rsidRPr="00085514" w:rsidTr="00085514">
        <w:trPr>
          <w:trHeight w:val="12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2 02 30024 03 0100 150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085514" w:rsidRPr="00085514" w:rsidTr="00D6278F">
        <w:trPr>
          <w:trHeight w:val="17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2 02 30024 03 0200 150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085514" w:rsidRPr="00085514" w:rsidTr="00D6278F">
        <w:trPr>
          <w:trHeight w:val="76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2 02 30027 03 0100 150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</w:tr>
      <w:tr w:rsidR="00085514" w:rsidRPr="00085514" w:rsidTr="00085514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2 02 30027 03 0200 150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</w:tbl>
    <w:p w:rsidR="00D47402" w:rsidRPr="00852291" w:rsidRDefault="00D47402" w:rsidP="00D47402">
      <w:pPr>
        <w:rPr>
          <w:sz w:val="24"/>
          <w:szCs w:val="24"/>
        </w:rPr>
      </w:pPr>
    </w:p>
    <w:p w:rsidR="00D47402" w:rsidRPr="00852291" w:rsidRDefault="00D47402" w:rsidP="0090252B">
      <w:pPr>
        <w:jc w:val="right"/>
        <w:rPr>
          <w:spacing w:val="-1"/>
          <w:w w:val="105"/>
          <w:sz w:val="24"/>
          <w:szCs w:val="24"/>
        </w:rPr>
      </w:pPr>
    </w:p>
    <w:p w:rsidR="005D57C4" w:rsidRPr="00852291" w:rsidRDefault="005D57C4" w:rsidP="005D57C4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2</w:t>
      </w:r>
    </w:p>
    <w:p w:rsidR="005D57C4" w:rsidRPr="00852291" w:rsidRDefault="005D57C4" w:rsidP="005D57C4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5D57C4" w:rsidRPr="00852291" w:rsidRDefault="005D57C4" w:rsidP="005D57C4">
      <w:pPr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 w:rsidRPr="00852291">
        <w:rPr>
          <w:spacing w:val="3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.  .2020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</w:p>
    <w:p w:rsidR="005D57C4" w:rsidRPr="00852291" w:rsidRDefault="005D57C4" w:rsidP="005D57C4">
      <w:pPr>
        <w:rPr>
          <w:rFonts w:eastAsia="Calibri"/>
          <w:spacing w:val="-1"/>
          <w:sz w:val="24"/>
          <w:szCs w:val="24"/>
        </w:rPr>
      </w:pPr>
    </w:p>
    <w:p w:rsidR="005D57C4" w:rsidRPr="00852291" w:rsidRDefault="005D57C4" w:rsidP="005D57C4">
      <w:pPr>
        <w:jc w:val="center"/>
        <w:rPr>
          <w:sz w:val="24"/>
          <w:szCs w:val="24"/>
        </w:rPr>
      </w:pPr>
      <w:r w:rsidRPr="005D57C4">
        <w:rPr>
          <w:rFonts w:eastAsia="Calibri"/>
          <w:spacing w:val="-1"/>
          <w:sz w:val="24"/>
          <w:szCs w:val="24"/>
        </w:rPr>
        <w:t xml:space="preserve">Перечень и коды главных </w:t>
      </w:r>
      <w:proofErr w:type="gramStart"/>
      <w:r w:rsidRPr="005D57C4">
        <w:rPr>
          <w:rFonts w:eastAsia="Calibri"/>
          <w:spacing w:val="-1"/>
          <w:sz w:val="24"/>
          <w:szCs w:val="24"/>
        </w:rPr>
        <w:t xml:space="preserve">администраторов источников финансирования дефицита бюджета внутригородского муниципального образования </w:t>
      </w:r>
      <w:r w:rsidR="0002448C" w:rsidRPr="0002448C">
        <w:rPr>
          <w:sz w:val="24"/>
          <w:szCs w:val="24"/>
        </w:rPr>
        <w:t>города федерального значения</w:t>
      </w:r>
      <w:r w:rsidR="0002448C">
        <w:rPr>
          <w:sz w:val="26"/>
          <w:szCs w:val="26"/>
        </w:rPr>
        <w:t xml:space="preserve"> </w:t>
      </w:r>
      <w:r w:rsidRPr="005D57C4">
        <w:rPr>
          <w:rFonts w:eastAsia="Calibri"/>
          <w:spacing w:val="-1"/>
          <w:sz w:val="24"/>
          <w:szCs w:val="24"/>
        </w:rPr>
        <w:t>Санкт-Петербурга</w:t>
      </w:r>
      <w:proofErr w:type="gramEnd"/>
      <w:r w:rsidRPr="005D57C4">
        <w:rPr>
          <w:rFonts w:eastAsia="Calibri"/>
          <w:spacing w:val="-1"/>
          <w:sz w:val="24"/>
          <w:szCs w:val="24"/>
        </w:rPr>
        <w:t xml:space="preserve"> муниципальный округ Северный на 2021 год</w:t>
      </w:r>
    </w:p>
    <w:p w:rsidR="005D57C4" w:rsidRDefault="005D57C4" w:rsidP="005D57C4">
      <w:pPr>
        <w:rPr>
          <w:sz w:val="24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320"/>
        <w:gridCol w:w="5886"/>
      </w:tblGrid>
      <w:tr w:rsidR="0023710F" w:rsidRPr="0023710F" w:rsidTr="0023710F">
        <w:trPr>
          <w:trHeight w:val="11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10F" w:rsidRPr="0023710F" w:rsidRDefault="00085514" w:rsidP="0023710F">
            <w:pPr>
              <w:jc w:val="center"/>
            </w:pPr>
            <w:r w:rsidRPr="00085514">
              <w:t xml:space="preserve">Код главного </w:t>
            </w:r>
            <w:proofErr w:type="gramStart"/>
            <w:r w:rsidRPr="00085514">
              <w:t>администратора источников финансирования дефицита бюджета внутригородского муниципального образования города федерального значения</w:t>
            </w:r>
            <w:proofErr w:type="gramEnd"/>
            <w:r w:rsidRPr="00085514">
              <w:t xml:space="preserve"> муниципальный округ Северный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10F" w:rsidRPr="0023710F" w:rsidRDefault="0023710F" w:rsidP="0023710F">
            <w:pPr>
              <w:jc w:val="center"/>
            </w:pPr>
            <w:r w:rsidRPr="0023710F">
              <w:t>Наименование</w:t>
            </w:r>
          </w:p>
        </w:tc>
      </w:tr>
      <w:tr w:rsidR="0023710F" w:rsidRPr="0023710F" w:rsidTr="0023710F">
        <w:trPr>
          <w:trHeight w:val="8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10F" w:rsidRPr="0023710F" w:rsidRDefault="0023710F" w:rsidP="0023710F">
            <w:pPr>
              <w:jc w:val="center"/>
            </w:pPr>
            <w:r w:rsidRPr="0023710F">
              <w:t>923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10F" w:rsidRPr="0023710F" w:rsidRDefault="0023710F" w:rsidP="0023710F">
            <w:pPr>
              <w:jc w:val="both"/>
            </w:pPr>
            <w:r w:rsidRPr="0023710F">
              <w:t xml:space="preserve">Местная администрация внутригородского муниципального образования </w:t>
            </w:r>
            <w:r w:rsidR="0002448C">
              <w:t xml:space="preserve">города федерального значения </w:t>
            </w:r>
            <w:r w:rsidRPr="0023710F">
              <w:t>Санкт-Петербурга муниципальный округ Северный</w:t>
            </w:r>
          </w:p>
        </w:tc>
      </w:tr>
    </w:tbl>
    <w:p w:rsidR="0023710F" w:rsidRDefault="0023710F" w:rsidP="005D57C4">
      <w:pPr>
        <w:rPr>
          <w:sz w:val="24"/>
          <w:szCs w:val="24"/>
        </w:rPr>
      </w:pPr>
    </w:p>
    <w:p w:rsidR="00B72FA3" w:rsidRDefault="00B72FA3" w:rsidP="005D57C4">
      <w:pPr>
        <w:rPr>
          <w:sz w:val="24"/>
          <w:szCs w:val="24"/>
        </w:rPr>
      </w:pPr>
    </w:p>
    <w:p w:rsidR="00B72FA3" w:rsidRPr="00852291" w:rsidRDefault="00B72FA3" w:rsidP="00B72FA3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3</w:t>
      </w:r>
    </w:p>
    <w:p w:rsidR="00B72FA3" w:rsidRPr="00852291" w:rsidRDefault="00B72FA3" w:rsidP="00B72FA3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B72FA3" w:rsidRDefault="00B72FA3" w:rsidP="00B72FA3">
      <w:pPr>
        <w:jc w:val="right"/>
        <w:rPr>
          <w:w w:val="105"/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 w:rsidRPr="00852291">
        <w:rPr>
          <w:spacing w:val="3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.  .2020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</w:p>
    <w:p w:rsidR="00D6278F" w:rsidRPr="00852291" w:rsidRDefault="00D6278F" w:rsidP="00B72FA3">
      <w:pPr>
        <w:jc w:val="right"/>
        <w:rPr>
          <w:sz w:val="24"/>
          <w:szCs w:val="24"/>
        </w:rPr>
      </w:pPr>
    </w:p>
    <w:p w:rsidR="00B72FA3" w:rsidRPr="00852291" w:rsidRDefault="00B72FA3" w:rsidP="00B72FA3">
      <w:pPr>
        <w:jc w:val="center"/>
        <w:rPr>
          <w:sz w:val="24"/>
          <w:szCs w:val="24"/>
        </w:rPr>
      </w:pPr>
      <w:r w:rsidRPr="00B72FA3">
        <w:rPr>
          <w:rFonts w:eastAsia="Calibri"/>
          <w:spacing w:val="-1"/>
          <w:sz w:val="24"/>
          <w:szCs w:val="24"/>
        </w:rPr>
        <w:t xml:space="preserve">Объем и распределение поступлений доходов в бюджет внутригородского муниципального образования </w:t>
      </w:r>
      <w:r w:rsidR="0002448C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B72FA3">
        <w:rPr>
          <w:rFonts w:eastAsia="Calibri"/>
          <w:spacing w:val="-1"/>
          <w:sz w:val="24"/>
          <w:szCs w:val="24"/>
        </w:rPr>
        <w:t>Санкт-Петербурга муниципальный округ Северный  по кодам классификации доходов бюджета на 2021 год</w:t>
      </w:r>
    </w:p>
    <w:p w:rsidR="00B72FA3" w:rsidRDefault="00B72FA3" w:rsidP="00B72FA3">
      <w:pPr>
        <w:rPr>
          <w:sz w:val="24"/>
          <w:szCs w:val="24"/>
        </w:rPr>
      </w:pPr>
    </w:p>
    <w:tbl>
      <w:tblPr>
        <w:tblW w:w="9804" w:type="dxa"/>
        <w:tblLook w:val="04A0" w:firstRow="1" w:lastRow="0" w:firstColumn="1" w:lastColumn="0" w:noHBand="0" w:noVBand="1"/>
      </w:tblPr>
      <w:tblGrid>
        <w:gridCol w:w="966"/>
        <w:gridCol w:w="636"/>
        <w:gridCol w:w="2475"/>
        <w:gridCol w:w="4536"/>
        <w:gridCol w:w="1191"/>
      </w:tblGrid>
      <w:tr w:rsidR="00261F8F" w:rsidRPr="00261F8F" w:rsidTr="00261F8F">
        <w:trPr>
          <w:trHeight w:val="25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 xml:space="preserve">№ </w:t>
            </w:r>
            <w:proofErr w:type="gramStart"/>
            <w:r w:rsidRPr="00261F8F">
              <w:t>п</w:t>
            </w:r>
            <w:proofErr w:type="gramEnd"/>
            <w:r w:rsidRPr="00261F8F">
              <w:t>/п</w:t>
            </w:r>
          </w:p>
        </w:tc>
        <w:tc>
          <w:tcPr>
            <w:tcW w:w="3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Код бюджетной классификации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Наименование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Сумма,  тыс. руб.</w:t>
            </w:r>
          </w:p>
        </w:tc>
      </w:tr>
      <w:tr w:rsidR="00261F8F" w:rsidRPr="00261F8F" w:rsidTr="00261F8F">
        <w:trPr>
          <w:trHeight w:val="25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8F" w:rsidRPr="00261F8F" w:rsidRDefault="00261F8F" w:rsidP="00261F8F"/>
        </w:tc>
        <w:tc>
          <w:tcPr>
            <w:tcW w:w="3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F8F" w:rsidRPr="00261F8F" w:rsidRDefault="00261F8F" w:rsidP="00261F8F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F8F" w:rsidRPr="00261F8F" w:rsidRDefault="00261F8F" w:rsidP="00261F8F"/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F8F" w:rsidRPr="00261F8F" w:rsidRDefault="00261F8F" w:rsidP="00261F8F"/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I.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1 634,6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1 518,7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Налог на доходы физических лиц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1 518,7</w:t>
            </w:r>
          </w:p>
        </w:tc>
      </w:tr>
      <w:tr w:rsidR="00261F8F" w:rsidRPr="00261F8F" w:rsidTr="00261F8F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182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 xml:space="preserve"> 1 01 02010 01 0000 110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1 518,7</w:t>
            </w:r>
          </w:p>
        </w:tc>
      </w:tr>
      <w:tr w:rsidR="00261F8F" w:rsidRPr="00261F8F" w:rsidTr="00261F8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2.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1 13 00000 00 0000 000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95,9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2.1.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 xml:space="preserve">1 13 02000 00 0000 130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Доходы от компенсации затрат государства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95,9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2.1.1.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1 13 02990 00 0000 130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 xml:space="preserve">Прочие доходы от компенсации затрат государства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95,9</w:t>
            </w:r>
          </w:p>
        </w:tc>
      </w:tr>
      <w:tr w:rsidR="00261F8F" w:rsidRPr="00261F8F" w:rsidTr="00261F8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2.1.1.1.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1 13 02993 03 0000 130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 xml:space="preserve">Прочие доходы от компенсации </w:t>
            </w:r>
            <w:proofErr w:type="gramStart"/>
            <w:r w:rsidRPr="00261F8F">
              <w:t>затрат  бюджетов внутригородских муниципальных образований городов федерального значения</w:t>
            </w:r>
            <w:proofErr w:type="gramEnd"/>
            <w:r w:rsidRPr="00261F8F"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95,9</w:t>
            </w:r>
          </w:p>
        </w:tc>
      </w:tr>
      <w:tr w:rsidR="00261F8F" w:rsidRPr="00261F8F" w:rsidTr="00261F8F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2.1.1.1.1.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867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1 13 02993 03 0100 130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85,9</w:t>
            </w:r>
          </w:p>
        </w:tc>
      </w:tr>
      <w:tr w:rsidR="00261F8F" w:rsidRPr="00261F8F" w:rsidTr="00261F8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2.1.1.1.2.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1 13 02993 03 0200 130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10,0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3.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1 16 00000 00 0000 000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20,0</w:t>
            </w:r>
          </w:p>
        </w:tc>
      </w:tr>
      <w:tr w:rsidR="00261F8F" w:rsidRPr="00261F8F" w:rsidTr="00261F8F">
        <w:trPr>
          <w:trHeight w:val="16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3.1.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1 16 07000 00 0000 140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10,0</w:t>
            </w:r>
          </w:p>
        </w:tc>
      </w:tr>
      <w:tr w:rsidR="00261F8F" w:rsidRPr="00261F8F" w:rsidTr="00261F8F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3.1.1.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1 16 07010 00 0000 140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roofErr w:type="gramStart"/>
            <w:r w:rsidRPr="00261F8F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10,0</w:t>
            </w:r>
          </w:p>
        </w:tc>
      </w:tr>
      <w:tr w:rsidR="00261F8F" w:rsidRPr="00261F8F" w:rsidTr="00D6278F">
        <w:trPr>
          <w:trHeight w:val="15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3.1.1.1.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1 16 07010 03 0000 140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roofErr w:type="gramStart"/>
            <w:r w:rsidRPr="00261F8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10,0</w:t>
            </w:r>
          </w:p>
        </w:tc>
      </w:tr>
      <w:tr w:rsidR="00261F8F" w:rsidRPr="00261F8F" w:rsidTr="00D6278F">
        <w:trPr>
          <w:trHeight w:val="10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3.2.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1 16 10120 00 0000 140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Доходы от денежных взысканий (штрафов), поступающие в счет погашения задолженности, образовавшейся до 1 января 2020 года, подлежащие 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10,0</w:t>
            </w:r>
          </w:p>
        </w:tc>
      </w:tr>
      <w:tr w:rsidR="00261F8F" w:rsidRPr="00261F8F" w:rsidTr="00261F8F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3.2.1.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1 16 10123 01 0000 140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10,0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II.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83 788,3</w:t>
            </w:r>
          </w:p>
        </w:tc>
      </w:tr>
      <w:tr w:rsidR="00261F8F" w:rsidRPr="00261F8F" w:rsidTr="00261F8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83 788,3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2 02 10000 00 0000 150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66 317,1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2 02 19999 00 0000 150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Прочие дотации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66 317,1</w:t>
            </w:r>
          </w:p>
        </w:tc>
      </w:tr>
      <w:tr w:rsidR="00261F8F" w:rsidRPr="00261F8F" w:rsidTr="00261F8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2 02 19999 03 0000 150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66 317,1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1.2.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2 02 30000 00 0000 150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17 471,2</w:t>
            </w:r>
          </w:p>
        </w:tc>
      </w:tr>
      <w:tr w:rsidR="00261F8F" w:rsidRPr="00261F8F" w:rsidTr="00261F8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2 930,4</w:t>
            </w:r>
          </w:p>
        </w:tc>
      </w:tr>
      <w:tr w:rsidR="00261F8F" w:rsidRPr="00261F8F" w:rsidTr="00261F8F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2 02 30024 03 0000 150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2 930,4</w:t>
            </w:r>
          </w:p>
        </w:tc>
      </w:tr>
      <w:tr w:rsidR="00261F8F" w:rsidRPr="00261F8F" w:rsidTr="00261F8F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2 02 30024 03 0100 150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2 922,6</w:t>
            </w:r>
          </w:p>
        </w:tc>
      </w:tr>
      <w:tr w:rsidR="00261F8F" w:rsidRPr="00261F8F" w:rsidTr="00261F8F">
        <w:trPr>
          <w:trHeight w:val="15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1.2.1.1.2.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2 02 30024 03 0200 150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7,8</w:t>
            </w:r>
          </w:p>
        </w:tc>
      </w:tr>
      <w:tr w:rsidR="00261F8F" w:rsidRPr="00261F8F" w:rsidTr="00261F8F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1.2.2.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2 02 30027 00 0000 150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14 540,8</w:t>
            </w:r>
          </w:p>
        </w:tc>
      </w:tr>
      <w:tr w:rsidR="00261F8F" w:rsidRPr="00261F8F" w:rsidTr="00261F8F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1.2.2.1.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2 02 30027 03 0000 150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14 540,8</w:t>
            </w:r>
          </w:p>
        </w:tc>
      </w:tr>
      <w:tr w:rsidR="00261F8F" w:rsidRPr="00261F8F" w:rsidTr="00261F8F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1.2.2.1.1.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2 02 30027 03 0100 150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10 543,1</w:t>
            </w:r>
          </w:p>
        </w:tc>
      </w:tr>
      <w:tr w:rsidR="00261F8F" w:rsidRPr="00261F8F" w:rsidTr="00261F8F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1.2.2.1.2.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2 02 30027 03 0200 150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3 997,7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ИТОГО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85 422,9</w:t>
            </w:r>
          </w:p>
        </w:tc>
      </w:tr>
    </w:tbl>
    <w:p w:rsidR="001B091B" w:rsidRPr="00852291" w:rsidRDefault="001B091B" w:rsidP="001B091B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4</w:t>
      </w:r>
    </w:p>
    <w:p w:rsidR="001B091B" w:rsidRPr="00852291" w:rsidRDefault="001B091B" w:rsidP="001B091B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1B091B" w:rsidRPr="00852291" w:rsidRDefault="001B091B" w:rsidP="001B091B">
      <w:pPr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 w:rsidRPr="00852291">
        <w:rPr>
          <w:spacing w:val="3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.  .2020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</w:p>
    <w:p w:rsidR="001B091B" w:rsidRPr="00852291" w:rsidRDefault="001B091B" w:rsidP="001B091B">
      <w:pPr>
        <w:rPr>
          <w:rFonts w:eastAsia="Calibri"/>
          <w:spacing w:val="-1"/>
          <w:sz w:val="24"/>
          <w:szCs w:val="24"/>
        </w:rPr>
      </w:pPr>
    </w:p>
    <w:p w:rsidR="001B091B" w:rsidRPr="00852291" w:rsidRDefault="001B091B" w:rsidP="001B091B">
      <w:pPr>
        <w:jc w:val="center"/>
        <w:rPr>
          <w:sz w:val="24"/>
          <w:szCs w:val="24"/>
        </w:rPr>
      </w:pPr>
      <w:r w:rsidRPr="001B091B">
        <w:rPr>
          <w:rFonts w:eastAsia="Calibri"/>
          <w:spacing w:val="-1"/>
          <w:sz w:val="24"/>
          <w:szCs w:val="24"/>
        </w:rPr>
        <w:t xml:space="preserve">Источники  </w:t>
      </w:r>
      <w:proofErr w:type="gramStart"/>
      <w:r w:rsidRPr="001B091B">
        <w:rPr>
          <w:rFonts w:eastAsia="Calibri"/>
          <w:spacing w:val="-1"/>
          <w:sz w:val="24"/>
          <w:szCs w:val="24"/>
        </w:rPr>
        <w:t xml:space="preserve">финансирования дефицита бюджета внутригородского муниципального образования </w:t>
      </w:r>
      <w:r w:rsidR="0002448C">
        <w:rPr>
          <w:rFonts w:eastAsia="Calibri"/>
          <w:spacing w:val="-1"/>
          <w:sz w:val="24"/>
          <w:szCs w:val="24"/>
        </w:rPr>
        <w:t xml:space="preserve">города федерального  значения </w:t>
      </w:r>
      <w:r w:rsidRPr="001B091B">
        <w:rPr>
          <w:rFonts w:eastAsia="Calibri"/>
          <w:spacing w:val="-1"/>
          <w:sz w:val="24"/>
          <w:szCs w:val="24"/>
        </w:rPr>
        <w:t>Санкт-Петербурга</w:t>
      </w:r>
      <w:proofErr w:type="gramEnd"/>
      <w:r w:rsidRPr="001B091B">
        <w:rPr>
          <w:rFonts w:eastAsia="Calibri"/>
          <w:spacing w:val="-1"/>
          <w:sz w:val="24"/>
          <w:szCs w:val="24"/>
        </w:rPr>
        <w:t xml:space="preserve"> муниципальный округ Северный, перечень статей и видов источников финансирования дефицита бюджета внутригородского муниципального образования </w:t>
      </w:r>
      <w:r w:rsidR="00B02EDD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1B091B">
        <w:rPr>
          <w:rFonts w:eastAsia="Calibri"/>
          <w:spacing w:val="-1"/>
          <w:sz w:val="24"/>
          <w:szCs w:val="24"/>
        </w:rPr>
        <w:t>Санкт-Петербурга муниципальный округ Северный на 2021 год</w:t>
      </w:r>
    </w:p>
    <w:p w:rsidR="001B091B" w:rsidRDefault="001B091B" w:rsidP="005D57C4">
      <w:pPr>
        <w:rPr>
          <w:sz w:val="24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3373"/>
        <w:gridCol w:w="5591"/>
        <w:gridCol w:w="1242"/>
      </w:tblGrid>
      <w:tr w:rsidR="00D052AD" w:rsidRPr="00D052AD" w:rsidTr="00264E18">
        <w:trPr>
          <w:trHeight w:val="244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AD" w:rsidRPr="00D052AD" w:rsidRDefault="00D052AD" w:rsidP="00D052AD">
            <w:pPr>
              <w:jc w:val="center"/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AD" w:rsidRPr="00D052AD" w:rsidRDefault="00D052AD" w:rsidP="00D052AD">
            <w:pPr>
              <w:jc w:val="center"/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2AD" w:rsidRPr="00D052AD" w:rsidRDefault="00D052AD" w:rsidP="00D052AD">
            <w:pPr>
              <w:jc w:val="center"/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Сумма,  тыс. руб.</w:t>
            </w:r>
          </w:p>
        </w:tc>
      </w:tr>
      <w:tr w:rsidR="00D052AD" w:rsidRPr="00D052AD" w:rsidTr="00264E18">
        <w:trPr>
          <w:trHeight w:val="255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D" w:rsidRPr="00D052AD" w:rsidRDefault="00D052AD" w:rsidP="00D052AD">
            <w:pPr>
              <w:rPr>
                <w:sz w:val="18"/>
                <w:szCs w:val="18"/>
              </w:rPr>
            </w:pPr>
          </w:p>
        </w:tc>
        <w:tc>
          <w:tcPr>
            <w:tcW w:w="5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D" w:rsidRPr="00D052AD" w:rsidRDefault="00D052AD" w:rsidP="00D052AD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D" w:rsidRPr="00D052AD" w:rsidRDefault="00D052AD" w:rsidP="00D052AD">
            <w:pPr>
              <w:rPr>
                <w:sz w:val="18"/>
                <w:szCs w:val="18"/>
              </w:rPr>
            </w:pPr>
          </w:p>
        </w:tc>
      </w:tr>
      <w:tr w:rsidR="00264E18" w:rsidRPr="00D052AD" w:rsidTr="00264E18">
        <w:trPr>
          <w:trHeight w:val="51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18" w:rsidRPr="00D052AD" w:rsidRDefault="00264E18" w:rsidP="00D052AD">
            <w:pPr>
              <w:rPr>
                <w:b/>
                <w:bCs/>
                <w:sz w:val="18"/>
                <w:szCs w:val="18"/>
              </w:rPr>
            </w:pPr>
            <w:r w:rsidRPr="00D052AD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18" w:rsidRPr="00D052AD" w:rsidRDefault="00264E18" w:rsidP="00D052AD">
            <w:pPr>
              <w:rPr>
                <w:b/>
                <w:bCs/>
              </w:rPr>
            </w:pPr>
            <w:r w:rsidRPr="00D052A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Default="00264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64E18" w:rsidRPr="00D052AD" w:rsidTr="00264E18">
        <w:trPr>
          <w:trHeight w:val="25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Pr="00D052AD" w:rsidRDefault="00264E18" w:rsidP="00D052AD">
            <w:pPr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18" w:rsidRPr="00D052AD" w:rsidRDefault="00264E18" w:rsidP="00D052AD">
            <w:r w:rsidRPr="00D052AD">
              <w:t xml:space="preserve">Увеличение остатков средств бюджета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Default="00264E18">
            <w:pPr>
              <w:jc w:val="center"/>
            </w:pPr>
            <w:r>
              <w:t>85 422,9</w:t>
            </w:r>
          </w:p>
        </w:tc>
      </w:tr>
      <w:tr w:rsidR="00264E18" w:rsidRPr="00D052AD" w:rsidTr="00264E18">
        <w:trPr>
          <w:trHeight w:val="25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Pr="00D052AD" w:rsidRDefault="00264E18" w:rsidP="00D052AD">
            <w:pPr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18" w:rsidRPr="00D052AD" w:rsidRDefault="00264E18" w:rsidP="00D052AD">
            <w:r w:rsidRPr="00D052AD">
              <w:t xml:space="preserve">Увеличение прочих остатков средств бюджета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Default="00264E18">
            <w:pPr>
              <w:jc w:val="center"/>
            </w:pPr>
            <w:r>
              <w:t>85 422,9</w:t>
            </w:r>
          </w:p>
        </w:tc>
      </w:tr>
      <w:tr w:rsidR="00264E18" w:rsidRPr="00D052AD" w:rsidTr="00264E18">
        <w:trPr>
          <w:trHeight w:val="25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Pr="00D052AD" w:rsidRDefault="00264E18" w:rsidP="00D052AD">
            <w:pPr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18" w:rsidRPr="00D052AD" w:rsidRDefault="00264E18" w:rsidP="00D052AD">
            <w:r w:rsidRPr="00D052AD">
              <w:t xml:space="preserve">Увеличение прочих остатков денежных средств бюджета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Default="00264E18">
            <w:pPr>
              <w:jc w:val="center"/>
            </w:pPr>
            <w:r>
              <w:t>85 422,9</w:t>
            </w:r>
          </w:p>
        </w:tc>
      </w:tr>
      <w:tr w:rsidR="00264E18" w:rsidRPr="00D052AD" w:rsidTr="00264E18">
        <w:trPr>
          <w:trHeight w:val="76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Pr="00D052AD" w:rsidRDefault="00264E18" w:rsidP="00D052AD">
            <w:pPr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923 01 05 02 01 03 0000 510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18" w:rsidRPr="00D052AD" w:rsidRDefault="00264E18" w:rsidP="00D052AD">
            <w:r w:rsidRPr="00D052AD">
              <w:t xml:space="preserve">Увеличение прочих </w:t>
            </w:r>
            <w:proofErr w:type="gramStart"/>
            <w:r w:rsidRPr="00D052AD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D052AD"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Default="00264E18">
            <w:pPr>
              <w:jc w:val="center"/>
            </w:pPr>
            <w:r>
              <w:t>85 422,9</w:t>
            </w:r>
          </w:p>
        </w:tc>
      </w:tr>
      <w:tr w:rsidR="00264E18" w:rsidRPr="00D052AD" w:rsidTr="00264E18">
        <w:trPr>
          <w:trHeight w:val="25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Pr="00D052AD" w:rsidRDefault="00264E18" w:rsidP="00D052AD">
            <w:pPr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18" w:rsidRPr="00D052AD" w:rsidRDefault="00264E18" w:rsidP="00D052AD">
            <w:r w:rsidRPr="00D052AD">
              <w:t>Уменьшение остатков средств бюджета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Default="00264E18">
            <w:pPr>
              <w:jc w:val="center"/>
            </w:pPr>
            <w:r>
              <w:t>85 422,9</w:t>
            </w:r>
          </w:p>
        </w:tc>
      </w:tr>
      <w:tr w:rsidR="00264E18" w:rsidRPr="00D052AD" w:rsidTr="00264E18">
        <w:trPr>
          <w:trHeight w:val="25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Pr="00D052AD" w:rsidRDefault="00264E18" w:rsidP="00D052AD">
            <w:pPr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18" w:rsidRPr="00D052AD" w:rsidRDefault="00264E18" w:rsidP="00D052AD">
            <w:r w:rsidRPr="00D052AD">
              <w:t>Уменьшение прочих остатков средств бюджета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Default="00264E18">
            <w:pPr>
              <w:jc w:val="center"/>
            </w:pPr>
            <w:r>
              <w:t>85 422,9</w:t>
            </w:r>
          </w:p>
        </w:tc>
      </w:tr>
      <w:tr w:rsidR="00264E18" w:rsidRPr="00D052AD" w:rsidTr="00264E18">
        <w:trPr>
          <w:trHeight w:val="51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Pr="00D052AD" w:rsidRDefault="00264E18" w:rsidP="00D052AD">
            <w:pPr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18" w:rsidRPr="00D052AD" w:rsidRDefault="00264E18" w:rsidP="00D052AD">
            <w:r w:rsidRPr="00D052AD">
              <w:t>Уменьшение прочих остатков денежных средств бюджета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Default="00264E18">
            <w:pPr>
              <w:jc w:val="center"/>
            </w:pPr>
            <w:r>
              <w:t>85 422,9</w:t>
            </w:r>
          </w:p>
        </w:tc>
      </w:tr>
      <w:tr w:rsidR="00264E18" w:rsidRPr="00D052AD" w:rsidTr="00264E18">
        <w:trPr>
          <w:trHeight w:val="76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Pr="00D052AD" w:rsidRDefault="00264E18" w:rsidP="00D052AD">
            <w:pPr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923 01 05 02 01 03 0000 610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18" w:rsidRPr="00D052AD" w:rsidRDefault="00264E18" w:rsidP="00D052AD">
            <w:r w:rsidRPr="00D052AD">
              <w:t xml:space="preserve">Уменьшение прочих </w:t>
            </w:r>
            <w:proofErr w:type="gramStart"/>
            <w:r w:rsidRPr="00D052AD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D052AD"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Default="00264E18">
            <w:pPr>
              <w:jc w:val="center"/>
            </w:pPr>
            <w:r>
              <w:t>85 422,9</w:t>
            </w:r>
          </w:p>
        </w:tc>
      </w:tr>
      <w:tr w:rsidR="00264E18" w:rsidRPr="00D052AD" w:rsidTr="00264E18">
        <w:trPr>
          <w:trHeight w:val="51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18" w:rsidRPr="00D052AD" w:rsidRDefault="00264E18" w:rsidP="00D052AD">
            <w:pPr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18" w:rsidRPr="00D052AD" w:rsidRDefault="00264E18" w:rsidP="00264E18">
            <w:pPr>
              <w:rPr>
                <w:b/>
                <w:bCs/>
              </w:rPr>
            </w:pPr>
            <w:r w:rsidRPr="00D052AD">
              <w:rPr>
                <w:b/>
                <w:bCs/>
              </w:rPr>
              <w:t>Всего источников финансирования</w:t>
            </w:r>
            <w:r>
              <w:rPr>
                <w:b/>
                <w:bCs/>
              </w:rPr>
              <w:t xml:space="preserve"> </w:t>
            </w:r>
            <w:r w:rsidRPr="00D052AD">
              <w:rPr>
                <w:b/>
                <w:bCs/>
              </w:rPr>
              <w:t>дефицита бюджета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18" w:rsidRDefault="00264E18" w:rsidP="00264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1B091B" w:rsidRDefault="001B091B" w:rsidP="005D57C4">
      <w:pPr>
        <w:rPr>
          <w:sz w:val="24"/>
          <w:szCs w:val="24"/>
        </w:rPr>
      </w:pPr>
    </w:p>
    <w:p w:rsidR="00D052AD" w:rsidRPr="00852291" w:rsidRDefault="00D052AD" w:rsidP="00D052AD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5</w:t>
      </w:r>
    </w:p>
    <w:p w:rsidR="00D052AD" w:rsidRPr="00852291" w:rsidRDefault="00D052AD" w:rsidP="00D052AD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D052AD" w:rsidRPr="00852291" w:rsidRDefault="00D052AD" w:rsidP="00D052AD">
      <w:pPr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 w:rsidRPr="00852291">
        <w:rPr>
          <w:spacing w:val="3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.  .2020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</w:p>
    <w:p w:rsidR="00D052AD" w:rsidRPr="00852291" w:rsidRDefault="00D052AD" w:rsidP="00D052AD">
      <w:pPr>
        <w:rPr>
          <w:rFonts w:eastAsia="Calibri"/>
          <w:spacing w:val="-1"/>
          <w:sz w:val="24"/>
          <w:szCs w:val="24"/>
        </w:rPr>
      </w:pPr>
    </w:p>
    <w:p w:rsidR="00D052AD" w:rsidRPr="00852291" w:rsidRDefault="00D052AD" w:rsidP="00D052AD">
      <w:pPr>
        <w:jc w:val="center"/>
        <w:rPr>
          <w:sz w:val="24"/>
          <w:szCs w:val="24"/>
        </w:rPr>
      </w:pPr>
      <w:r w:rsidRPr="00D052AD">
        <w:rPr>
          <w:rFonts w:eastAsia="Calibri"/>
          <w:spacing w:val="-1"/>
          <w:sz w:val="24"/>
          <w:szCs w:val="24"/>
        </w:rPr>
        <w:t xml:space="preserve">Распределение бюджетных </w:t>
      </w:r>
      <w:proofErr w:type="gramStart"/>
      <w:r w:rsidRPr="00D052AD">
        <w:rPr>
          <w:rFonts w:eastAsia="Calibri"/>
          <w:spacing w:val="-1"/>
          <w:sz w:val="24"/>
          <w:szCs w:val="24"/>
        </w:rPr>
        <w:t xml:space="preserve">ассигнований бюджета внутригородского муниципального образования </w:t>
      </w:r>
      <w:r w:rsidR="00B02EDD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D052AD">
        <w:rPr>
          <w:rFonts w:eastAsia="Calibri"/>
          <w:spacing w:val="-1"/>
          <w:sz w:val="24"/>
          <w:szCs w:val="24"/>
        </w:rPr>
        <w:t>Санкт-Петербурга</w:t>
      </w:r>
      <w:proofErr w:type="gramEnd"/>
      <w:r w:rsidRPr="00D052AD">
        <w:rPr>
          <w:rFonts w:eastAsia="Calibri"/>
          <w:spacing w:val="-1"/>
          <w:sz w:val="24"/>
          <w:szCs w:val="24"/>
        </w:rPr>
        <w:t xml:space="preserve">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2021 год</w:t>
      </w:r>
    </w:p>
    <w:p w:rsidR="00D052AD" w:rsidRDefault="00D052AD" w:rsidP="00D052AD">
      <w:pPr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120"/>
        <w:gridCol w:w="3277"/>
        <w:gridCol w:w="1172"/>
        <w:gridCol w:w="1880"/>
        <w:gridCol w:w="990"/>
        <w:gridCol w:w="1200"/>
      </w:tblGrid>
      <w:tr w:rsidR="007A40FD" w:rsidRPr="007A40FD" w:rsidTr="006166F8">
        <w:trPr>
          <w:trHeight w:val="11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№ </w:t>
            </w:r>
            <w:proofErr w:type="gramStart"/>
            <w:r w:rsidRPr="007A40FD">
              <w:t>п</w:t>
            </w:r>
            <w:proofErr w:type="gramEnd"/>
            <w:r w:rsidRPr="007A40FD">
              <w:t>/п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раздела и подраздела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вида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Сумма,  тыс. руб.</w:t>
            </w:r>
          </w:p>
        </w:tc>
      </w:tr>
      <w:tr w:rsidR="006166F8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27 962,9</w:t>
            </w:r>
          </w:p>
        </w:tc>
      </w:tr>
      <w:tr w:rsidR="006166F8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1 380,1</w:t>
            </w:r>
          </w:p>
        </w:tc>
      </w:tr>
      <w:tr w:rsidR="006166F8" w:rsidRPr="007A40FD" w:rsidTr="006166F8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содержание Главы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1 380,1</w:t>
            </w:r>
          </w:p>
        </w:tc>
      </w:tr>
      <w:tr w:rsidR="006166F8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1 380,1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1 380,1</w:t>
            </w:r>
          </w:p>
        </w:tc>
      </w:tr>
      <w:tr w:rsidR="006166F8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2 076,0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1 917,7</w:t>
            </w:r>
          </w:p>
        </w:tc>
      </w:tr>
      <w:tr w:rsidR="006166F8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1 880,7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1 880,7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34,0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1.2.1.2.1.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34,0</w:t>
            </w:r>
          </w:p>
        </w:tc>
      </w:tr>
      <w:tr w:rsidR="006166F8" w:rsidRPr="007A40FD" w:rsidTr="006166F8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3,0</w:t>
            </w:r>
          </w:p>
        </w:tc>
      </w:tr>
      <w:tr w:rsidR="006166F8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3,0</w:t>
            </w:r>
          </w:p>
        </w:tc>
      </w:tr>
      <w:tr w:rsidR="006166F8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158,3</w:t>
            </w:r>
          </w:p>
        </w:tc>
      </w:tr>
      <w:tr w:rsidR="006166F8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158,3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158,3</w:t>
            </w:r>
          </w:p>
        </w:tc>
      </w:tr>
      <w:tr w:rsidR="006166F8" w:rsidRPr="007A40FD" w:rsidTr="006166F8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23 801,3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20 878,7</w:t>
            </w:r>
          </w:p>
        </w:tc>
      </w:tr>
      <w:tr w:rsidR="006166F8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1.3.1.1.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17 538,1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1.3.1.1.1.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17 538,1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1.3.1.2.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3 319,8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1.3.1.2.1.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3 319,8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1.3.1.3.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20,8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1.3.1.3.1.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20,8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2 922,6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1.3.2.1.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2 710,5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2 710,5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212,1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212,1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РЕЗЕРВНЫЕ ФОНДЫ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51,7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Резервный фонд Местной администрации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51,7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51,7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1.4.1.1.1.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51,7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653,8</w:t>
            </w:r>
          </w:p>
        </w:tc>
      </w:tr>
      <w:tr w:rsidR="007A40FD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96,0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96,0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1.5.1.1.1.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96,0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1.5.2.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Расходы </w:t>
            </w:r>
            <w:proofErr w:type="gramStart"/>
            <w:r w:rsidRPr="007A40FD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7A40FD">
              <w:t xml:space="preserve">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7,8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1.5.2.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7,8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1.5.2.1.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7,8</w:t>
            </w:r>
          </w:p>
        </w:tc>
      </w:tr>
      <w:tr w:rsidR="007A40FD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1.5.3.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1.5.3.1.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1.5.3.1.1.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1.5.4.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7950800071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1.5.4.1.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7950800071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1.5.4.1.1.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7950800071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1.5.5.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1.5.5.1.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1.5.5.1.1.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1.5.6.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"Защита прав потребителей"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1.5.6.1.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1.5.6.1.1.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200,0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200,0</w:t>
            </w:r>
          </w:p>
        </w:tc>
      </w:tr>
      <w:tr w:rsidR="007A40FD" w:rsidRPr="007A40FD" w:rsidTr="006166F8">
        <w:trPr>
          <w:trHeight w:val="17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2.1.1.1.1.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450,0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400,0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3.1.1.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7952500101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3.1.1.1.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3.1.1.1.1.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50,0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3.2.1.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"Развитие малого бизнеса"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3.2.1.1.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3.2.1.1.1.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34 550,0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34 550,0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благоустройства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1 650,0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1 650,0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1 650,0</w:t>
            </w:r>
          </w:p>
        </w:tc>
      </w:tr>
      <w:tr w:rsidR="007A40FD" w:rsidRPr="007A40FD" w:rsidTr="006166F8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7950200134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7950200134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7950200134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"Озеленение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4.1.3.1.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4.1.3.1.1.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6 000,0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6 000,0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6 000,0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"Обустройство детских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7950600162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4.1.6.1.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7950600162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4.1.6.1.1.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7950600162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4.1.7.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15 300,0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4.1.7.1.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15 300,0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4.1.7.1.1.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15 300,0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4.1.8.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4.1.8.1.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4.1.8.1.1.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4.1.9.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погашение кредиторской задолженности прошлых лет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7959100002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10 000,0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4.1.9.1.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7959100002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10 000,0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4.1.9.1.1.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7959100002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10 000,0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50,0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5.1.1.1.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5.1.1.1.1.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1 000,0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200,0</w:t>
            </w:r>
          </w:p>
        </w:tc>
      </w:tr>
      <w:tr w:rsidR="007A40FD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МОЛОДЕЖНАЯ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400,0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6.2.1.1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4310100191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"Комплексные мероприятия в области </w:t>
            </w:r>
            <w:proofErr w:type="gramStart"/>
            <w:r w:rsidRPr="007A40FD">
              <w:t>организации досуга населения внутригородского муниципального образования города федерального значения Санкт-Петербурга</w:t>
            </w:r>
            <w:proofErr w:type="gramEnd"/>
            <w:r w:rsidRPr="007A40FD">
              <w:t xml:space="preserve">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6.2.2.1.1.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400,0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"Участие в профилактике терроризма и экстремизма,  также в минимизации </w:t>
            </w:r>
            <w:proofErr w:type="gramStart"/>
            <w:r w:rsidRPr="007A40FD">
              <w:t>и(</w:t>
            </w:r>
            <w:proofErr w:type="gramEnd"/>
            <w:r w:rsidRPr="007A40FD">
              <w:t>или) ликвидации последствий их проявлений на территории муниципального образования"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6.3.2.1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6.3.2.1.1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6.3.3.1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6.3.3.1.1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15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6.3.4.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в Санкт-Петербурге"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6.3.4.1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6.3.4.1.1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6.3.5.1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6.3.5.1.1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20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6.3.6.1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6.3.6.1.1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2 847,0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2 847,0</w:t>
            </w:r>
          </w:p>
        </w:tc>
      </w:tr>
      <w:tr w:rsidR="007A40FD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1 897,0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1 897,0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1 897,0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7.1.3.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"Комплексные мероприятия в области </w:t>
            </w:r>
            <w:proofErr w:type="gramStart"/>
            <w:r w:rsidRPr="007A40FD">
              <w:t>организации досуга населения внутригородского муниципального образования города федерального значения Санкт-Петербурга</w:t>
            </w:r>
            <w:proofErr w:type="gramEnd"/>
            <w:r w:rsidRPr="007A40FD">
              <w:t xml:space="preserve"> муниципальный округ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7.1.3.1.1.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15 763,0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1 222,2</w:t>
            </w:r>
          </w:p>
        </w:tc>
      </w:tr>
      <w:tr w:rsidR="007A40FD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1 222,2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1 222,2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1 222,2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14 540,8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исполнение государственных полномочий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10 543,1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10 543,1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10 543,1</w:t>
            </w:r>
          </w:p>
        </w:tc>
      </w:tr>
      <w:tr w:rsidR="007A40FD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Расходы </w:t>
            </w:r>
            <w:proofErr w:type="gramStart"/>
            <w:r w:rsidRPr="007A40FD"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7A40FD">
              <w:t xml:space="preserve">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3 997,7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3 997,7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3 997,7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9.1.1.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1101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9.1.1.1.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9.1.1.1.1.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2 500,0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2 500,0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10.1.1.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2 500,0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10.1.1.1.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2 500,0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10.1.1.1.1.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2 500,0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ИТОГО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85 422,9</w:t>
            </w:r>
          </w:p>
        </w:tc>
      </w:tr>
    </w:tbl>
    <w:p w:rsidR="00D052AD" w:rsidRDefault="00D052AD" w:rsidP="005D57C4">
      <w:pPr>
        <w:rPr>
          <w:sz w:val="24"/>
          <w:szCs w:val="24"/>
        </w:rPr>
      </w:pPr>
    </w:p>
    <w:p w:rsidR="007B57EE" w:rsidRDefault="007B57EE" w:rsidP="005D57C4">
      <w:pPr>
        <w:rPr>
          <w:sz w:val="24"/>
          <w:szCs w:val="24"/>
        </w:rPr>
      </w:pPr>
    </w:p>
    <w:p w:rsidR="007B57EE" w:rsidRPr="00852291" w:rsidRDefault="007B57EE" w:rsidP="007B57EE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6</w:t>
      </w:r>
    </w:p>
    <w:p w:rsidR="007B57EE" w:rsidRPr="00852291" w:rsidRDefault="007B57EE" w:rsidP="007B57EE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7B57EE" w:rsidRPr="00852291" w:rsidRDefault="007B57EE" w:rsidP="007B57EE">
      <w:pPr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 w:rsidRPr="00852291">
        <w:rPr>
          <w:spacing w:val="3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.  .2020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</w:p>
    <w:p w:rsidR="007B57EE" w:rsidRPr="00852291" w:rsidRDefault="007B57EE" w:rsidP="007B57EE">
      <w:pPr>
        <w:rPr>
          <w:rFonts w:eastAsia="Calibri"/>
          <w:spacing w:val="-1"/>
          <w:sz w:val="24"/>
          <w:szCs w:val="24"/>
        </w:rPr>
      </w:pPr>
    </w:p>
    <w:p w:rsidR="007B57EE" w:rsidRPr="00852291" w:rsidRDefault="007B57EE" w:rsidP="007B57EE">
      <w:pPr>
        <w:jc w:val="center"/>
        <w:rPr>
          <w:sz w:val="24"/>
          <w:szCs w:val="24"/>
        </w:rPr>
      </w:pPr>
      <w:r w:rsidRPr="007B57EE">
        <w:rPr>
          <w:rFonts w:eastAsia="Calibri"/>
          <w:spacing w:val="-1"/>
          <w:sz w:val="24"/>
          <w:szCs w:val="24"/>
        </w:rPr>
        <w:t xml:space="preserve">Ведомственная структура </w:t>
      </w:r>
      <w:proofErr w:type="gramStart"/>
      <w:r w:rsidRPr="007B57EE">
        <w:rPr>
          <w:rFonts w:eastAsia="Calibri"/>
          <w:spacing w:val="-1"/>
          <w:sz w:val="24"/>
          <w:szCs w:val="24"/>
        </w:rPr>
        <w:t>расходов бюджета внутригородского муниципального образования</w:t>
      </w:r>
      <w:r w:rsidR="00B02EDD">
        <w:rPr>
          <w:rFonts w:eastAsia="Calibri"/>
          <w:spacing w:val="-1"/>
          <w:sz w:val="24"/>
          <w:szCs w:val="24"/>
        </w:rPr>
        <w:t xml:space="preserve"> города федерального значения</w:t>
      </w:r>
      <w:r w:rsidRPr="007B57EE">
        <w:rPr>
          <w:rFonts w:eastAsia="Calibri"/>
          <w:spacing w:val="-1"/>
          <w:sz w:val="24"/>
          <w:szCs w:val="24"/>
        </w:rPr>
        <w:t xml:space="preserve"> Санкт-Петербурга</w:t>
      </w:r>
      <w:proofErr w:type="gramEnd"/>
      <w:r w:rsidRPr="007B57EE">
        <w:rPr>
          <w:rFonts w:eastAsia="Calibri"/>
          <w:spacing w:val="-1"/>
          <w:sz w:val="24"/>
          <w:szCs w:val="24"/>
        </w:rPr>
        <w:t xml:space="preserve"> муниципальный округ Северный на 2021 год</w:t>
      </w:r>
    </w:p>
    <w:p w:rsidR="007B57EE" w:rsidRDefault="007B57EE" w:rsidP="007B57EE">
      <w:pPr>
        <w:rPr>
          <w:sz w:val="24"/>
          <w:szCs w:val="24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1042"/>
        <w:gridCol w:w="2752"/>
        <w:gridCol w:w="1637"/>
        <w:gridCol w:w="1144"/>
        <w:gridCol w:w="1623"/>
        <w:gridCol w:w="967"/>
        <w:gridCol w:w="972"/>
      </w:tblGrid>
      <w:tr w:rsidR="007A40FD" w:rsidRPr="007A40FD" w:rsidTr="009C219F">
        <w:trPr>
          <w:trHeight w:val="117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№ </w:t>
            </w:r>
            <w:proofErr w:type="gramStart"/>
            <w:r w:rsidRPr="007A40FD">
              <w:t>п</w:t>
            </w:r>
            <w:proofErr w:type="gramEnd"/>
            <w:r w:rsidRPr="007A40FD">
              <w:t>/п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Наименование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9C219F">
            <w:pPr>
              <w:ind w:left="-109"/>
            </w:pPr>
            <w:r w:rsidRPr="007A40FD">
              <w:t xml:space="preserve">Код главного администратора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9C219F">
            <w:pPr>
              <w:ind w:left="-44" w:firstLine="44"/>
            </w:pPr>
            <w:r w:rsidRPr="007A40FD">
              <w:t>Код раздела и подраздела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целевой статьи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9C219F">
            <w:pPr>
              <w:ind w:left="-118"/>
            </w:pPr>
            <w:r w:rsidRPr="007A40FD">
              <w:t>Код вида расходов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Сумма,  тыс. руб.</w:t>
            </w:r>
          </w:p>
        </w:tc>
      </w:tr>
      <w:tr w:rsidR="006166F8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I.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3 552,1</w:t>
            </w:r>
          </w:p>
        </w:tc>
      </w:tr>
      <w:tr w:rsidR="006166F8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3 552,1</w:t>
            </w:r>
          </w:p>
        </w:tc>
      </w:tr>
      <w:tr w:rsidR="006166F8" w:rsidRPr="007A40FD" w:rsidTr="009C219F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1 380,1</w:t>
            </w:r>
          </w:p>
        </w:tc>
      </w:tr>
      <w:tr w:rsidR="006166F8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содержание Главы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0020100011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1 380,1</w:t>
            </w:r>
          </w:p>
        </w:tc>
      </w:tr>
      <w:tr w:rsidR="006166F8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0020100011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1 380,1</w:t>
            </w:r>
          </w:p>
        </w:tc>
      </w:tr>
      <w:tr w:rsidR="006166F8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0020100011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1 380,1</w:t>
            </w:r>
          </w:p>
        </w:tc>
      </w:tr>
      <w:tr w:rsidR="006166F8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2 076,0</w:t>
            </w:r>
          </w:p>
        </w:tc>
      </w:tr>
      <w:tr w:rsidR="006166F8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1 917,7</w:t>
            </w:r>
          </w:p>
        </w:tc>
      </w:tr>
      <w:tr w:rsidR="006166F8" w:rsidRPr="007A40FD" w:rsidTr="009C219F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1 880,7</w:t>
            </w:r>
          </w:p>
        </w:tc>
      </w:tr>
      <w:tr w:rsidR="006166F8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1 880,7</w:t>
            </w:r>
          </w:p>
        </w:tc>
      </w:tr>
      <w:tr w:rsidR="006166F8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34,0</w:t>
            </w:r>
          </w:p>
        </w:tc>
      </w:tr>
      <w:tr w:rsidR="006166F8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34,0</w:t>
            </w:r>
          </w:p>
        </w:tc>
      </w:tr>
      <w:tr w:rsidR="006166F8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3,0</w:t>
            </w:r>
          </w:p>
        </w:tc>
      </w:tr>
      <w:tr w:rsidR="006166F8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Уплата 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850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3,0</w:t>
            </w:r>
          </w:p>
        </w:tc>
      </w:tr>
      <w:tr w:rsidR="006166F8" w:rsidRPr="007A40FD" w:rsidTr="009C219F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0020400023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158,3</w:t>
            </w:r>
          </w:p>
        </w:tc>
      </w:tr>
      <w:tr w:rsidR="006166F8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0020400023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158,3</w:t>
            </w:r>
          </w:p>
        </w:tc>
      </w:tr>
      <w:tr w:rsidR="006166F8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0020400023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158,3</w:t>
            </w:r>
          </w:p>
        </w:tc>
      </w:tr>
      <w:tr w:rsidR="006166F8" w:rsidRPr="007A40FD" w:rsidTr="009C219F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6166F8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0920100441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96,0</w:t>
            </w:r>
          </w:p>
        </w:tc>
      </w:tr>
      <w:tr w:rsidR="006166F8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0920100441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96,0</w:t>
            </w:r>
          </w:p>
        </w:tc>
      </w:tr>
      <w:tr w:rsidR="006166F8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1.3.1.1.1.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Уплата 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0920100441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850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96,0</w:t>
            </w:r>
          </w:p>
        </w:tc>
      </w:tr>
      <w:tr w:rsidR="006166F8" w:rsidRPr="007A40FD" w:rsidTr="009C219F">
        <w:trPr>
          <w:trHeight w:val="85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II.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81 870,8</w:t>
            </w:r>
          </w:p>
        </w:tc>
      </w:tr>
      <w:tr w:rsidR="006166F8" w:rsidRPr="007A40FD" w:rsidTr="009C219F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24 410,8</w:t>
            </w:r>
          </w:p>
        </w:tc>
      </w:tr>
      <w:tr w:rsidR="006166F8" w:rsidRPr="007A40FD" w:rsidTr="009C219F">
        <w:trPr>
          <w:trHeight w:val="153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23 801,3</w:t>
            </w:r>
          </w:p>
        </w:tc>
      </w:tr>
      <w:tr w:rsidR="006166F8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20 878,7</w:t>
            </w:r>
          </w:p>
        </w:tc>
      </w:tr>
      <w:tr w:rsidR="006166F8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17 538,1</w:t>
            </w:r>
          </w:p>
        </w:tc>
      </w:tr>
      <w:tr w:rsidR="006166F8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17 538,1</w:t>
            </w:r>
          </w:p>
        </w:tc>
      </w:tr>
      <w:tr w:rsidR="006166F8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B055FE">
            <w:pPr>
              <w:jc w:val="center"/>
            </w:pPr>
            <w:r>
              <w:t>3 319,8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1.1.1.2.1.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6166F8" w:rsidRDefault="006166F8" w:rsidP="00616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3 319,</w:t>
            </w:r>
            <w:bookmarkStart w:id="0" w:name="_GoBack"/>
            <w:bookmarkEnd w:id="0"/>
            <w:r>
              <w:rPr>
                <w:lang w:val="en-US"/>
              </w:rPr>
              <w:t>8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1.1.1.3.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20,8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1.1.1.3.1.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Уплата 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20,8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2 922,6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1.1.2.1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2 710,5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1.1.2.1.1.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2 710,5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1.1.2.2.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212,1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1.1.2.2.1.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212,1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РЕЗЕРВНЫЕ ФОНДЫ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51,7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Резервный фонд Местной администрации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0700000061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51,7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0700000061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51,7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Резервные средства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0700000061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51,7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557,8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Расходы </w:t>
            </w:r>
            <w:proofErr w:type="gramStart"/>
            <w:r w:rsidRPr="007A40FD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7A40FD">
              <w:t xml:space="preserve"> Санкт-Петербурга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09200G0100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7,8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09200G0100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7,8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09200G0100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7,8</w:t>
            </w:r>
          </w:p>
        </w:tc>
      </w:tr>
      <w:tr w:rsidR="007A40FD" w:rsidRPr="007A40FD" w:rsidTr="009C219F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3300000072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3300000072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3300000072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1.3.3.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7950800071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1.3.3.1.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7950800071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9C219F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1.3.3.1.1.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7950800071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1.3.4.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7952000072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1.3.4.1.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1.3.4.1.1.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1.3.5.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"Защита прав потребителей"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7952200073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1.3.5.1.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7952200073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1.3.5.1.1.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7952200073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200,0</w:t>
            </w:r>
          </w:p>
        </w:tc>
      </w:tr>
      <w:tr w:rsidR="007A40FD" w:rsidRPr="007A40FD" w:rsidTr="009C219F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200,0</w:t>
            </w:r>
          </w:p>
        </w:tc>
      </w:tr>
      <w:tr w:rsidR="007A40FD" w:rsidRPr="007A40FD" w:rsidTr="009C219F">
        <w:trPr>
          <w:trHeight w:val="229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7950900081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7950900081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2.1.1.1.1.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7950900081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450,0</w:t>
            </w:r>
          </w:p>
        </w:tc>
      </w:tr>
      <w:tr w:rsidR="009C219F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400,0</w:t>
            </w:r>
          </w:p>
        </w:tc>
      </w:tr>
      <w:tr w:rsidR="007A40FD" w:rsidRPr="007A40FD" w:rsidTr="009C219F">
        <w:trPr>
          <w:trHeight w:val="10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3.1.1.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7952500101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3.1.1.1.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7952500101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3.1.1.1.1.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7952500101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3.2.1.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"Развитие малого бизнеса"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7952100121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3.2.1.1.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7952100121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3.2.1.1.1.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7952100121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34 550,0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34 550,0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благоустройства 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7950100131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1 650,0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7950100131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1 650,0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7950100131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1 650,0</w:t>
            </w:r>
          </w:p>
        </w:tc>
      </w:tr>
      <w:tr w:rsidR="007A40FD" w:rsidRPr="007A40FD" w:rsidTr="009C219F">
        <w:trPr>
          <w:trHeight w:val="153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7950200134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370453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7950200134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370453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4.1.2.1.1.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7950200134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"Озеленение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7950300151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7950300151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7950300151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300,0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4.1.4.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7950400141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6 000,0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4.1.4.1.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7950400141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6 000,0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4.1.4.1.1.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7950400141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6 000,0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4.1.5.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"Обустройство детских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7950500161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4.1.5.1.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7950500161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4.1.5.1.1.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7950500161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370453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4.1.6.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7950600162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370453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4.1.6.1.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7950600162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4.1.6.1.1.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7950600162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851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4.1.7.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7951500132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15 300,0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4.1.7.1.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7951500132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15 300,0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4.1.7.1.1.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7951500132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15 300,0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4.1.8.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4.1.8.1.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4.1.8.1.1.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4.1.9.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погашение кредиторской задолженности прошлых лет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7959100002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10 000,0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4.1.9.1.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7959100002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10 000,0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4.1.9.1.1.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7959100002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10 000,0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ОКРУЖАЮЩЕЙ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50,0</w:t>
            </w:r>
          </w:p>
        </w:tc>
      </w:tr>
      <w:tr w:rsidR="007A40FD" w:rsidRPr="007A40FD" w:rsidTr="00370453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50,0</w:t>
            </w:r>
          </w:p>
        </w:tc>
      </w:tr>
      <w:tr w:rsidR="007A40FD" w:rsidRPr="007A40FD" w:rsidTr="00370453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5.1.1.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0605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7952700084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370453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5.1.1.1.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0605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7952700084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5.1.1.1.1.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0605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7952700084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ОБРАЗОВАНИЕ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1 000,0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200,0</w:t>
            </w:r>
          </w:p>
        </w:tc>
      </w:tr>
      <w:tr w:rsidR="007A40FD" w:rsidRPr="007A40FD" w:rsidTr="009C219F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7951900181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7951900181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7951900181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МОЛОДЕЖНАЯ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400,0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4310100191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6.2.1.1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4310100191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4310100191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370453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6.2.2.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"Комплексные мероприятия в области </w:t>
            </w:r>
            <w:proofErr w:type="gramStart"/>
            <w:r w:rsidRPr="007A40FD">
              <w:t>организации досуга населения  внутригородского муниципального образования города федерального значения Санкт-Петербурга</w:t>
            </w:r>
            <w:proofErr w:type="gramEnd"/>
            <w:r w:rsidRPr="007A40FD">
              <w:t xml:space="preserve">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370453" w:rsidRPr="007A40FD" w:rsidTr="00370453">
        <w:trPr>
          <w:trHeight w:val="28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6.2.2.1.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370453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6.2.2.1.1.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400,0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7951000511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7951000511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7951000511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"Участие в профилактике терроризма и экстремизма,  также в минимизации </w:t>
            </w:r>
            <w:proofErr w:type="gramStart"/>
            <w:r w:rsidRPr="007A40FD">
              <w:t>и(</w:t>
            </w:r>
            <w:proofErr w:type="gramEnd"/>
            <w:r w:rsidRPr="007A40FD">
              <w:t>или) ликвидации последствий их проявлений на территории муниципального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7951100521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6.3.2.1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7951100521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6.3.2.1.1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7951100521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7951200541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6.3.3.1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7951200541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6.3.3.1.1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7951200541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370453">
        <w:trPr>
          <w:trHeight w:val="178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6.3.4.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в Санкт-Петербурге"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7951300531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370453" w:rsidRPr="007A40FD" w:rsidTr="00370453">
        <w:trPr>
          <w:trHeight w:val="28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6.3.4.1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7951300531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370453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6.3.4.1.1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7951300531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6.3.5.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6.3.5.1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6.3.5.1.1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229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6.3.6.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7952400522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6.3.6.1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7952400522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6.3.6.1.1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7952400522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2 847,0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2 847,0</w:t>
            </w:r>
          </w:p>
        </w:tc>
      </w:tr>
      <w:tr w:rsidR="007A40FD" w:rsidRPr="007A40FD" w:rsidTr="009C219F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7951700201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1 897,0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7951700201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1 897,0</w:t>
            </w:r>
          </w:p>
        </w:tc>
      </w:tr>
      <w:tr w:rsidR="007A40FD" w:rsidRPr="007A40FD" w:rsidTr="00370453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7951700201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1 897,0</w:t>
            </w:r>
          </w:p>
        </w:tc>
      </w:tr>
      <w:tr w:rsidR="007A40FD" w:rsidRPr="007A40FD" w:rsidTr="00370453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7.1.2.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"Комплексные мероприятия в области </w:t>
            </w:r>
            <w:proofErr w:type="gramStart"/>
            <w:r w:rsidRPr="007A40FD">
              <w:t>организации досуга населения внутригородского муниципального образования города федерального значения Санкт-Петербурга</w:t>
            </w:r>
            <w:proofErr w:type="gramEnd"/>
            <w:r w:rsidRPr="007A40FD">
              <w:t xml:space="preserve"> муниципальный округ Северный"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370453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7952600202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7952600202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7952600202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15 763,0</w:t>
            </w:r>
          </w:p>
        </w:tc>
      </w:tr>
      <w:tr w:rsidR="007A40FD" w:rsidRPr="007A40FD" w:rsidTr="009C219F">
        <w:trPr>
          <w:trHeight w:val="5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1 222,2</w:t>
            </w:r>
          </w:p>
        </w:tc>
      </w:tr>
      <w:tr w:rsidR="007A40FD" w:rsidRPr="007A40FD" w:rsidTr="009C219F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0920300231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1 222,2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0920300231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1 222,2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Публичные нормативные социальные выплаты гражданам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0920300231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1 222,2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СЕМЬИ И ДЕТСТВА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14 540,8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исполнение государственных полномочий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10 543,1</w:t>
            </w:r>
          </w:p>
        </w:tc>
      </w:tr>
      <w:tr w:rsidR="007A40FD" w:rsidRPr="007A40FD" w:rsidTr="00370453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10 543,1</w:t>
            </w:r>
          </w:p>
        </w:tc>
      </w:tr>
      <w:tr w:rsidR="007A40FD" w:rsidRPr="007A40FD" w:rsidTr="00370453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Публичные нормативные социальные выплаты гражданам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310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10 543,1</w:t>
            </w:r>
          </w:p>
        </w:tc>
      </w:tr>
      <w:tr w:rsidR="007A40FD" w:rsidRPr="007A40FD" w:rsidTr="00370453">
        <w:trPr>
          <w:trHeight w:val="10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8.2.2.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Расходы </w:t>
            </w:r>
            <w:proofErr w:type="gramStart"/>
            <w:r w:rsidRPr="007A40FD"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7A40FD">
              <w:t xml:space="preserve"> Санкт-Петербурга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51100G0870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3 997,7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3 997,7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3 997,7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100,0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9.1.1.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7951600241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9.1.1.1.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7951600241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9.1.1.1.1.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7951600241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2 500,0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2 500,0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10.1.1.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7952300251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2 500,0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10.1.1.1.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7952300251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2 500,0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10.1.1.1.1.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7952300251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2 500,0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ИТОГО РАСХОДОВ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85 422,9</w:t>
            </w:r>
          </w:p>
        </w:tc>
      </w:tr>
    </w:tbl>
    <w:p w:rsidR="007B57EE" w:rsidRDefault="007B57EE" w:rsidP="005D57C4">
      <w:pPr>
        <w:rPr>
          <w:sz w:val="24"/>
          <w:szCs w:val="24"/>
        </w:rPr>
      </w:pPr>
    </w:p>
    <w:p w:rsidR="00477A1D" w:rsidRDefault="00477A1D" w:rsidP="005D57C4">
      <w:pPr>
        <w:rPr>
          <w:sz w:val="24"/>
          <w:szCs w:val="24"/>
        </w:rPr>
      </w:pPr>
    </w:p>
    <w:p w:rsidR="006C77B2" w:rsidRPr="00852291" w:rsidRDefault="006C77B2" w:rsidP="006C77B2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7</w:t>
      </w:r>
    </w:p>
    <w:p w:rsidR="006C77B2" w:rsidRPr="00852291" w:rsidRDefault="006C77B2" w:rsidP="006C77B2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6C77B2" w:rsidRPr="00852291" w:rsidRDefault="006C77B2" w:rsidP="006C77B2">
      <w:pPr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 w:rsidRPr="00852291">
        <w:rPr>
          <w:spacing w:val="3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.  .2020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</w:p>
    <w:p w:rsidR="006C77B2" w:rsidRPr="00852291" w:rsidRDefault="006C77B2" w:rsidP="006C77B2">
      <w:pPr>
        <w:rPr>
          <w:rFonts w:eastAsia="Calibri"/>
          <w:spacing w:val="-1"/>
          <w:sz w:val="24"/>
          <w:szCs w:val="24"/>
        </w:rPr>
      </w:pPr>
    </w:p>
    <w:p w:rsidR="006C77B2" w:rsidRPr="00852291" w:rsidRDefault="006C77B2" w:rsidP="006C77B2">
      <w:pPr>
        <w:jc w:val="center"/>
        <w:rPr>
          <w:sz w:val="24"/>
          <w:szCs w:val="24"/>
        </w:rPr>
      </w:pPr>
      <w:r w:rsidRPr="006C77B2">
        <w:rPr>
          <w:rFonts w:eastAsia="Calibri"/>
          <w:spacing w:val="-1"/>
          <w:sz w:val="24"/>
          <w:szCs w:val="24"/>
        </w:rPr>
        <w:t xml:space="preserve">Объем и распределение бюджетных ассигнований на финансовое обеспечение </w:t>
      </w:r>
      <w:proofErr w:type="gramStart"/>
      <w:r w:rsidRPr="006C77B2">
        <w:rPr>
          <w:rFonts w:eastAsia="Calibri"/>
          <w:spacing w:val="-1"/>
          <w:sz w:val="24"/>
          <w:szCs w:val="24"/>
        </w:rPr>
        <w:t xml:space="preserve">реализации муниципальных программ внутригородского муниципального образования </w:t>
      </w:r>
      <w:r w:rsidR="00B02EDD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6C77B2">
        <w:rPr>
          <w:rFonts w:eastAsia="Calibri"/>
          <w:spacing w:val="-1"/>
          <w:sz w:val="24"/>
          <w:szCs w:val="24"/>
        </w:rPr>
        <w:t>Санкт-Петербурга</w:t>
      </w:r>
      <w:proofErr w:type="gramEnd"/>
      <w:r w:rsidRPr="006C77B2">
        <w:rPr>
          <w:rFonts w:eastAsia="Calibri"/>
          <w:spacing w:val="-1"/>
          <w:sz w:val="24"/>
          <w:szCs w:val="24"/>
        </w:rPr>
        <w:t xml:space="preserve"> муниципальный округ Северный на 2021 год</w:t>
      </w:r>
    </w:p>
    <w:p w:rsidR="006C77B2" w:rsidRDefault="006C77B2" w:rsidP="006C77B2">
      <w:pPr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751"/>
        <w:gridCol w:w="5796"/>
        <w:gridCol w:w="1866"/>
        <w:gridCol w:w="1724"/>
      </w:tblGrid>
      <w:tr w:rsidR="009820B9" w:rsidRPr="009820B9" w:rsidTr="009820B9">
        <w:trPr>
          <w:trHeight w:val="11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 xml:space="preserve">№ </w:t>
            </w:r>
            <w:proofErr w:type="gramStart"/>
            <w:r w:rsidRPr="009820B9">
              <w:t>п</w:t>
            </w:r>
            <w:proofErr w:type="gramEnd"/>
            <w:r w:rsidRPr="009820B9"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Код целевой статьи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Сумма,  тыс. руб.</w:t>
            </w:r>
          </w:p>
        </w:tc>
      </w:tr>
      <w:tr w:rsidR="009820B9" w:rsidRPr="009820B9" w:rsidTr="009820B9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3300000072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50,0</w:t>
            </w:r>
          </w:p>
        </w:tc>
      </w:tr>
      <w:tr w:rsidR="009820B9" w:rsidRPr="009820B9" w:rsidTr="009820B9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7950800071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400,0</w:t>
            </w:r>
          </w:p>
        </w:tc>
      </w:tr>
      <w:tr w:rsidR="009820B9" w:rsidRPr="009820B9" w:rsidTr="009820B9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7952000072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50,0</w:t>
            </w:r>
          </w:p>
        </w:tc>
      </w:tr>
      <w:tr w:rsidR="009820B9" w:rsidRPr="009820B9" w:rsidTr="009820B9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"Защита прав потребителей"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7952200073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50,0</w:t>
            </w:r>
          </w:p>
        </w:tc>
      </w:tr>
      <w:tr w:rsidR="009820B9" w:rsidRPr="009820B9" w:rsidTr="009820B9">
        <w:trPr>
          <w:trHeight w:val="15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7950900081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200,0</w:t>
            </w:r>
          </w:p>
        </w:tc>
      </w:tr>
      <w:tr w:rsidR="009820B9" w:rsidRPr="009820B9" w:rsidTr="009820B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7952500101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400,0</w:t>
            </w:r>
          </w:p>
        </w:tc>
      </w:tr>
      <w:tr w:rsidR="009820B9" w:rsidRPr="009820B9" w:rsidTr="009820B9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"Развитие малого бизнеса"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7952100121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50,0</w:t>
            </w:r>
          </w:p>
        </w:tc>
      </w:tr>
      <w:tr w:rsidR="009820B9" w:rsidRPr="009820B9" w:rsidTr="009820B9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"Организация благоустройства 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7950100131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1 650,0</w:t>
            </w:r>
          </w:p>
        </w:tc>
      </w:tr>
      <w:tr w:rsidR="009820B9" w:rsidRPr="009820B9" w:rsidTr="009820B9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7950200134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100,0</w:t>
            </w:r>
          </w:p>
        </w:tc>
      </w:tr>
      <w:tr w:rsidR="009820B9" w:rsidRPr="009820B9" w:rsidTr="009820B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"Озеленение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7950300151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300,0</w:t>
            </w:r>
          </w:p>
        </w:tc>
      </w:tr>
      <w:tr w:rsidR="009820B9" w:rsidRPr="009820B9" w:rsidTr="009820B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7950400141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6 000,0</w:t>
            </w:r>
          </w:p>
        </w:tc>
      </w:tr>
      <w:tr w:rsidR="009820B9" w:rsidRPr="009820B9" w:rsidTr="009820B9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"Обустройство детских площадок  на территории в границах внутригородского муниципального образования города федерального значения  Санкт-Петербурга муниципальный округ Северный"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7950500161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800,0</w:t>
            </w:r>
          </w:p>
        </w:tc>
      </w:tr>
      <w:tr w:rsidR="009820B9" w:rsidRPr="009820B9" w:rsidTr="00370453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города федерального значения  Санкт-Петербурга муниципальный округ Северный"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7950600162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200,0</w:t>
            </w:r>
          </w:p>
        </w:tc>
      </w:tr>
      <w:tr w:rsidR="009820B9" w:rsidRPr="009820B9" w:rsidTr="00370453">
        <w:trPr>
          <w:trHeight w:val="12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города федерального значения  Санкт-Петербурга муниципальный округ Северный"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7951500132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15 300,0</w:t>
            </w:r>
          </w:p>
        </w:tc>
      </w:tr>
      <w:tr w:rsidR="009820B9" w:rsidRPr="009820B9" w:rsidTr="009820B9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7952700084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50,0</w:t>
            </w:r>
          </w:p>
        </w:tc>
      </w:tr>
      <w:tr w:rsidR="009820B9" w:rsidRPr="009820B9" w:rsidTr="009820B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7951900181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200,0</w:t>
            </w:r>
          </w:p>
        </w:tc>
      </w:tr>
      <w:tr w:rsidR="009820B9" w:rsidRPr="009820B9" w:rsidTr="009820B9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4310100191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200,0</w:t>
            </w:r>
          </w:p>
        </w:tc>
      </w:tr>
      <w:tr w:rsidR="009820B9" w:rsidRPr="009820B9" w:rsidTr="009820B9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7951000511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50,0</w:t>
            </w:r>
          </w:p>
        </w:tc>
      </w:tr>
      <w:tr w:rsidR="009820B9" w:rsidRPr="009820B9" w:rsidTr="009820B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"Участие в профилактике терроризма и экстремизма,  также в минимизации </w:t>
            </w:r>
            <w:proofErr w:type="gramStart"/>
            <w:r w:rsidRPr="009820B9">
              <w:t>и(</w:t>
            </w:r>
            <w:proofErr w:type="gramEnd"/>
            <w:r w:rsidRPr="009820B9">
              <w:t>или) ликвидации последствий их проявлений на территории муниципального образования"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7951100521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50,0</w:t>
            </w:r>
          </w:p>
        </w:tc>
      </w:tr>
      <w:tr w:rsidR="009820B9" w:rsidRPr="009820B9" w:rsidTr="009820B9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7951200541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50,0</w:t>
            </w:r>
          </w:p>
        </w:tc>
      </w:tr>
      <w:tr w:rsidR="009820B9" w:rsidRPr="009820B9" w:rsidTr="009820B9">
        <w:trPr>
          <w:trHeight w:val="12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в Санкт-Петербурге"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7951300531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150,0</w:t>
            </w:r>
          </w:p>
        </w:tc>
      </w:tr>
      <w:tr w:rsidR="009820B9" w:rsidRPr="009820B9" w:rsidTr="009820B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7951400491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250,0</w:t>
            </w:r>
          </w:p>
        </w:tc>
      </w:tr>
      <w:tr w:rsidR="009820B9" w:rsidRPr="009820B9" w:rsidTr="009820B9">
        <w:trPr>
          <w:trHeight w:val="17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7952400522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50,0</w:t>
            </w:r>
          </w:p>
        </w:tc>
      </w:tr>
      <w:tr w:rsidR="009820B9" w:rsidRPr="009820B9" w:rsidTr="009820B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7951700201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1 897,0</w:t>
            </w:r>
          </w:p>
        </w:tc>
      </w:tr>
      <w:tr w:rsidR="009820B9" w:rsidRPr="009820B9" w:rsidTr="009820B9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"Комплексные мероприятия в области </w:t>
            </w:r>
            <w:proofErr w:type="gramStart"/>
            <w:r w:rsidRPr="009820B9">
              <w:t>организации досуга населения внутригородского муниципального образования города федерального значения Санкт-Петербурга</w:t>
            </w:r>
            <w:proofErr w:type="gramEnd"/>
            <w:r w:rsidRPr="009820B9">
              <w:t xml:space="preserve"> муниципальный округ Северный"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7951800561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350,0</w:t>
            </w:r>
          </w:p>
        </w:tc>
      </w:tr>
      <w:tr w:rsidR="009820B9" w:rsidRPr="009820B9" w:rsidTr="009820B9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7952600202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800,0</w:t>
            </w:r>
          </w:p>
        </w:tc>
      </w:tr>
      <w:tr w:rsidR="009820B9" w:rsidRPr="009820B9" w:rsidTr="009820B9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7951600241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100,0</w:t>
            </w:r>
          </w:p>
        </w:tc>
      </w:tr>
      <w:tr w:rsidR="009820B9" w:rsidRPr="009820B9" w:rsidTr="009820B9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7952300251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2 500,0</w:t>
            </w:r>
          </w:p>
        </w:tc>
      </w:tr>
      <w:tr w:rsidR="009820B9" w:rsidRPr="009820B9" w:rsidTr="009820B9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B9" w:rsidRPr="009820B9" w:rsidRDefault="009820B9" w:rsidP="009820B9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B9" w:rsidRPr="009820B9" w:rsidRDefault="009820B9" w:rsidP="009820B9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B9" w:rsidRPr="009820B9" w:rsidRDefault="009820B9" w:rsidP="009820B9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B9" w:rsidRPr="009820B9" w:rsidRDefault="009820B9" w:rsidP="009820B9">
            <w:pPr>
              <w:jc w:val="center"/>
              <w:rPr>
                <w:b/>
                <w:bCs/>
              </w:rPr>
            </w:pPr>
            <w:r w:rsidRPr="009820B9">
              <w:rPr>
                <w:b/>
                <w:bCs/>
              </w:rPr>
              <w:t>32 247,0</w:t>
            </w:r>
          </w:p>
        </w:tc>
      </w:tr>
    </w:tbl>
    <w:p w:rsidR="00477A1D" w:rsidRDefault="00477A1D" w:rsidP="005D57C4">
      <w:pPr>
        <w:rPr>
          <w:sz w:val="24"/>
          <w:szCs w:val="24"/>
        </w:rPr>
      </w:pPr>
    </w:p>
    <w:p w:rsidR="006C77B2" w:rsidRPr="00852291" w:rsidRDefault="006C77B2" w:rsidP="006C77B2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950B55">
        <w:rPr>
          <w:w w:val="105"/>
          <w:sz w:val="24"/>
          <w:szCs w:val="24"/>
        </w:rPr>
        <w:t>8</w:t>
      </w:r>
    </w:p>
    <w:p w:rsidR="006C77B2" w:rsidRPr="00852291" w:rsidRDefault="006C77B2" w:rsidP="006C77B2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6C77B2" w:rsidRPr="00852291" w:rsidRDefault="006C77B2" w:rsidP="006C77B2">
      <w:pPr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 w:rsidRPr="00852291">
        <w:rPr>
          <w:spacing w:val="3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.  .2020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</w:p>
    <w:p w:rsidR="006C77B2" w:rsidRPr="00852291" w:rsidRDefault="006C77B2" w:rsidP="006C77B2">
      <w:pPr>
        <w:rPr>
          <w:rFonts w:eastAsia="Calibri"/>
          <w:spacing w:val="-1"/>
          <w:sz w:val="24"/>
          <w:szCs w:val="24"/>
        </w:rPr>
      </w:pPr>
    </w:p>
    <w:p w:rsidR="006C77B2" w:rsidRPr="00852291" w:rsidRDefault="00950B55" w:rsidP="006C77B2">
      <w:pPr>
        <w:jc w:val="center"/>
        <w:rPr>
          <w:sz w:val="24"/>
          <w:szCs w:val="24"/>
        </w:rPr>
      </w:pPr>
      <w:r w:rsidRPr="00950B55">
        <w:rPr>
          <w:rFonts w:eastAsia="Calibri"/>
          <w:spacing w:val="-1"/>
          <w:sz w:val="24"/>
          <w:szCs w:val="24"/>
        </w:rPr>
        <w:t xml:space="preserve">Распределение бюджетных </w:t>
      </w:r>
      <w:proofErr w:type="gramStart"/>
      <w:r w:rsidRPr="00950B55">
        <w:rPr>
          <w:rFonts w:eastAsia="Calibri"/>
          <w:spacing w:val="-1"/>
          <w:sz w:val="24"/>
          <w:szCs w:val="24"/>
        </w:rPr>
        <w:t xml:space="preserve">ассигнований бюджета внутригородского муниципального образования </w:t>
      </w:r>
      <w:r w:rsidR="00B02EDD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950B55">
        <w:rPr>
          <w:rFonts w:eastAsia="Calibri"/>
          <w:spacing w:val="-1"/>
          <w:sz w:val="24"/>
          <w:szCs w:val="24"/>
        </w:rPr>
        <w:t>Санкт-Петербурга</w:t>
      </w:r>
      <w:proofErr w:type="gramEnd"/>
      <w:r w:rsidRPr="00950B55">
        <w:rPr>
          <w:rFonts w:eastAsia="Calibri"/>
          <w:spacing w:val="-1"/>
          <w:sz w:val="24"/>
          <w:szCs w:val="24"/>
        </w:rPr>
        <w:t xml:space="preserve"> муниципальный округ Северный, направляемых на исполнение публичных нормативных обязательств на 2021 год</w:t>
      </w:r>
    </w:p>
    <w:p w:rsidR="006C77B2" w:rsidRDefault="006C77B2" w:rsidP="006C77B2">
      <w:pPr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40"/>
        <w:gridCol w:w="7679"/>
        <w:gridCol w:w="1320"/>
      </w:tblGrid>
      <w:tr w:rsidR="009820B9" w:rsidRPr="009820B9" w:rsidTr="009820B9">
        <w:trPr>
          <w:trHeight w:val="15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 xml:space="preserve">№ </w:t>
            </w:r>
            <w:proofErr w:type="gramStart"/>
            <w:r w:rsidRPr="009820B9">
              <w:t>п</w:t>
            </w:r>
            <w:proofErr w:type="gramEnd"/>
            <w:r w:rsidRPr="009820B9">
              <w:t>/п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Сумма,  тыс. руб.</w:t>
            </w:r>
          </w:p>
        </w:tc>
      </w:tr>
      <w:tr w:rsidR="009820B9" w:rsidRPr="009820B9" w:rsidTr="009820B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0B9" w:rsidRPr="009820B9" w:rsidRDefault="009820B9" w:rsidP="009820B9">
            <w:r w:rsidRPr="009820B9">
              <w:t>1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20B9" w:rsidRPr="009820B9" w:rsidRDefault="009820B9" w:rsidP="009820B9">
            <w:r w:rsidRPr="009820B9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B9" w:rsidRPr="009820B9" w:rsidRDefault="009820B9" w:rsidP="009820B9">
            <w:pPr>
              <w:jc w:val="right"/>
            </w:pPr>
            <w:r w:rsidRPr="009820B9">
              <w:t>1 222,2</w:t>
            </w:r>
          </w:p>
        </w:tc>
      </w:tr>
      <w:tr w:rsidR="009820B9" w:rsidRPr="009820B9" w:rsidTr="009820B9">
        <w:trPr>
          <w:trHeight w:val="6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0B9" w:rsidRPr="009820B9" w:rsidRDefault="009820B9" w:rsidP="009820B9">
            <w:r w:rsidRPr="009820B9">
              <w:t>2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20B9" w:rsidRPr="009820B9" w:rsidRDefault="009820B9" w:rsidP="009820B9">
            <w:r w:rsidRPr="009820B9"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B9" w:rsidRPr="009820B9" w:rsidRDefault="009820B9" w:rsidP="009820B9">
            <w:pPr>
              <w:jc w:val="right"/>
            </w:pPr>
            <w:r w:rsidRPr="009820B9">
              <w:t>10 543,1</w:t>
            </w:r>
          </w:p>
        </w:tc>
      </w:tr>
      <w:tr w:rsidR="009820B9" w:rsidRPr="009820B9" w:rsidTr="009820B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0B9" w:rsidRPr="009820B9" w:rsidRDefault="009820B9" w:rsidP="009820B9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 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20B9" w:rsidRPr="009820B9" w:rsidRDefault="009820B9" w:rsidP="009820B9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B9" w:rsidRPr="009820B9" w:rsidRDefault="009820B9" w:rsidP="009820B9">
            <w:pPr>
              <w:jc w:val="right"/>
              <w:rPr>
                <w:b/>
                <w:bCs/>
              </w:rPr>
            </w:pPr>
            <w:r w:rsidRPr="009820B9">
              <w:rPr>
                <w:b/>
                <w:bCs/>
              </w:rPr>
              <w:t>11 765,3</w:t>
            </w:r>
          </w:p>
        </w:tc>
      </w:tr>
    </w:tbl>
    <w:p w:rsidR="006C77B2" w:rsidRDefault="006C77B2" w:rsidP="005D57C4">
      <w:pPr>
        <w:rPr>
          <w:sz w:val="24"/>
          <w:szCs w:val="24"/>
        </w:rPr>
      </w:pPr>
    </w:p>
    <w:p w:rsidR="00950B55" w:rsidRPr="00852291" w:rsidRDefault="00950B55" w:rsidP="00950B55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9</w:t>
      </w:r>
    </w:p>
    <w:p w:rsidR="00950B55" w:rsidRPr="00852291" w:rsidRDefault="00950B55" w:rsidP="00950B55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950B55" w:rsidRPr="00852291" w:rsidRDefault="00950B55" w:rsidP="00950B55">
      <w:pPr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 w:rsidRPr="00852291">
        <w:rPr>
          <w:spacing w:val="3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.  .2020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</w:p>
    <w:p w:rsidR="00950B55" w:rsidRPr="00852291" w:rsidRDefault="00950B55" w:rsidP="00950B55">
      <w:pPr>
        <w:rPr>
          <w:rFonts w:eastAsia="Calibri"/>
          <w:spacing w:val="-1"/>
          <w:sz w:val="24"/>
          <w:szCs w:val="24"/>
        </w:rPr>
      </w:pPr>
    </w:p>
    <w:p w:rsidR="00950B55" w:rsidRPr="00852291" w:rsidRDefault="00950B55" w:rsidP="00950B55">
      <w:pPr>
        <w:jc w:val="center"/>
        <w:rPr>
          <w:sz w:val="24"/>
          <w:szCs w:val="24"/>
        </w:rPr>
      </w:pPr>
      <w:r w:rsidRPr="00950B55">
        <w:rPr>
          <w:rFonts w:eastAsia="Calibri"/>
          <w:spacing w:val="-1"/>
          <w:sz w:val="24"/>
          <w:szCs w:val="24"/>
        </w:rPr>
        <w:t>Распределение межбюджетных трансфертов, получаемых из бюджета Санкт-Петербурга в бюджет внутригородского муниципального образования</w:t>
      </w:r>
      <w:r w:rsidR="00B02EDD">
        <w:rPr>
          <w:rFonts w:eastAsia="Calibri"/>
          <w:spacing w:val="-1"/>
          <w:sz w:val="24"/>
          <w:szCs w:val="24"/>
        </w:rPr>
        <w:t xml:space="preserve"> города федерального значения </w:t>
      </w:r>
      <w:r w:rsidRPr="00950B55">
        <w:rPr>
          <w:rFonts w:eastAsia="Calibri"/>
          <w:spacing w:val="-1"/>
          <w:sz w:val="24"/>
          <w:szCs w:val="24"/>
        </w:rPr>
        <w:t>Санкт-Петербурга муниципальный округ Северный на 2021 год</w:t>
      </w:r>
    </w:p>
    <w:p w:rsidR="00950B55" w:rsidRDefault="00950B55" w:rsidP="00950B55">
      <w:pPr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40"/>
        <w:gridCol w:w="7679"/>
        <w:gridCol w:w="1320"/>
      </w:tblGrid>
      <w:tr w:rsidR="008A0B24" w:rsidRPr="008A0B24" w:rsidTr="008A0B24">
        <w:trPr>
          <w:trHeight w:val="15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24" w:rsidRPr="008A0B24" w:rsidRDefault="008A0B24" w:rsidP="008A0B24">
            <w:pPr>
              <w:jc w:val="center"/>
            </w:pPr>
            <w:r w:rsidRPr="008A0B24">
              <w:t xml:space="preserve">№ </w:t>
            </w:r>
            <w:proofErr w:type="gramStart"/>
            <w:r w:rsidRPr="008A0B24">
              <w:t>п</w:t>
            </w:r>
            <w:proofErr w:type="gramEnd"/>
            <w:r w:rsidRPr="008A0B24">
              <w:t>/п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pPr>
              <w:jc w:val="center"/>
            </w:pPr>
            <w:r w:rsidRPr="008A0B24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24" w:rsidRPr="008A0B24" w:rsidRDefault="008A0B24" w:rsidP="008A0B24">
            <w:pPr>
              <w:jc w:val="center"/>
            </w:pPr>
            <w:r w:rsidRPr="008A0B24">
              <w:t>Сумма,  тыс. руб.</w:t>
            </w:r>
          </w:p>
        </w:tc>
      </w:tr>
      <w:tr w:rsidR="008A0B24" w:rsidRPr="008A0B24" w:rsidTr="008A0B24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B24" w:rsidRPr="008A0B24" w:rsidRDefault="008A0B24" w:rsidP="008A0B24">
            <w:r w:rsidRPr="008A0B24">
              <w:t>1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r w:rsidRPr="008A0B24"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24" w:rsidRPr="008A0B24" w:rsidRDefault="008A0B24" w:rsidP="008A0B24">
            <w:pPr>
              <w:jc w:val="right"/>
            </w:pPr>
            <w:r w:rsidRPr="008A0B24">
              <w:t>66 317,1</w:t>
            </w:r>
          </w:p>
        </w:tc>
      </w:tr>
      <w:tr w:rsidR="008A0B24" w:rsidRPr="008A0B24" w:rsidTr="008A0B2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B24" w:rsidRPr="008A0B24" w:rsidRDefault="008A0B24" w:rsidP="008A0B24">
            <w:r w:rsidRPr="008A0B24">
              <w:t>2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r w:rsidRPr="008A0B24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24" w:rsidRPr="008A0B24" w:rsidRDefault="008A0B24" w:rsidP="008A0B24">
            <w:pPr>
              <w:jc w:val="right"/>
            </w:pPr>
            <w:r w:rsidRPr="008A0B24">
              <w:t>2 922,6</w:t>
            </w:r>
          </w:p>
        </w:tc>
      </w:tr>
      <w:tr w:rsidR="008A0B24" w:rsidRPr="008A0B24" w:rsidTr="008A0B2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B24" w:rsidRPr="008A0B24" w:rsidRDefault="008A0B24" w:rsidP="008A0B24">
            <w:r w:rsidRPr="008A0B24">
              <w:t>3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r w:rsidRPr="008A0B24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24" w:rsidRPr="008A0B24" w:rsidRDefault="008A0B24" w:rsidP="008A0B24">
            <w:pPr>
              <w:jc w:val="right"/>
            </w:pPr>
            <w:r w:rsidRPr="008A0B24">
              <w:t>7,8</w:t>
            </w:r>
          </w:p>
        </w:tc>
      </w:tr>
      <w:tr w:rsidR="008A0B24" w:rsidRPr="008A0B24" w:rsidTr="008A0B2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B24" w:rsidRPr="008A0B24" w:rsidRDefault="008A0B24" w:rsidP="008A0B24">
            <w:r w:rsidRPr="008A0B24">
              <w:t>4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r w:rsidRPr="008A0B24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24" w:rsidRPr="008A0B24" w:rsidRDefault="008A0B24" w:rsidP="008A0B24">
            <w:pPr>
              <w:jc w:val="right"/>
            </w:pPr>
            <w:r w:rsidRPr="008A0B24">
              <w:t>10 543,1</w:t>
            </w:r>
          </w:p>
        </w:tc>
      </w:tr>
      <w:tr w:rsidR="008A0B24" w:rsidRPr="008A0B24" w:rsidTr="008A0B24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B24" w:rsidRPr="008A0B24" w:rsidRDefault="008A0B24" w:rsidP="008A0B24">
            <w:r w:rsidRPr="008A0B24">
              <w:t>5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r w:rsidRPr="008A0B24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24" w:rsidRPr="008A0B24" w:rsidRDefault="008A0B24" w:rsidP="008A0B24">
            <w:pPr>
              <w:jc w:val="right"/>
            </w:pPr>
            <w:r w:rsidRPr="008A0B24">
              <w:t>3 997,7</w:t>
            </w:r>
          </w:p>
        </w:tc>
      </w:tr>
      <w:tr w:rsidR="008A0B24" w:rsidRPr="008A0B24" w:rsidTr="008A0B2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B24" w:rsidRPr="008A0B24" w:rsidRDefault="008A0B24" w:rsidP="008A0B24">
            <w:pPr>
              <w:rPr>
                <w:b/>
                <w:bCs/>
              </w:rPr>
            </w:pPr>
            <w:r w:rsidRPr="008A0B24">
              <w:rPr>
                <w:b/>
                <w:bCs/>
              </w:rPr>
              <w:t> 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pPr>
              <w:rPr>
                <w:b/>
                <w:bCs/>
              </w:rPr>
            </w:pPr>
            <w:r w:rsidRPr="008A0B24">
              <w:rPr>
                <w:b/>
                <w:bCs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24" w:rsidRPr="008A0B24" w:rsidRDefault="008A0B24" w:rsidP="008A0B24">
            <w:pPr>
              <w:jc w:val="right"/>
              <w:rPr>
                <w:b/>
                <w:bCs/>
              </w:rPr>
            </w:pPr>
            <w:r w:rsidRPr="008A0B24">
              <w:rPr>
                <w:b/>
                <w:bCs/>
              </w:rPr>
              <w:t>83 788,3</w:t>
            </w:r>
          </w:p>
        </w:tc>
      </w:tr>
    </w:tbl>
    <w:p w:rsidR="00950B55" w:rsidRPr="00852291" w:rsidRDefault="00950B55" w:rsidP="005D57C4">
      <w:pPr>
        <w:rPr>
          <w:sz w:val="24"/>
          <w:szCs w:val="24"/>
        </w:rPr>
      </w:pPr>
    </w:p>
    <w:sectPr w:rsidR="00950B55" w:rsidRPr="00852291" w:rsidSect="00222C0A">
      <w:headerReference w:type="default" r:id="rId9"/>
      <w:headerReference w:type="first" r:id="rId10"/>
      <w:pgSz w:w="11906" w:h="16838"/>
      <w:pgMar w:top="567" w:right="567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9F" w:rsidRDefault="009C219F" w:rsidP="0029061C">
      <w:r>
        <w:separator/>
      </w:r>
    </w:p>
  </w:endnote>
  <w:endnote w:type="continuationSeparator" w:id="0">
    <w:p w:rsidR="009C219F" w:rsidRDefault="009C219F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9F" w:rsidRDefault="009C219F" w:rsidP="0029061C">
      <w:r>
        <w:separator/>
      </w:r>
    </w:p>
  </w:footnote>
  <w:footnote w:type="continuationSeparator" w:id="0">
    <w:p w:rsidR="009C219F" w:rsidRDefault="009C219F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F" w:rsidRDefault="009C219F" w:rsidP="00FD1FCF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F" w:rsidRDefault="009C219F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46CDD8A3" wp14:editId="61FCCA11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01984"/>
    <w:rsid w:val="00010D36"/>
    <w:rsid w:val="0002448C"/>
    <w:rsid w:val="00025A4B"/>
    <w:rsid w:val="000309B0"/>
    <w:rsid w:val="00045184"/>
    <w:rsid w:val="00085514"/>
    <w:rsid w:val="000C5F0A"/>
    <w:rsid w:val="000D567F"/>
    <w:rsid w:val="001173C9"/>
    <w:rsid w:val="001B091B"/>
    <w:rsid w:val="001E00C7"/>
    <w:rsid w:val="001E242E"/>
    <w:rsid w:val="00222C0A"/>
    <w:rsid w:val="0023710F"/>
    <w:rsid w:val="00242F66"/>
    <w:rsid w:val="00261F8F"/>
    <w:rsid w:val="00264E18"/>
    <w:rsid w:val="002657E8"/>
    <w:rsid w:val="002659CB"/>
    <w:rsid w:val="00265D17"/>
    <w:rsid w:val="00276E69"/>
    <w:rsid w:val="0029061C"/>
    <w:rsid w:val="00294592"/>
    <w:rsid w:val="00296A6E"/>
    <w:rsid w:val="002B48EB"/>
    <w:rsid w:val="002C3E37"/>
    <w:rsid w:val="00313AD2"/>
    <w:rsid w:val="00335BA1"/>
    <w:rsid w:val="0035004A"/>
    <w:rsid w:val="00361027"/>
    <w:rsid w:val="00370453"/>
    <w:rsid w:val="00370643"/>
    <w:rsid w:val="003A4195"/>
    <w:rsid w:val="003E64D2"/>
    <w:rsid w:val="004302E2"/>
    <w:rsid w:val="0043249F"/>
    <w:rsid w:val="00477A1D"/>
    <w:rsid w:val="004A0498"/>
    <w:rsid w:val="004A7A10"/>
    <w:rsid w:val="004C27E1"/>
    <w:rsid w:val="004E06F3"/>
    <w:rsid w:val="005226CF"/>
    <w:rsid w:val="00560A48"/>
    <w:rsid w:val="00575BCF"/>
    <w:rsid w:val="005A4E87"/>
    <w:rsid w:val="005B71F3"/>
    <w:rsid w:val="005D57C4"/>
    <w:rsid w:val="005E5CCB"/>
    <w:rsid w:val="005E6390"/>
    <w:rsid w:val="00612ADB"/>
    <w:rsid w:val="006166F8"/>
    <w:rsid w:val="00622341"/>
    <w:rsid w:val="00650925"/>
    <w:rsid w:val="0065114A"/>
    <w:rsid w:val="006A5D84"/>
    <w:rsid w:val="006C156F"/>
    <w:rsid w:val="006C77B2"/>
    <w:rsid w:val="006D0C13"/>
    <w:rsid w:val="006E2AC2"/>
    <w:rsid w:val="00706F42"/>
    <w:rsid w:val="00715DCF"/>
    <w:rsid w:val="00723A5B"/>
    <w:rsid w:val="007354B0"/>
    <w:rsid w:val="00772D3D"/>
    <w:rsid w:val="007760B1"/>
    <w:rsid w:val="007A40FD"/>
    <w:rsid w:val="007B57EE"/>
    <w:rsid w:val="0081673B"/>
    <w:rsid w:val="00852291"/>
    <w:rsid w:val="00884E04"/>
    <w:rsid w:val="0088721D"/>
    <w:rsid w:val="008A0B24"/>
    <w:rsid w:val="008A34B8"/>
    <w:rsid w:val="008E16D3"/>
    <w:rsid w:val="008E6ED7"/>
    <w:rsid w:val="0090252B"/>
    <w:rsid w:val="00927324"/>
    <w:rsid w:val="00930829"/>
    <w:rsid w:val="00950B55"/>
    <w:rsid w:val="009820B9"/>
    <w:rsid w:val="009C219F"/>
    <w:rsid w:val="009D019C"/>
    <w:rsid w:val="009D2A0F"/>
    <w:rsid w:val="009D37A1"/>
    <w:rsid w:val="009E2A33"/>
    <w:rsid w:val="009F646B"/>
    <w:rsid w:val="00A5078D"/>
    <w:rsid w:val="00A545FC"/>
    <w:rsid w:val="00A62D96"/>
    <w:rsid w:val="00AF4593"/>
    <w:rsid w:val="00B02EDD"/>
    <w:rsid w:val="00B42488"/>
    <w:rsid w:val="00B54D7C"/>
    <w:rsid w:val="00B72FA3"/>
    <w:rsid w:val="00B964C3"/>
    <w:rsid w:val="00BA59E0"/>
    <w:rsid w:val="00BC2EBC"/>
    <w:rsid w:val="00BC592B"/>
    <w:rsid w:val="00BC7C75"/>
    <w:rsid w:val="00BF1C00"/>
    <w:rsid w:val="00C00740"/>
    <w:rsid w:val="00C94635"/>
    <w:rsid w:val="00CA4691"/>
    <w:rsid w:val="00CB61C5"/>
    <w:rsid w:val="00CD3504"/>
    <w:rsid w:val="00CD6888"/>
    <w:rsid w:val="00CD693A"/>
    <w:rsid w:val="00D0310C"/>
    <w:rsid w:val="00D052AD"/>
    <w:rsid w:val="00D2717D"/>
    <w:rsid w:val="00D36398"/>
    <w:rsid w:val="00D45982"/>
    <w:rsid w:val="00D47402"/>
    <w:rsid w:val="00D6278F"/>
    <w:rsid w:val="00D7103F"/>
    <w:rsid w:val="00D83EDF"/>
    <w:rsid w:val="00DC744C"/>
    <w:rsid w:val="00E57BFA"/>
    <w:rsid w:val="00E81475"/>
    <w:rsid w:val="00EB179F"/>
    <w:rsid w:val="00EC3119"/>
    <w:rsid w:val="00ED604D"/>
    <w:rsid w:val="00F51EB0"/>
    <w:rsid w:val="00F90161"/>
    <w:rsid w:val="00F91AD5"/>
    <w:rsid w:val="00FA0C45"/>
    <w:rsid w:val="00FC5916"/>
    <w:rsid w:val="00FD1FCF"/>
    <w:rsid w:val="00FE4653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CCE17-4773-4690-AFE1-B49F4757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529</TotalTime>
  <Pages>38</Pages>
  <Words>10712</Words>
  <Characters>61064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68</cp:revision>
  <cp:lastPrinted>2020-10-26T08:11:00Z</cp:lastPrinted>
  <dcterms:created xsi:type="dcterms:W3CDTF">2020-08-28T07:51:00Z</dcterms:created>
  <dcterms:modified xsi:type="dcterms:W3CDTF">2020-11-13T11:48:00Z</dcterms:modified>
</cp:coreProperties>
</file>