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1734"/>
        <w:gridCol w:w="236"/>
        <w:gridCol w:w="2565"/>
        <w:gridCol w:w="244"/>
      </w:tblGrid>
      <w:tr w:rsidR="0029061C" w:rsidRPr="00EF64FE" w14:paraId="45E7C45F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1134A1BB" w14:textId="77777777" w:rsidR="006003A4" w:rsidRPr="00EF64FE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6"/>
                <w:szCs w:val="26"/>
              </w:rPr>
            </w:pPr>
            <w:r w:rsidRPr="00EF64FE">
              <w:rPr>
                <w:b/>
                <w:sz w:val="26"/>
                <w:szCs w:val="26"/>
              </w:rPr>
              <w:t>Местная администрация</w:t>
            </w:r>
          </w:p>
          <w:p w14:paraId="2B2D2ACC" w14:textId="77777777" w:rsidR="006003A4" w:rsidRPr="00EF64FE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внутригородского муниципального образования Санкт-Петербурга</w:t>
            </w:r>
          </w:p>
          <w:p w14:paraId="7ECF9FDC" w14:textId="77777777" w:rsidR="006003A4" w:rsidRPr="00EF64FE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муниципальный округ</w:t>
            </w:r>
          </w:p>
          <w:p w14:paraId="7E34AD42" w14:textId="77777777" w:rsidR="0029061C" w:rsidRPr="00EF64FE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6"/>
                <w:szCs w:val="26"/>
              </w:rPr>
            </w:pPr>
            <w:r w:rsidRPr="00EF64FE">
              <w:rPr>
                <w:b/>
                <w:sz w:val="26"/>
                <w:szCs w:val="26"/>
              </w:rPr>
              <w:t>Северный</w:t>
            </w:r>
          </w:p>
        </w:tc>
      </w:tr>
      <w:tr w:rsidR="0029061C" w:rsidRPr="00EF64FE" w14:paraId="352FA15E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6765530A" w14:textId="77777777" w:rsidR="0029061C" w:rsidRPr="00EF64FE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EF64FE" w14:paraId="7C0056E0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7F4E5ADA" w14:textId="77777777" w:rsidR="00CA4691" w:rsidRPr="00EF64FE" w:rsidRDefault="00FF5341" w:rsidP="00FF5341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F64FE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CA4691" w:rsidRPr="00EF64FE" w14:paraId="2A3E338C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3411CEFB" w14:textId="77777777" w:rsidR="00CA4691" w:rsidRPr="00EF64FE" w:rsidRDefault="00CA4691" w:rsidP="007872B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EF64FE" w14:paraId="3828E7C7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13DBBBD6" w14:textId="760EAFCC" w:rsidR="007B0361" w:rsidRDefault="00EF64FE" w:rsidP="007B0361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Местной администрации</w:t>
            </w:r>
          </w:p>
          <w:p w14:paraId="62D80C4A" w14:textId="6DD832D1" w:rsidR="00CA4691" w:rsidRDefault="00EF64FE" w:rsidP="007B0361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r w:rsidR="00C0766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122-МА-2019 от 23 декабря 2019 года «</w:t>
            </w:r>
            <w:r w:rsidR="00F50489" w:rsidRPr="00EF64FE">
              <w:rPr>
                <w:b/>
                <w:sz w:val="26"/>
                <w:szCs w:val="26"/>
              </w:rPr>
              <w:t xml:space="preserve">Об утверждении </w:t>
            </w:r>
            <w:r w:rsidR="00837804" w:rsidRPr="00EF64FE">
              <w:rPr>
                <w:b/>
                <w:sz w:val="26"/>
                <w:szCs w:val="26"/>
              </w:rPr>
              <w:t>муниципальной</w:t>
            </w:r>
            <w:r w:rsidR="00F50489" w:rsidRPr="00EF64FE">
              <w:rPr>
                <w:b/>
                <w:sz w:val="26"/>
                <w:szCs w:val="26"/>
              </w:rPr>
              <w:t xml:space="preserve"> программы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50489" w:rsidRPr="00EF64FE">
              <w:rPr>
                <w:b/>
                <w:sz w:val="26"/>
                <w:szCs w:val="26"/>
              </w:rPr>
              <w:t>«Учреждение печатного средс</w:t>
            </w:r>
            <w:r w:rsidR="00EB0FCD" w:rsidRPr="00EF64FE">
              <w:rPr>
                <w:b/>
                <w:sz w:val="26"/>
                <w:szCs w:val="26"/>
              </w:rPr>
              <w:t>тва массовой информации»</w:t>
            </w:r>
            <w:r w:rsidR="007B0361" w:rsidRPr="007B0361">
              <w:rPr>
                <w:b/>
                <w:sz w:val="26"/>
                <w:szCs w:val="26"/>
              </w:rPr>
              <w:t xml:space="preserve"> </w:t>
            </w:r>
            <w:r w:rsidR="00EB0FCD" w:rsidRPr="00EF64FE">
              <w:rPr>
                <w:b/>
                <w:sz w:val="26"/>
                <w:szCs w:val="26"/>
              </w:rPr>
              <w:t xml:space="preserve">на 2020 </w:t>
            </w:r>
            <w:r w:rsidR="00F50489" w:rsidRPr="00EF64FE">
              <w:rPr>
                <w:b/>
                <w:sz w:val="26"/>
                <w:szCs w:val="26"/>
              </w:rPr>
              <w:t>год</w:t>
            </w:r>
            <w:r w:rsidR="00C0766F">
              <w:rPr>
                <w:b/>
                <w:sz w:val="26"/>
                <w:szCs w:val="26"/>
              </w:rPr>
              <w:t>»</w:t>
            </w:r>
            <w:bookmarkStart w:id="0" w:name="_GoBack"/>
            <w:bookmarkEnd w:id="0"/>
          </w:p>
          <w:p w14:paraId="1F91D1C3" w14:textId="29093F8F" w:rsidR="00EF64FE" w:rsidRPr="00EF64FE" w:rsidRDefault="00EF64FE" w:rsidP="00EB0FCD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B6C5C" w:rsidRPr="00EF64FE" w14:paraId="71DCCF5E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14509124" w14:textId="77777777" w:rsidR="001B6C5C" w:rsidRPr="00EF64FE" w:rsidRDefault="001B6C5C" w:rsidP="00FF5341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B6C5C" w:rsidRPr="00EF64FE" w14:paraId="52FFAF1E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3F0C3951" w14:textId="4EFC3155" w:rsidR="001B6C5C" w:rsidRPr="00EF64FE" w:rsidRDefault="002F7020" w:rsidP="007872BF">
            <w:pPr>
              <w:ind w:right="-108" w:firstLine="0"/>
              <w:rPr>
                <w:b/>
                <w:sz w:val="26"/>
                <w:szCs w:val="26"/>
              </w:rPr>
            </w:pPr>
            <w:r w:rsidRPr="00EF64FE">
              <w:rPr>
                <w:b/>
                <w:sz w:val="26"/>
                <w:szCs w:val="26"/>
              </w:rPr>
              <w:t>«</w:t>
            </w:r>
            <w:r w:rsidR="00302741">
              <w:rPr>
                <w:b/>
                <w:sz w:val="26"/>
                <w:szCs w:val="26"/>
              </w:rPr>
              <w:t>26</w:t>
            </w:r>
            <w:r w:rsidRPr="00EF64FE">
              <w:rPr>
                <w:b/>
                <w:sz w:val="26"/>
                <w:szCs w:val="26"/>
              </w:rPr>
              <w:t xml:space="preserve">» </w:t>
            </w:r>
            <w:r w:rsidR="00EF64FE">
              <w:rPr>
                <w:b/>
                <w:sz w:val="26"/>
                <w:szCs w:val="26"/>
              </w:rPr>
              <w:t>октябрь</w:t>
            </w:r>
            <w:r w:rsidRPr="00EF64FE">
              <w:rPr>
                <w:b/>
                <w:sz w:val="26"/>
                <w:szCs w:val="26"/>
              </w:rPr>
              <w:t xml:space="preserve"> 20</w:t>
            </w:r>
            <w:r w:rsidR="00EF64FE">
              <w:rPr>
                <w:b/>
                <w:sz w:val="26"/>
                <w:szCs w:val="26"/>
              </w:rPr>
              <w:t>20</w:t>
            </w:r>
            <w:r w:rsidRPr="00EF64FE">
              <w:rPr>
                <w:b/>
                <w:sz w:val="26"/>
                <w:szCs w:val="26"/>
              </w:rPr>
              <w:t xml:space="preserve"> года</w:t>
            </w:r>
            <w:r w:rsidR="001B6C5C" w:rsidRPr="00EF64FE">
              <w:rPr>
                <w:b/>
                <w:sz w:val="26"/>
                <w:szCs w:val="26"/>
              </w:rPr>
              <w:t xml:space="preserve">                                                      </w:t>
            </w:r>
            <w:r w:rsidRPr="00EF64FE">
              <w:rPr>
                <w:b/>
                <w:sz w:val="26"/>
                <w:szCs w:val="26"/>
              </w:rPr>
              <w:t xml:space="preserve">                </w:t>
            </w:r>
            <w:r w:rsidR="007872BF" w:rsidRPr="00EF64FE">
              <w:rPr>
                <w:b/>
                <w:sz w:val="26"/>
                <w:szCs w:val="26"/>
              </w:rPr>
              <w:t xml:space="preserve"> </w:t>
            </w:r>
            <w:r w:rsidRPr="00EF64FE">
              <w:rPr>
                <w:b/>
                <w:sz w:val="26"/>
                <w:szCs w:val="26"/>
              </w:rPr>
              <w:t xml:space="preserve">  </w:t>
            </w:r>
            <w:r w:rsidR="007872BF" w:rsidRPr="00EF64FE">
              <w:rPr>
                <w:b/>
                <w:sz w:val="26"/>
                <w:szCs w:val="26"/>
              </w:rPr>
              <w:t xml:space="preserve">   </w:t>
            </w:r>
            <w:r w:rsidR="00EF64FE">
              <w:rPr>
                <w:b/>
                <w:sz w:val="26"/>
                <w:szCs w:val="26"/>
              </w:rPr>
              <w:t xml:space="preserve">    </w:t>
            </w:r>
            <w:r w:rsidRPr="00EF64FE">
              <w:rPr>
                <w:b/>
                <w:sz w:val="26"/>
                <w:szCs w:val="26"/>
              </w:rPr>
              <w:t>№</w:t>
            </w:r>
            <w:r w:rsidR="00C0766F">
              <w:rPr>
                <w:b/>
                <w:sz w:val="26"/>
                <w:szCs w:val="26"/>
              </w:rPr>
              <w:t xml:space="preserve"> </w:t>
            </w:r>
            <w:r w:rsidR="00302741">
              <w:rPr>
                <w:b/>
                <w:sz w:val="26"/>
                <w:szCs w:val="26"/>
              </w:rPr>
              <w:t>68</w:t>
            </w:r>
            <w:r w:rsidRPr="00EF64FE">
              <w:rPr>
                <w:b/>
                <w:sz w:val="26"/>
                <w:szCs w:val="26"/>
              </w:rPr>
              <w:t>-МА-2</w:t>
            </w:r>
            <w:r w:rsidR="00EF64FE">
              <w:rPr>
                <w:b/>
                <w:sz w:val="26"/>
                <w:szCs w:val="26"/>
              </w:rPr>
              <w:t>020</w:t>
            </w:r>
          </w:p>
        </w:tc>
      </w:tr>
      <w:tr w:rsidR="00CA4691" w:rsidRPr="00EF64FE" w14:paraId="046258DC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35EDF1CF" w14:textId="77777777" w:rsidR="00CA4691" w:rsidRPr="00EF64FE" w:rsidRDefault="00CA4691" w:rsidP="007872B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EF64FE" w14:paraId="755614BA" w14:textId="77777777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14:paraId="4BF7AE69" w14:textId="77777777" w:rsidR="00F50489" w:rsidRPr="00EF64FE" w:rsidRDefault="00F50489" w:rsidP="007872BF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EF64FE">
              <w:rPr>
                <w:sz w:val="26"/>
                <w:szCs w:val="26"/>
              </w:rPr>
              <w:t>В целях обеспечения получения жителями внутригородского муниципального образования Санкт-Петербурга муниципальный округ Северный через печатные средства массовой информации достоверных сведений о деятельности органов местного самоуправления и их должностных лиц</w:t>
            </w:r>
            <w:r w:rsidRPr="00EF64FE">
              <w:rPr>
                <w:rFonts w:eastAsiaTheme="minorHAnsi"/>
                <w:sz w:val="26"/>
                <w:szCs w:val="26"/>
                <w:lang w:eastAsia="en-US"/>
              </w:rPr>
              <w:t xml:space="preserve">, доведения до сведения жителей муниципального образования официальной информации о социально-экономическом и культурном развитии </w:t>
            </w:r>
            <w:r w:rsidR="00B030CA" w:rsidRPr="00EF64FE">
              <w:rPr>
                <w:sz w:val="26"/>
                <w:szCs w:val="26"/>
              </w:rPr>
              <w:t>внутригородского муниципального образования Санкт-Петербурга муниципальный округ Северный</w:t>
            </w:r>
            <w:r w:rsidRPr="00EF64FE">
              <w:rPr>
                <w:rFonts w:eastAsiaTheme="minorHAnsi"/>
                <w:sz w:val="26"/>
                <w:szCs w:val="26"/>
                <w:lang w:eastAsia="en-US"/>
              </w:rPr>
              <w:t>, о развитии его общественной инфраструктур</w:t>
            </w:r>
            <w:r w:rsidR="00B030CA" w:rsidRPr="00EF64FE">
              <w:rPr>
                <w:rFonts w:eastAsiaTheme="minorHAnsi"/>
                <w:sz w:val="26"/>
                <w:szCs w:val="26"/>
                <w:lang w:eastAsia="en-US"/>
              </w:rPr>
              <w:t>ы и иной официальной информации</w:t>
            </w:r>
            <w:r w:rsidRPr="00EF64FE">
              <w:rPr>
                <w:sz w:val="26"/>
                <w:szCs w:val="26"/>
              </w:rPr>
              <w:t xml:space="preserve">, в соответствии с Федеральным законом от 06 октября 2003 №131-ФЗ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утвержденное решением Муниципального Совета от 04.09.2017 №023-007-5-2017, постановлением Местной администрации </w:t>
            </w:r>
            <w:r w:rsidR="002F7020" w:rsidRPr="00EF64FE">
              <w:rPr>
                <w:sz w:val="26"/>
                <w:szCs w:val="26"/>
              </w:rPr>
              <w:t>от 29.11.2019 №80-МА-2019</w:t>
            </w:r>
            <w:r w:rsidR="00846844" w:rsidRPr="00EF64FE">
              <w:rPr>
                <w:sz w:val="26"/>
                <w:szCs w:val="26"/>
              </w:rPr>
              <w:t xml:space="preserve"> «Об утве</w:t>
            </w:r>
            <w:r w:rsidR="002F7020" w:rsidRPr="00EF64FE">
              <w:rPr>
                <w:sz w:val="26"/>
                <w:szCs w:val="26"/>
              </w:rPr>
              <w:t>рждении в новой редакции постановления Местной администрации от 13.10.2017 №50», с целью улучшения показателей социально-экономического развития муниципального образования, повышения эффективности бюджетных расходов,</w:t>
            </w:r>
            <w:r w:rsidRPr="00EF64FE">
              <w:rPr>
                <w:sz w:val="26"/>
                <w:szCs w:val="26"/>
              </w:rPr>
              <w:t xml:space="preserve">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</w:t>
            </w:r>
            <w:r w:rsidR="00EB0FCD" w:rsidRPr="00EF64FE">
              <w:rPr>
                <w:sz w:val="26"/>
                <w:szCs w:val="26"/>
              </w:rPr>
              <w:t xml:space="preserve"> п.3 ст.179</w:t>
            </w:r>
            <w:r w:rsidRPr="00EF64FE">
              <w:rPr>
                <w:sz w:val="26"/>
                <w:szCs w:val="26"/>
              </w:rPr>
              <w:t xml:space="preserve"> Бюджетного кодекса Российской Федерации, Местная администрация</w:t>
            </w:r>
          </w:p>
          <w:p w14:paraId="77EADEB6" w14:textId="77777777" w:rsidR="00F50489" w:rsidRPr="00EF64FE" w:rsidRDefault="00F50489" w:rsidP="00837804">
            <w:pPr>
              <w:ind w:right="141"/>
              <w:rPr>
                <w:sz w:val="26"/>
                <w:szCs w:val="26"/>
              </w:rPr>
            </w:pPr>
          </w:p>
          <w:p w14:paraId="086EF3E4" w14:textId="77777777" w:rsidR="00F50489" w:rsidRPr="00EF64FE" w:rsidRDefault="00F50489" w:rsidP="00DB11C3">
            <w:pPr>
              <w:ind w:right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ПОСТАНОВЛЯЕТ:</w:t>
            </w:r>
          </w:p>
          <w:p w14:paraId="238F2A67" w14:textId="77777777" w:rsidR="00F50489" w:rsidRPr="00EF64FE" w:rsidRDefault="00F50489" w:rsidP="00DB11C3">
            <w:pPr>
              <w:ind w:right="0"/>
              <w:rPr>
                <w:sz w:val="26"/>
                <w:szCs w:val="26"/>
              </w:rPr>
            </w:pPr>
          </w:p>
          <w:p w14:paraId="465A6A37" w14:textId="6642BAE8" w:rsidR="00F50489" w:rsidRPr="00EF64FE" w:rsidRDefault="00F50489" w:rsidP="007872BF">
            <w:pPr>
              <w:ind w:right="-108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1. </w:t>
            </w:r>
            <w:r w:rsidR="00EF64FE">
              <w:rPr>
                <w:sz w:val="26"/>
                <w:szCs w:val="26"/>
              </w:rPr>
              <w:t>Внести изменения в приложение к постановлению Местной администрации №122-МА-2019 от 23 декабря 2019 года, изложить</w:t>
            </w:r>
            <w:r w:rsidRPr="00EF64FE">
              <w:rPr>
                <w:sz w:val="26"/>
                <w:szCs w:val="26"/>
              </w:rPr>
              <w:t xml:space="preserve"> </w:t>
            </w:r>
            <w:r w:rsidR="00837804" w:rsidRPr="00EF64FE">
              <w:rPr>
                <w:sz w:val="26"/>
                <w:szCs w:val="26"/>
              </w:rPr>
              <w:t>муниципальную</w:t>
            </w:r>
            <w:r w:rsidRPr="00EF64FE">
              <w:rPr>
                <w:sz w:val="26"/>
                <w:szCs w:val="26"/>
              </w:rPr>
              <w:t xml:space="preserve"> программу «Учреждение печатного сред</w:t>
            </w:r>
            <w:r w:rsidR="00EB0FCD" w:rsidRPr="00EF64FE">
              <w:rPr>
                <w:sz w:val="26"/>
                <w:szCs w:val="26"/>
              </w:rPr>
              <w:t>ства массовой информации» на 2020</w:t>
            </w:r>
            <w:r w:rsidR="002F7020" w:rsidRPr="00EF64FE">
              <w:rPr>
                <w:sz w:val="26"/>
                <w:szCs w:val="26"/>
              </w:rPr>
              <w:t xml:space="preserve"> год</w:t>
            </w:r>
            <w:r w:rsidR="00EF64FE">
              <w:rPr>
                <w:sz w:val="26"/>
                <w:szCs w:val="26"/>
              </w:rPr>
              <w:t xml:space="preserve"> в новой редакции</w:t>
            </w:r>
            <w:r w:rsidR="002F7020" w:rsidRPr="00EF64FE">
              <w:rPr>
                <w:sz w:val="26"/>
                <w:szCs w:val="26"/>
              </w:rPr>
              <w:t xml:space="preserve"> согласно п</w:t>
            </w:r>
            <w:r w:rsidRPr="00EF64FE">
              <w:rPr>
                <w:sz w:val="26"/>
                <w:szCs w:val="26"/>
              </w:rPr>
              <w:t>риложению к настоящему постановлению.</w:t>
            </w:r>
          </w:p>
          <w:p w14:paraId="53A66AA0" w14:textId="77777777" w:rsidR="00EF64FE" w:rsidRDefault="00EF64FE" w:rsidP="007872BF">
            <w:pPr>
              <w:ind w:right="-108"/>
              <w:rPr>
                <w:sz w:val="26"/>
                <w:szCs w:val="26"/>
              </w:rPr>
            </w:pPr>
          </w:p>
          <w:p w14:paraId="0DC18290" w14:textId="77777777" w:rsidR="00EF64FE" w:rsidRDefault="00EF64FE" w:rsidP="007872BF">
            <w:pPr>
              <w:ind w:right="-108"/>
              <w:rPr>
                <w:sz w:val="26"/>
                <w:szCs w:val="26"/>
              </w:rPr>
            </w:pPr>
          </w:p>
          <w:p w14:paraId="15A98DAF" w14:textId="32554EEC" w:rsidR="00F50489" w:rsidRPr="00EF64FE" w:rsidRDefault="00F50489" w:rsidP="007872BF">
            <w:pPr>
              <w:ind w:right="-108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lastRenderedPageBreak/>
              <w:t>2. Настоящее постановление вступает в силу с момента принятия.</w:t>
            </w:r>
          </w:p>
          <w:p w14:paraId="24AD33EA" w14:textId="77777777" w:rsidR="00CA4691" w:rsidRPr="00EF64FE" w:rsidRDefault="00F50489" w:rsidP="007872BF">
            <w:pPr>
              <w:ind w:right="-108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3. Контроль за исполнением настоящего</w:t>
            </w:r>
            <w:r w:rsidR="00EB0FCD" w:rsidRPr="00EF64FE">
              <w:rPr>
                <w:sz w:val="26"/>
                <w:szCs w:val="26"/>
              </w:rPr>
              <w:t xml:space="preserve"> постановления возложить на Главу Местной администрации</w:t>
            </w:r>
            <w:r w:rsidRPr="00EF64FE">
              <w:rPr>
                <w:sz w:val="26"/>
                <w:szCs w:val="26"/>
              </w:rPr>
              <w:t>.</w:t>
            </w:r>
          </w:p>
          <w:p w14:paraId="23AD5A79" w14:textId="77777777" w:rsidR="00CA4691" w:rsidRPr="00EF64FE" w:rsidRDefault="00CA4691" w:rsidP="00837804">
            <w:pPr>
              <w:ind w:right="141"/>
              <w:rPr>
                <w:sz w:val="26"/>
                <w:szCs w:val="26"/>
              </w:rPr>
            </w:pPr>
          </w:p>
          <w:p w14:paraId="4C748BDA" w14:textId="77777777" w:rsidR="002F7020" w:rsidRPr="00EF64FE" w:rsidRDefault="002F7020" w:rsidP="00837804">
            <w:pPr>
              <w:ind w:right="141"/>
              <w:rPr>
                <w:sz w:val="26"/>
                <w:szCs w:val="26"/>
              </w:rPr>
            </w:pPr>
          </w:p>
          <w:p w14:paraId="2E26175E" w14:textId="77777777" w:rsidR="002F7020" w:rsidRPr="00EF64FE" w:rsidRDefault="002F7020" w:rsidP="00837804">
            <w:pPr>
              <w:ind w:right="141"/>
              <w:rPr>
                <w:sz w:val="26"/>
                <w:szCs w:val="26"/>
              </w:rPr>
            </w:pPr>
          </w:p>
          <w:p w14:paraId="065B3D94" w14:textId="77777777" w:rsidR="002F7020" w:rsidRPr="00EF64FE" w:rsidRDefault="002F7020" w:rsidP="00837804">
            <w:pPr>
              <w:ind w:right="141"/>
              <w:rPr>
                <w:sz w:val="26"/>
                <w:szCs w:val="26"/>
              </w:rPr>
            </w:pPr>
          </w:p>
        </w:tc>
      </w:tr>
      <w:tr w:rsidR="00B030CA" w:rsidRPr="00EF64FE" w14:paraId="03A4A803" w14:textId="77777777" w:rsidTr="00DB11C3">
        <w:trPr>
          <w:trHeight w:val="278"/>
        </w:trPr>
        <w:tc>
          <w:tcPr>
            <w:tcW w:w="5212" w:type="dxa"/>
          </w:tcPr>
          <w:p w14:paraId="02662C18" w14:textId="0B552BB5" w:rsidR="00B030CA" w:rsidRPr="00EF64FE" w:rsidRDefault="00B030CA" w:rsidP="007872BF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4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</w:t>
            </w:r>
            <w:r w:rsidR="00C15381" w:rsidRPr="00EF64FE">
              <w:rPr>
                <w:rFonts w:ascii="Times New Roman" w:hAnsi="Times New Roman" w:cs="Times New Roman"/>
                <w:sz w:val="26"/>
                <w:szCs w:val="26"/>
              </w:rPr>
              <w:t>ава</w:t>
            </w:r>
            <w:r w:rsidR="002F7020" w:rsidRPr="00EF64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64FE">
              <w:rPr>
                <w:rFonts w:ascii="Times New Roman" w:hAnsi="Times New Roman" w:cs="Times New Roman"/>
                <w:sz w:val="26"/>
                <w:szCs w:val="26"/>
              </w:rPr>
              <w:t>Местной админист</w:t>
            </w:r>
            <w:r w:rsidR="00C82CA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F64FE">
              <w:rPr>
                <w:rFonts w:ascii="Times New Roman" w:hAnsi="Times New Roman" w:cs="Times New Roman"/>
                <w:sz w:val="26"/>
                <w:szCs w:val="26"/>
              </w:rPr>
              <w:t>ации</w:t>
            </w:r>
          </w:p>
        </w:tc>
        <w:tc>
          <w:tcPr>
            <w:tcW w:w="1734" w:type="dxa"/>
          </w:tcPr>
          <w:p w14:paraId="24B64666" w14:textId="77777777" w:rsidR="00B030CA" w:rsidRPr="00EF64FE" w:rsidRDefault="00B030CA" w:rsidP="007872BF">
            <w:pPr>
              <w:pStyle w:val="a3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FB77AF0" w14:textId="77777777" w:rsidR="00B030CA" w:rsidRPr="00EF64FE" w:rsidRDefault="00B030CA" w:rsidP="007872BF">
            <w:pPr>
              <w:pStyle w:val="a3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gridSpan w:val="2"/>
          </w:tcPr>
          <w:p w14:paraId="3CF44FC2" w14:textId="3043645D" w:rsidR="00B030CA" w:rsidRPr="00EF64FE" w:rsidRDefault="00C15381" w:rsidP="007872BF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F64F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B030CA" w:rsidRPr="00EF64FE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 w:rsidR="003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30CA" w:rsidRPr="00EF64FE">
              <w:rPr>
                <w:rFonts w:ascii="Times New Roman" w:hAnsi="Times New Roman" w:cs="Times New Roman"/>
                <w:sz w:val="26"/>
                <w:szCs w:val="26"/>
              </w:rPr>
              <w:t>Пустосмехова</w:t>
            </w:r>
            <w:proofErr w:type="spellEnd"/>
          </w:p>
        </w:tc>
      </w:tr>
    </w:tbl>
    <w:p w14:paraId="5ECE2918" w14:textId="77777777" w:rsidR="002F7020" w:rsidRPr="00EF64FE" w:rsidRDefault="002F7020" w:rsidP="00C15381">
      <w:pPr>
        <w:ind w:firstLine="0"/>
        <w:jc w:val="right"/>
        <w:rPr>
          <w:sz w:val="26"/>
          <w:szCs w:val="26"/>
        </w:rPr>
      </w:pPr>
    </w:p>
    <w:p w14:paraId="40EC350C" w14:textId="77777777" w:rsidR="00EF64FE" w:rsidRDefault="007872BF" w:rsidP="007872BF">
      <w:pPr>
        <w:ind w:right="0" w:firstLine="0"/>
        <w:jc w:val="right"/>
        <w:rPr>
          <w:sz w:val="26"/>
          <w:szCs w:val="26"/>
        </w:rPr>
      </w:pPr>
      <w:r w:rsidRPr="00EF64FE">
        <w:rPr>
          <w:sz w:val="26"/>
          <w:szCs w:val="26"/>
        </w:rPr>
        <w:t xml:space="preserve">  </w:t>
      </w:r>
    </w:p>
    <w:p w14:paraId="0481971E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5AC20769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6FF295A9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4F923212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77A0BD5C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0A114ED6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02526789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63C2F1ED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3A4A56D1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54A4E1B7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040337B2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5E54362C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5D9F598D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11279438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2F7CFA20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2275C4E1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1DA25443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1F3BEF54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4B1609CE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6A75430C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4592B129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3D278DC8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3EBBDBEA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6D012836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5ABE97E6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208E8390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12CD05A6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696F1A3E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75C4DC13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3C250D35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4F6A7323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6274B194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304CEC4A" w14:textId="77777777" w:rsidR="00EF64FE" w:rsidRDefault="00EF64FE" w:rsidP="007872BF">
      <w:pPr>
        <w:ind w:right="0" w:firstLine="0"/>
        <w:jc w:val="right"/>
        <w:rPr>
          <w:sz w:val="26"/>
          <w:szCs w:val="26"/>
        </w:rPr>
      </w:pPr>
    </w:p>
    <w:p w14:paraId="1F32F7B5" w14:textId="77777777" w:rsidR="00800867" w:rsidRPr="00EF64FE" w:rsidRDefault="00800867" w:rsidP="00C15381">
      <w:pPr>
        <w:tabs>
          <w:tab w:val="left" w:pos="7797"/>
        </w:tabs>
        <w:ind w:left="5670"/>
        <w:jc w:val="right"/>
        <w:rPr>
          <w:sz w:val="26"/>
          <w:szCs w:val="26"/>
        </w:rPr>
      </w:pPr>
    </w:p>
    <w:p w14:paraId="5A5021A3" w14:textId="3316BFFB" w:rsidR="00EF64FE" w:rsidRPr="00EF64FE" w:rsidRDefault="00EF64FE" w:rsidP="00EF64FE">
      <w:pPr>
        <w:ind w:right="0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F64FE">
        <w:rPr>
          <w:sz w:val="26"/>
          <w:szCs w:val="26"/>
        </w:rPr>
        <w:t xml:space="preserve"> </w:t>
      </w:r>
    </w:p>
    <w:p w14:paraId="5F991021" w14:textId="542FA10E" w:rsidR="00EF64FE" w:rsidRPr="00EF64FE" w:rsidRDefault="00570036" w:rsidP="00EF64FE">
      <w:pPr>
        <w:keepNext/>
        <w:keepLines/>
        <w:widowControl w:val="0"/>
        <w:ind w:right="0"/>
        <w:jc w:val="right"/>
        <w:rPr>
          <w:b/>
          <w:bCs/>
          <w:sz w:val="26"/>
          <w:szCs w:val="26"/>
        </w:rPr>
      </w:pPr>
      <w:r w:rsidRPr="00EF64FE">
        <w:rPr>
          <w:sz w:val="26"/>
          <w:szCs w:val="26"/>
        </w:rPr>
        <w:lastRenderedPageBreak/>
        <w:t xml:space="preserve">Приложение </w:t>
      </w:r>
      <w:r w:rsidRPr="00EF64FE">
        <w:rPr>
          <w:sz w:val="26"/>
          <w:szCs w:val="26"/>
        </w:rPr>
        <w:br/>
        <w:t xml:space="preserve">к постановлению Местной администрации </w:t>
      </w:r>
      <w:r w:rsidRPr="00EF64FE">
        <w:rPr>
          <w:sz w:val="26"/>
          <w:szCs w:val="26"/>
        </w:rPr>
        <w:br/>
        <w:t>от «</w:t>
      </w:r>
      <w:r w:rsidR="00302741">
        <w:rPr>
          <w:sz w:val="26"/>
          <w:szCs w:val="26"/>
        </w:rPr>
        <w:t>26</w:t>
      </w:r>
      <w:r w:rsidRPr="00EF64FE">
        <w:rPr>
          <w:sz w:val="26"/>
          <w:szCs w:val="26"/>
        </w:rPr>
        <w:t xml:space="preserve">» </w:t>
      </w:r>
      <w:r>
        <w:rPr>
          <w:sz w:val="26"/>
          <w:szCs w:val="26"/>
        </w:rPr>
        <w:t>октября</w:t>
      </w:r>
      <w:r w:rsidRPr="00EF64FE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EF64FE">
        <w:rPr>
          <w:sz w:val="26"/>
          <w:szCs w:val="26"/>
        </w:rPr>
        <w:t xml:space="preserve"> №</w:t>
      </w:r>
      <w:r w:rsidR="00302741">
        <w:rPr>
          <w:sz w:val="26"/>
          <w:szCs w:val="26"/>
        </w:rPr>
        <w:t>68</w:t>
      </w:r>
      <w:r w:rsidRPr="00EF64FE">
        <w:rPr>
          <w:sz w:val="26"/>
          <w:szCs w:val="26"/>
        </w:rPr>
        <w:t>-МА-20</w:t>
      </w:r>
      <w:r>
        <w:rPr>
          <w:sz w:val="26"/>
          <w:szCs w:val="26"/>
        </w:rPr>
        <w:t>20</w:t>
      </w:r>
    </w:p>
    <w:p w14:paraId="4A274024" w14:textId="77777777" w:rsidR="00800867" w:rsidRPr="00EF64FE" w:rsidRDefault="00800867" w:rsidP="00800867">
      <w:pPr>
        <w:keepNext/>
        <w:keepLines/>
        <w:widowControl w:val="0"/>
        <w:ind w:right="0"/>
        <w:jc w:val="center"/>
        <w:rPr>
          <w:b/>
          <w:bCs/>
          <w:sz w:val="26"/>
          <w:szCs w:val="26"/>
        </w:rPr>
      </w:pPr>
    </w:p>
    <w:p w14:paraId="5ED47913" w14:textId="5E8A48BB" w:rsidR="00800867" w:rsidRPr="00EF64FE" w:rsidRDefault="00800867" w:rsidP="003C4ADB">
      <w:pPr>
        <w:keepNext/>
        <w:keepLines/>
        <w:widowControl w:val="0"/>
        <w:ind w:right="0"/>
        <w:jc w:val="center"/>
        <w:rPr>
          <w:b/>
          <w:bCs/>
          <w:sz w:val="26"/>
          <w:szCs w:val="26"/>
        </w:rPr>
      </w:pPr>
      <w:r w:rsidRPr="00EF64FE">
        <w:rPr>
          <w:b/>
          <w:bCs/>
          <w:sz w:val="26"/>
          <w:szCs w:val="26"/>
        </w:rPr>
        <w:t>МУНИЦИПАЛЬНАЯ ПРОГРАММА</w:t>
      </w:r>
      <w:r w:rsidRPr="00EF64FE">
        <w:rPr>
          <w:b/>
          <w:bCs/>
          <w:sz w:val="26"/>
          <w:szCs w:val="26"/>
        </w:rPr>
        <w:br/>
        <w:t>ВНУТРИГОРОДСКОГО МУНИЦИПАЛЬНОГО ОБРАЗОВАНИЯ САНКТ-ПЕТЕРБУРГА</w:t>
      </w:r>
      <w:r w:rsidRPr="00EF64FE">
        <w:rPr>
          <w:b/>
          <w:bCs/>
          <w:sz w:val="26"/>
          <w:szCs w:val="26"/>
        </w:rPr>
        <w:br/>
        <w:t>МУНИЦИПАЛЬНЫЙ ОКРУГ СЕВЕРНЫЙ</w:t>
      </w:r>
      <w:r w:rsidRPr="00EF64FE">
        <w:rPr>
          <w:b/>
          <w:bCs/>
          <w:sz w:val="26"/>
          <w:szCs w:val="26"/>
        </w:rPr>
        <w:br/>
      </w:r>
      <w:r w:rsidRPr="00EF64FE">
        <w:rPr>
          <w:b/>
          <w:sz w:val="26"/>
          <w:szCs w:val="26"/>
        </w:rPr>
        <w:t>«УЧРЕЖДЕНИЕ ПЕЧАТНОГО СРЕДСТВА МАССОВОЙ ИНФОРМАЦИИ</w:t>
      </w:r>
      <w:r w:rsidR="00302741">
        <w:rPr>
          <w:b/>
          <w:sz w:val="26"/>
          <w:szCs w:val="26"/>
        </w:rPr>
        <w:t>»</w:t>
      </w:r>
      <w:r w:rsidRPr="00EF64FE">
        <w:rPr>
          <w:b/>
          <w:sz w:val="26"/>
          <w:szCs w:val="26"/>
        </w:rPr>
        <w:t xml:space="preserve">          НА 2020 ГОД</w:t>
      </w:r>
    </w:p>
    <w:p w14:paraId="1835A499" w14:textId="77777777" w:rsidR="00800867" w:rsidRPr="00EF64FE" w:rsidRDefault="00800867" w:rsidP="00800867">
      <w:pPr>
        <w:tabs>
          <w:tab w:val="left" w:pos="7797"/>
        </w:tabs>
        <w:ind w:left="4536" w:firstLine="0"/>
        <w:jc w:val="right"/>
        <w:rPr>
          <w:sz w:val="26"/>
          <w:szCs w:val="26"/>
        </w:rPr>
      </w:pPr>
    </w:p>
    <w:p w14:paraId="5CF83B20" w14:textId="77777777" w:rsidR="00800867" w:rsidRPr="00EF64FE" w:rsidRDefault="00800867" w:rsidP="00800867">
      <w:pPr>
        <w:tabs>
          <w:tab w:val="left" w:pos="7797"/>
        </w:tabs>
        <w:ind w:left="4536" w:firstLine="0"/>
        <w:jc w:val="right"/>
        <w:rPr>
          <w:sz w:val="26"/>
          <w:szCs w:val="26"/>
        </w:rPr>
      </w:pPr>
    </w:p>
    <w:p w14:paraId="3A0127A5" w14:textId="77777777" w:rsidR="00800867" w:rsidRPr="00EF64FE" w:rsidRDefault="00800867" w:rsidP="00800867">
      <w:pPr>
        <w:tabs>
          <w:tab w:val="left" w:pos="7797"/>
        </w:tabs>
        <w:ind w:left="4536" w:firstLine="0"/>
        <w:jc w:val="center"/>
        <w:rPr>
          <w:sz w:val="26"/>
          <w:szCs w:val="26"/>
        </w:rPr>
      </w:pPr>
      <w:r w:rsidRPr="00EF64FE">
        <w:rPr>
          <w:sz w:val="26"/>
          <w:szCs w:val="26"/>
        </w:rPr>
        <w:br/>
      </w:r>
      <w:r w:rsidRPr="00EF64FE">
        <w:rPr>
          <w:sz w:val="26"/>
          <w:szCs w:val="26"/>
        </w:rPr>
        <w:br/>
      </w:r>
    </w:p>
    <w:p w14:paraId="595AC9CB" w14:textId="0591E90A" w:rsidR="00800867" w:rsidRPr="00EF64FE" w:rsidRDefault="00800867" w:rsidP="00800867">
      <w:pPr>
        <w:ind w:firstLine="0"/>
        <w:jc w:val="center"/>
        <w:rPr>
          <w:b/>
          <w:sz w:val="26"/>
          <w:szCs w:val="26"/>
        </w:rPr>
      </w:pPr>
      <w:r w:rsidRPr="00EF64FE">
        <w:rPr>
          <w:b/>
          <w:sz w:val="26"/>
          <w:szCs w:val="26"/>
        </w:rPr>
        <w:t>Санкт-Петербург</w:t>
      </w:r>
      <w:r w:rsidRPr="00EF64FE">
        <w:rPr>
          <w:b/>
          <w:sz w:val="26"/>
          <w:szCs w:val="26"/>
        </w:rPr>
        <w:br/>
        <w:t>20</w:t>
      </w:r>
      <w:r w:rsidR="00570036">
        <w:rPr>
          <w:b/>
          <w:sz w:val="26"/>
          <w:szCs w:val="26"/>
        </w:rPr>
        <w:t>20</w:t>
      </w:r>
    </w:p>
    <w:p w14:paraId="0AFC5D52" w14:textId="77777777" w:rsidR="00B030CA" w:rsidRPr="00EF64FE" w:rsidRDefault="00B030CA" w:rsidP="00B030CA">
      <w:pPr>
        <w:jc w:val="center"/>
        <w:rPr>
          <w:b/>
          <w:sz w:val="26"/>
          <w:szCs w:val="26"/>
        </w:rPr>
        <w:sectPr w:rsidR="00B030CA" w:rsidRPr="00EF64FE" w:rsidSect="007872BF">
          <w:headerReference w:type="default" r:id="rId8"/>
          <w:headerReference w:type="first" r:id="rId9"/>
          <w:pgSz w:w="11906" w:h="16838" w:code="9"/>
          <w:pgMar w:top="1134" w:right="566" w:bottom="1134" w:left="1701" w:header="709" w:footer="709" w:gutter="0"/>
          <w:cols w:space="708"/>
          <w:vAlign w:val="both"/>
          <w:titlePg/>
          <w:docGrid w:linePitch="360"/>
        </w:sectPr>
      </w:pPr>
    </w:p>
    <w:p w14:paraId="0E94CDD6" w14:textId="77777777" w:rsidR="00B030CA" w:rsidRPr="00EF64FE" w:rsidRDefault="00B030CA" w:rsidP="00B030CA">
      <w:pPr>
        <w:jc w:val="center"/>
        <w:rPr>
          <w:b/>
          <w:sz w:val="26"/>
          <w:szCs w:val="26"/>
        </w:rPr>
      </w:pPr>
      <w:r w:rsidRPr="00EF64FE">
        <w:rPr>
          <w:b/>
          <w:sz w:val="26"/>
          <w:szCs w:val="26"/>
        </w:rPr>
        <w:lastRenderedPageBreak/>
        <w:t>ПАСПОРТ</w:t>
      </w:r>
    </w:p>
    <w:p w14:paraId="7DA9434F" w14:textId="77777777" w:rsidR="00B030CA" w:rsidRPr="00EF64FE" w:rsidRDefault="00837804" w:rsidP="00B030CA">
      <w:pPr>
        <w:jc w:val="center"/>
        <w:rPr>
          <w:b/>
          <w:sz w:val="26"/>
          <w:szCs w:val="26"/>
        </w:rPr>
      </w:pPr>
      <w:r w:rsidRPr="00EF64FE">
        <w:rPr>
          <w:b/>
          <w:sz w:val="26"/>
          <w:szCs w:val="26"/>
        </w:rPr>
        <w:t>МУНИЦИПАЛЬНОЙ</w:t>
      </w:r>
      <w:r w:rsidR="00B030CA" w:rsidRPr="00EF64FE">
        <w:rPr>
          <w:b/>
          <w:sz w:val="26"/>
          <w:szCs w:val="26"/>
        </w:rPr>
        <w:t xml:space="preserve"> ПРОГРАММЫ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913"/>
      </w:tblGrid>
      <w:tr w:rsidR="00B030CA" w:rsidRPr="00EF64FE" w14:paraId="4B8A4039" w14:textId="77777777" w:rsidTr="007872BF">
        <w:trPr>
          <w:trHeight w:val="610"/>
        </w:trPr>
        <w:tc>
          <w:tcPr>
            <w:tcW w:w="2551" w:type="dxa"/>
            <w:shd w:val="clear" w:color="auto" w:fill="auto"/>
            <w:vAlign w:val="center"/>
          </w:tcPr>
          <w:p w14:paraId="61883338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4121DF8F" w14:textId="674F763F" w:rsidR="00B030CA" w:rsidRPr="00EF64FE" w:rsidRDefault="00B030CA" w:rsidP="007872BF">
            <w:pPr>
              <w:tabs>
                <w:tab w:val="left" w:pos="7088"/>
              </w:tabs>
              <w:ind w:right="0"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>«Учреждение печатного средства массовой информации» на 20</w:t>
            </w:r>
            <w:r w:rsidR="00570036">
              <w:rPr>
                <w:color w:val="000000"/>
                <w:sz w:val="26"/>
                <w:szCs w:val="26"/>
              </w:rPr>
              <w:t>20</w:t>
            </w:r>
            <w:r w:rsidRPr="00EF64FE">
              <w:rPr>
                <w:color w:val="000000"/>
                <w:sz w:val="26"/>
                <w:szCs w:val="26"/>
              </w:rPr>
              <w:t xml:space="preserve"> год (далее – Программа).</w:t>
            </w:r>
          </w:p>
        </w:tc>
      </w:tr>
      <w:tr w:rsidR="00534988" w:rsidRPr="00EF64FE" w14:paraId="282939B8" w14:textId="77777777" w:rsidTr="007872BF">
        <w:trPr>
          <w:trHeight w:val="2390"/>
        </w:trPr>
        <w:tc>
          <w:tcPr>
            <w:tcW w:w="2551" w:type="dxa"/>
            <w:shd w:val="clear" w:color="auto" w:fill="auto"/>
            <w:vAlign w:val="center"/>
          </w:tcPr>
          <w:p w14:paraId="11CEAB4B" w14:textId="77777777" w:rsidR="00534988" w:rsidRPr="00EF64FE" w:rsidRDefault="00534988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408E14E4" w14:textId="77777777" w:rsidR="00534988" w:rsidRPr="00EF64FE" w:rsidRDefault="00534988" w:rsidP="007872BF">
            <w:pPr>
              <w:ind w:right="0" w:firstLine="0"/>
              <w:jc w:val="left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>Конституция Российской Федерации;</w:t>
            </w:r>
          </w:p>
          <w:p w14:paraId="25C454F5" w14:textId="77777777" w:rsidR="00534988" w:rsidRPr="00EF64FE" w:rsidRDefault="00534988" w:rsidP="007872BF">
            <w:pPr>
              <w:autoSpaceDE w:val="0"/>
              <w:autoSpaceDN w:val="0"/>
              <w:adjustRightInd w:val="0"/>
              <w:ind w:right="0"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>Бюджетный кодекс Российской Федерации;</w:t>
            </w:r>
          </w:p>
          <w:p w14:paraId="77FC0495" w14:textId="77777777" w:rsidR="00534988" w:rsidRPr="00EF64FE" w:rsidRDefault="00534988" w:rsidP="007872BF">
            <w:pPr>
              <w:autoSpaceDE w:val="0"/>
              <w:autoSpaceDN w:val="0"/>
              <w:adjustRightInd w:val="0"/>
              <w:ind w:right="0"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A48B035" w14:textId="77777777" w:rsidR="00534988" w:rsidRPr="00EF64FE" w:rsidRDefault="00534988" w:rsidP="007872BF">
            <w:pPr>
              <w:autoSpaceDE w:val="0"/>
              <w:autoSpaceDN w:val="0"/>
              <w:adjustRightInd w:val="0"/>
              <w:ind w:right="0"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>Федеральный закон от 09.02.2009 № 8 «Об обеспечении доступа к информации о деятельности государственных органов и органов местного самоуправления»;</w:t>
            </w:r>
          </w:p>
          <w:p w14:paraId="719CA044" w14:textId="77777777" w:rsidR="00534988" w:rsidRPr="00EF64FE" w:rsidRDefault="00534988" w:rsidP="007872BF">
            <w:pPr>
              <w:autoSpaceDE w:val="0"/>
              <w:autoSpaceDN w:val="0"/>
              <w:adjustRightInd w:val="0"/>
              <w:ind w:right="0" w:firstLine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Закон РФ от 27.12.1991 № 2124-1 «О средствах массовой информации»;</w:t>
            </w:r>
          </w:p>
          <w:p w14:paraId="20BD47B1" w14:textId="77777777" w:rsidR="00534988" w:rsidRPr="00EF64FE" w:rsidRDefault="00534988" w:rsidP="007872BF">
            <w:pPr>
              <w:autoSpaceDE w:val="0"/>
              <w:autoSpaceDN w:val="0"/>
              <w:adjustRightInd w:val="0"/>
              <w:ind w:right="0"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>Закон Санкт-Петербурга от 23.09.2009 года № 420-79 «Об организации местного самоуправления в Санкт-Петербурге»;</w:t>
            </w:r>
          </w:p>
          <w:p w14:paraId="187415DD" w14:textId="77777777" w:rsidR="00534988" w:rsidRPr="00EF64FE" w:rsidRDefault="00534988" w:rsidP="007872BF">
            <w:pPr>
              <w:autoSpaceDE w:val="0"/>
              <w:autoSpaceDN w:val="0"/>
              <w:adjustRightInd w:val="0"/>
              <w:ind w:right="0"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 xml:space="preserve">Устав МО </w:t>
            </w:r>
            <w:proofErr w:type="spellStart"/>
            <w:r w:rsidRPr="00EF64FE">
              <w:rPr>
                <w:color w:val="000000"/>
                <w:sz w:val="26"/>
                <w:szCs w:val="26"/>
              </w:rPr>
              <w:t>МО</w:t>
            </w:r>
            <w:proofErr w:type="spellEnd"/>
            <w:r w:rsidRPr="00EF64FE">
              <w:rPr>
                <w:color w:val="000000"/>
                <w:sz w:val="26"/>
                <w:szCs w:val="26"/>
              </w:rPr>
              <w:t xml:space="preserve"> Северный;</w:t>
            </w:r>
          </w:p>
          <w:p w14:paraId="38777A7B" w14:textId="77777777" w:rsidR="00534988" w:rsidRPr="00EF64FE" w:rsidRDefault="00534988" w:rsidP="007872BF">
            <w:pPr>
              <w:autoSpaceDE w:val="0"/>
              <w:autoSpaceDN w:val="0"/>
              <w:adjustRightInd w:val="0"/>
              <w:ind w:right="0" w:firstLine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Положение о бюджетном процессе во внутригородском муниципальном образовании Санкт-Петербурга муниципальный округ Северный, утвержденное решением Муниципального Совета от 04.09.2017 № 023-007-5-2017;</w:t>
            </w:r>
          </w:p>
          <w:p w14:paraId="5AA28731" w14:textId="77777777" w:rsidR="00534988" w:rsidRPr="00EF64FE" w:rsidRDefault="00534988" w:rsidP="007872BF">
            <w:pPr>
              <w:autoSpaceDE w:val="0"/>
              <w:autoSpaceDN w:val="0"/>
              <w:adjustRightInd w:val="0"/>
              <w:ind w:right="0" w:firstLine="0"/>
              <w:rPr>
                <w:color w:val="000000"/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постановление Местной администрации МО </w:t>
            </w:r>
            <w:proofErr w:type="spellStart"/>
            <w:r w:rsidRPr="00EF64FE">
              <w:rPr>
                <w:sz w:val="26"/>
                <w:szCs w:val="26"/>
              </w:rPr>
              <w:t>МО</w:t>
            </w:r>
            <w:proofErr w:type="spellEnd"/>
            <w:r w:rsidRPr="00EF64FE">
              <w:rPr>
                <w:sz w:val="26"/>
                <w:szCs w:val="26"/>
              </w:rPr>
              <w:t xml:space="preserve"> Северный о</w:t>
            </w:r>
            <w:r w:rsidR="00363242" w:rsidRPr="00EF64FE">
              <w:rPr>
                <w:sz w:val="26"/>
                <w:szCs w:val="26"/>
              </w:rPr>
              <w:t xml:space="preserve"> от 26.10.2017 №83/1 «Об утверждении в новой редакции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реализации»</w:t>
            </w:r>
            <w:r w:rsidRPr="00EF64FE">
              <w:rPr>
                <w:sz w:val="26"/>
                <w:szCs w:val="26"/>
              </w:rPr>
              <w:t>.</w:t>
            </w:r>
          </w:p>
        </w:tc>
      </w:tr>
      <w:tr w:rsidR="00B030CA" w:rsidRPr="00EF64FE" w14:paraId="00E752E6" w14:textId="77777777" w:rsidTr="007872BF">
        <w:trPr>
          <w:trHeight w:val="836"/>
        </w:trPr>
        <w:tc>
          <w:tcPr>
            <w:tcW w:w="2551" w:type="dxa"/>
            <w:shd w:val="clear" w:color="auto" w:fill="auto"/>
            <w:vAlign w:val="center"/>
          </w:tcPr>
          <w:p w14:paraId="5098164B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759C1BE7" w14:textId="77777777" w:rsidR="00B030CA" w:rsidRPr="00EF64FE" w:rsidRDefault="00B030CA" w:rsidP="007872BF">
            <w:pPr>
              <w:tabs>
                <w:tab w:val="left" w:pos="6697"/>
                <w:tab w:val="right" w:leader="underscore" w:pos="9639"/>
              </w:tabs>
              <w:suppressAutoHyphens/>
              <w:ind w:right="0" w:firstLine="0"/>
              <w:rPr>
                <w:color w:val="000000"/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Местная администрация внутригородского муниципального образования Санкт-Петербурга муниципальный округ Северный (далее –</w:t>
            </w:r>
            <w:r w:rsidR="00B33488" w:rsidRPr="00EF64FE">
              <w:rPr>
                <w:sz w:val="26"/>
                <w:szCs w:val="26"/>
              </w:rPr>
              <w:t xml:space="preserve"> МА</w:t>
            </w:r>
            <w:r w:rsidRPr="00EF64FE">
              <w:rPr>
                <w:sz w:val="26"/>
                <w:szCs w:val="26"/>
              </w:rPr>
              <w:t xml:space="preserve"> МО </w:t>
            </w:r>
            <w:proofErr w:type="spellStart"/>
            <w:r w:rsidRPr="00EF64FE">
              <w:rPr>
                <w:sz w:val="26"/>
                <w:szCs w:val="26"/>
              </w:rPr>
              <w:t>МО</w:t>
            </w:r>
            <w:proofErr w:type="spellEnd"/>
            <w:r w:rsidRPr="00EF64FE">
              <w:rPr>
                <w:sz w:val="26"/>
                <w:szCs w:val="26"/>
              </w:rPr>
              <w:t xml:space="preserve"> Северный).</w:t>
            </w:r>
          </w:p>
        </w:tc>
      </w:tr>
      <w:tr w:rsidR="00B030CA" w:rsidRPr="00EF64FE" w14:paraId="78706397" w14:textId="77777777" w:rsidTr="007872BF">
        <w:tc>
          <w:tcPr>
            <w:tcW w:w="2551" w:type="dxa"/>
            <w:shd w:val="clear" w:color="auto" w:fill="auto"/>
            <w:vAlign w:val="center"/>
          </w:tcPr>
          <w:p w14:paraId="4563FD46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27F8375B" w14:textId="77777777" w:rsidR="00B030CA" w:rsidRPr="00EF64FE" w:rsidRDefault="00B030CA" w:rsidP="00B030CA">
            <w:pPr>
              <w:ind w:firstLine="0"/>
              <w:rPr>
                <w:color w:val="000000"/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Организационный отдел </w:t>
            </w:r>
            <w:r w:rsidRPr="00EF64FE">
              <w:rPr>
                <w:color w:val="000000"/>
                <w:sz w:val="26"/>
                <w:szCs w:val="26"/>
              </w:rPr>
              <w:t xml:space="preserve">Местной администрации МО </w:t>
            </w:r>
            <w:proofErr w:type="spellStart"/>
            <w:r w:rsidRPr="00EF64FE">
              <w:rPr>
                <w:color w:val="000000"/>
                <w:sz w:val="26"/>
                <w:szCs w:val="26"/>
              </w:rPr>
              <w:t>МО</w:t>
            </w:r>
            <w:proofErr w:type="spellEnd"/>
            <w:r w:rsidRPr="00EF64FE">
              <w:rPr>
                <w:color w:val="000000"/>
                <w:sz w:val="26"/>
                <w:szCs w:val="26"/>
              </w:rPr>
              <w:t xml:space="preserve"> Северный.</w:t>
            </w:r>
          </w:p>
        </w:tc>
      </w:tr>
      <w:tr w:rsidR="00B030CA" w:rsidRPr="00EF64FE" w14:paraId="1E26285E" w14:textId="77777777" w:rsidTr="007872BF">
        <w:trPr>
          <w:trHeight w:val="2622"/>
        </w:trPr>
        <w:tc>
          <w:tcPr>
            <w:tcW w:w="2551" w:type="dxa"/>
            <w:shd w:val="clear" w:color="auto" w:fill="auto"/>
            <w:vAlign w:val="center"/>
          </w:tcPr>
          <w:p w14:paraId="0AA98747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24B7662B" w14:textId="77777777" w:rsidR="00B030CA" w:rsidRPr="00EF64FE" w:rsidRDefault="00B030CA" w:rsidP="00B030CA">
            <w:pPr>
              <w:pStyle w:val="ad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Содержание и развитие официального печатного средства массовой информации для опубликования (обнародования) информации органов местного самоуправления МО </w:t>
            </w:r>
            <w:proofErr w:type="spellStart"/>
            <w:r w:rsidRPr="00EF64FE">
              <w:rPr>
                <w:sz w:val="26"/>
                <w:szCs w:val="26"/>
              </w:rPr>
              <w:t>МО</w:t>
            </w:r>
            <w:proofErr w:type="spellEnd"/>
            <w:r w:rsidRPr="00EF64FE">
              <w:rPr>
                <w:sz w:val="26"/>
                <w:szCs w:val="26"/>
              </w:rPr>
              <w:t xml:space="preserve"> Северный (далее – ОМСУ МО </w:t>
            </w:r>
            <w:proofErr w:type="spellStart"/>
            <w:r w:rsidRPr="00EF64FE">
              <w:rPr>
                <w:sz w:val="26"/>
                <w:szCs w:val="26"/>
              </w:rPr>
              <w:t>МО</w:t>
            </w:r>
            <w:proofErr w:type="spellEnd"/>
            <w:r w:rsidRPr="00EF64FE">
              <w:rPr>
                <w:sz w:val="26"/>
                <w:szCs w:val="26"/>
              </w:rPr>
              <w:t xml:space="preserve"> Северный), в том числе официальной.</w:t>
            </w:r>
          </w:p>
          <w:p w14:paraId="2AD73C04" w14:textId="77777777" w:rsidR="00B030CA" w:rsidRPr="00EF64FE" w:rsidRDefault="00B030CA" w:rsidP="00B030CA">
            <w:pPr>
              <w:pStyle w:val="ad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Содержание и развитие официального специального выпуска официального печатного средства массовой информации для опубликования (обнародования) официальной информации органов местного самоуправления муниципальной газеты «Северные вести» для издания официальных сообщений и материалов, нормативных и иных актов органов местного самоуправления внутригородского муниципального образования Санкт-Петербурга муниципальный округ </w:t>
            </w:r>
            <w:r w:rsidRPr="00EF64FE">
              <w:rPr>
                <w:sz w:val="26"/>
                <w:szCs w:val="26"/>
              </w:rPr>
              <w:lastRenderedPageBreak/>
              <w:t>Северный</w:t>
            </w:r>
            <w:r w:rsidR="00534988" w:rsidRPr="00EF64FE">
              <w:rPr>
                <w:sz w:val="26"/>
                <w:szCs w:val="26"/>
              </w:rPr>
              <w:t>.</w:t>
            </w:r>
          </w:p>
        </w:tc>
      </w:tr>
      <w:tr w:rsidR="00B030CA" w:rsidRPr="00EF64FE" w14:paraId="105ED117" w14:textId="77777777" w:rsidTr="00534988">
        <w:trPr>
          <w:trHeight w:val="3584"/>
        </w:trPr>
        <w:tc>
          <w:tcPr>
            <w:tcW w:w="2551" w:type="dxa"/>
            <w:shd w:val="clear" w:color="auto" w:fill="auto"/>
            <w:vAlign w:val="center"/>
          </w:tcPr>
          <w:p w14:paraId="38E7597E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1E610B38" w14:textId="77777777" w:rsidR="00B030CA" w:rsidRPr="00EF64FE" w:rsidRDefault="00B030CA" w:rsidP="00B030CA">
            <w:pPr>
              <w:pStyle w:val="ad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Повышение информационной прозрачности деятельности органов местного самоуправления.</w:t>
            </w:r>
          </w:p>
          <w:p w14:paraId="0BF83206" w14:textId="77777777" w:rsidR="00B030CA" w:rsidRPr="00EF64FE" w:rsidRDefault="00B030CA" w:rsidP="00B030CA">
            <w:pPr>
              <w:pStyle w:val="ad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Style w:val="text"/>
                <w:sz w:val="26"/>
                <w:szCs w:val="26"/>
              </w:rPr>
            </w:pPr>
            <w:r w:rsidRPr="00EF64FE">
              <w:rPr>
                <w:rStyle w:val="text"/>
                <w:sz w:val="26"/>
                <w:szCs w:val="26"/>
              </w:rPr>
              <w:t>Информационное обеспечение деятельности органов местного самоуправления на территории в границах</w:t>
            </w:r>
            <w:r w:rsidRPr="00EF64FE">
              <w:rPr>
                <w:sz w:val="26"/>
                <w:szCs w:val="26"/>
              </w:rPr>
              <w:t xml:space="preserve"> МО </w:t>
            </w:r>
            <w:proofErr w:type="spellStart"/>
            <w:r w:rsidRPr="00EF64FE">
              <w:rPr>
                <w:sz w:val="26"/>
                <w:szCs w:val="26"/>
              </w:rPr>
              <w:t>МО</w:t>
            </w:r>
            <w:proofErr w:type="spellEnd"/>
            <w:r w:rsidRPr="00EF64FE">
              <w:rPr>
                <w:sz w:val="26"/>
                <w:szCs w:val="26"/>
              </w:rPr>
              <w:t xml:space="preserve"> Северный</w:t>
            </w:r>
            <w:r w:rsidRPr="00EF64FE">
              <w:rPr>
                <w:rStyle w:val="text"/>
                <w:sz w:val="26"/>
                <w:szCs w:val="26"/>
              </w:rPr>
              <w:t xml:space="preserve"> путем размещения информационных материалов на страницах газеты «Северные вести».</w:t>
            </w:r>
          </w:p>
          <w:p w14:paraId="4BA3B904" w14:textId="59479387" w:rsidR="00B030CA" w:rsidRPr="00EF64FE" w:rsidRDefault="00B030CA" w:rsidP="00B030CA">
            <w:pPr>
              <w:pStyle w:val="ad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Style w:val="text"/>
                <w:sz w:val="26"/>
                <w:szCs w:val="26"/>
              </w:rPr>
            </w:pPr>
            <w:r w:rsidRPr="00EF64FE">
              <w:rPr>
                <w:rStyle w:val="text"/>
                <w:sz w:val="26"/>
                <w:szCs w:val="26"/>
              </w:rPr>
              <w:t xml:space="preserve">Доведение до сведения жителей </w:t>
            </w:r>
            <w:r w:rsidRPr="00EF64FE">
              <w:rPr>
                <w:sz w:val="26"/>
                <w:szCs w:val="26"/>
              </w:rPr>
              <w:t xml:space="preserve">МО </w:t>
            </w:r>
            <w:proofErr w:type="spellStart"/>
            <w:r w:rsidRPr="00EF64FE">
              <w:rPr>
                <w:sz w:val="26"/>
                <w:szCs w:val="26"/>
              </w:rPr>
              <w:t>МО</w:t>
            </w:r>
            <w:proofErr w:type="spellEnd"/>
            <w:r w:rsidRPr="00EF64FE">
              <w:rPr>
                <w:sz w:val="26"/>
                <w:szCs w:val="26"/>
              </w:rPr>
              <w:t xml:space="preserve"> Северный</w:t>
            </w:r>
            <w:r w:rsidRPr="00EF64FE">
              <w:rPr>
                <w:rStyle w:val="text"/>
                <w:sz w:val="26"/>
                <w:szCs w:val="26"/>
              </w:rPr>
              <w:t xml:space="preserve"> информации о проводимых мероприятиях в социальной</w:t>
            </w:r>
            <w:r w:rsidR="003C7FC2">
              <w:rPr>
                <w:rStyle w:val="text"/>
                <w:sz w:val="26"/>
                <w:szCs w:val="26"/>
              </w:rPr>
              <w:t>,</w:t>
            </w:r>
            <w:r w:rsidRPr="00EF64FE">
              <w:rPr>
                <w:rStyle w:val="text"/>
                <w:sz w:val="26"/>
                <w:szCs w:val="26"/>
              </w:rPr>
              <w:t xml:space="preserve"> культурной и иных сферах деятельности органов местного самоуправления.</w:t>
            </w:r>
          </w:p>
          <w:p w14:paraId="62FDA811" w14:textId="77777777" w:rsidR="00B030CA" w:rsidRPr="00EF64FE" w:rsidRDefault="00B030CA" w:rsidP="00B030CA">
            <w:pPr>
              <w:pStyle w:val="ad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Style w:val="text"/>
                <w:sz w:val="26"/>
                <w:szCs w:val="26"/>
              </w:rPr>
            </w:pPr>
            <w:r w:rsidRPr="00EF64FE">
              <w:rPr>
                <w:rStyle w:val="text"/>
                <w:sz w:val="26"/>
                <w:szCs w:val="26"/>
              </w:rPr>
              <w:t>Формирование общественного мнения по вопросам организации социально-значимых событий.</w:t>
            </w:r>
          </w:p>
          <w:p w14:paraId="3825774F" w14:textId="7235E096" w:rsidR="00B030CA" w:rsidRPr="00EF64FE" w:rsidRDefault="00B030CA" w:rsidP="00B030CA">
            <w:pPr>
              <w:pStyle w:val="ad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EF64FE">
              <w:rPr>
                <w:rStyle w:val="text"/>
                <w:sz w:val="26"/>
                <w:szCs w:val="26"/>
              </w:rPr>
              <w:t xml:space="preserve">Своевременное информирование общественности (населения) о решениях, принимаемых Муниципальным Советом и Местной администрацией МО </w:t>
            </w:r>
            <w:proofErr w:type="spellStart"/>
            <w:r w:rsidRPr="00EF64FE">
              <w:rPr>
                <w:rStyle w:val="text"/>
                <w:sz w:val="26"/>
                <w:szCs w:val="26"/>
              </w:rPr>
              <w:t>МО</w:t>
            </w:r>
            <w:proofErr w:type="spellEnd"/>
            <w:r w:rsidRPr="00EF64FE">
              <w:rPr>
                <w:rStyle w:val="text"/>
                <w:sz w:val="26"/>
                <w:szCs w:val="26"/>
              </w:rPr>
              <w:t xml:space="preserve"> Северный в соответствии с возложенными на них полномочиями.</w:t>
            </w:r>
          </w:p>
        </w:tc>
      </w:tr>
      <w:tr w:rsidR="00B030CA" w:rsidRPr="00EF64FE" w14:paraId="5E8F0DB8" w14:textId="77777777" w:rsidTr="007872BF">
        <w:tc>
          <w:tcPr>
            <w:tcW w:w="2551" w:type="dxa"/>
            <w:shd w:val="clear" w:color="auto" w:fill="auto"/>
            <w:vAlign w:val="center"/>
          </w:tcPr>
          <w:p w14:paraId="20882C75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231E5AD3" w14:textId="77777777" w:rsidR="00B030CA" w:rsidRPr="00EF64FE" w:rsidRDefault="00B030CA" w:rsidP="00B030CA">
            <w:pPr>
              <w:ind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  <w:lang w:val="en-US"/>
              </w:rPr>
              <w:t>I-IV</w:t>
            </w:r>
            <w:r w:rsidR="00EB0FCD" w:rsidRPr="00EF64FE">
              <w:rPr>
                <w:color w:val="000000"/>
                <w:sz w:val="26"/>
                <w:szCs w:val="26"/>
              </w:rPr>
              <w:t xml:space="preserve"> квартал 2020</w:t>
            </w:r>
            <w:r w:rsidRPr="00EF64FE">
              <w:rPr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B030CA" w:rsidRPr="00EF64FE" w14:paraId="038D3234" w14:textId="77777777" w:rsidTr="007872BF">
        <w:tc>
          <w:tcPr>
            <w:tcW w:w="2551" w:type="dxa"/>
            <w:shd w:val="clear" w:color="auto" w:fill="auto"/>
            <w:vAlign w:val="center"/>
          </w:tcPr>
          <w:p w14:paraId="310E271C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06FF19CB" w14:textId="77777777" w:rsidR="00B030CA" w:rsidRPr="00EF64FE" w:rsidRDefault="00B030CA" w:rsidP="00B030CA">
            <w:pPr>
              <w:ind w:firstLine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Организационный отдел </w:t>
            </w:r>
            <w:r w:rsidRPr="00EF64FE">
              <w:rPr>
                <w:color w:val="000000"/>
                <w:sz w:val="26"/>
                <w:szCs w:val="26"/>
              </w:rPr>
              <w:t xml:space="preserve">Местной администрации МО </w:t>
            </w:r>
            <w:proofErr w:type="spellStart"/>
            <w:r w:rsidRPr="00EF64FE">
              <w:rPr>
                <w:color w:val="000000"/>
                <w:sz w:val="26"/>
                <w:szCs w:val="26"/>
              </w:rPr>
              <w:t>МО</w:t>
            </w:r>
            <w:proofErr w:type="spellEnd"/>
            <w:r w:rsidRPr="00EF64FE">
              <w:rPr>
                <w:color w:val="000000"/>
                <w:sz w:val="26"/>
                <w:szCs w:val="26"/>
              </w:rPr>
              <w:t xml:space="preserve"> Северный.</w:t>
            </w:r>
          </w:p>
        </w:tc>
      </w:tr>
      <w:tr w:rsidR="00B030CA" w:rsidRPr="00EF64FE" w14:paraId="2E641B4D" w14:textId="77777777" w:rsidTr="007872BF">
        <w:trPr>
          <w:trHeight w:val="2399"/>
        </w:trPr>
        <w:tc>
          <w:tcPr>
            <w:tcW w:w="2551" w:type="dxa"/>
            <w:shd w:val="clear" w:color="auto" w:fill="auto"/>
            <w:vAlign w:val="center"/>
          </w:tcPr>
          <w:p w14:paraId="5ACBA3DF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515A7794" w14:textId="77777777" w:rsidR="00B030CA" w:rsidRPr="00EF64FE" w:rsidRDefault="00B030CA" w:rsidP="00B030CA">
            <w:pPr>
              <w:pStyle w:val="ad"/>
              <w:tabs>
                <w:tab w:val="left" w:leader="underscore" w:pos="317"/>
              </w:tabs>
              <w:suppressAutoHyphens/>
              <w:ind w:left="34"/>
              <w:contextualSpacing/>
              <w:jc w:val="both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Реализация программы обеспечит:</w:t>
            </w:r>
          </w:p>
          <w:p w14:paraId="16AA533E" w14:textId="77777777" w:rsidR="00B030CA" w:rsidRPr="00EF64FE" w:rsidRDefault="00B030CA" w:rsidP="00B030CA">
            <w:pPr>
              <w:pStyle w:val="ad"/>
              <w:numPr>
                <w:ilvl w:val="0"/>
                <w:numId w:val="3"/>
              </w:numPr>
              <w:tabs>
                <w:tab w:val="left" w:leader="underscore" w:pos="34"/>
                <w:tab w:val="left" w:leader="underscore" w:pos="317"/>
              </w:tabs>
              <w:suppressAutoHyphens/>
              <w:ind w:left="34" w:firstLine="0"/>
              <w:contextualSpacing/>
              <w:jc w:val="both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Повышение эффективности информирования и качества ознакомления населения через официальные печатные средства массовой информации ОМСУ МО </w:t>
            </w:r>
            <w:proofErr w:type="spellStart"/>
            <w:r w:rsidRPr="00EF64FE">
              <w:rPr>
                <w:sz w:val="26"/>
                <w:szCs w:val="26"/>
              </w:rPr>
              <w:t>МО</w:t>
            </w:r>
            <w:proofErr w:type="spellEnd"/>
            <w:r w:rsidRPr="00EF64FE">
              <w:rPr>
                <w:sz w:val="26"/>
                <w:szCs w:val="26"/>
              </w:rPr>
              <w:t xml:space="preserve"> Северный, иные средства массовой информации о деятельности ОМСУ МО </w:t>
            </w:r>
            <w:proofErr w:type="spellStart"/>
            <w:r w:rsidRPr="00EF64FE">
              <w:rPr>
                <w:sz w:val="26"/>
                <w:szCs w:val="26"/>
              </w:rPr>
              <w:t>МО</w:t>
            </w:r>
            <w:proofErr w:type="spellEnd"/>
            <w:r w:rsidRPr="00EF64FE">
              <w:rPr>
                <w:sz w:val="26"/>
                <w:szCs w:val="26"/>
              </w:rPr>
              <w:t xml:space="preserve"> Северный</w:t>
            </w:r>
          </w:p>
          <w:p w14:paraId="1F482946" w14:textId="77777777" w:rsidR="00B030CA" w:rsidRPr="00EF64FE" w:rsidRDefault="00B030CA" w:rsidP="00B030CA">
            <w:pPr>
              <w:pStyle w:val="ad"/>
              <w:numPr>
                <w:ilvl w:val="0"/>
                <w:numId w:val="3"/>
              </w:numPr>
              <w:tabs>
                <w:tab w:val="left" w:leader="underscore" w:pos="175"/>
                <w:tab w:val="left" w:leader="underscore" w:pos="317"/>
              </w:tabs>
              <w:suppressAutoHyphens/>
              <w:ind w:left="34" w:firstLine="0"/>
              <w:contextualSpacing/>
              <w:jc w:val="both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Реализация принципа открытости, доступности и достоверности информации о деятельности ОМСУ МО </w:t>
            </w:r>
            <w:proofErr w:type="spellStart"/>
            <w:r w:rsidRPr="00EF64FE">
              <w:rPr>
                <w:sz w:val="26"/>
                <w:szCs w:val="26"/>
              </w:rPr>
              <w:t>МО</w:t>
            </w:r>
            <w:proofErr w:type="spellEnd"/>
            <w:r w:rsidRPr="00EF64FE">
              <w:rPr>
                <w:sz w:val="26"/>
                <w:szCs w:val="26"/>
              </w:rPr>
              <w:t xml:space="preserve"> Северный за исключением случаев, установленных федеральных законодательством. </w:t>
            </w:r>
          </w:p>
        </w:tc>
      </w:tr>
      <w:tr w:rsidR="00B030CA" w:rsidRPr="00EF64FE" w14:paraId="4AED77BB" w14:textId="77777777" w:rsidTr="007872BF">
        <w:trPr>
          <w:trHeight w:val="845"/>
        </w:trPr>
        <w:tc>
          <w:tcPr>
            <w:tcW w:w="2551" w:type="dxa"/>
            <w:shd w:val="clear" w:color="auto" w:fill="auto"/>
            <w:vAlign w:val="center"/>
          </w:tcPr>
          <w:p w14:paraId="51782DA4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0A7BD029" w14:textId="77777777" w:rsidR="00B030CA" w:rsidRPr="00EF64FE" w:rsidRDefault="00B030CA" w:rsidP="00B030CA">
            <w:pPr>
              <w:ind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 xml:space="preserve">Местный бюджет </w:t>
            </w:r>
          </w:p>
        </w:tc>
      </w:tr>
      <w:tr w:rsidR="00B030CA" w:rsidRPr="00EF64FE" w14:paraId="435133FA" w14:textId="77777777" w:rsidTr="00560EF0">
        <w:trPr>
          <w:trHeight w:val="926"/>
        </w:trPr>
        <w:tc>
          <w:tcPr>
            <w:tcW w:w="2551" w:type="dxa"/>
            <w:shd w:val="clear" w:color="auto" w:fill="auto"/>
            <w:vAlign w:val="center"/>
          </w:tcPr>
          <w:p w14:paraId="13171BAD" w14:textId="77777777" w:rsidR="00800867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 xml:space="preserve">Объем финансирования программы </w:t>
            </w:r>
          </w:p>
          <w:p w14:paraId="788D6E0C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t>(тыс.</w:t>
            </w:r>
            <w:r w:rsidR="00800867" w:rsidRPr="00EF64FE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F64FE">
              <w:rPr>
                <w:b/>
                <w:color w:val="000000"/>
                <w:sz w:val="26"/>
                <w:szCs w:val="26"/>
              </w:rPr>
              <w:t>руб.)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64C3B705" w14:textId="16310913" w:rsidR="00B030CA" w:rsidRPr="00EF64FE" w:rsidRDefault="001B4468" w:rsidP="00B030CA">
            <w:pPr>
              <w:ind w:firstLine="0"/>
              <w:rPr>
                <w:b/>
                <w:sz w:val="26"/>
                <w:szCs w:val="26"/>
              </w:rPr>
            </w:pPr>
            <w:r w:rsidRPr="00EF64FE">
              <w:rPr>
                <w:b/>
                <w:sz w:val="26"/>
                <w:szCs w:val="26"/>
              </w:rPr>
              <w:t>2</w:t>
            </w:r>
            <w:r w:rsidR="003C7FC2">
              <w:rPr>
                <w:b/>
                <w:sz w:val="26"/>
                <w:szCs w:val="26"/>
              </w:rPr>
              <w:t>4</w:t>
            </w:r>
            <w:r w:rsidRPr="00EF64FE">
              <w:rPr>
                <w:b/>
                <w:sz w:val="26"/>
                <w:szCs w:val="26"/>
              </w:rPr>
              <w:t>00</w:t>
            </w:r>
            <w:r w:rsidR="00B030CA" w:rsidRPr="00EF64FE">
              <w:rPr>
                <w:b/>
                <w:sz w:val="26"/>
                <w:szCs w:val="26"/>
              </w:rPr>
              <w:t>,0</w:t>
            </w:r>
          </w:p>
        </w:tc>
      </w:tr>
      <w:tr w:rsidR="00B030CA" w:rsidRPr="00EF64FE" w14:paraId="47F8D7A3" w14:textId="77777777" w:rsidTr="007872BF">
        <w:trPr>
          <w:trHeight w:val="852"/>
        </w:trPr>
        <w:tc>
          <w:tcPr>
            <w:tcW w:w="2551" w:type="dxa"/>
            <w:shd w:val="clear" w:color="auto" w:fill="auto"/>
            <w:vAlign w:val="center"/>
          </w:tcPr>
          <w:p w14:paraId="1D43CCA6" w14:textId="77777777" w:rsidR="00B030CA" w:rsidRPr="00EF64FE" w:rsidRDefault="00B030CA" w:rsidP="00B030C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F64FE">
              <w:rPr>
                <w:b/>
                <w:color w:val="000000"/>
                <w:sz w:val="26"/>
                <w:szCs w:val="26"/>
              </w:rPr>
              <w:lastRenderedPageBreak/>
              <w:t>Контроль за реализацией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4D0EB314" w14:textId="77777777" w:rsidR="00B030CA" w:rsidRPr="00EF64FE" w:rsidRDefault="00C15381" w:rsidP="00B030CA">
            <w:pPr>
              <w:ind w:firstLine="0"/>
              <w:rPr>
                <w:color w:val="000000"/>
                <w:sz w:val="26"/>
                <w:szCs w:val="26"/>
              </w:rPr>
            </w:pPr>
            <w:r w:rsidRPr="00EF64FE">
              <w:rPr>
                <w:color w:val="000000"/>
                <w:sz w:val="26"/>
                <w:szCs w:val="26"/>
              </w:rPr>
              <w:t>Глава</w:t>
            </w:r>
            <w:r w:rsidR="00B030CA" w:rsidRPr="00EF64FE">
              <w:rPr>
                <w:color w:val="000000"/>
                <w:sz w:val="26"/>
                <w:szCs w:val="26"/>
              </w:rPr>
              <w:t xml:space="preserve"> Местной администрации</w:t>
            </w:r>
          </w:p>
        </w:tc>
      </w:tr>
    </w:tbl>
    <w:p w14:paraId="30756C18" w14:textId="77777777" w:rsidR="00B030CA" w:rsidRPr="00EF64FE" w:rsidRDefault="00B030CA" w:rsidP="00534988">
      <w:pPr>
        <w:tabs>
          <w:tab w:val="left" w:leader="underscore" w:pos="6237"/>
        </w:tabs>
        <w:suppressAutoHyphens/>
        <w:spacing w:before="240" w:after="240"/>
        <w:rPr>
          <w:sz w:val="26"/>
          <w:szCs w:val="26"/>
        </w:rPr>
      </w:pPr>
      <w:r w:rsidRPr="00EF64FE">
        <w:rPr>
          <w:b/>
          <w:bCs/>
          <w:caps/>
          <w:sz w:val="26"/>
          <w:szCs w:val="26"/>
        </w:rPr>
        <w:t>2.Содержание проблемы и обоснование необходимости ее решения программными методами:</w:t>
      </w:r>
    </w:p>
    <w:p w14:paraId="23C0B36E" w14:textId="77777777" w:rsidR="00B030CA" w:rsidRPr="00EF64FE" w:rsidRDefault="00837804" w:rsidP="00534988">
      <w:pPr>
        <w:autoSpaceDE w:val="0"/>
        <w:autoSpaceDN w:val="0"/>
        <w:adjustRightInd w:val="0"/>
        <w:rPr>
          <w:sz w:val="26"/>
          <w:szCs w:val="26"/>
        </w:rPr>
      </w:pPr>
      <w:r w:rsidRPr="00EF64FE">
        <w:rPr>
          <w:sz w:val="26"/>
          <w:szCs w:val="26"/>
        </w:rPr>
        <w:t>Муниципальная</w:t>
      </w:r>
      <w:r w:rsidR="00B030CA" w:rsidRPr="00EF64FE">
        <w:rPr>
          <w:sz w:val="26"/>
          <w:szCs w:val="26"/>
        </w:rPr>
        <w:t xml:space="preserve"> программа </w:t>
      </w:r>
      <w:r w:rsidR="00B030CA" w:rsidRPr="00EF64FE">
        <w:rPr>
          <w:color w:val="000000"/>
          <w:sz w:val="26"/>
          <w:szCs w:val="26"/>
        </w:rPr>
        <w:t xml:space="preserve">«Учреждение печатного средства массовой информации» разработана в соответствии с </w:t>
      </w:r>
      <w:r w:rsidR="00B030CA" w:rsidRPr="00EF64FE">
        <w:rPr>
          <w:bCs/>
          <w:sz w:val="26"/>
          <w:szCs w:val="26"/>
        </w:rPr>
        <w:t>Кон</w:t>
      </w:r>
      <w:r w:rsidR="00534988" w:rsidRPr="00EF64FE">
        <w:rPr>
          <w:bCs/>
          <w:sz w:val="26"/>
          <w:szCs w:val="26"/>
        </w:rPr>
        <w:t>ституцией  Российской Федерации</w:t>
      </w:r>
      <w:r w:rsidR="00B030CA" w:rsidRPr="00EF64FE">
        <w:rPr>
          <w:bCs/>
          <w:sz w:val="26"/>
          <w:szCs w:val="26"/>
        </w:rPr>
        <w:t xml:space="preserve">, Федеральным законом  от 06.10.2003 года  №131-ФЗ «Об общих принципах организации местного самоуправления в Российской Федерации»; Законом РФ от 27.12.1991 года №2124-1 «О средствах массовой информации», Законом Санкт-Петербурга от 23.09.2009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Северный в </w:t>
      </w:r>
      <w:r w:rsidR="00B030CA" w:rsidRPr="00EF64FE">
        <w:rPr>
          <w:sz w:val="26"/>
          <w:szCs w:val="26"/>
        </w:rPr>
        <w:t>целях учреждения и развития официальн</w:t>
      </w:r>
      <w:r w:rsidR="00534988" w:rsidRPr="00EF64FE">
        <w:rPr>
          <w:sz w:val="26"/>
          <w:szCs w:val="26"/>
        </w:rPr>
        <w:t>ых</w:t>
      </w:r>
      <w:r w:rsidR="00B030CA" w:rsidRPr="00EF64FE">
        <w:rPr>
          <w:sz w:val="26"/>
          <w:szCs w:val="26"/>
        </w:rPr>
        <w:t xml:space="preserve"> печатн</w:t>
      </w:r>
      <w:r w:rsidR="00534988" w:rsidRPr="00EF64FE">
        <w:rPr>
          <w:sz w:val="26"/>
          <w:szCs w:val="26"/>
        </w:rPr>
        <w:t>ых средств</w:t>
      </w:r>
      <w:r w:rsidR="00B030CA" w:rsidRPr="00EF64FE">
        <w:rPr>
          <w:sz w:val="26"/>
          <w:szCs w:val="26"/>
        </w:rPr>
        <w:t xml:space="preserve">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а также формирование открытого информационного пространства на территории в границах МО </w:t>
      </w:r>
      <w:proofErr w:type="spellStart"/>
      <w:r w:rsidR="00B030CA" w:rsidRPr="00EF64FE">
        <w:rPr>
          <w:sz w:val="26"/>
          <w:szCs w:val="26"/>
        </w:rPr>
        <w:t>МО</w:t>
      </w:r>
      <w:proofErr w:type="spellEnd"/>
      <w:r w:rsidR="00B030CA" w:rsidRPr="00EF64FE">
        <w:rPr>
          <w:sz w:val="26"/>
          <w:szCs w:val="26"/>
        </w:rPr>
        <w:t xml:space="preserve"> Северный,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</w:p>
    <w:p w14:paraId="32B04D37" w14:textId="77777777" w:rsidR="00B030CA" w:rsidRPr="00EF64FE" w:rsidRDefault="00B030CA" w:rsidP="00534988">
      <w:pPr>
        <w:rPr>
          <w:sz w:val="26"/>
          <w:szCs w:val="26"/>
        </w:rPr>
      </w:pPr>
      <w:r w:rsidRPr="00EF64FE">
        <w:rPr>
          <w:sz w:val="26"/>
          <w:szCs w:val="26"/>
        </w:rPr>
        <w:t xml:space="preserve">Во </w:t>
      </w:r>
      <w:r w:rsidRPr="00EF64FE">
        <w:rPr>
          <w:bCs/>
          <w:sz w:val="26"/>
          <w:szCs w:val="26"/>
        </w:rPr>
        <w:t>внутригородском муниципальном образовании Санкт-Петербурга муниципальный округ Северный</w:t>
      </w:r>
      <w:r w:rsidR="00534988" w:rsidRPr="00EF64FE">
        <w:rPr>
          <w:bCs/>
          <w:sz w:val="26"/>
          <w:szCs w:val="26"/>
        </w:rPr>
        <w:t xml:space="preserve"> </w:t>
      </w:r>
      <w:r w:rsidRPr="00EF64FE">
        <w:rPr>
          <w:sz w:val="26"/>
          <w:szCs w:val="26"/>
        </w:rPr>
        <w:t xml:space="preserve">сохранено печатное информационное поле, представленное официальным печатным средством массовой информации ОМСУ МО </w:t>
      </w:r>
      <w:proofErr w:type="spellStart"/>
      <w:r w:rsidRPr="00EF64FE">
        <w:rPr>
          <w:sz w:val="26"/>
          <w:szCs w:val="26"/>
        </w:rPr>
        <w:t>МО</w:t>
      </w:r>
      <w:proofErr w:type="spellEnd"/>
      <w:r w:rsidRPr="00EF64FE">
        <w:rPr>
          <w:sz w:val="26"/>
          <w:szCs w:val="26"/>
        </w:rPr>
        <w:t xml:space="preserve"> Северный газетой «Северные вести» (</w:t>
      </w:r>
      <w:r w:rsidRPr="00EF64FE">
        <w:rPr>
          <w:spacing w:val="2"/>
          <w:sz w:val="26"/>
          <w:szCs w:val="26"/>
          <w:shd w:val="clear" w:color="auto" w:fill="FFFFFF"/>
        </w:rPr>
        <w:t xml:space="preserve">Свидетельство о регистрации СМИ ПИ № ТУ78–01720 от 11 июня 2015 года, выдано Управлением Федеральной службы по надзору в сфере связи, информационных технологий и массовых коммуникаций по Северо-Западному Федеральному округу) </w:t>
      </w:r>
      <w:r w:rsidRPr="00EF64FE">
        <w:rPr>
          <w:sz w:val="26"/>
          <w:szCs w:val="26"/>
        </w:rPr>
        <w:t>и ее специальным выпуском и приложением. Целесообразно</w:t>
      </w:r>
      <w:r w:rsidR="00534988" w:rsidRPr="00EF64FE">
        <w:rPr>
          <w:sz w:val="26"/>
          <w:szCs w:val="26"/>
        </w:rPr>
        <w:t xml:space="preserve"> </w:t>
      </w:r>
      <w:r w:rsidRPr="00EF64FE">
        <w:rPr>
          <w:sz w:val="26"/>
          <w:szCs w:val="26"/>
        </w:rPr>
        <w:t xml:space="preserve">и востребовано населением повышение уровня информированности граждан по вопросам деятельности органов местного самоуправления </w:t>
      </w:r>
      <w:r w:rsidRPr="00EF64FE">
        <w:rPr>
          <w:bCs/>
          <w:sz w:val="26"/>
          <w:szCs w:val="26"/>
        </w:rPr>
        <w:t xml:space="preserve">МО </w:t>
      </w:r>
      <w:proofErr w:type="spellStart"/>
      <w:r w:rsidRPr="00EF64FE">
        <w:rPr>
          <w:bCs/>
          <w:sz w:val="26"/>
          <w:szCs w:val="26"/>
        </w:rPr>
        <w:t>МО</w:t>
      </w:r>
      <w:proofErr w:type="spellEnd"/>
      <w:r w:rsidRPr="00EF64FE">
        <w:rPr>
          <w:bCs/>
          <w:sz w:val="26"/>
          <w:szCs w:val="26"/>
        </w:rPr>
        <w:t xml:space="preserve"> Северный и</w:t>
      </w:r>
      <w:r w:rsidRPr="00EF64FE">
        <w:rPr>
          <w:sz w:val="26"/>
          <w:szCs w:val="26"/>
        </w:rPr>
        <w:t xml:space="preserve"> увеличение объемов подачи </w:t>
      </w:r>
      <w:r w:rsidR="00534988" w:rsidRPr="00EF64FE">
        <w:rPr>
          <w:sz w:val="26"/>
          <w:szCs w:val="26"/>
        </w:rPr>
        <w:t xml:space="preserve">населению </w:t>
      </w:r>
      <w:r w:rsidRPr="00EF64FE">
        <w:rPr>
          <w:sz w:val="26"/>
          <w:szCs w:val="26"/>
        </w:rPr>
        <w:t>социально значимой информации.</w:t>
      </w:r>
    </w:p>
    <w:p w14:paraId="308F110C" w14:textId="77777777" w:rsidR="00B030CA" w:rsidRPr="00EF64FE" w:rsidRDefault="00B030CA" w:rsidP="00534988">
      <w:pPr>
        <w:rPr>
          <w:sz w:val="26"/>
          <w:szCs w:val="26"/>
        </w:rPr>
      </w:pPr>
      <w:r w:rsidRPr="00EF64FE">
        <w:rPr>
          <w:sz w:val="26"/>
          <w:szCs w:val="26"/>
        </w:rPr>
        <w:t xml:space="preserve">Реализация Программы будет способствовать всестороннему информационному обеспечению социально-экономического, общественно-политического и культурного развития МО </w:t>
      </w:r>
      <w:proofErr w:type="spellStart"/>
      <w:r w:rsidRPr="00EF64FE">
        <w:rPr>
          <w:sz w:val="26"/>
          <w:szCs w:val="26"/>
        </w:rPr>
        <w:t>МО</w:t>
      </w:r>
      <w:proofErr w:type="spellEnd"/>
      <w:r w:rsidRPr="00EF64FE">
        <w:rPr>
          <w:sz w:val="26"/>
          <w:szCs w:val="26"/>
        </w:rPr>
        <w:t xml:space="preserve"> Северный. Реализация программных мероприятий позволит активизировать освещение социально значимых тем и повысить качество информирования жителей.</w:t>
      </w:r>
    </w:p>
    <w:p w14:paraId="7B8DB992" w14:textId="77777777" w:rsidR="00B030CA" w:rsidRPr="00EF64FE" w:rsidRDefault="00B030CA" w:rsidP="00534988">
      <w:pPr>
        <w:rPr>
          <w:sz w:val="26"/>
          <w:szCs w:val="26"/>
        </w:rPr>
      </w:pPr>
      <w:r w:rsidRPr="00EF64FE">
        <w:rPr>
          <w:sz w:val="26"/>
          <w:szCs w:val="26"/>
        </w:rPr>
        <w:t xml:space="preserve">Программа будет иметь позитивные результаты для общественно-политической жизни МО </w:t>
      </w:r>
      <w:proofErr w:type="spellStart"/>
      <w:r w:rsidRPr="00EF64FE">
        <w:rPr>
          <w:sz w:val="26"/>
          <w:szCs w:val="26"/>
        </w:rPr>
        <w:t>МО</w:t>
      </w:r>
      <w:proofErr w:type="spellEnd"/>
      <w:r w:rsidRPr="00EF64FE">
        <w:rPr>
          <w:sz w:val="26"/>
          <w:szCs w:val="26"/>
        </w:rPr>
        <w:t xml:space="preserve"> Северный. Результаты реализации Программы в конечном итоге будут направлены на привлечение общественного интереса к деятельности органов местного самоуправления и укрепление атмосферы доверия граждан к ОМСУ МО </w:t>
      </w:r>
      <w:proofErr w:type="spellStart"/>
      <w:r w:rsidRPr="00EF64FE">
        <w:rPr>
          <w:sz w:val="26"/>
          <w:szCs w:val="26"/>
        </w:rPr>
        <w:t>МО</w:t>
      </w:r>
      <w:proofErr w:type="spellEnd"/>
      <w:r w:rsidRPr="00EF64FE">
        <w:rPr>
          <w:sz w:val="26"/>
          <w:szCs w:val="26"/>
        </w:rPr>
        <w:t xml:space="preserve"> Северный, а также улучшение взаимодействия граждан, органов местного самоуправления и средств массовой информации по решению вопросов местного значения МО </w:t>
      </w:r>
      <w:proofErr w:type="spellStart"/>
      <w:r w:rsidRPr="00EF64FE">
        <w:rPr>
          <w:sz w:val="26"/>
          <w:szCs w:val="26"/>
        </w:rPr>
        <w:t>МО</w:t>
      </w:r>
      <w:proofErr w:type="spellEnd"/>
      <w:r w:rsidRPr="00EF64FE">
        <w:rPr>
          <w:sz w:val="26"/>
          <w:szCs w:val="26"/>
        </w:rPr>
        <w:t xml:space="preserve"> Северный.</w:t>
      </w:r>
    </w:p>
    <w:p w14:paraId="0715096F" w14:textId="77777777" w:rsidR="00B030CA" w:rsidRPr="00EF64FE" w:rsidRDefault="00B030CA" w:rsidP="00534988">
      <w:pPr>
        <w:rPr>
          <w:sz w:val="26"/>
          <w:szCs w:val="26"/>
        </w:rPr>
      </w:pPr>
    </w:p>
    <w:p w14:paraId="4D17904F" w14:textId="77777777" w:rsidR="00B030CA" w:rsidRPr="00EF64FE" w:rsidRDefault="00B030CA" w:rsidP="00534988">
      <w:pPr>
        <w:pStyle w:val="2"/>
        <w:numPr>
          <w:ilvl w:val="0"/>
          <w:numId w:val="3"/>
        </w:numPr>
        <w:suppressAutoHyphens/>
        <w:spacing w:after="240" w:line="240" w:lineRule="auto"/>
        <w:ind w:left="0" w:firstLine="709"/>
        <w:jc w:val="both"/>
        <w:rPr>
          <w:b/>
          <w:bCs/>
          <w:caps/>
          <w:sz w:val="26"/>
          <w:szCs w:val="26"/>
        </w:rPr>
      </w:pPr>
      <w:r w:rsidRPr="00EF64FE">
        <w:rPr>
          <w:b/>
          <w:bCs/>
          <w:caps/>
          <w:sz w:val="26"/>
          <w:szCs w:val="26"/>
        </w:rPr>
        <w:t>Перечень мероприятий программы и необходимый объем финансирования: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993"/>
        <w:gridCol w:w="1134"/>
        <w:gridCol w:w="1275"/>
      </w:tblGrid>
      <w:tr w:rsidR="00B030CA" w:rsidRPr="00EF64FE" w14:paraId="1FE9D038" w14:textId="77777777" w:rsidTr="008A1AA6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14:paraId="1C080E41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№</w:t>
            </w:r>
          </w:p>
          <w:p w14:paraId="7C178822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п/п</w:t>
            </w:r>
          </w:p>
        </w:tc>
        <w:tc>
          <w:tcPr>
            <w:tcW w:w="4253" w:type="dxa"/>
            <w:vMerge w:val="restart"/>
            <w:vAlign w:val="center"/>
          </w:tcPr>
          <w:p w14:paraId="2DCE8D38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Align w:val="center"/>
          </w:tcPr>
          <w:p w14:paraId="680C6366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134" w:type="dxa"/>
            <w:vMerge w:val="restart"/>
            <w:vAlign w:val="center"/>
          </w:tcPr>
          <w:p w14:paraId="3E4E39E3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Срок</w:t>
            </w:r>
          </w:p>
          <w:p w14:paraId="5A0FA0A4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F64FE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14:paraId="249291FD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Объем</w:t>
            </w:r>
          </w:p>
          <w:p w14:paraId="25F76BA8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финансирования, </w:t>
            </w:r>
            <w:proofErr w:type="spellStart"/>
            <w:r w:rsidRPr="00EF64FE">
              <w:rPr>
                <w:sz w:val="26"/>
                <w:szCs w:val="26"/>
              </w:rPr>
              <w:t>тыс.руб</w:t>
            </w:r>
            <w:proofErr w:type="spellEnd"/>
            <w:r w:rsidRPr="00EF64FE">
              <w:rPr>
                <w:sz w:val="26"/>
                <w:szCs w:val="26"/>
              </w:rPr>
              <w:t>.</w:t>
            </w:r>
          </w:p>
        </w:tc>
      </w:tr>
      <w:tr w:rsidR="00B030CA" w:rsidRPr="00EF64FE" w14:paraId="1329F321" w14:textId="77777777" w:rsidTr="008A1AA6">
        <w:trPr>
          <w:cantSplit/>
          <w:trHeight w:val="29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7E5B30E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7213218F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FB665B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1929131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ED8E05D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71242846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30CA" w:rsidRPr="00EF64FE" w14:paraId="3B02A98F" w14:textId="77777777" w:rsidTr="00A22628">
        <w:trPr>
          <w:cantSplit/>
          <w:trHeight w:val="569"/>
        </w:trPr>
        <w:tc>
          <w:tcPr>
            <w:tcW w:w="567" w:type="dxa"/>
            <w:vAlign w:val="center"/>
          </w:tcPr>
          <w:p w14:paraId="4B60E977" w14:textId="77777777" w:rsidR="00B030CA" w:rsidRPr="00EF64FE" w:rsidRDefault="00B030CA" w:rsidP="001B4468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5FE96813" w14:textId="77777777" w:rsidR="00B030CA" w:rsidRPr="00EF64FE" w:rsidRDefault="001B4468" w:rsidP="001156E8">
            <w:pPr>
              <w:ind w:right="57" w:firstLine="0"/>
              <w:rPr>
                <w:bCs/>
                <w:sz w:val="26"/>
                <w:szCs w:val="26"/>
              </w:rPr>
            </w:pPr>
            <w:r w:rsidRPr="00EF64FE">
              <w:rPr>
                <w:bCs/>
                <w:sz w:val="26"/>
                <w:szCs w:val="26"/>
              </w:rPr>
              <w:t xml:space="preserve">Оказание услуг по подготовке к выпуску, печати и распространению </w:t>
            </w:r>
            <w:r w:rsidR="00534988" w:rsidRPr="00EF64FE">
              <w:rPr>
                <w:bCs/>
                <w:sz w:val="26"/>
                <w:szCs w:val="26"/>
              </w:rPr>
              <w:t xml:space="preserve">муниципальной </w:t>
            </w:r>
            <w:r w:rsidR="00B030CA" w:rsidRPr="00EF64FE">
              <w:rPr>
                <w:bCs/>
                <w:sz w:val="26"/>
                <w:szCs w:val="26"/>
              </w:rPr>
              <w:t>газеты «Северные вести»</w:t>
            </w:r>
            <w:r w:rsidRPr="00EF64FE">
              <w:rPr>
                <w:bCs/>
                <w:sz w:val="26"/>
                <w:szCs w:val="26"/>
              </w:rPr>
              <w:t xml:space="preserve"> (тираж </w:t>
            </w:r>
            <w:r w:rsidR="00A22628" w:rsidRPr="00EF64FE">
              <w:rPr>
                <w:bCs/>
                <w:sz w:val="26"/>
                <w:szCs w:val="26"/>
              </w:rPr>
              <w:t>1</w:t>
            </w:r>
            <w:r w:rsidRPr="00EF64FE">
              <w:rPr>
                <w:bCs/>
                <w:sz w:val="26"/>
                <w:szCs w:val="26"/>
              </w:rPr>
              <w:t>8000 экз.)</w:t>
            </w:r>
          </w:p>
        </w:tc>
        <w:tc>
          <w:tcPr>
            <w:tcW w:w="1417" w:type="dxa"/>
          </w:tcPr>
          <w:p w14:paraId="184A85AF" w14:textId="77777777" w:rsidR="00B030CA" w:rsidRPr="00EF64FE" w:rsidRDefault="00B030CA" w:rsidP="001B446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кол-во номеров газеты, шт</w:t>
            </w:r>
            <w:r w:rsidR="001B4468" w:rsidRPr="00EF64FE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F749CF" w14:textId="77777777" w:rsidR="00B030CA" w:rsidRPr="00EF64FE" w:rsidRDefault="00B7262A" w:rsidP="001B446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79618" w14:textId="77777777" w:rsidR="00B030CA" w:rsidRPr="00EF64FE" w:rsidRDefault="00B030CA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1-4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5CEFD" w14:textId="23C5929A" w:rsidR="00B030CA" w:rsidRPr="00EF64FE" w:rsidRDefault="00B7262A" w:rsidP="00534988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F64FE">
              <w:rPr>
                <w:bCs/>
                <w:sz w:val="26"/>
                <w:szCs w:val="26"/>
              </w:rPr>
              <w:t>2</w:t>
            </w:r>
            <w:r w:rsidR="003C7FC2">
              <w:rPr>
                <w:bCs/>
                <w:sz w:val="26"/>
                <w:szCs w:val="26"/>
              </w:rPr>
              <w:t>4</w:t>
            </w:r>
            <w:r w:rsidR="003826C3" w:rsidRPr="00EF64FE">
              <w:rPr>
                <w:bCs/>
                <w:sz w:val="26"/>
                <w:szCs w:val="26"/>
              </w:rPr>
              <w:t>00</w:t>
            </w:r>
            <w:r w:rsidR="00A22628" w:rsidRPr="00EF64FE">
              <w:rPr>
                <w:bCs/>
                <w:sz w:val="26"/>
                <w:szCs w:val="26"/>
              </w:rPr>
              <w:t>,0</w:t>
            </w:r>
          </w:p>
        </w:tc>
      </w:tr>
      <w:tr w:rsidR="001B4468" w:rsidRPr="00EF64FE" w14:paraId="1DC9A240" w14:textId="77777777" w:rsidTr="00560EF0">
        <w:trPr>
          <w:cantSplit/>
          <w:trHeight w:val="569"/>
        </w:trPr>
        <w:tc>
          <w:tcPr>
            <w:tcW w:w="567" w:type="dxa"/>
            <w:vAlign w:val="center"/>
          </w:tcPr>
          <w:p w14:paraId="0ED26854" w14:textId="77777777" w:rsidR="001B4468" w:rsidRPr="00EF64FE" w:rsidRDefault="001B4468" w:rsidP="001B4468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38F91EF5" w14:textId="44809EFA" w:rsidR="001B4468" w:rsidRPr="00EF64FE" w:rsidRDefault="001B4468" w:rsidP="00560EF0">
            <w:pPr>
              <w:ind w:firstLine="0"/>
              <w:rPr>
                <w:bCs/>
                <w:sz w:val="26"/>
                <w:szCs w:val="26"/>
              </w:rPr>
            </w:pPr>
            <w:r w:rsidRPr="00EF64FE">
              <w:rPr>
                <w:bCs/>
                <w:sz w:val="26"/>
                <w:szCs w:val="26"/>
              </w:rPr>
              <w:t>Издание и распространение специального выпуска муниципальной газеты «Северные вести»</w:t>
            </w:r>
            <w:r w:rsidR="00A22628" w:rsidRPr="00EF64FE">
              <w:rPr>
                <w:bCs/>
                <w:sz w:val="26"/>
                <w:szCs w:val="26"/>
              </w:rPr>
              <w:t xml:space="preserve"> </w:t>
            </w:r>
            <w:r w:rsidR="00560EF0" w:rsidRPr="00EF64FE">
              <w:rPr>
                <w:bCs/>
                <w:sz w:val="26"/>
                <w:szCs w:val="26"/>
              </w:rPr>
              <w:t xml:space="preserve">сотрудниками </w:t>
            </w:r>
            <w:r w:rsidR="00A22628" w:rsidRPr="00EF64FE">
              <w:rPr>
                <w:bCs/>
                <w:sz w:val="26"/>
                <w:szCs w:val="26"/>
              </w:rPr>
              <w:t>МА (тираж 1000 экз.)</w:t>
            </w:r>
          </w:p>
        </w:tc>
        <w:tc>
          <w:tcPr>
            <w:tcW w:w="1417" w:type="dxa"/>
          </w:tcPr>
          <w:p w14:paraId="48256F93" w14:textId="77777777" w:rsidR="001B4468" w:rsidRPr="00EF64FE" w:rsidRDefault="00A22628" w:rsidP="001B446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кол-во номер</w:t>
            </w:r>
            <w:r w:rsidR="00EB0FCD" w:rsidRPr="00EF64FE">
              <w:rPr>
                <w:sz w:val="26"/>
                <w:szCs w:val="26"/>
              </w:rPr>
              <w:t>ов спец</w:t>
            </w:r>
            <w:r w:rsidR="00800867" w:rsidRPr="00EF64FE">
              <w:rPr>
                <w:sz w:val="26"/>
                <w:szCs w:val="26"/>
              </w:rPr>
              <w:t xml:space="preserve">. </w:t>
            </w:r>
            <w:r w:rsidR="00EB0FCD" w:rsidRPr="00EF64FE">
              <w:rPr>
                <w:sz w:val="26"/>
                <w:szCs w:val="26"/>
              </w:rPr>
              <w:t>выпуска,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363AAF" w14:textId="04249F2D" w:rsidR="001B4468" w:rsidRPr="00EF64FE" w:rsidRDefault="00EB0FCD" w:rsidP="00534988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1</w:t>
            </w:r>
            <w:r w:rsidR="003463FB">
              <w:rPr>
                <w:sz w:val="26"/>
                <w:szCs w:val="26"/>
              </w:rPr>
              <w:t>5</w:t>
            </w:r>
            <w:r w:rsidR="00CF13FC">
              <w:rPr>
                <w:sz w:val="26"/>
                <w:szCs w:val="26"/>
              </w:rPr>
              <w:t>/1000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63513" w14:textId="77777777" w:rsidR="001B4468" w:rsidRPr="00EF64FE" w:rsidRDefault="00A22628" w:rsidP="007872BF">
            <w:pPr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1-4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EEA26" w14:textId="77777777" w:rsidR="001B4468" w:rsidRPr="00EF64FE" w:rsidRDefault="00A22628" w:rsidP="00534988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F64FE">
              <w:rPr>
                <w:bCs/>
                <w:sz w:val="26"/>
                <w:szCs w:val="26"/>
              </w:rPr>
              <w:t>0,0</w:t>
            </w:r>
          </w:p>
        </w:tc>
      </w:tr>
      <w:tr w:rsidR="00534988" w:rsidRPr="00EF64FE" w14:paraId="0EE29F34" w14:textId="77777777" w:rsidTr="008A1AA6">
        <w:trPr>
          <w:cantSplit/>
          <w:trHeight w:val="413"/>
        </w:trPr>
        <w:tc>
          <w:tcPr>
            <w:tcW w:w="8364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77EB99" w14:textId="77777777" w:rsidR="00534988" w:rsidRPr="00EF64FE" w:rsidRDefault="00534988" w:rsidP="00534988">
            <w:pPr>
              <w:keepNext/>
              <w:ind w:firstLine="0"/>
              <w:jc w:val="right"/>
              <w:outlineLvl w:val="2"/>
              <w:rPr>
                <w:b/>
                <w:bCs/>
                <w:caps/>
                <w:sz w:val="26"/>
                <w:szCs w:val="26"/>
              </w:rPr>
            </w:pPr>
            <w:r w:rsidRPr="00EF64FE">
              <w:rPr>
                <w:b/>
                <w:bCs/>
                <w:caps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61CFA" w14:textId="2C97B3F8" w:rsidR="00534988" w:rsidRPr="00EF64FE" w:rsidRDefault="001B4468" w:rsidP="0053498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F64FE">
              <w:rPr>
                <w:b/>
                <w:bCs/>
                <w:sz w:val="26"/>
                <w:szCs w:val="26"/>
              </w:rPr>
              <w:t>2</w:t>
            </w:r>
            <w:r w:rsidR="003C7FC2">
              <w:rPr>
                <w:b/>
                <w:bCs/>
                <w:sz w:val="26"/>
                <w:szCs w:val="26"/>
              </w:rPr>
              <w:t>4</w:t>
            </w:r>
            <w:r w:rsidRPr="00EF64FE">
              <w:rPr>
                <w:b/>
                <w:bCs/>
                <w:sz w:val="26"/>
                <w:szCs w:val="26"/>
              </w:rPr>
              <w:t>00</w:t>
            </w:r>
            <w:r w:rsidR="00534988" w:rsidRPr="00EF64FE">
              <w:rPr>
                <w:b/>
                <w:bCs/>
                <w:sz w:val="26"/>
                <w:szCs w:val="26"/>
              </w:rPr>
              <w:t>,0</w:t>
            </w:r>
          </w:p>
        </w:tc>
      </w:tr>
    </w:tbl>
    <w:p w14:paraId="27025573" w14:textId="77777777" w:rsidR="00B030CA" w:rsidRPr="00EF64FE" w:rsidRDefault="00B030CA" w:rsidP="00534988">
      <w:pPr>
        <w:pStyle w:val="ad"/>
        <w:tabs>
          <w:tab w:val="left" w:pos="-180"/>
        </w:tabs>
        <w:spacing w:before="240" w:after="240"/>
        <w:ind w:left="0" w:firstLine="709"/>
        <w:contextualSpacing/>
        <w:jc w:val="both"/>
        <w:rPr>
          <w:b/>
          <w:bCs/>
          <w:caps/>
          <w:sz w:val="26"/>
          <w:szCs w:val="26"/>
        </w:rPr>
      </w:pPr>
      <w:r w:rsidRPr="00EF64FE">
        <w:rPr>
          <w:b/>
          <w:bCs/>
          <w:caps/>
          <w:sz w:val="26"/>
          <w:szCs w:val="26"/>
        </w:rPr>
        <w:t xml:space="preserve">4. Показатели результативности и эффективности мероприятий </w:t>
      </w:r>
      <w:r w:rsidR="00837804" w:rsidRPr="00EF64FE">
        <w:rPr>
          <w:b/>
          <w:bCs/>
          <w:caps/>
          <w:sz w:val="26"/>
          <w:szCs w:val="26"/>
        </w:rPr>
        <w:t>МУНИЦИПАЛЬНОЙ</w:t>
      </w:r>
      <w:r w:rsidRPr="00EF64FE">
        <w:rPr>
          <w:b/>
          <w:bCs/>
          <w:caps/>
          <w:sz w:val="26"/>
          <w:szCs w:val="26"/>
        </w:rPr>
        <w:t xml:space="preserve"> программы: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40"/>
        <w:gridCol w:w="1690"/>
      </w:tblGrid>
      <w:tr w:rsidR="00B030CA" w:rsidRPr="00EF64FE" w14:paraId="7C99F554" w14:textId="77777777" w:rsidTr="007872BF">
        <w:trPr>
          <w:trHeight w:val="666"/>
        </w:trPr>
        <w:tc>
          <w:tcPr>
            <w:tcW w:w="631" w:type="dxa"/>
            <w:shd w:val="clear" w:color="auto" w:fill="auto"/>
            <w:vAlign w:val="center"/>
          </w:tcPr>
          <w:p w14:paraId="1F94E22A" w14:textId="77777777" w:rsidR="00B030CA" w:rsidRPr="00EF64FE" w:rsidRDefault="00B030CA" w:rsidP="00837804">
            <w:pPr>
              <w:tabs>
                <w:tab w:val="left" w:pos="415"/>
              </w:tabs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№ п/п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2DB52061" w14:textId="77777777" w:rsidR="00B030CA" w:rsidRPr="00EF64FE" w:rsidRDefault="00B030CA" w:rsidP="00837804">
            <w:pPr>
              <w:tabs>
                <w:tab w:val="left" w:pos="415"/>
              </w:tabs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 xml:space="preserve">Показатели результативности и эффективности мероприятий </w:t>
            </w:r>
            <w:r w:rsidR="00837804" w:rsidRPr="00EF64FE">
              <w:rPr>
                <w:sz w:val="26"/>
                <w:szCs w:val="26"/>
              </w:rPr>
              <w:t>муниципальной</w:t>
            </w:r>
            <w:r w:rsidRPr="00EF64FE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8A7E8C8" w14:textId="77777777" w:rsidR="00B030CA" w:rsidRPr="00EF64FE" w:rsidRDefault="00B030CA" w:rsidP="00837804">
            <w:pPr>
              <w:tabs>
                <w:tab w:val="left" w:pos="415"/>
              </w:tabs>
              <w:ind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Значение показателя</w:t>
            </w:r>
          </w:p>
        </w:tc>
      </w:tr>
      <w:tr w:rsidR="00B030CA" w:rsidRPr="00EF64FE" w14:paraId="57189624" w14:textId="77777777" w:rsidTr="007872BF">
        <w:trPr>
          <w:trHeight w:val="615"/>
        </w:trPr>
        <w:tc>
          <w:tcPr>
            <w:tcW w:w="631" w:type="dxa"/>
            <w:shd w:val="clear" w:color="auto" w:fill="auto"/>
            <w:vAlign w:val="center"/>
          </w:tcPr>
          <w:p w14:paraId="39658BF4" w14:textId="77777777" w:rsidR="00B030CA" w:rsidRPr="00EF64FE" w:rsidRDefault="00B030CA" w:rsidP="00534988">
            <w:pPr>
              <w:tabs>
                <w:tab w:val="left" w:pos="415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EF64F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07B6F3F9" w14:textId="77777777" w:rsidR="00B030CA" w:rsidRPr="00EF64FE" w:rsidRDefault="00B030CA" w:rsidP="00534988">
            <w:pPr>
              <w:tabs>
                <w:tab w:val="left" w:pos="415"/>
              </w:tabs>
              <w:ind w:firstLine="0"/>
              <w:jc w:val="left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Тираж муниципальных периодических печатных изданий на 1 тыс. жителей муниципального образования, ед. /1</w:t>
            </w:r>
            <w:r w:rsidR="00800867" w:rsidRPr="00EF64FE">
              <w:rPr>
                <w:sz w:val="26"/>
                <w:szCs w:val="26"/>
              </w:rPr>
              <w:t xml:space="preserve"> </w:t>
            </w:r>
            <w:r w:rsidRPr="00EF64FE">
              <w:rPr>
                <w:sz w:val="26"/>
                <w:szCs w:val="26"/>
              </w:rPr>
              <w:t>тыс.</w:t>
            </w:r>
            <w:r w:rsidR="00800867" w:rsidRPr="00EF64FE">
              <w:rPr>
                <w:sz w:val="26"/>
                <w:szCs w:val="26"/>
              </w:rPr>
              <w:t xml:space="preserve"> </w:t>
            </w:r>
            <w:r w:rsidRPr="00EF64FE">
              <w:rPr>
                <w:sz w:val="26"/>
                <w:szCs w:val="26"/>
              </w:rPr>
              <w:t>чел.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0BA5341" w14:textId="77777777" w:rsidR="00B030CA" w:rsidRPr="00EF64FE" w:rsidRDefault="00800867" w:rsidP="007872BF">
            <w:pPr>
              <w:tabs>
                <w:tab w:val="left" w:pos="415"/>
              </w:tabs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EF64FE">
              <w:rPr>
                <w:sz w:val="26"/>
                <w:szCs w:val="26"/>
              </w:rPr>
              <w:t>33</w:t>
            </w:r>
            <w:r w:rsidR="00EB0FCD" w:rsidRPr="00EF64FE">
              <w:rPr>
                <w:sz w:val="26"/>
                <w:szCs w:val="26"/>
              </w:rPr>
              <w:t>00</w:t>
            </w:r>
            <w:r w:rsidR="00B030CA" w:rsidRPr="00EF64FE">
              <w:rPr>
                <w:sz w:val="26"/>
                <w:szCs w:val="26"/>
              </w:rPr>
              <w:t xml:space="preserve"> ед./1 </w:t>
            </w:r>
            <w:proofErr w:type="spellStart"/>
            <w:r w:rsidR="00B030CA" w:rsidRPr="00EF64FE">
              <w:rPr>
                <w:sz w:val="26"/>
                <w:szCs w:val="26"/>
              </w:rPr>
              <w:t>тыс.чел</w:t>
            </w:r>
            <w:proofErr w:type="spellEnd"/>
            <w:r w:rsidR="00B030CA" w:rsidRPr="00EF64FE">
              <w:rPr>
                <w:sz w:val="26"/>
                <w:szCs w:val="26"/>
              </w:rPr>
              <w:t>.</w:t>
            </w:r>
          </w:p>
        </w:tc>
      </w:tr>
      <w:tr w:rsidR="00B030CA" w:rsidRPr="00EF64FE" w14:paraId="2AA3DAE2" w14:textId="77777777" w:rsidTr="007872BF">
        <w:trPr>
          <w:trHeight w:val="720"/>
        </w:trPr>
        <w:tc>
          <w:tcPr>
            <w:tcW w:w="631" w:type="dxa"/>
            <w:shd w:val="clear" w:color="auto" w:fill="auto"/>
            <w:vAlign w:val="center"/>
          </w:tcPr>
          <w:p w14:paraId="6544BF63" w14:textId="77777777" w:rsidR="00B030CA" w:rsidRPr="00EF64FE" w:rsidRDefault="00B030CA" w:rsidP="00534988">
            <w:pPr>
              <w:tabs>
                <w:tab w:val="left" w:pos="415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EF64F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196F30C7" w14:textId="77777777" w:rsidR="00B030CA" w:rsidRPr="00EF64FE" w:rsidRDefault="00B030CA" w:rsidP="00534988">
            <w:pPr>
              <w:tabs>
                <w:tab w:val="left" w:pos="415"/>
              </w:tabs>
              <w:ind w:firstLine="0"/>
              <w:jc w:val="left"/>
              <w:rPr>
                <w:sz w:val="26"/>
                <w:szCs w:val="26"/>
              </w:rPr>
            </w:pPr>
            <w:r w:rsidRPr="00EF64FE">
              <w:rPr>
                <w:bCs/>
                <w:sz w:val="26"/>
                <w:szCs w:val="26"/>
              </w:rPr>
              <w:t>Сумма средств бюджета муниципального образования, затраченная на проведение мероприятий программы, по отношению к запланированной, в процентах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9AF06C7" w14:textId="77777777" w:rsidR="00B030CA" w:rsidRPr="00EF64FE" w:rsidRDefault="00B030CA" w:rsidP="007872BF">
            <w:pPr>
              <w:tabs>
                <w:tab w:val="left" w:pos="415"/>
              </w:tabs>
              <w:ind w:firstLine="0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EF64FE">
              <w:rPr>
                <w:sz w:val="26"/>
                <w:szCs w:val="26"/>
                <w:lang w:val="en-US"/>
              </w:rPr>
              <w:t>&gt;98%</w:t>
            </w:r>
          </w:p>
        </w:tc>
      </w:tr>
    </w:tbl>
    <w:p w14:paraId="6B10DABA" w14:textId="77777777" w:rsidR="00B030CA" w:rsidRPr="00EF64FE" w:rsidRDefault="00B030CA" w:rsidP="00534988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00A40E7B" w14:textId="77777777" w:rsidR="00800867" w:rsidRPr="00EF64FE" w:rsidRDefault="00800867" w:rsidP="00534988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30CC305E" w14:textId="77777777" w:rsidR="00800867" w:rsidRPr="00EF64FE" w:rsidRDefault="00800867" w:rsidP="00534988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4685C05" w14:textId="77777777" w:rsidR="00800867" w:rsidRPr="00EF64FE" w:rsidRDefault="00800867" w:rsidP="00534988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529EF0F0" w14:textId="77777777" w:rsidR="00800867" w:rsidRPr="00EF64FE" w:rsidRDefault="00800867" w:rsidP="00534988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368E0376" w14:textId="77777777" w:rsidR="00800867" w:rsidRPr="00EF64FE" w:rsidRDefault="00800867" w:rsidP="00800867">
      <w:pPr>
        <w:tabs>
          <w:tab w:val="left" w:pos="-360"/>
        </w:tabs>
        <w:spacing w:before="240" w:after="240"/>
        <w:rPr>
          <w:b/>
          <w:bCs/>
          <w:sz w:val="26"/>
          <w:szCs w:val="26"/>
        </w:rPr>
      </w:pPr>
      <w:r w:rsidRPr="00EF64FE">
        <w:rPr>
          <w:b/>
          <w:bCs/>
          <w:caps/>
          <w:sz w:val="26"/>
          <w:szCs w:val="26"/>
        </w:rPr>
        <w:t xml:space="preserve">5. </w:t>
      </w:r>
      <w:r w:rsidRPr="00EF64FE">
        <w:rPr>
          <w:b/>
          <w:bCs/>
          <w:sz w:val="26"/>
          <w:szCs w:val="26"/>
        </w:rPr>
        <w:t>ОБОСНОВАНИЯ И РАСЧЕТЫ ОБЪЕМОВ ФИНАНСИРОВАНИЯ:</w:t>
      </w:r>
    </w:p>
    <w:p w14:paraId="0127A6FA" w14:textId="77777777" w:rsidR="00C15381" w:rsidRPr="00EF64FE" w:rsidRDefault="00C15381" w:rsidP="00C15381">
      <w:pPr>
        <w:ind w:right="0"/>
        <w:rPr>
          <w:bCs/>
          <w:sz w:val="26"/>
          <w:szCs w:val="26"/>
        </w:rPr>
      </w:pPr>
      <w:r w:rsidRPr="00EF64FE">
        <w:rPr>
          <w:bCs/>
          <w:sz w:val="26"/>
          <w:szCs w:val="26"/>
        </w:rPr>
        <w:t>Исполнение Муниципальной программы осуществляется в целях реализации Закона Санкт-Петербурга от 23.09.2009 №420-79 «Об организации местного самоуправления в Санкт-Петербурге».</w:t>
      </w:r>
    </w:p>
    <w:p w14:paraId="693D87E1" w14:textId="77777777" w:rsidR="00C15381" w:rsidRPr="00EF64FE" w:rsidRDefault="00C15381" w:rsidP="00C15381">
      <w:pPr>
        <w:ind w:right="0"/>
        <w:rPr>
          <w:bCs/>
          <w:sz w:val="26"/>
          <w:szCs w:val="26"/>
        </w:rPr>
      </w:pPr>
      <w:r w:rsidRPr="00EF64FE">
        <w:rPr>
          <w:bCs/>
          <w:sz w:val="26"/>
          <w:szCs w:val="26"/>
        </w:rPr>
        <w:t xml:space="preserve">Разработка осуществлена в соответствии с постановлением Местной администрации МО </w:t>
      </w:r>
      <w:proofErr w:type="spellStart"/>
      <w:r w:rsidRPr="00EF64FE">
        <w:rPr>
          <w:bCs/>
          <w:sz w:val="26"/>
          <w:szCs w:val="26"/>
        </w:rPr>
        <w:t>МО</w:t>
      </w:r>
      <w:proofErr w:type="spellEnd"/>
      <w:r w:rsidRPr="00EF64FE">
        <w:rPr>
          <w:bCs/>
          <w:sz w:val="26"/>
          <w:szCs w:val="26"/>
        </w:rPr>
        <w:t xml:space="preserve"> Северный от 29.11.2018 №80-МА-2018 «Об утверждении в новой редакции постановления Местной администрации от 13.10.2017 №50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Северный»».</w:t>
      </w:r>
    </w:p>
    <w:p w14:paraId="7892B261" w14:textId="77777777" w:rsidR="00C15381" w:rsidRPr="00EF64FE" w:rsidRDefault="00C15381" w:rsidP="00C15381">
      <w:pPr>
        <w:ind w:right="0"/>
        <w:rPr>
          <w:bCs/>
          <w:sz w:val="26"/>
          <w:szCs w:val="26"/>
        </w:rPr>
      </w:pPr>
      <w:r w:rsidRPr="00EF64FE">
        <w:rPr>
          <w:bCs/>
          <w:sz w:val="26"/>
          <w:szCs w:val="26"/>
        </w:rPr>
        <w:lastRenderedPageBreak/>
        <w:t xml:space="preserve">Расходы средств бюджета по программе осуществляется на основе расчета в обоснованных затрат и ресурсов, необходимых для оказания данных услуг. Расчет стоимости основан на исследовании рынка аналогичных услуг и на результатах анализа стоимости муниципальных контрактов, заключенных Местной администрацией МО </w:t>
      </w:r>
      <w:proofErr w:type="spellStart"/>
      <w:r w:rsidRPr="00EF64FE">
        <w:rPr>
          <w:bCs/>
          <w:sz w:val="26"/>
          <w:szCs w:val="26"/>
        </w:rPr>
        <w:t>МО</w:t>
      </w:r>
      <w:proofErr w:type="spellEnd"/>
      <w:r w:rsidRPr="00EF64FE">
        <w:rPr>
          <w:bCs/>
          <w:sz w:val="26"/>
          <w:szCs w:val="26"/>
        </w:rPr>
        <w:t xml:space="preserve"> Северный за предыдущие годы, с учетом роста индекса потребительских цен.</w:t>
      </w:r>
    </w:p>
    <w:p w14:paraId="2ED23145" w14:textId="77777777" w:rsidR="00800867" w:rsidRPr="00EF64FE" w:rsidRDefault="00800867" w:rsidP="00800867">
      <w:pPr>
        <w:ind w:right="0"/>
        <w:rPr>
          <w:sz w:val="26"/>
          <w:szCs w:val="26"/>
        </w:rPr>
      </w:pPr>
    </w:p>
    <w:p w14:paraId="50B8EB9F" w14:textId="77777777" w:rsidR="00800867" w:rsidRPr="00EF64FE" w:rsidRDefault="00800867" w:rsidP="00800867">
      <w:pPr>
        <w:ind w:right="0" w:firstLine="0"/>
        <w:jc w:val="center"/>
        <w:rPr>
          <w:b/>
          <w:sz w:val="26"/>
          <w:szCs w:val="26"/>
        </w:rPr>
      </w:pPr>
      <w:r w:rsidRPr="00EF64FE">
        <w:rPr>
          <w:b/>
          <w:sz w:val="26"/>
          <w:szCs w:val="26"/>
        </w:rPr>
        <w:t>Мероприятие №1</w:t>
      </w:r>
    </w:p>
    <w:p w14:paraId="61341E82" w14:textId="77777777" w:rsidR="00C15381" w:rsidRPr="00EF64FE" w:rsidRDefault="00C15381" w:rsidP="00800867">
      <w:pPr>
        <w:ind w:right="0" w:firstLine="0"/>
        <w:jc w:val="center"/>
        <w:rPr>
          <w:b/>
          <w:sz w:val="26"/>
          <w:szCs w:val="26"/>
        </w:rPr>
      </w:pPr>
    </w:p>
    <w:p w14:paraId="278342B6" w14:textId="77777777" w:rsidR="00800867" w:rsidRPr="00EF64FE" w:rsidRDefault="00800867" w:rsidP="00800867">
      <w:pPr>
        <w:ind w:right="0"/>
        <w:rPr>
          <w:sz w:val="26"/>
          <w:szCs w:val="26"/>
        </w:rPr>
      </w:pPr>
      <w:r w:rsidRPr="00EF64FE">
        <w:rPr>
          <w:bCs/>
          <w:sz w:val="26"/>
          <w:szCs w:val="26"/>
        </w:rPr>
        <w:t>Оказание услуг по подготовке к выпуску, печати и распространению муниципальной газеты «Северные вести» (тираж 18000 экз.)</w:t>
      </w:r>
    </w:p>
    <w:p w14:paraId="71A2FFA7" w14:textId="77777777" w:rsidR="00800867" w:rsidRPr="00EF64FE" w:rsidRDefault="00800867" w:rsidP="00800867">
      <w:pPr>
        <w:tabs>
          <w:tab w:val="left" w:pos="3686"/>
          <w:tab w:val="left" w:pos="6237"/>
        </w:tabs>
        <w:ind w:firstLine="567"/>
        <w:rPr>
          <w:sz w:val="26"/>
          <w:szCs w:val="26"/>
        </w:rPr>
      </w:pPr>
      <w:r w:rsidRPr="00EF64FE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800867" w:rsidRPr="00EF64FE" w14:paraId="710D3C9A" w14:textId="77777777" w:rsidTr="007872BF">
        <w:tc>
          <w:tcPr>
            <w:tcW w:w="959" w:type="dxa"/>
            <w:shd w:val="clear" w:color="auto" w:fill="auto"/>
          </w:tcPr>
          <w:p w14:paraId="1536AB12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№ п/п</w:t>
            </w:r>
          </w:p>
        </w:tc>
        <w:tc>
          <w:tcPr>
            <w:tcW w:w="3826" w:type="dxa"/>
            <w:shd w:val="clear" w:color="auto" w:fill="auto"/>
          </w:tcPr>
          <w:p w14:paraId="6D4D9FB0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14:paraId="55F40E15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Количество</w:t>
            </w:r>
          </w:p>
        </w:tc>
        <w:tc>
          <w:tcPr>
            <w:tcW w:w="2393" w:type="dxa"/>
            <w:shd w:val="clear" w:color="auto" w:fill="auto"/>
          </w:tcPr>
          <w:p w14:paraId="0ECD323E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Сумма (тыс. руб</w:t>
            </w:r>
            <w:r w:rsidR="00E8647D" w:rsidRPr="00EF64FE">
              <w:rPr>
                <w:sz w:val="26"/>
                <w:szCs w:val="26"/>
              </w:rPr>
              <w:t>.</w:t>
            </w:r>
            <w:r w:rsidRPr="00EF64FE">
              <w:rPr>
                <w:sz w:val="26"/>
                <w:szCs w:val="26"/>
              </w:rPr>
              <w:t>)</w:t>
            </w:r>
          </w:p>
        </w:tc>
      </w:tr>
      <w:tr w:rsidR="00800867" w:rsidRPr="00EF64FE" w14:paraId="6C873216" w14:textId="77777777" w:rsidTr="007872BF">
        <w:tc>
          <w:tcPr>
            <w:tcW w:w="959" w:type="dxa"/>
            <w:shd w:val="clear" w:color="auto" w:fill="auto"/>
          </w:tcPr>
          <w:p w14:paraId="23DAD61C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14:paraId="1D54B4E2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Подготовка выпуска, печать и распространение муниципальной газеты «Северные вести».</w:t>
            </w:r>
          </w:p>
          <w:p w14:paraId="55AC0B3B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Тираж 18 000 экз.</w:t>
            </w:r>
          </w:p>
        </w:tc>
        <w:tc>
          <w:tcPr>
            <w:tcW w:w="2393" w:type="dxa"/>
            <w:shd w:val="clear" w:color="auto" w:fill="auto"/>
          </w:tcPr>
          <w:p w14:paraId="213381AD" w14:textId="77777777" w:rsidR="003C7FC2" w:rsidRDefault="003C7FC2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14:paraId="4437BB10" w14:textId="438A06CB" w:rsidR="00800867" w:rsidRPr="00EF64FE" w:rsidRDefault="00800867" w:rsidP="003C7FC2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10 выпусков</w:t>
            </w:r>
          </w:p>
        </w:tc>
        <w:tc>
          <w:tcPr>
            <w:tcW w:w="2393" w:type="dxa"/>
            <w:shd w:val="clear" w:color="auto" w:fill="auto"/>
          </w:tcPr>
          <w:p w14:paraId="73634CE6" w14:textId="77777777" w:rsidR="003C7FC2" w:rsidRDefault="003C7FC2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</w:p>
          <w:p w14:paraId="29102C7B" w14:textId="32A4B292" w:rsidR="00800867" w:rsidRPr="00EF64FE" w:rsidRDefault="003C7FC2" w:rsidP="003C7FC2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2 400,0</w:t>
            </w:r>
          </w:p>
        </w:tc>
      </w:tr>
      <w:tr w:rsidR="00800867" w:rsidRPr="00EF64FE" w14:paraId="33B88213" w14:textId="77777777" w:rsidTr="007872BF">
        <w:tc>
          <w:tcPr>
            <w:tcW w:w="959" w:type="dxa"/>
            <w:shd w:val="clear" w:color="auto" w:fill="auto"/>
          </w:tcPr>
          <w:p w14:paraId="19997A2B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3826" w:type="dxa"/>
            <w:shd w:val="clear" w:color="auto" w:fill="auto"/>
          </w:tcPr>
          <w:p w14:paraId="2FF086FC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14:paraId="39773056" w14:textId="77777777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14:paraId="2C863553" w14:textId="0A2FCF18" w:rsidR="00800867" w:rsidRPr="00EF64FE" w:rsidRDefault="00800867" w:rsidP="00800867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EF64FE">
              <w:rPr>
                <w:sz w:val="26"/>
                <w:szCs w:val="26"/>
              </w:rPr>
              <w:t>2</w:t>
            </w:r>
            <w:r w:rsidR="003C7FC2">
              <w:rPr>
                <w:sz w:val="26"/>
                <w:szCs w:val="26"/>
              </w:rPr>
              <w:t>4</w:t>
            </w:r>
            <w:r w:rsidRPr="00EF64FE">
              <w:rPr>
                <w:sz w:val="26"/>
                <w:szCs w:val="26"/>
              </w:rPr>
              <w:t>00,0</w:t>
            </w:r>
          </w:p>
        </w:tc>
      </w:tr>
    </w:tbl>
    <w:p w14:paraId="4862F356" w14:textId="77777777" w:rsidR="00800867" w:rsidRPr="00EF64FE" w:rsidRDefault="00800867" w:rsidP="00800867">
      <w:pPr>
        <w:ind w:right="0" w:firstLine="567"/>
        <w:rPr>
          <w:b/>
          <w:sz w:val="26"/>
          <w:szCs w:val="26"/>
        </w:rPr>
      </w:pPr>
    </w:p>
    <w:p w14:paraId="5C90FC24" w14:textId="672893A6" w:rsidR="00800867" w:rsidRPr="00EF64FE" w:rsidRDefault="003C7FC2" w:rsidP="00800867">
      <w:pPr>
        <w:ind w:righ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C62F6C8" w14:textId="1AB52F88" w:rsidR="00800867" w:rsidRPr="00EF64FE" w:rsidRDefault="003C7FC2" w:rsidP="00800867">
      <w:pPr>
        <w:ind w:righ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BA1FB4C" w14:textId="77777777" w:rsidR="00800867" w:rsidRPr="00EF64FE" w:rsidRDefault="00800867" w:rsidP="00800867">
      <w:pPr>
        <w:ind w:right="0" w:firstLine="567"/>
        <w:rPr>
          <w:b/>
          <w:sz w:val="26"/>
          <w:szCs w:val="26"/>
        </w:rPr>
      </w:pPr>
    </w:p>
    <w:p w14:paraId="203265A2" w14:textId="77777777" w:rsidR="00800867" w:rsidRPr="00EF64FE" w:rsidRDefault="00800867" w:rsidP="00800867">
      <w:pPr>
        <w:ind w:right="0" w:firstLine="567"/>
        <w:rPr>
          <w:b/>
          <w:sz w:val="26"/>
          <w:szCs w:val="26"/>
        </w:rPr>
      </w:pPr>
      <w:r w:rsidRPr="00EF64FE">
        <w:rPr>
          <w:b/>
          <w:sz w:val="26"/>
          <w:szCs w:val="26"/>
        </w:rPr>
        <w:t>6. СОГЛАСОВАНИЕ ПРОГРАММЫ:</w:t>
      </w:r>
    </w:p>
    <w:p w14:paraId="4871B538" w14:textId="77777777" w:rsidR="00800867" w:rsidRPr="00EF64FE" w:rsidRDefault="00800867" w:rsidP="00800867">
      <w:pPr>
        <w:ind w:right="0"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1701"/>
      </w:tblGrid>
      <w:tr w:rsidR="00800867" w:rsidRPr="00EF64FE" w14:paraId="043BC16D" w14:textId="77777777" w:rsidTr="007872BF">
        <w:tc>
          <w:tcPr>
            <w:tcW w:w="675" w:type="dxa"/>
            <w:shd w:val="clear" w:color="auto" w:fill="auto"/>
          </w:tcPr>
          <w:p w14:paraId="4D41F61E" w14:textId="77777777" w:rsidR="00800867" w:rsidRPr="00EF64FE" w:rsidRDefault="00800867" w:rsidP="00800867">
            <w:pPr>
              <w:ind w:right="0" w:firstLine="0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768BAF64" w14:textId="77777777" w:rsidR="00800867" w:rsidRPr="00EF64FE" w:rsidRDefault="00800867" w:rsidP="00800867">
            <w:pPr>
              <w:ind w:right="0" w:firstLine="0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Участники программы</w:t>
            </w:r>
          </w:p>
        </w:tc>
        <w:tc>
          <w:tcPr>
            <w:tcW w:w="3119" w:type="dxa"/>
            <w:shd w:val="clear" w:color="auto" w:fill="auto"/>
          </w:tcPr>
          <w:p w14:paraId="67D48F01" w14:textId="77777777" w:rsidR="00800867" w:rsidRPr="00EF64FE" w:rsidRDefault="00800867" w:rsidP="00800867">
            <w:pPr>
              <w:ind w:right="0" w:firstLine="0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Фамилия имя отчество</w:t>
            </w:r>
          </w:p>
        </w:tc>
        <w:tc>
          <w:tcPr>
            <w:tcW w:w="1701" w:type="dxa"/>
            <w:shd w:val="clear" w:color="auto" w:fill="auto"/>
          </w:tcPr>
          <w:p w14:paraId="607F06FB" w14:textId="77777777" w:rsidR="00800867" w:rsidRPr="00EF64FE" w:rsidRDefault="00800867" w:rsidP="00800867">
            <w:pPr>
              <w:ind w:right="0" w:firstLine="0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Подпись</w:t>
            </w:r>
          </w:p>
        </w:tc>
      </w:tr>
      <w:tr w:rsidR="00800867" w:rsidRPr="00EF64FE" w14:paraId="753D3119" w14:textId="77777777" w:rsidTr="007872BF">
        <w:tc>
          <w:tcPr>
            <w:tcW w:w="675" w:type="dxa"/>
            <w:shd w:val="clear" w:color="auto" w:fill="auto"/>
          </w:tcPr>
          <w:p w14:paraId="037817D7" w14:textId="77777777" w:rsidR="00800867" w:rsidRPr="00EF64FE" w:rsidRDefault="00800867" w:rsidP="00800867">
            <w:pPr>
              <w:ind w:right="0" w:firstLine="0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31375126" w14:textId="77777777" w:rsidR="00800867" w:rsidRPr="00EF64FE" w:rsidRDefault="00800867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Инициатор программы</w:t>
            </w:r>
          </w:p>
        </w:tc>
        <w:tc>
          <w:tcPr>
            <w:tcW w:w="3119" w:type="dxa"/>
            <w:shd w:val="clear" w:color="auto" w:fill="auto"/>
          </w:tcPr>
          <w:p w14:paraId="289BA265" w14:textId="77777777" w:rsidR="00800867" w:rsidRDefault="00800867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Организационный отдел</w:t>
            </w:r>
          </w:p>
          <w:p w14:paraId="3230E191" w14:textId="4ADD5891" w:rsidR="003C7FC2" w:rsidRPr="00EF64FE" w:rsidRDefault="003C7FC2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84A4B73" w14:textId="77777777" w:rsidR="00800867" w:rsidRPr="00EF64FE" w:rsidRDefault="00800867" w:rsidP="00800867">
            <w:pPr>
              <w:ind w:right="0" w:firstLine="0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00867" w:rsidRPr="00EF64FE" w14:paraId="055371A1" w14:textId="77777777" w:rsidTr="007872BF">
        <w:tc>
          <w:tcPr>
            <w:tcW w:w="675" w:type="dxa"/>
            <w:shd w:val="clear" w:color="auto" w:fill="auto"/>
          </w:tcPr>
          <w:p w14:paraId="4791805F" w14:textId="77777777" w:rsidR="00800867" w:rsidRPr="00EF64FE" w:rsidRDefault="00800867" w:rsidP="00800867">
            <w:pPr>
              <w:ind w:right="0"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2</w:t>
            </w:r>
            <w:r w:rsidRPr="00EF64FE">
              <w:rPr>
                <w:rFonts w:eastAsia="Calibri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3F692C1" w14:textId="77777777" w:rsidR="00800867" w:rsidRPr="00EF64FE" w:rsidRDefault="00800867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Заказчик программы</w:t>
            </w:r>
          </w:p>
        </w:tc>
        <w:tc>
          <w:tcPr>
            <w:tcW w:w="3119" w:type="dxa"/>
            <w:shd w:val="clear" w:color="auto" w:fill="auto"/>
          </w:tcPr>
          <w:p w14:paraId="041C4059" w14:textId="77777777" w:rsidR="00800867" w:rsidRDefault="00800867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 xml:space="preserve">МА МО </w:t>
            </w:r>
            <w:proofErr w:type="spellStart"/>
            <w:r w:rsidRPr="00EF64FE">
              <w:rPr>
                <w:rFonts w:eastAsia="Calibri"/>
                <w:sz w:val="26"/>
                <w:szCs w:val="26"/>
              </w:rPr>
              <w:t>МО</w:t>
            </w:r>
            <w:proofErr w:type="spellEnd"/>
            <w:r w:rsidRPr="00EF64FE">
              <w:rPr>
                <w:rFonts w:eastAsia="Calibri"/>
                <w:sz w:val="26"/>
                <w:szCs w:val="26"/>
              </w:rPr>
              <w:t xml:space="preserve"> Северный</w:t>
            </w:r>
          </w:p>
          <w:p w14:paraId="1568D294" w14:textId="49BD741C" w:rsidR="003C7FC2" w:rsidRPr="00EF64FE" w:rsidRDefault="003C7FC2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16330C9" w14:textId="77777777" w:rsidR="00800867" w:rsidRPr="00EF64FE" w:rsidRDefault="00800867" w:rsidP="00800867">
            <w:pPr>
              <w:ind w:right="0" w:firstLine="0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00867" w:rsidRPr="00EF64FE" w14:paraId="21670083" w14:textId="77777777" w:rsidTr="007872BF">
        <w:tc>
          <w:tcPr>
            <w:tcW w:w="675" w:type="dxa"/>
            <w:shd w:val="clear" w:color="auto" w:fill="auto"/>
          </w:tcPr>
          <w:p w14:paraId="6D3AE276" w14:textId="77777777" w:rsidR="00800867" w:rsidRPr="00EF64FE" w:rsidRDefault="00800867" w:rsidP="00800867">
            <w:pPr>
              <w:ind w:right="0" w:firstLine="0"/>
              <w:jc w:val="left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070EB2D2" w14:textId="77777777" w:rsidR="00800867" w:rsidRPr="00EF64FE" w:rsidRDefault="00800867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Разработчик программы</w:t>
            </w:r>
          </w:p>
        </w:tc>
        <w:tc>
          <w:tcPr>
            <w:tcW w:w="3119" w:type="dxa"/>
            <w:shd w:val="clear" w:color="auto" w:fill="auto"/>
          </w:tcPr>
          <w:p w14:paraId="0468F64C" w14:textId="10412645" w:rsidR="00800867" w:rsidRPr="007B0361" w:rsidRDefault="003C7FC2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Булгакова Т.И</w:t>
            </w:r>
            <w:r w:rsidR="007B0361">
              <w:rPr>
                <w:rFonts w:eastAsia="Calibri"/>
                <w:sz w:val="26"/>
                <w:szCs w:val="26"/>
              </w:rPr>
              <w:t>.</w:t>
            </w:r>
          </w:p>
          <w:p w14:paraId="59EECFC5" w14:textId="2765B8A2" w:rsidR="003C7FC2" w:rsidRPr="00EF64FE" w:rsidRDefault="003C7FC2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9A59C39" w14:textId="77777777" w:rsidR="00800867" w:rsidRPr="00EF64FE" w:rsidRDefault="00800867" w:rsidP="00800867">
            <w:pPr>
              <w:ind w:right="0" w:firstLine="0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00867" w:rsidRPr="00EF64FE" w14:paraId="3F9928B6" w14:textId="77777777" w:rsidTr="007872BF">
        <w:tc>
          <w:tcPr>
            <w:tcW w:w="675" w:type="dxa"/>
            <w:shd w:val="clear" w:color="auto" w:fill="auto"/>
          </w:tcPr>
          <w:p w14:paraId="078B7836" w14:textId="77777777" w:rsidR="00800867" w:rsidRPr="00EF64FE" w:rsidRDefault="00800867" w:rsidP="00800867">
            <w:pPr>
              <w:ind w:right="0" w:firstLine="0"/>
              <w:jc w:val="left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0C8F6232" w14:textId="77777777" w:rsidR="00800867" w:rsidRPr="00EF64FE" w:rsidRDefault="00800867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Исполнитель программы</w:t>
            </w:r>
          </w:p>
        </w:tc>
        <w:tc>
          <w:tcPr>
            <w:tcW w:w="3119" w:type="dxa"/>
            <w:shd w:val="clear" w:color="auto" w:fill="auto"/>
          </w:tcPr>
          <w:p w14:paraId="6FF50FA2" w14:textId="77777777" w:rsidR="00800867" w:rsidRDefault="00800867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Организационный отдел</w:t>
            </w:r>
          </w:p>
          <w:p w14:paraId="73B6E2F1" w14:textId="01B74C41" w:rsidR="003C7FC2" w:rsidRPr="00EF64FE" w:rsidRDefault="003C7FC2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A2D1C08" w14:textId="77777777" w:rsidR="00800867" w:rsidRPr="00EF64FE" w:rsidRDefault="00800867" w:rsidP="00800867">
            <w:pPr>
              <w:ind w:right="0" w:firstLine="0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00867" w:rsidRPr="00EF64FE" w14:paraId="3D7E3DBE" w14:textId="77777777" w:rsidTr="007872BF">
        <w:tc>
          <w:tcPr>
            <w:tcW w:w="675" w:type="dxa"/>
            <w:shd w:val="clear" w:color="auto" w:fill="auto"/>
          </w:tcPr>
          <w:p w14:paraId="71BBA4BB" w14:textId="77777777" w:rsidR="00800867" w:rsidRPr="00EF64FE" w:rsidRDefault="00800867" w:rsidP="00800867">
            <w:pPr>
              <w:ind w:right="0" w:firstLine="0"/>
              <w:jc w:val="left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46AB993D" w14:textId="77777777" w:rsidR="00800867" w:rsidRPr="00EF64FE" w:rsidRDefault="00800867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 w:rsidRPr="00EF64FE">
              <w:rPr>
                <w:rFonts w:eastAsia="Calibri"/>
                <w:sz w:val="26"/>
                <w:szCs w:val="26"/>
              </w:rPr>
              <w:t>Отдел бухгалтерского учета и отчетности</w:t>
            </w:r>
          </w:p>
        </w:tc>
        <w:tc>
          <w:tcPr>
            <w:tcW w:w="3119" w:type="dxa"/>
            <w:shd w:val="clear" w:color="auto" w:fill="auto"/>
          </w:tcPr>
          <w:p w14:paraId="40228404" w14:textId="0FC60F06" w:rsidR="00800867" w:rsidRPr="00EF64FE" w:rsidRDefault="003C7FC2" w:rsidP="00800867">
            <w:pPr>
              <w:ind w:right="0"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Шилова Н.А.</w:t>
            </w:r>
          </w:p>
        </w:tc>
        <w:tc>
          <w:tcPr>
            <w:tcW w:w="1701" w:type="dxa"/>
            <w:shd w:val="clear" w:color="auto" w:fill="auto"/>
          </w:tcPr>
          <w:p w14:paraId="072F528A" w14:textId="77777777" w:rsidR="00800867" w:rsidRPr="00EF64FE" w:rsidRDefault="00800867" w:rsidP="00800867">
            <w:pPr>
              <w:ind w:right="0" w:firstLine="0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14:paraId="2F13720C" w14:textId="77777777" w:rsidR="00800867" w:rsidRPr="00EF64FE" w:rsidRDefault="00800867" w:rsidP="00800867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sectPr w:rsidR="00800867" w:rsidRPr="00EF64FE" w:rsidSect="0029061C">
      <w:headerReference w:type="default" r:id="rId10"/>
      <w:pgSz w:w="11906" w:h="16838"/>
      <w:pgMar w:top="947" w:right="566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08FBC" w14:textId="77777777" w:rsidR="007872BF" w:rsidRDefault="007872BF" w:rsidP="0029061C">
      <w:r>
        <w:separator/>
      </w:r>
    </w:p>
  </w:endnote>
  <w:endnote w:type="continuationSeparator" w:id="0">
    <w:p w14:paraId="27895CD1" w14:textId="77777777" w:rsidR="007872BF" w:rsidRDefault="007872BF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B0FE7" w14:textId="77777777" w:rsidR="007872BF" w:rsidRDefault="007872BF" w:rsidP="0029061C">
      <w:r>
        <w:separator/>
      </w:r>
    </w:p>
  </w:footnote>
  <w:footnote w:type="continuationSeparator" w:id="0">
    <w:p w14:paraId="3D6D445B" w14:textId="77777777" w:rsidR="007872BF" w:rsidRDefault="007872BF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AF282" w14:textId="77777777" w:rsidR="007872BF" w:rsidRDefault="007872BF" w:rsidP="007872B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9D708" w14:textId="77777777" w:rsidR="007872BF" w:rsidRDefault="007872BF" w:rsidP="007872BF">
    <w:pPr>
      <w:pStyle w:val="a3"/>
      <w:jc w:val="center"/>
    </w:pPr>
    <w:r>
      <w:rPr>
        <w:noProof/>
        <w:lang w:eastAsia="ru-RU"/>
      </w:rPr>
      <w:drawing>
        <wp:inline distT="0" distB="0" distL="0" distR="0" wp14:anchorId="50E420AB" wp14:editId="5AC620A1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D7A20" w14:textId="77777777" w:rsidR="007872BF" w:rsidRDefault="007872BF" w:rsidP="0029061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926"/>
    <w:multiLevelType w:val="hybridMultilevel"/>
    <w:tmpl w:val="E3B2CD44"/>
    <w:lvl w:ilvl="0" w:tplc="E6B079C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C77FC2"/>
    <w:multiLevelType w:val="hybridMultilevel"/>
    <w:tmpl w:val="5922C48E"/>
    <w:lvl w:ilvl="0" w:tplc="3266CF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1DB8"/>
    <w:multiLevelType w:val="hybridMultilevel"/>
    <w:tmpl w:val="B80ADB98"/>
    <w:lvl w:ilvl="0" w:tplc="A574C4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D79F4"/>
    <w:multiLevelType w:val="hybridMultilevel"/>
    <w:tmpl w:val="CCAC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07"/>
    <w:rsid w:val="001156E8"/>
    <w:rsid w:val="001703F5"/>
    <w:rsid w:val="001B4468"/>
    <w:rsid w:val="001B6C5C"/>
    <w:rsid w:val="001C4B0A"/>
    <w:rsid w:val="002006E5"/>
    <w:rsid w:val="002657E8"/>
    <w:rsid w:val="0029061C"/>
    <w:rsid w:val="002C3E37"/>
    <w:rsid w:val="002F7020"/>
    <w:rsid w:val="00301C64"/>
    <w:rsid w:val="00302741"/>
    <w:rsid w:val="003463FB"/>
    <w:rsid w:val="00363242"/>
    <w:rsid w:val="003826C3"/>
    <w:rsid w:val="003C4ADB"/>
    <w:rsid w:val="003C7FC2"/>
    <w:rsid w:val="003F29FD"/>
    <w:rsid w:val="00474907"/>
    <w:rsid w:val="00534988"/>
    <w:rsid w:val="00560EF0"/>
    <w:rsid w:val="00570036"/>
    <w:rsid w:val="0057502A"/>
    <w:rsid w:val="005D445B"/>
    <w:rsid w:val="006003A4"/>
    <w:rsid w:val="00731B51"/>
    <w:rsid w:val="007354B0"/>
    <w:rsid w:val="00735635"/>
    <w:rsid w:val="007872BF"/>
    <w:rsid w:val="007B0361"/>
    <w:rsid w:val="00800867"/>
    <w:rsid w:val="00837804"/>
    <w:rsid w:val="00846844"/>
    <w:rsid w:val="00856928"/>
    <w:rsid w:val="00895235"/>
    <w:rsid w:val="008A1AA6"/>
    <w:rsid w:val="008C705C"/>
    <w:rsid w:val="00930829"/>
    <w:rsid w:val="00A22628"/>
    <w:rsid w:val="00B030CA"/>
    <w:rsid w:val="00B33488"/>
    <w:rsid w:val="00B7262A"/>
    <w:rsid w:val="00C0766F"/>
    <w:rsid w:val="00C15381"/>
    <w:rsid w:val="00C37FAB"/>
    <w:rsid w:val="00C82CA8"/>
    <w:rsid w:val="00CA4691"/>
    <w:rsid w:val="00CD693A"/>
    <w:rsid w:val="00CF13FC"/>
    <w:rsid w:val="00DB11C3"/>
    <w:rsid w:val="00E8647D"/>
    <w:rsid w:val="00EA511A"/>
    <w:rsid w:val="00EB0FCD"/>
    <w:rsid w:val="00EF64FE"/>
    <w:rsid w:val="00F00484"/>
    <w:rsid w:val="00F50489"/>
    <w:rsid w:val="00FD391C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5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B030CA"/>
    <w:pPr>
      <w:spacing w:after="120" w:line="480" w:lineRule="auto"/>
      <w:ind w:left="283" w:right="0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B030CA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character" w:customStyle="1" w:styleId="text">
    <w:name w:val="text"/>
    <w:basedOn w:val="a0"/>
    <w:rsid w:val="00B030CA"/>
  </w:style>
  <w:style w:type="paragraph" w:styleId="ad">
    <w:name w:val="List Paragraph"/>
    <w:basedOn w:val="a"/>
    <w:uiPriority w:val="34"/>
    <w:qFormat/>
    <w:rsid w:val="00B030CA"/>
    <w:pPr>
      <w:ind w:left="708" w:right="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B030CA"/>
    <w:pPr>
      <w:spacing w:after="120" w:line="480" w:lineRule="auto"/>
      <w:ind w:left="283" w:right="0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B030CA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character" w:customStyle="1" w:styleId="text">
    <w:name w:val="text"/>
    <w:basedOn w:val="a0"/>
    <w:rsid w:val="00B030CA"/>
  </w:style>
  <w:style w:type="paragraph" w:styleId="ad">
    <w:name w:val="List Paragraph"/>
    <w:basedOn w:val="a"/>
    <w:uiPriority w:val="34"/>
    <w:qFormat/>
    <w:rsid w:val="00B030CA"/>
    <w:pPr>
      <w:ind w:left="708"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233</TotalTime>
  <Pages>8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Теплухина Татьяна Александровна</cp:lastModifiedBy>
  <cp:revision>30</cp:revision>
  <cp:lastPrinted>2020-11-03T07:00:00Z</cp:lastPrinted>
  <dcterms:created xsi:type="dcterms:W3CDTF">2018-10-01T15:22:00Z</dcterms:created>
  <dcterms:modified xsi:type="dcterms:W3CDTF">2021-01-14T12:19:00Z</dcterms:modified>
</cp:coreProperties>
</file>