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0E57553A" w14:textId="77777777" w:rsidTr="0071090F">
        <w:tc>
          <w:tcPr>
            <w:tcW w:w="10031" w:type="dxa"/>
            <w:shd w:val="clear" w:color="auto" w:fill="auto"/>
          </w:tcPr>
          <w:p w14:paraId="045BD9B6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2BBC2FA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0833E2F1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4995DD2A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15527525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1764BA9A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499B54CB" w14:textId="77777777" w:rsidTr="0071090F">
        <w:tc>
          <w:tcPr>
            <w:tcW w:w="10031" w:type="dxa"/>
            <w:shd w:val="clear" w:color="auto" w:fill="auto"/>
          </w:tcPr>
          <w:p w14:paraId="476D5D26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0AEFA736" w14:textId="77777777" w:rsidTr="0071090F">
        <w:tc>
          <w:tcPr>
            <w:tcW w:w="10031" w:type="dxa"/>
            <w:shd w:val="clear" w:color="auto" w:fill="auto"/>
          </w:tcPr>
          <w:p w14:paraId="6710CF5A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3947B25" w14:textId="77777777" w:rsidTr="0071090F">
        <w:tc>
          <w:tcPr>
            <w:tcW w:w="10031" w:type="dxa"/>
            <w:shd w:val="clear" w:color="auto" w:fill="auto"/>
          </w:tcPr>
          <w:p w14:paraId="26EE6B3B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7CA6DCAA" w14:textId="77777777" w:rsidTr="0071090F">
        <w:tc>
          <w:tcPr>
            <w:tcW w:w="10031" w:type="dxa"/>
            <w:shd w:val="clear" w:color="auto" w:fill="auto"/>
          </w:tcPr>
          <w:p w14:paraId="12450393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613D03F0" w14:textId="77777777" w:rsidTr="0071090F">
        <w:tc>
          <w:tcPr>
            <w:tcW w:w="10031" w:type="dxa"/>
            <w:shd w:val="clear" w:color="auto" w:fill="auto"/>
          </w:tcPr>
          <w:p w14:paraId="286C63CA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DF9C150" w14:textId="77777777" w:rsidTr="0071090F">
        <w:tc>
          <w:tcPr>
            <w:tcW w:w="10031" w:type="dxa"/>
            <w:shd w:val="clear" w:color="auto" w:fill="auto"/>
          </w:tcPr>
          <w:p w14:paraId="630EF764" w14:textId="77777777" w:rsidR="00C804B9" w:rsidRDefault="00D42FB5" w:rsidP="00120FA1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C804B9">
              <w:rPr>
                <w:b/>
                <w:bCs/>
                <w:sz w:val="26"/>
                <w:szCs w:val="26"/>
              </w:rPr>
              <w:t xml:space="preserve">О внесении изменений в решение Муниципального Совета </w:t>
            </w:r>
          </w:p>
          <w:p w14:paraId="69DD3896" w14:textId="77777777" w:rsidR="00C804B9" w:rsidRDefault="00D42FB5" w:rsidP="00C804B9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C804B9">
              <w:rPr>
                <w:b/>
                <w:bCs/>
                <w:sz w:val="26"/>
                <w:szCs w:val="26"/>
              </w:rPr>
              <w:t xml:space="preserve">МО </w:t>
            </w:r>
            <w:proofErr w:type="spellStart"/>
            <w:r w:rsidRPr="00C804B9">
              <w:rPr>
                <w:b/>
                <w:bCs/>
                <w:sz w:val="26"/>
                <w:szCs w:val="26"/>
              </w:rPr>
              <w:t>МО</w:t>
            </w:r>
            <w:proofErr w:type="spellEnd"/>
            <w:r w:rsidRPr="00C804B9">
              <w:rPr>
                <w:b/>
                <w:bCs/>
                <w:sz w:val="26"/>
                <w:szCs w:val="26"/>
              </w:rPr>
              <w:t xml:space="preserve"> Северный от 30.11.202</w:t>
            </w:r>
            <w:r w:rsidR="002526DA" w:rsidRPr="00C804B9">
              <w:rPr>
                <w:b/>
                <w:bCs/>
                <w:sz w:val="26"/>
                <w:szCs w:val="26"/>
              </w:rPr>
              <w:t>2</w:t>
            </w:r>
            <w:r w:rsidRPr="00C804B9">
              <w:rPr>
                <w:b/>
                <w:bCs/>
                <w:sz w:val="26"/>
                <w:szCs w:val="26"/>
              </w:rPr>
              <w:t xml:space="preserve"> №</w:t>
            </w:r>
            <w:r w:rsidR="002526DA" w:rsidRPr="00C804B9">
              <w:rPr>
                <w:b/>
                <w:bCs/>
                <w:sz w:val="26"/>
                <w:szCs w:val="26"/>
              </w:rPr>
              <w:t xml:space="preserve">159-032-6-2022 </w:t>
            </w:r>
          </w:p>
          <w:p w14:paraId="7CCCF9EE" w14:textId="6EFCE436" w:rsidR="00E57BFA" w:rsidRPr="00C804B9" w:rsidRDefault="00D42FB5" w:rsidP="00C804B9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C804B9">
              <w:rPr>
                <w:b/>
                <w:bCs/>
                <w:sz w:val="26"/>
                <w:szCs w:val="26"/>
              </w:rPr>
              <w:t xml:space="preserve">«О </w:t>
            </w:r>
            <w:r w:rsidR="00D7103F" w:rsidRPr="00C804B9">
              <w:rPr>
                <w:b/>
                <w:bCs/>
                <w:sz w:val="26"/>
                <w:szCs w:val="26"/>
              </w:rPr>
              <w:t>бюджете</w:t>
            </w:r>
            <w:r w:rsidR="00814CEA" w:rsidRPr="00C804B9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C804B9">
              <w:rPr>
                <w:b/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C804B9">
              <w:rPr>
                <w:b/>
                <w:bCs/>
                <w:sz w:val="26"/>
                <w:szCs w:val="26"/>
              </w:rPr>
              <w:t>города федерального значения</w:t>
            </w:r>
            <w:r w:rsidR="0002448C" w:rsidRPr="00C804B9">
              <w:rPr>
                <w:b/>
                <w:bCs/>
                <w:sz w:val="24"/>
                <w:szCs w:val="24"/>
              </w:rPr>
              <w:t xml:space="preserve"> </w:t>
            </w:r>
            <w:r w:rsidR="00D7103F" w:rsidRPr="00C804B9">
              <w:rPr>
                <w:b/>
                <w:bCs/>
                <w:sz w:val="26"/>
                <w:szCs w:val="26"/>
              </w:rPr>
              <w:t>Санкт-Петербурга</w:t>
            </w:r>
            <w:r w:rsidR="00120FA1" w:rsidRPr="00C804B9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C804B9">
              <w:rPr>
                <w:b/>
                <w:bCs/>
                <w:sz w:val="26"/>
                <w:szCs w:val="26"/>
              </w:rPr>
              <w:t>муниципальный округ Северный на 202</w:t>
            </w:r>
            <w:r w:rsidR="002526DA" w:rsidRPr="00C804B9">
              <w:rPr>
                <w:b/>
                <w:bCs/>
                <w:sz w:val="26"/>
                <w:szCs w:val="26"/>
              </w:rPr>
              <w:t>3</w:t>
            </w:r>
            <w:r w:rsidR="00D7103F" w:rsidRPr="00C804B9">
              <w:rPr>
                <w:b/>
                <w:bCs/>
                <w:sz w:val="26"/>
                <w:szCs w:val="26"/>
              </w:rPr>
              <w:t xml:space="preserve"> год</w:t>
            </w:r>
            <w:r w:rsidR="00814CEA" w:rsidRPr="00C804B9">
              <w:rPr>
                <w:b/>
                <w:bCs/>
                <w:sz w:val="26"/>
                <w:szCs w:val="26"/>
              </w:rPr>
              <w:t xml:space="preserve"> и на плановый период 202</w:t>
            </w:r>
            <w:r w:rsidR="002526DA" w:rsidRPr="00C804B9">
              <w:rPr>
                <w:b/>
                <w:bCs/>
                <w:sz w:val="26"/>
                <w:szCs w:val="26"/>
              </w:rPr>
              <w:t>4</w:t>
            </w:r>
            <w:r w:rsidR="00814CEA" w:rsidRPr="00C804B9">
              <w:rPr>
                <w:b/>
                <w:bCs/>
                <w:sz w:val="26"/>
                <w:szCs w:val="26"/>
              </w:rPr>
              <w:t xml:space="preserve"> и 202</w:t>
            </w:r>
            <w:r w:rsidR="002526DA" w:rsidRPr="00C804B9">
              <w:rPr>
                <w:b/>
                <w:bCs/>
                <w:sz w:val="26"/>
                <w:szCs w:val="26"/>
              </w:rPr>
              <w:t>5</w:t>
            </w:r>
            <w:r w:rsidR="00814CEA" w:rsidRPr="00C804B9">
              <w:rPr>
                <w:b/>
                <w:bCs/>
                <w:sz w:val="26"/>
                <w:szCs w:val="26"/>
              </w:rPr>
              <w:t xml:space="preserve"> годов</w:t>
            </w:r>
            <w:r w:rsidR="00120FA1" w:rsidRPr="00C804B9">
              <w:rPr>
                <w:b/>
                <w:bCs/>
                <w:sz w:val="26"/>
                <w:szCs w:val="26"/>
              </w:rPr>
              <w:t xml:space="preserve"> (в целом)</w:t>
            </w:r>
            <w:r w:rsidRPr="00C804B9">
              <w:rPr>
                <w:b/>
                <w:bCs/>
                <w:sz w:val="26"/>
                <w:szCs w:val="26"/>
              </w:rPr>
              <w:t>»</w:t>
            </w:r>
          </w:p>
          <w:p w14:paraId="5E9D274E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179FC13" w14:textId="77777777" w:rsidR="002B48EB" w:rsidRDefault="002B48EB"/>
    <w:p w14:paraId="3FC8087E" w14:textId="77777777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526DA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526DA">
        <w:rPr>
          <w:b/>
          <w:sz w:val="26"/>
          <w:szCs w:val="26"/>
        </w:rPr>
        <w:t>3</w:t>
      </w:r>
    </w:p>
    <w:p w14:paraId="77FAAE53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6FEA8AD" w14:textId="7C82BFA8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555F5A" w:rsidRPr="00555F5A">
        <w:rPr>
          <w:sz w:val="26"/>
          <w:szCs w:val="26"/>
        </w:rPr>
        <w:t>21</w:t>
      </w:r>
      <w:r w:rsidRPr="00555F5A">
        <w:rPr>
          <w:sz w:val="26"/>
          <w:szCs w:val="26"/>
        </w:rPr>
        <w:t>.0</w:t>
      </w:r>
      <w:r w:rsidR="00173334" w:rsidRPr="00555F5A">
        <w:rPr>
          <w:sz w:val="26"/>
          <w:szCs w:val="26"/>
        </w:rPr>
        <w:t>8</w:t>
      </w:r>
      <w:r w:rsidRPr="00555F5A">
        <w:rPr>
          <w:sz w:val="26"/>
          <w:szCs w:val="26"/>
        </w:rPr>
        <w:t>.202</w:t>
      </w:r>
      <w:r w:rsidR="002526DA" w:rsidRPr="00555F5A">
        <w:rPr>
          <w:sz w:val="26"/>
          <w:szCs w:val="26"/>
        </w:rPr>
        <w:t>3</w:t>
      </w:r>
      <w:r w:rsidRPr="00555F5A">
        <w:rPr>
          <w:sz w:val="26"/>
          <w:szCs w:val="26"/>
        </w:rPr>
        <w:t xml:space="preserve"> № </w:t>
      </w:r>
      <w:r w:rsidR="00555F5A" w:rsidRPr="00555F5A">
        <w:rPr>
          <w:sz w:val="26"/>
          <w:szCs w:val="26"/>
        </w:rPr>
        <w:t>79</w:t>
      </w:r>
      <w:r w:rsidRPr="00555F5A">
        <w:rPr>
          <w:sz w:val="26"/>
          <w:szCs w:val="26"/>
        </w:rPr>
        <w:t>-МА-202</w:t>
      </w:r>
      <w:r w:rsidR="002526DA" w:rsidRPr="00555F5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C804B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МО Северный «О внесении изменений в решение Муниципального Совета от </w:t>
      </w:r>
      <w:r w:rsidR="002526DA" w:rsidRPr="002526DA">
        <w:rPr>
          <w:sz w:val="26"/>
          <w:szCs w:val="26"/>
        </w:rPr>
        <w:t>30.11.2022 №159-032-6-2022</w:t>
      </w:r>
      <w:r w:rsidRPr="00D42FB5">
        <w:rPr>
          <w:sz w:val="26"/>
          <w:szCs w:val="26"/>
        </w:rPr>
        <w:t>», Муниципальный Совет</w:t>
      </w:r>
    </w:p>
    <w:p w14:paraId="5299DEDF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7407EBAC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6EE91D71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001B70EA" w14:textId="77777777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МО Северный от </w:t>
      </w:r>
      <w:r w:rsidR="002526DA" w:rsidRPr="002526DA">
        <w:rPr>
          <w:sz w:val="26"/>
          <w:szCs w:val="26"/>
        </w:rPr>
        <w:t xml:space="preserve">30.11.2022 №159-032-6-2022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 и на плановый период 202</w:t>
      </w:r>
      <w:r w:rsidR="002526DA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и 202</w:t>
      </w:r>
      <w:r w:rsidR="002526DA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37C77409" w14:textId="77777777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14:paraId="79BB4B7E" w14:textId="77777777" w:rsidR="000C5F0A" w:rsidRPr="000C5F0A" w:rsidRDefault="00D42FB5" w:rsidP="00D42FB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0A"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C5F0A"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 муниципальный округ Северный</w:t>
      </w:r>
      <w:r w:rsidR="000C5F0A" w:rsidRPr="000C5F0A">
        <w:rPr>
          <w:sz w:val="26"/>
          <w:szCs w:val="26"/>
        </w:rPr>
        <w:t>:</w:t>
      </w:r>
    </w:p>
    <w:p w14:paraId="214C2147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14:paraId="00A5680E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- </w:t>
      </w:r>
      <w:r w:rsidRPr="000C5F0A">
        <w:rPr>
          <w:sz w:val="26"/>
          <w:szCs w:val="26"/>
        </w:rPr>
        <w:t xml:space="preserve">в сумме </w:t>
      </w:r>
      <w:r w:rsidR="00173334" w:rsidRPr="00173334">
        <w:rPr>
          <w:sz w:val="26"/>
          <w:szCs w:val="26"/>
        </w:rPr>
        <w:t>133 404,0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64958A98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101 026,3 </w:t>
      </w:r>
      <w:r w:rsidRPr="000C5F0A">
        <w:rPr>
          <w:sz w:val="26"/>
          <w:szCs w:val="26"/>
        </w:rPr>
        <w:t>тыс. рублей;</w:t>
      </w:r>
    </w:p>
    <w:p w14:paraId="57F2DB2F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105 600,7 </w:t>
      </w:r>
      <w:r w:rsidRPr="000C5F0A">
        <w:rPr>
          <w:sz w:val="26"/>
          <w:szCs w:val="26"/>
        </w:rPr>
        <w:t>тыс. рублей;</w:t>
      </w:r>
    </w:p>
    <w:p w14:paraId="1ACF89F2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>
        <w:rPr>
          <w:sz w:val="26"/>
          <w:szCs w:val="26"/>
        </w:rPr>
        <w:t>:</w:t>
      </w:r>
    </w:p>
    <w:p w14:paraId="26EBC3A9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173334" w:rsidRPr="00173334">
        <w:rPr>
          <w:sz w:val="26"/>
          <w:szCs w:val="26"/>
        </w:rPr>
        <w:t>135 716,0</w:t>
      </w:r>
      <w:r w:rsidR="00173334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3DBDED75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2024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101 026,3</w:t>
      </w:r>
      <w:r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>в том числе условно утвержденные расход</w:t>
      </w:r>
      <w:r>
        <w:rPr>
          <w:sz w:val="26"/>
          <w:szCs w:val="26"/>
        </w:rPr>
        <w:t>ы в сумме 1 987,6 тыс. рублей</w:t>
      </w:r>
      <w:r w:rsidRPr="000C5F0A">
        <w:rPr>
          <w:sz w:val="26"/>
          <w:szCs w:val="26"/>
        </w:rPr>
        <w:t>;</w:t>
      </w:r>
    </w:p>
    <w:p w14:paraId="3A4B6AC9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105 600,7</w:t>
      </w:r>
      <w:r w:rsidRPr="00F76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>в том числе условно утвержденные расход</w:t>
      </w:r>
      <w:r>
        <w:rPr>
          <w:sz w:val="26"/>
          <w:szCs w:val="26"/>
        </w:rPr>
        <w:t>ы в сумме 4 154,6 тыс. рублей</w:t>
      </w:r>
      <w:r w:rsidRPr="000C5F0A">
        <w:rPr>
          <w:sz w:val="26"/>
          <w:szCs w:val="26"/>
        </w:rPr>
        <w:t>;</w:t>
      </w:r>
    </w:p>
    <w:p w14:paraId="7A4C6D38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>
        <w:rPr>
          <w:sz w:val="26"/>
          <w:szCs w:val="26"/>
        </w:rPr>
        <w:t>:</w:t>
      </w:r>
    </w:p>
    <w:p w14:paraId="6106F321" w14:textId="77777777"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62AA2781" w14:textId="77777777"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34BA7CFF" w14:textId="77777777"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2025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715A0326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>
        <w:rPr>
          <w:color w:val="000000"/>
          <w:spacing w:val="-2"/>
          <w:sz w:val="26"/>
          <w:szCs w:val="26"/>
        </w:rPr>
        <w:t>:</w:t>
      </w:r>
    </w:p>
    <w:p w14:paraId="2537B1B5" w14:textId="77777777"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64A92B9E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8FB3573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683E4994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>
        <w:rPr>
          <w:color w:val="000000"/>
          <w:spacing w:val="-2"/>
          <w:sz w:val="26"/>
          <w:szCs w:val="26"/>
        </w:rPr>
        <w:t>:</w:t>
      </w:r>
    </w:p>
    <w:p w14:paraId="38999393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 w:rsidR="00173334" w:rsidRPr="00173334">
        <w:rPr>
          <w:color w:val="000000"/>
          <w:spacing w:val="-2"/>
          <w:sz w:val="26"/>
          <w:szCs w:val="26"/>
        </w:rPr>
        <w:t>2 312,0</w:t>
      </w:r>
      <w:r w:rsidR="00173334">
        <w:rPr>
          <w:color w:val="000000"/>
          <w:spacing w:val="-2"/>
          <w:sz w:val="26"/>
          <w:szCs w:val="26"/>
        </w:rPr>
        <w:t xml:space="preserve"> </w:t>
      </w:r>
      <w:r w:rsidRPr="000C5F0A">
        <w:rPr>
          <w:color w:val="000000"/>
          <w:spacing w:val="-2"/>
          <w:sz w:val="26"/>
          <w:szCs w:val="26"/>
        </w:rPr>
        <w:t>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76BF3BF3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216BD968" w14:textId="77777777"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2025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418035A3" w14:textId="77777777" w:rsidR="00A47A80" w:rsidRDefault="001975EB" w:rsidP="001975E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7A80" w:rsidRPr="00A47A80">
        <w:rPr>
          <w:sz w:val="26"/>
          <w:szCs w:val="26"/>
        </w:rPr>
        <w:t>Изложить Приложение №</w:t>
      </w:r>
      <w:r w:rsidR="00A47A80">
        <w:rPr>
          <w:sz w:val="26"/>
          <w:szCs w:val="26"/>
        </w:rPr>
        <w:t>1</w:t>
      </w:r>
      <w:r w:rsidR="00A47A80" w:rsidRPr="00A47A80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42FB5">
        <w:rPr>
          <w:sz w:val="26"/>
          <w:szCs w:val="26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sz w:val="26"/>
          <w:szCs w:val="26"/>
        </w:rPr>
        <w:t xml:space="preserve"> </w:t>
      </w:r>
      <w:r w:rsidRPr="00D42FB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="00A47A80" w:rsidRPr="00A47A80">
        <w:rPr>
          <w:sz w:val="26"/>
          <w:szCs w:val="26"/>
        </w:rPr>
        <w:t>в редакции согласно Приложению №1 к настоящему Решению.</w:t>
      </w:r>
    </w:p>
    <w:p w14:paraId="6E96734C" w14:textId="77777777" w:rsidR="005C4A40" w:rsidRDefault="00D42FB5" w:rsidP="001975E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Приложение №</w:t>
      </w:r>
      <w:r w:rsidR="00834A31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834A31">
        <w:rPr>
          <w:sz w:val="26"/>
          <w:szCs w:val="26"/>
        </w:rPr>
        <w:t>«И</w:t>
      </w:r>
      <w:r w:rsidR="000C5F0A" w:rsidRPr="00D6278F">
        <w:rPr>
          <w:sz w:val="26"/>
          <w:szCs w:val="26"/>
        </w:rPr>
        <w:t xml:space="preserve">сточники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834A31" w:rsidRP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="00834A31" w:rsidRPr="005C4A40">
        <w:rPr>
          <w:sz w:val="26"/>
          <w:szCs w:val="26"/>
        </w:rPr>
        <w:t xml:space="preserve"> год</w:t>
      </w:r>
      <w:r w:rsidR="00834A31">
        <w:rPr>
          <w:sz w:val="26"/>
          <w:szCs w:val="26"/>
        </w:rPr>
        <w:t>»</w:t>
      </w:r>
      <w:r w:rsidR="00834A31" w:rsidRPr="005C4A40">
        <w:rPr>
          <w:sz w:val="26"/>
          <w:szCs w:val="26"/>
        </w:rPr>
        <w:t xml:space="preserve"> </w:t>
      </w:r>
      <w:r w:rsidR="00834A31" w:rsidRPr="00834A31">
        <w:rPr>
          <w:sz w:val="26"/>
          <w:szCs w:val="26"/>
        </w:rPr>
        <w:t>в редакции согласно Приложению №</w:t>
      </w:r>
      <w:r w:rsidR="00554D6B">
        <w:rPr>
          <w:sz w:val="26"/>
          <w:szCs w:val="26"/>
        </w:rPr>
        <w:t>2</w:t>
      </w:r>
      <w:r w:rsid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к настоящему Решению</w:t>
      </w:r>
      <w:r w:rsidR="00834A31">
        <w:rPr>
          <w:sz w:val="26"/>
          <w:szCs w:val="26"/>
        </w:rPr>
        <w:t>.</w:t>
      </w:r>
    </w:p>
    <w:p w14:paraId="1CD21695" w14:textId="77777777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554D6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42B9223A" w14:textId="77777777" w:rsidR="00C818A3" w:rsidRDefault="00C818A3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818A3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6</w:t>
      </w:r>
      <w:r w:rsidRPr="00C818A3">
        <w:rPr>
          <w:sz w:val="26"/>
          <w:szCs w:val="26"/>
        </w:rPr>
        <w:t xml:space="preserve">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2024 и 2025 годов» в редакции согласно Приложению №</w:t>
      </w:r>
      <w:r w:rsidR="00554D6B">
        <w:rPr>
          <w:sz w:val="26"/>
          <w:szCs w:val="26"/>
        </w:rPr>
        <w:t>4</w:t>
      </w:r>
      <w:r w:rsidRPr="00C818A3">
        <w:rPr>
          <w:sz w:val="26"/>
          <w:szCs w:val="26"/>
        </w:rPr>
        <w:t xml:space="preserve"> к настоящему Решению.</w:t>
      </w:r>
    </w:p>
    <w:p w14:paraId="5362EB94" w14:textId="77777777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211320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554D6B">
        <w:rPr>
          <w:sz w:val="26"/>
          <w:szCs w:val="26"/>
        </w:rPr>
        <w:t>5</w:t>
      </w:r>
      <w:r w:rsidRPr="00834A31">
        <w:rPr>
          <w:sz w:val="26"/>
          <w:szCs w:val="26"/>
        </w:rPr>
        <w:t xml:space="preserve"> к настоящему Решению.</w:t>
      </w:r>
    </w:p>
    <w:p w14:paraId="14F464CF" w14:textId="77777777" w:rsidR="00211320" w:rsidRPr="00211320" w:rsidRDefault="00211320" w:rsidP="00211320">
      <w:pPr>
        <w:pStyle w:val="ae"/>
        <w:numPr>
          <w:ilvl w:val="0"/>
          <w:numId w:val="4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211320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8</w:t>
      </w:r>
      <w:r w:rsidRPr="00211320">
        <w:rPr>
          <w:sz w:val="26"/>
          <w:szCs w:val="26"/>
        </w:rPr>
        <w:t xml:space="preserve">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плановый период 2024 и 2025 годов» в редакции согласно Приложению №</w:t>
      </w:r>
      <w:r w:rsidR="00554D6B">
        <w:rPr>
          <w:sz w:val="26"/>
          <w:szCs w:val="26"/>
        </w:rPr>
        <w:t>6</w:t>
      </w:r>
      <w:r w:rsidRPr="00211320">
        <w:rPr>
          <w:sz w:val="26"/>
          <w:szCs w:val="26"/>
        </w:rPr>
        <w:t xml:space="preserve"> к настоящему Решению.</w:t>
      </w:r>
    </w:p>
    <w:p w14:paraId="7ECC1D15" w14:textId="77777777" w:rsidR="00211320" w:rsidRDefault="00211320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 xml:space="preserve">бъем и распределение бюджетных ассигнований на финансовое обеспечение реализации муниципальных программ внутригородского </w:t>
      </w:r>
      <w:r w:rsidRPr="00D6278F">
        <w:rPr>
          <w:sz w:val="26"/>
          <w:szCs w:val="26"/>
        </w:rPr>
        <w:lastRenderedPageBreak/>
        <w:t>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554D6B"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к настоящему Решению.</w:t>
      </w:r>
    </w:p>
    <w:p w14:paraId="77849E32" w14:textId="23B71267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35B5CFD6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1AF31F55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7C05CA81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0536B3C6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1E9B5E9E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98982E7" w14:textId="678D1B7C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="00C804B9">
        <w:rPr>
          <w:sz w:val="26"/>
          <w:szCs w:val="26"/>
        </w:rPr>
        <w:t xml:space="preserve">  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3B6FB7E7" w14:textId="77777777" w:rsidR="00A47A80" w:rsidRDefault="00A47A80" w:rsidP="00045184">
      <w:pPr>
        <w:jc w:val="both"/>
        <w:rPr>
          <w:sz w:val="26"/>
          <w:szCs w:val="26"/>
        </w:rPr>
      </w:pPr>
    </w:p>
    <w:p w14:paraId="47EEE68B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330F433B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B92F504" w14:textId="77777777"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-   -6-2023</w:t>
      </w:r>
    </w:p>
    <w:p w14:paraId="7FCE7856" w14:textId="77777777"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14:paraId="2EEB6C03" w14:textId="77777777" w:rsidR="00AD2409" w:rsidRDefault="00AD2409" w:rsidP="00AD2409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>
        <w:rPr>
          <w:rFonts w:eastAsia="Calibri"/>
          <w:spacing w:val="-1"/>
          <w:sz w:val="24"/>
          <w:szCs w:val="24"/>
        </w:rPr>
        <w:t>3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14:paraId="189B70CE" w14:textId="77777777" w:rsidR="00AD2409" w:rsidRDefault="00AD2409" w:rsidP="00AD2409">
      <w:pPr>
        <w:jc w:val="both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6"/>
        <w:gridCol w:w="655"/>
        <w:gridCol w:w="2383"/>
        <w:gridCol w:w="4893"/>
        <w:gridCol w:w="1276"/>
      </w:tblGrid>
      <w:tr w:rsidR="00554D6B" w:rsidRPr="00554D6B" w14:paraId="4D0C5977" w14:textId="77777777" w:rsidTr="00554D6B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DC7" w14:textId="77777777" w:rsidR="00554D6B" w:rsidRPr="00554D6B" w:rsidRDefault="00554D6B" w:rsidP="00554D6B">
            <w:pPr>
              <w:jc w:val="center"/>
            </w:pPr>
            <w:r w:rsidRPr="00554D6B">
              <w:t>№ п/п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94F3" w14:textId="77777777" w:rsidR="00554D6B" w:rsidRPr="00554D6B" w:rsidRDefault="00554D6B" w:rsidP="00554D6B">
            <w:pPr>
              <w:jc w:val="center"/>
            </w:pPr>
            <w:r w:rsidRPr="00554D6B"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6F5" w14:textId="77777777" w:rsidR="00554D6B" w:rsidRPr="00554D6B" w:rsidRDefault="00554D6B" w:rsidP="00554D6B">
            <w:pPr>
              <w:jc w:val="center"/>
            </w:pPr>
            <w:r w:rsidRPr="00554D6B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F62F" w14:textId="77777777" w:rsidR="00554D6B" w:rsidRPr="00554D6B" w:rsidRDefault="00554D6B" w:rsidP="00554D6B">
            <w:pPr>
              <w:jc w:val="center"/>
              <w:rPr>
                <w:sz w:val="18"/>
                <w:szCs w:val="18"/>
              </w:rPr>
            </w:pPr>
            <w:r w:rsidRPr="00554D6B">
              <w:rPr>
                <w:sz w:val="18"/>
                <w:szCs w:val="18"/>
              </w:rPr>
              <w:t>Сумма,  тыс. руб.</w:t>
            </w:r>
          </w:p>
        </w:tc>
      </w:tr>
      <w:tr w:rsidR="00554D6B" w:rsidRPr="00554D6B" w14:paraId="21F9FFBD" w14:textId="77777777" w:rsidTr="00554D6B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5C0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59B2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75A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0F8D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E69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1 992,7</w:t>
            </w:r>
          </w:p>
        </w:tc>
      </w:tr>
      <w:tr w:rsidR="00554D6B" w:rsidRPr="00554D6B" w14:paraId="4C5F495E" w14:textId="77777777" w:rsidTr="00554D6B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4FA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A0F5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B14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1 01 00000 00 0000 000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6152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5B9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1 285,0</w:t>
            </w:r>
          </w:p>
        </w:tc>
      </w:tr>
      <w:tr w:rsidR="00554D6B" w:rsidRPr="00554D6B" w14:paraId="1567B863" w14:textId="77777777" w:rsidTr="00554D6B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8D8" w14:textId="77777777" w:rsidR="00554D6B" w:rsidRPr="00554D6B" w:rsidRDefault="00554D6B" w:rsidP="00554D6B">
            <w:r w:rsidRPr="00554D6B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3489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E3B" w14:textId="77777777" w:rsidR="00554D6B" w:rsidRPr="00554D6B" w:rsidRDefault="00554D6B" w:rsidP="00554D6B">
            <w:pPr>
              <w:jc w:val="center"/>
            </w:pPr>
            <w:r w:rsidRPr="00554D6B">
              <w:t>1 01 02000 01 0000 110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6BB1" w14:textId="77777777" w:rsidR="00554D6B" w:rsidRPr="00554D6B" w:rsidRDefault="00554D6B" w:rsidP="00554D6B">
            <w:r w:rsidRPr="00554D6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278" w14:textId="77777777" w:rsidR="00554D6B" w:rsidRPr="00554D6B" w:rsidRDefault="00554D6B" w:rsidP="00554D6B">
            <w:pPr>
              <w:jc w:val="right"/>
            </w:pPr>
            <w:r w:rsidRPr="00554D6B">
              <w:t>1 285,0</w:t>
            </w:r>
          </w:p>
        </w:tc>
      </w:tr>
      <w:tr w:rsidR="00554D6B" w:rsidRPr="00554D6B" w14:paraId="5724BD98" w14:textId="77777777" w:rsidTr="00554D6B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BEE" w14:textId="77777777" w:rsidR="00554D6B" w:rsidRPr="00554D6B" w:rsidRDefault="00554D6B" w:rsidP="00554D6B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6B9E" w14:textId="77777777" w:rsidR="00554D6B" w:rsidRPr="00554D6B" w:rsidRDefault="00554D6B" w:rsidP="00554D6B">
            <w:pPr>
              <w:jc w:val="center"/>
            </w:pPr>
            <w:r w:rsidRPr="00554D6B"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44B" w14:textId="77777777" w:rsidR="00554D6B" w:rsidRPr="00554D6B" w:rsidRDefault="00554D6B" w:rsidP="00554D6B">
            <w:pPr>
              <w:jc w:val="center"/>
            </w:pPr>
            <w:r w:rsidRPr="00554D6B">
              <w:t xml:space="preserve"> 1 01 02010 01 0000 110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4731" w14:textId="77777777" w:rsidR="00554D6B" w:rsidRPr="00554D6B" w:rsidRDefault="00554D6B" w:rsidP="00554D6B">
            <w:r w:rsidRPr="00554D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A9E" w14:textId="77777777" w:rsidR="00554D6B" w:rsidRPr="00554D6B" w:rsidRDefault="00554D6B" w:rsidP="00554D6B">
            <w:pPr>
              <w:jc w:val="right"/>
            </w:pPr>
            <w:r w:rsidRPr="00554D6B">
              <w:t>1 285,0</w:t>
            </w:r>
          </w:p>
        </w:tc>
      </w:tr>
      <w:tr w:rsidR="00554D6B" w:rsidRPr="00554D6B" w14:paraId="133D2BCA" w14:textId="77777777" w:rsidTr="00554D6B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1C7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1144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C9A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1 13 00000 00 0000 000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F40C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3F9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603,7</w:t>
            </w:r>
          </w:p>
        </w:tc>
      </w:tr>
      <w:tr w:rsidR="00554D6B" w:rsidRPr="00554D6B" w14:paraId="2C146133" w14:textId="77777777" w:rsidTr="00554D6B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041" w14:textId="77777777" w:rsidR="00554D6B" w:rsidRPr="00554D6B" w:rsidRDefault="00554D6B" w:rsidP="00554D6B">
            <w:r w:rsidRPr="00554D6B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961C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85D" w14:textId="77777777" w:rsidR="00554D6B" w:rsidRPr="00554D6B" w:rsidRDefault="00554D6B" w:rsidP="00554D6B">
            <w:pPr>
              <w:jc w:val="center"/>
            </w:pPr>
            <w:r w:rsidRPr="00554D6B">
              <w:t xml:space="preserve">1 13 02000 00 0000 130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299C" w14:textId="77777777" w:rsidR="00554D6B" w:rsidRPr="00554D6B" w:rsidRDefault="00554D6B" w:rsidP="00554D6B">
            <w:r w:rsidRPr="00554D6B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6A3" w14:textId="77777777" w:rsidR="00554D6B" w:rsidRPr="00554D6B" w:rsidRDefault="00554D6B" w:rsidP="00554D6B">
            <w:pPr>
              <w:jc w:val="right"/>
            </w:pPr>
            <w:r w:rsidRPr="00554D6B">
              <w:t>603,7</w:t>
            </w:r>
          </w:p>
        </w:tc>
      </w:tr>
      <w:tr w:rsidR="00554D6B" w:rsidRPr="00554D6B" w14:paraId="78DD9403" w14:textId="77777777" w:rsidTr="00554D6B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C6B" w14:textId="77777777" w:rsidR="00554D6B" w:rsidRPr="00554D6B" w:rsidRDefault="00554D6B" w:rsidP="00554D6B">
            <w:r w:rsidRPr="00554D6B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1504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A26" w14:textId="77777777" w:rsidR="00554D6B" w:rsidRPr="00554D6B" w:rsidRDefault="00554D6B" w:rsidP="00554D6B">
            <w:pPr>
              <w:jc w:val="center"/>
            </w:pPr>
            <w:r w:rsidRPr="00554D6B">
              <w:t>1 13 02990 00 0000 130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B746" w14:textId="77777777" w:rsidR="00554D6B" w:rsidRPr="00554D6B" w:rsidRDefault="00554D6B" w:rsidP="00554D6B">
            <w:r w:rsidRPr="00554D6B"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69C" w14:textId="77777777" w:rsidR="00554D6B" w:rsidRPr="00554D6B" w:rsidRDefault="00554D6B" w:rsidP="00554D6B">
            <w:pPr>
              <w:jc w:val="right"/>
            </w:pPr>
            <w:r w:rsidRPr="00554D6B">
              <w:t>603,7</w:t>
            </w:r>
          </w:p>
        </w:tc>
      </w:tr>
      <w:tr w:rsidR="00554D6B" w:rsidRPr="00554D6B" w14:paraId="59D50282" w14:textId="77777777" w:rsidTr="00554D6B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305" w14:textId="77777777" w:rsidR="00554D6B" w:rsidRPr="00554D6B" w:rsidRDefault="00554D6B" w:rsidP="00554D6B">
            <w:r w:rsidRPr="00554D6B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3170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1BB" w14:textId="77777777" w:rsidR="00554D6B" w:rsidRPr="00554D6B" w:rsidRDefault="00554D6B" w:rsidP="00554D6B">
            <w:pPr>
              <w:jc w:val="center"/>
            </w:pPr>
            <w:r w:rsidRPr="00554D6B">
              <w:t>1 13 02993 03 0000 130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049" w14:textId="77777777" w:rsidR="00554D6B" w:rsidRPr="00554D6B" w:rsidRDefault="00554D6B" w:rsidP="00554D6B">
            <w:r w:rsidRPr="00554D6B">
              <w:t xml:space="preserve">Прочие доходы от компенсации </w:t>
            </w:r>
            <w:proofErr w:type="gramStart"/>
            <w:r w:rsidRPr="00554D6B">
              <w:t>затрат  бюджетов</w:t>
            </w:r>
            <w:proofErr w:type="gramEnd"/>
            <w:r w:rsidRPr="00554D6B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C4C" w14:textId="77777777" w:rsidR="00554D6B" w:rsidRPr="00554D6B" w:rsidRDefault="00554D6B" w:rsidP="00554D6B">
            <w:pPr>
              <w:jc w:val="right"/>
            </w:pPr>
            <w:r w:rsidRPr="00554D6B">
              <w:t>603,7</w:t>
            </w:r>
          </w:p>
        </w:tc>
      </w:tr>
      <w:tr w:rsidR="00554D6B" w:rsidRPr="00554D6B" w14:paraId="3FDA4C1A" w14:textId="77777777" w:rsidTr="00554D6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BA7" w14:textId="77777777" w:rsidR="00554D6B" w:rsidRPr="00554D6B" w:rsidRDefault="00554D6B" w:rsidP="00554D6B">
            <w:r w:rsidRPr="00554D6B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B20" w14:textId="77777777" w:rsidR="00554D6B" w:rsidRPr="00554D6B" w:rsidRDefault="00554D6B" w:rsidP="00554D6B">
            <w:pPr>
              <w:jc w:val="center"/>
            </w:pPr>
            <w:r w:rsidRPr="00554D6B">
              <w:t>867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BD9" w14:textId="77777777" w:rsidR="00554D6B" w:rsidRPr="00554D6B" w:rsidRDefault="00554D6B" w:rsidP="00554D6B">
            <w:pPr>
              <w:jc w:val="center"/>
            </w:pPr>
            <w:r w:rsidRPr="00554D6B">
              <w:t>1 13 02993 03 0100 130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70FE" w14:textId="77777777" w:rsidR="00554D6B" w:rsidRPr="00554D6B" w:rsidRDefault="00554D6B" w:rsidP="00554D6B">
            <w:r w:rsidRPr="00554D6B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891" w14:textId="77777777" w:rsidR="00554D6B" w:rsidRPr="00554D6B" w:rsidRDefault="00554D6B" w:rsidP="00554D6B">
            <w:pPr>
              <w:jc w:val="right"/>
            </w:pPr>
            <w:r w:rsidRPr="00554D6B">
              <w:t>602,7</w:t>
            </w:r>
          </w:p>
        </w:tc>
      </w:tr>
      <w:tr w:rsidR="00554D6B" w:rsidRPr="00554D6B" w14:paraId="5ABE5143" w14:textId="77777777" w:rsidTr="00554D6B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ABA" w14:textId="77777777" w:rsidR="00554D6B" w:rsidRPr="00554D6B" w:rsidRDefault="00554D6B" w:rsidP="00554D6B">
            <w:r w:rsidRPr="00554D6B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DC5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45A" w14:textId="77777777" w:rsidR="00554D6B" w:rsidRPr="00554D6B" w:rsidRDefault="00554D6B" w:rsidP="00554D6B">
            <w:pPr>
              <w:jc w:val="center"/>
            </w:pPr>
            <w:r w:rsidRPr="00554D6B">
              <w:t>1 13 02993 03 0200 130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CF37" w14:textId="77777777" w:rsidR="00554D6B" w:rsidRPr="00554D6B" w:rsidRDefault="00554D6B" w:rsidP="00554D6B">
            <w:r w:rsidRPr="00554D6B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7C0" w14:textId="77777777" w:rsidR="00554D6B" w:rsidRPr="00554D6B" w:rsidRDefault="00554D6B" w:rsidP="00554D6B">
            <w:pPr>
              <w:jc w:val="right"/>
            </w:pPr>
            <w:r w:rsidRPr="00554D6B">
              <w:t>1,0</w:t>
            </w:r>
          </w:p>
        </w:tc>
      </w:tr>
      <w:tr w:rsidR="00554D6B" w:rsidRPr="00554D6B" w14:paraId="72164CA7" w14:textId="77777777" w:rsidTr="00554D6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03D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E964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403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1 16 00000 00 0000 000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BA41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07E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104,0</w:t>
            </w:r>
          </w:p>
        </w:tc>
      </w:tr>
      <w:tr w:rsidR="00554D6B" w:rsidRPr="00554D6B" w14:paraId="255DB610" w14:textId="77777777" w:rsidTr="00554D6B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EAC" w14:textId="77777777" w:rsidR="00554D6B" w:rsidRPr="00554D6B" w:rsidRDefault="00554D6B" w:rsidP="00554D6B">
            <w:r w:rsidRPr="00554D6B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1E00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6F5" w14:textId="77777777" w:rsidR="00554D6B" w:rsidRPr="00554D6B" w:rsidRDefault="00554D6B" w:rsidP="00554D6B">
            <w:pPr>
              <w:jc w:val="center"/>
            </w:pPr>
            <w:r w:rsidRPr="00554D6B">
              <w:t>1 16 07000 00 0000 140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807F" w14:textId="77777777" w:rsidR="00554D6B" w:rsidRPr="00554D6B" w:rsidRDefault="00554D6B" w:rsidP="00554D6B">
            <w:r w:rsidRPr="00554D6B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34D" w14:textId="77777777" w:rsidR="00554D6B" w:rsidRPr="00554D6B" w:rsidRDefault="00554D6B" w:rsidP="00554D6B">
            <w:pPr>
              <w:jc w:val="right"/>
            </w:pPr>
            <w:r w:rsidRPr="00554D6B">
              <w:t>10,0</w:t>
            </w:r>
          </w:p>
        </w:tc>
      </w:tr>
      <w:tr w:rsidR="00554D6B" w:rsidRPr="00554D6B" w14:paraId="62AB2542" w14:textId="77777777" w:rsidTr="00554D6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A49" w14:textId="77777777" w:rsidR="00554D6B" w:rsidRPr="00554D6B" w:rsidRDefault="00554D6B" w:rsidP="00554D6B">
            <w:r w:rsidRPr="00554D6B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52AA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F11" w14:textId="77777777" w:rsidR="00554D6B" w:rsidRPr="00554D6B" w:rsidRDefault="00554D6B" w:rsidP="00554D6B">
            <w:pPr>
              <w:jc w:val="center"/>
            </w:pPr>
            <w:r w:rsidRPr="00554D6B">
              <w:t>1 16 07010 00 0000 140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ECF6" w14:textId="77777777" w:rsidR="00554D6B" w:rsidRPr="00554D6B" w:rsidRDefault="00554D6B" w:rsidP="00554D6B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478F" w14:textId="77777777" w:rsidR="00554D6B" w:rsidRPr="00554D6B" w:rsidRDefault="00554D6B" w:rsidP="00554D6B">
            <w:pPr>
              <w:jc w:val="right"/>
            </w:pPr>
            <w:r w:rsidRPr="00554D6B">
              <w:t>10,0</w:t>
            </w:r>
          </w:p>
        </w:tc>
      </w:tr>
      <w:tr w:rsidR="00554D6B" w:rsidRPr="00554D6B" w14:paraId="306C3C81" w14:textId="77777777" w:rsidTr="00554D6B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136" w14:textId="77777777" w:rsidR="00554D6B" w:rsidRPr="00554D6B" w:rsidRDefault="00554D6B" w:rsidP="00554D6B">
            <w:r w:rsidRPr="00554D6B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D576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87A" w14:textId="77777777" w:rsidR="00554D6B" w:rsidRPr="00554D6B" w:rsidRDefault="00554D6B" w:rsidP="00554D6B">
            <w:pPr>
              <w:jc w:val="center"/>
            </w:pPr>
            <w:r w:rsidRPr="00554D6B">
              <w:t>1 16 07010 03 0000 140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742B" w14:textId="77777777" w:rsidR="00554D6B" w:rsidRPr="00554D6B" w:rsidRDefault="00554D6B" w:rsidP="00554D6B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A24" w14:textId="77777777" w:rsidR="00554D6B" w:rsidRPr="00554D6B" w:rsidRDefault="00554D6B" w:rsidP="00554D6B">
            <w:pPr>
              <w:jc w:val="right"/>
            </w:pPr>
            <w:r w:rsidRPr="00554D6B">
              <w:t>10,0</w:t>
            </w:r>
          </w:p>
        </w:tc>
      </w:tr>
      <w:tr w:rsidR="00554D6B" w:rsidRPr="00554D6B" w14:paraId="466677E9" w14:textId="77777777" w:rsidTr="00FC7E79">
        <w:trPr>
          <w:trHeight w:val="5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7E5" w14:textId="77777777" w:rsidR="00554D6B" w:rsidRPr="00554D6B" w:rsidRDefault="00554D6B" w:rsidP="00554D6B">
            <w:r w:rsidRPr="00554D6B">
              <w:lastRenderedPageBreak/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1D85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75A6" w14:textId="77777777" w:rsidR="00554D6B" w:rsidRPr="00554D6B" w:rsidRDefault="00554D6B" w:rsidP="00554D6B">
            <w:pPr>
              <w:jc w:val="center"/>
            </w:pPr>
            <w:r w:rsidRPr="00554D6B">
              <w:t>1 16 10060 00 0000 140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1E5F" w14:textId="77777777" w:rsidR="00554D6B" w:rsidRPr="00554D6B" w:rsidRDefault="00FC7E79" w:rsidP="00554D6B">
            <w:r w:rsidRPr="00FC7E79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DC6" w14:textId="77777777" w:rsidR="00554D6B" w:rsidRPr="00554D6B" w:rsidRDefault="00554D6B" w:rsidP="00554D6B">
            <w:pPr>
              <w:jc w:val="right"/>
            </w:pPr>
            <w:r w:rsidRPr="00554D6B">
              <w:t>84,0</w:t>
            </w:r>
          </w:p>
        </w:tc>
      </w:tr>
      <w:tr w:rsidR="00554D6B" w:rsidRPr="00554D6B" w14:paraId="76107C53" w14:textId="77777777" w:rsidTr="00554D6B">
        <w:trPr>
          <w:trHeight w:val="26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D75" w14:textId="77777777" w:rsidR="00554D6B" w:rsidRPr="00554D6B" w:rsidRDefault="00554D6B" w:rsidP="00554D6B">
            <w:r w:rsidRPr="00554D6B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6D36" w14:textId="77777777" w:rsidR="00554D6B" w:rsidRPr="00554D6B" w:rsidRDefault="008616A5" w:rsidP="00554D6B">
            <w:pPr>
              <w:jc w:val="center"/>
            </w:pPr>
            <w:r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862F" w14:textId="77777777" w:rsidR="00554D6B" w:rsidRPr="00554D6B" w:rsidRDefault="00554D6B" w:rsidP="00554D6B">
            <w:pPr>
              <w:jc w:val="center"/>
            </w:pPr>
            <w:r w:rsidRPr="00554D6B">
              <w:t>1 16 10061 03 0000 140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A38D" w14:textId="77777777" w:rsidR="00554D6B" w:rsidRPr="00554D6B" w:rsidRDefault="00554D6B" w:rsidP="00554D6B">
            <w:r w:rsidRPr="00554D6B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FF9" w14:textId="77777777" w:rsidR="00554D6B" w:rsidRPr="00554D6B" w:rsidRDefault="00554D6B" w:rsidP="00554D6B">
            <w:pPr>
              <w:jc w:val="right"/>
            </w:pPr>
            <w:r w:rsidRPr="00554D6B">
              <w:t>84,0</w:t>
            </w:r>
          </w:p>
        </w:tc>
      </w:tr>
      <w:tr w:rsidR="00554D6B" w:rsidRPr="00554D6B" w14:paraId="009FDFA7" w14:textId="77777777" w:rsidTr="00554D6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772F" w14:textId="77777777" w:rsidR="00554D6B" w:rsidRPr="00554D6B" w:rsidRDefault="00554D6B" w:rsidP="00554D6B">
            <w:r w:rsidRPr="00554D6B">
              <w:t>3.3.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9CE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4AF" w14:textId="77777777" w:rsidR="00554D6B" w:rsidRPr="00554D6B" w:rsidRDefault="00554D6B" w:rsidP="00554D6B">
            <w:pPr>
              <w:jc w:val="center"/>
            </w:pPr>
            <w:r w:rsidRPr="00554D6B">
              <w:t>1 16 10120 00 0000 140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D70B" w14:textId="77777777" w:rsidR="00554D6B" w:rsidRPr="00554D6B" w:rsidRDefault="00554D6B" w:rsidP="00554D6B">
            <w:r w:rsidRPr="00554D6B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6FD4" w14:textId="77777777" w:rsidR="00554D6B" w:rsidRPr="00554D6B" w:rsidRDefault="00554D6B" w:rsidP="00554D6B">
            <w:pPr>
              <w:jc w:val="right"/>
            </w:pPr>
            <w:r w:rsidRPr="00554D6B">
              <w:t>10,0</w:t>
            </w:r>
          </w:p>
        </w:tc>
      </w:tr>
      <w:tr w:rsidR="00554D6B" w:rsidRPr="00554D6B" w14:paraId="65B3E70F" w14:textId="77777777" w:rsidTr="00554D6B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FA9" w14:textId="77777777" w:rsidR="00554D6B" w:rsidRPr="00554D6B" w:rsidRDefault="00554D6B" w:rsidP="00554D6B">
            <w:r w:rsidRPr="00554D6B">
              <w:t>3.3.1.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D64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71B" w14:textId="77777777" w:rsidR="00554D6B" w:rsidRPr="00554D6B" w:rsidRDefault="00554D6B" w:rsidP="00554D6B">
            <w:pPr>
              <w:jc w:val="center"/>
            </w:pPr>
            <w:r w:rsidRPr="00554D6B">
              <w:t>1 16 10123 01 0000 140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AD15" w14:textId="77777777" w:rsidR="00554D6B" w:rsidRPr="00554D6B" w:rsidRDefault="00554D6B" w:rsidP="00554D6B">
            <w:r w:rsidRPr="00554D6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C82" w14:textId="77777777" w:rsidR="00554D6B" w:rsidRPr="00554D6B" w:rsidRDefault="00554D6B" w:rsidP="00554D6B">
            <w:pPr>
              <w:jc w:val="right"/>
            </w:pPr>
            <w:r w:rsidRPr="00554D6B">
              <w:t>10,0</w:t>
            </w:r>
          </w:p>
        </w:tc>
      </w:tr>
      <w:tr w:rsidR="00554D6B" w:rsidRPr="00554D6B" w14:paraId="3192DF43" w14:textId="77777777" w:rsidTr="00554D6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080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E77A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928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2 00 00000 00 0000 000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3218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643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131 411,3</w:t>
            </w:r>
          </w:p>
        </w:tc>
      </w:tr>
      <w:tr w:rsidR="00554D6B" w:rsidRPr="00554D6B" w14:paraId="3313D6C3" w14:textId="77777777" w:rsidTr="00554D6B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CA5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77F2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803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E4D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731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131 411,3</w:t>
            </w:r>
          </w:p>
        </w:tc>
      </w:tr>
      <w:tr w:rsidR="00554D6B" w:rsidRPr="00554D6B" w14:paraId="1693372A" w14:textId="77777777" w:rsidTr="00554D6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704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A591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F98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2 02 10000 00 0000 150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D4D8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827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74 063,9</w:t>
            </w:r>
          </w:p>
        </w:tc>
      </w:tr>
      <w:tr w:rsidR="00554D6B" w:rsidRPr="00554D6B" w14:paraId="754ACC92" w14:textId="77777777" w:rsidTr="00554D6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551" w14:textId="77777777" w:rsidR="00554D6B" w:rsidRPr="00554D6B" w:rsidRDefault="00554D6B" w:rsidP="00554D6B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DA9A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5EF" w14:textId="77777777" w:rsidR="00554D6B" w:rsidRPr="00554D6B" w:rsidRDefault="00554D6B" w:rsidP="00554D6B">
            <w:pPr>
              <w:jc w:val="center"/>
            </w:pPr>
            <w:r w:rsidRPr="00554D6B">
              <w:t>2 02 15001 00 0000 150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804F" w14:textId="77777777" w:rsidR="00554D6B" w:rsidRPr="00554D6B" w:rsidRDefault="00554D6B" w:rsidP="00554D6B">
            <w:r w:rsidRPr="00554D6B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26A" w14:textId="77777777" w:rsidR="00554D6B" w:rsidRPr="00554D6B" w:rsidRDefault="00554D6B" w:rsidP="00554D6B">
            <w:pPr>
              <w:jc w:val="right"/>
            </w:pPr>
            <w:r w:rsidRPr="00554D6B">
              <w:t>74 063,9</w:t>
            </w:r>
          </w:p>
        </w:tc>
      </w:tr>
      <w:tr w:rsidR="00554D6B" w:rsidRPr="00554D6B" w14:paraId="3CE8508B" w14:textId="77777777" w:rsidTr="00554D6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27E" w14:textId="77777777" w:rsidR="00554D6B" w:rsidRPr="00554D6B" w:rsidRDefault="00554D6B" w:rsidP="00554D6B">
            <w:r w:rsidRPr="00554D6B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D384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D54" w14:textId="77777777" w:rsidR="00554D6B" w:rsidRPr="00554D6B" w:rsidRDefault="00554D6B" w:rsidP="00554D6B">
            <w:pPr>
              <w:jc w:val="center"/>
            </w:pPr>
            <w:r w:rsidRPr="00554D6B">
              <w:t>2 02 15001 03 0000 150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9934" w14:textId="77777777" w:rsidR="00554D6B" w:rsidRPr="00554D6B" w:rsidRDefault="00554D6B" w:rsidP="00554D6B">
            <w:r w:rsidRPr="00554D6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9FD" w14:textId="77777777" w:rsidR="00554D6B" w:rsidRPr="00554D6B" w:rsidRDefault="00554D6B" w:rsidP="00554D6B">
            <w:pPr>
              <w:jc w:val="right"/>
            </w:pPr>
            <w:r w:rsidRPr="00554D6B">
              <w:t>74 063,9</w:t>
            </w:r>
          </w:p>
        </w:tc>
      </w:tr>
      <w:tr w:rsidR="00554D6B" w:rsidRPr="00554D6B" w14:paraId="25CC3336" w14:textId="77777777" w:rsidTr="00554D6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1F9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7040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C70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2 02 20000 00 0000 150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71D2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D06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36 820,8</w:t>
            </w:r>
          </w:p>
        </w:tc>
      </w:tr>
      <w:tr w:rsidR="00554D6B" w:rsidRPr="00554D6B" w14:paraId="351C71A6" w14:textId="77777777" w:rsidTr="00554D6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4FA" w14:textId="77777777" w:rsidR="00554D6B" w:rsidRPr="00554D6B" w:rsidRDefault="00554D6B" w:rsidP="00554D6B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93CE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62A" w14:textId="77777777" w:rsidR="00554D6B" w:rsidRPr="00554D6B" w:rsidRDefault="00554D6B" w:rsidP="00554D6B">
            <w:pPr>
              <w:jc w:val="center"/>
            </w:pPr>
            <w:r w:rsidRPr="00554D6B">
              <w:t>2 02 29999 00 0000 150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892B" w14:textId="77777777" w:rsidR="00554D6B" w:rsidRPr="00554D6B" w:rsidRDefault="00554D6B" w:rsidP="00554D6B">
            <w:r w:rsidRPr="00554D6B"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D47" w14:textId="77777777" w:rsidR="00554D6B" w:rsidRPr="00554D6B" w:rsidRDefault="00554D6B" w:rsidP="00554D6B">
            <w:pPr>
              <w:jc w:val="right"/>
            </w:pPr>
            <w:r w:rsidRPr="00554D6B">
              <w:t>36 820,8</w:t>
            </w:r>
          </w:p>
        </w:tc>
      </w:tr>
      <w:tr w:rsidR="00554D6B" w:rsidRPr="00554D6B" w14:paraId="16DD9617" w14:textId="77777777" w:rsidTr="00554D6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3AA" w14:textId="77777777" w:rsidR="00554D6B" w:rsidRPr="00554D6B" w:rsidRDefault="00554D6B" w:rsidP="00554D6B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49BE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E5B" w14:textId="77777777" w:rsidR="00554D6B" w:rsidRPr="00554D6B" w:rsidRDefault="00554D6B" w:rsidP="00554D6B">
            <w:pPr>
              <w:jc w:val="center"/>
            </w:pPr>
            <w:r w:rsidRPr="00554D6B">
              <w:t>2 02 29999 03 0000 150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929B" w14:textId="77777777" w:rsidR="00554D6B" w:rsidRPr="00554D6B" w:rsidRDefault="00554D6B" w:rsidP="00554D6B">
            <w:r w:rsidRPr="00554D6B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AF7" w14:textId="77777777" w:rsidR="00554D6B" w:rsidRPr="00554D6B" w:rsidRDefault="00554D6B" w:rsidP="00554D6B">
            <w:pPr>
              <w:jc w:val="right"/>
            </w:pPr>
            <w:r w:rsidRPr="00554D6B">
              <w:t>36 820,8</w:t>
            </w:r>
          </w:p>
        </w:tc>
      </w:tr>
      <w:tr w:rsidR="00554D6B" w:rsidRPr="00554D6B" w14:paraId="539D8A77" w14:textId="77777777" w:rsidTr="00554D6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ECF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CB7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970" w14:textId="77777777" w:rsidR="00554D6B" w:rsidRPr="00554D6B" w:rsidRDefault="00554D6B" w:rsidP="00554D6B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2 02 30000 00 0000 150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92C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4DE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20 526,6</w:t>
            </w:r>
          </w:p>
        </w:tc>
      </w:tr>
      <w:tr w:rsidR="00554D6B" w:rsidRPr="00554D6B" w14:paraId="6AC6A4AC" w14:textId="77777777" w:rsidTr="00554D6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DC5" w14:textId="77777777" w:rsidR="00554D6B" w:rsidRPr="00554D6B" w:rsidRDefault="00554D6B" w:rsidP="00554D6B">
            <w:r w:rsidRPr="00554D6B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F6E6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AD1" w14:textId="77777777" w:rsidR="00554D6B" w:rsidRPr="00554D6B" w:rsidRDefault="00554D6B" w:rsidP="00554D6B">
            <w:pPr>
              <w:jc w:val="center"/>
            </w:pPr>
            <w:r w:rsidRPr="00554D6B">
              <w:t>2 02 30024 00 0000 150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981B" w14:textId="77777777" w:rsidR="00554D6B" w:rsidRPr="00554D6B" w:rsidRDefault="00554D6B" w:rsidP="00554D6B">
            <w:r w:rsidRPr="00554D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806" w14:textId="77777777" w:rsidR="00554D6B" w:rsidRPr="00554D6B" w:rsidRDefault="00554D6B" w:rsidP="00554D6B">
            <w:pPr>
              <w:jc w:val="right"/>
            </w:pPr>
            <w:r w:rsidRPr="00554D6B">
              <w:t>3 721,1</w:t>
            </w:r>
          </w:p>
        </w:tc>
      </w:tr>
      <w:tr w:rsidR="00554D6B" w:rsidRPr="00554D6B" w14:paraId="0CA84712" w14:textId="77777777" w:rsidTr="000A3FB1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C7C" w14:textId="77777777" w:rsidR="00554D6B" w:rsidRPr="00554D6B" w:rsidRDefault="00554D6B" w:rsidP="00554D6B">
            <w:r w:rsidRPr="00554D6B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E095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E4F" w14:textId="77777777" w:rsidR="00554D6B" w:rsidRPr="00554D6B" w:rsidRDefault="00554D6B" w:rsidP="00554D6B">
            <w:pPr>
              <w:jc w:val="center"/>
            </w:pPr>
            <w:r w:rsidRPr="00554D6B">
              <w:t>2 02 30024 03 0000 150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6FCC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971" w14:textId="77777777" w:rsidR="00554D6B" w:rsidRPr="00554D6B" w:rsidRDefault="00554D6B" w:rsidP="00554D6B">
            <w:pPr>
              <w:jc w:val="right"/>
            </w:pPr>
            <w:r w:rsidRPr="00554D6B">
              <w:t>3 721,1</w:t>
            </w:r>
          </w:p>
        </w:tc>
      </w:tr>
      <w:tr w:rsidR="00554D6B" w:rsidRPr="00554D6B" w14:paraId="72DB33AF" w14:textId="77777777" w:rsidTr="000A3FB1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10D" w14:textId="77777777" w:rsidR="00554D6B" w:rsidRPr="00554D6B" w:rsidRDefault="00554D6B" w:rsidP="00554D6B">
            <w:r w:rsidRPr="00554D6B">
              <w:t>1.3.1.1.1.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5C73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19F" w14:textId="77777777" w:rsidR="00554D6B" w:rsidRPr="00554D6B" w:rsidRDefault="00554D6B" w:rsidP="00554D6B">
            <w:pPr>
              <w:jc w:val="center"/>
            </w:pPr>
            <w:r w:rsidRPr="00554D6B">
              <w:t>2 02 30024 03 0100 150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5C12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7EE" w14:textId="77777777" w:rsidR="00554D6B" w:rsidRPr="00554D6B" w:rsidRDefault="00554D6B" w:rsidP="00554D6B">
            <w:pPr>
              <w:jc w:val="right"/>
            </w:pPr>
            <w:r w:rsidRPr="00554D6B">
              <w:t>3 712,3</w:t>
            </w:r>
          </w:p>
        </w:tc>
      </w:tr>
      <w:tr w:rsidR="00554D6B" w:rsidRPr="00554D6B" w14:paraId="46BC4631" w14:textId="77777777" w:rsidTr="000A3FB1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2B0" w14:textId="77777777" w:rsidR="00554D6B" w:rsidRPr="00554D6B" w:rsidRDefault="00554D6B" w:rsidP="00554D6B">
            <w:r w:rsidRPr="00554D6B">
              <w:lastRenderedPageBreak/>
              <w:t>1.3.1.1.2.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FC5A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08C" w14:textId="77777777" w:rsidR="00554D6B" w:rsidRPr="00554D6B" w:rsidRDefault="00554D6B" w:rsidP="00554D6B">
            <w:pPr>
              <w:jc w:val="center"/>
            </w:pPr>
            <w:r w:rsidRPr="00554D6B">
              <w:t>2 02 30024 03 0200 150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FB42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8FE" w14:textId="77777777" w:rsidR="00554D6B" w:rsidRPr="00554D6B" w:rsidRDefault="00554D6B" w:rsidP="00554D6B">
            <w:pPr>
              <w:jc w:val="right"/>
            </w:pPr>
            <w:r w:rsidRPr="00554D6B">
              <w:t>8,8</w:t>
            </w:r>
          </w:p>
        </w:tc>
      </w:tr>
      <w:tr w:rsidR="00554D6B" w:rsidRPr="00554D6B" w14:paraId="441BE961" w14:textId="77777777" w:rsidTr="00554D6B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19F" w14:textId="77777777" w:rsidR="00554D6B" w:rsidRPr="00554D6B" w:rsidRDefault="00554D6B" w:rsidP="00554D6B">
            <w:r w:rsidRPr="00554D6B">
              <w:t>1.3.2.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0936" w14:textId="77777777" w:rsidR="00554D6B" w:rsidRPr="00554D6B" w:rsidRDefault="00554D6B" w:rsidP="00554D6B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E66" w14:textId="77777777" w:rsidR="00554D6B" w:rsidRPr="00554D6B" w:rsidRDefault="00554D6B" w:rsidP="00554D6B">
            <w:pPr>
              <w:jc w:val="center"/>
            </w:pPr>
            <w:r w:rsidRPr="00554D6B">
              <w:t>2 02 30027 00 0000 150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AA78" w14:textId="77777777" w:rsidR="00554D6B" w:rsidRPr="00554D6B" w:rsidRDefault="00554D6B" w:rsidP="00554D6B">
            <w:r w:rsidRPr="00554D6B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826" w14:textId="77777777" w:rsidR="00554D6B" w:rsidRPr="00554D6B" w:rsidRDefault="00554D6B" w:rsidP="00554D6B">
            <w:pPr>
              <w:jc w:val="right"/>
            </w:pPr>
            <w:r w:rsidRPr="00554D6B">
              <w:t>16 805,5</w:t>
            </w:r>
          </w:p>
        </w:tc>
      </w:tr>
      <w:tr w:rsidR="00554D6B" w:rsidRPr="00554D6B" w14:paraId="29687817" w14:textId="77777777" w:rsidTr="00554D6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454" w14:textId="77777777" w:rsidR="00554D6B" w:rsidRPr="00554D6B" w:rsidRDefault="00554D6B" w:rsidP="00554D6B">
            <w:r w:rsidRPr="00554D6B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FF67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A0B" w14:textId="77777777" w:rsidR="00554D6B" w:rsidRPr="00554D6B" w:rsidRDefault="00554D6B" w:rsidP="00554D6B">
            <w:pPr>
              <w:jc w:val="center"/>
            </w:pPr>
            <w:r w:rsidRPr="00554D6B">
              <w:t>2 02 30027 03 0000 150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59EE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273" w14:textId="77777777" w:rsidR="00554D6B" w:rsidRPr="00554D6B" w:rsidRDefault="00554D6B" w:rsidP="00554D6B">
            <w:pPr>
              <w:jc w:val="right"/>
            </w:pPr>
            <w:r w:rsidRPr="00554D6B">
              <w:t>16 805,5</w:t>
            </w:r>
          </w:p>
        </w:tc>
      </w:tr>
      <w:tr w:rsidR="00554D6B" w:rsidRPr="00554D6B" w14:paraId="395BBE2D" w14:textId="77777777" w:rsidTr="00554D6B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AAE" w14:textId="77777777" w:rsidR="00554D6B" w:rsidRPr="00554D6B" w:rsidRDefault="00554D6B" w:rsidP="00554D6B">
            <w:r w:rsidRPr="00554D6B">
              <w:t>1.3.2.1.1.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1444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1A05" w14:textId="77777777" w:rsidR="00554D6B" w:rsidRPr="00554D6B" w:rsidRDefault="00554D6B" w:rsidP="00554D6B">
            <w:pPr>
              <w:jc w:val="center"/>
            </w:pPr>
            <w:r w:rsidRPr="00554D6B">
              <w:t>2 02 30027 03 0100 150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F6D3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1A7" w14:textId="77777777" w:rsidR="00554D6B" w:rsidRPr="00554D6B" w:rsidRDefault="00554D6B" w:rsidP="00554D6B">
            <w:pPr>
              <w:jc w:val="right"/>
            </w:pPr>
            <w:r w:rsidRPr="00554D6B">
              <w:t>11 406,0</w:t>
            </w:r>
          </w:p>
        </w:tc>
      </w:tr>
      <w:tr w:rsidR="00554D6B" w:rsidRPr="00554D6B" w14:paraId="41A04D49" w14:textId="77777777" w:rsidTr="00554D6B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D84" w14:textId="77777777" w:rsidR="00554D6B" w:rsidRPr="00554D6B" w:rsidRDefault="00554D6B" w:rsidP="00554D6B">
            <w:r w:rsidRPr="00554D6B">
              <w:t>1.3.2.1.2.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8A46" w14:textId="77777777" w:rsidR="00554D6B" w:rsidRPr="00554D6B" w:rsidRDefault="00554D6B" w:rsidP="00554D6B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78C" w14:textId="77777777" w:rsidR="00554D6B" w:rsidRPr="00554D6B" w:rsidRDefault="00554D6B" w:rsidP="00554D6B">
            <w:pPr>
              <w:jc w:val="center"/>
            </w:pPr>
            <w:r w:rsidRPr="00554D6B">
              <w:t>2 02 30027 03 0200 150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00B7" w14:textId="77777777" w:rsidR="00554D6B" w:rsidRPr="00554D6B" w:rsidRDefault="00554D6B" w:rsidP="00554D6B">
            <w:r w:rsidRPr="00554D6B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191" w14:textId="77777777" w:rsidR="00554D6B" w:rsidRPr="00554D6B" w:rsidRDefault="00554D6B" w:rsidP="00554D6B">
            <w:pPr>
              <w:jc w:val="right"/>
            </w:pPr>
            <w:r w:rsidRPr="00554D6B">
              <w:t>5 399,5</w:t>
            </w:r>
          </w:p>
        </w:tc>
      </w:tr>
      <w:tr w:rsidR="00554D6B" w:rsidRPr="00554D6B" w14:paraId="6D6C044D" w14:textId="77777777" w:rsidTr="00554D6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98B" w14:textId="77777777" w:rsidR="00554D6B" w:rsidRPr="00554D6B" w:rsidRDefault="00554D6B" w:rsidP="00554D6B">
            <w:r w:rsidRPr="00554D6B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309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AC6E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1D6" w14:textId="77777777" w:rsidR="00554D6B" w:rsidRPr="00554D6B" w:rsidRDefault="00554D6B" w:rsidP="00554D6B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B8B" w14:textId="77777777" w:rsidR="00554D6B" w:rsidRPr="00554D6B" w:rsidRDefault="00554D6B" w:rsidP="00554D6B">
            <w:pPr>
              <w:jc w:val="right"/>
              <w:rPr>
                <w:b/>
                <w:bCs/>
              </w:rPr>
            </w:pPr>
            <w:r w:rsidRPr="00554D6B">
              <w:rPr>
                <w:b/>
                <w:bCs/>
              </w:rPr>
              <w:t>133 404,0</w:t>
            </w:r>
          </w:p>
        </w:tc>
      </w:tr>
    </w:tbl>
    <w:p w14:paraId="63EDF1E3" w14:textId="77777777" w:rsidR="00AD2409" w:rsidRDefault="00AD2409" w:rsidP="00AD2409">
      <w:pPr>
        <w:jc w:val="both"/>
        <w:rPr>
          <w:sz w:val="26"/>
          <w:szCs w:val="26"/>
        </w:rPr>
      </w:pPr>
    </w:p>
    <w:p w14:paraId="3A656B4E" w14:textId="77777777" w:rsidR="00AD2409" w:rsidRDefault="00AD2409" w:rsidP="00AD2409">
      <w:pPr>
        <w:jc w:val="both"/>
        <w:rPr>
          <w:sz w:val="26"/>
          <w:szCs w:val="26"/>
        </w:rPr>
      </w:pPr>
    </w:p>
    <w:p w14:paraId="5FD26102" w14:textId="77777777" w:rsidR="00AD2409" w:rsidRDefault="00AD2409" w:rsidP="00AD2409">
      <w:pPr>
        <w:jc w:val="both"/>
        <w:rPr>
          <w:sz w:val="26"/>
          <w:szCs w:val="26"/>
        </w:rPr>
      </w:pPr>
    </w:p>
    <w:p w14:paraId="24E0631E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4F47441F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C0D4B60" w14:textId="77777777"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25119438" w14:textId="77777777"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14:paraId="2E6FE304" w14:textId="77777777"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14:paraId="1564CC8C" w14:textId="77777777" w:rsidR="00AD2409" w:rsidRDefault="00AD2409" w:rsidP="00AD2409">
      <w:pPr>
        <w:jc w:val="center"/>
        <w:rPr>
          <w:sz w:val="26"/>
          <w:szCs w:val="26"/>
        </w:rPr>
      </w:pPr>
      <w:proofErr w:type="gramStart"/>
      <w:r w:rsidRPr="00EA5D18">
        <w:rPr>
          <w:rFonts w:eastAsia="Calibri"/>
          <w:spacing w:val="-1"/>
          <w:sz w:val="24"/>
          <w:szCs w:val="24"/>
        </w:rPr>
        <w:t>Источники  финансирования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5707E442" w14:textId="77777777" w:rsidR="00AD2409" w:rsidRDefault="00AD2409" w:rsidP="00AD2409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AD2409" w:rsidRPr="003C55F2" w14:paraId="4B3C2E95" w14:textId="77777777" w:rsidTr="0082688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A2A" w14:textId="77777777"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692" w14:textId="77777777"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C56F" w14:textId="77777777"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Сумма,  тыс. руб.</w:t>
            </w:r>
          </w:p>
        </w:tc>
      </w:tr>
      <w:tr w:rsidR="00BA5D06" w:rsidRPr="003C55F2" w14:paraId="6C1E2A8F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C40" w14:textId="77777777" w:rsidR="00BA5D06" w:rsidRPr="003C55F2" w:rsidRDefault="00BA5D06" w:rsidP="0082688B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017" w14:textId="77777777" w:rsidR="00BA5D06" w:rsidRPr="003C55F2" w:rsidRDefault="00BA5D06" w:rsidP="0082688B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7DB" w14:textId="77777777" w:rsidR="00BA5D06" w:rsidRDefault="00BA5D06" w:rsidP="00BA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  <w:tr w:rsidR="00BA5D06" w:rsidRPr="003C55F2" w14:paraId="6C3F2E95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989F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0287" w14:textId="77777777" w:rsidR="00BA5D06" w:rsidRPr="003C55F2" w:rsidRDefault="00BA5D06" w:rsidP="0082688B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4B3" w14:textId="77777777" w:rsidR="00BA5D06" w:rsidRDefault="00BA5D06" w:rsidP="00BA5D06">
            <w:pPr>
              <w:jc w:val="center"/>
            </w:pPr>
            <w:r>
              <w:t>133 404,0</w:t>
            </w:r>
          </w:p>
        </w:tc>
      </w:tr>
      <w:tr w:rsidR="00BA5D06" w:rsidRPr="003C55F2" w14:paraId="591123AF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5E0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402" w14:textId="77777777" w:rsidR="00BA5D06" w:rsidRPr="003C55F2" w:rsidRDefault="00BA5D06" w:rsidP="0082688B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3E35" w14:textId="77777777" w:rsidR="00BA5D06" w:rsidRDefault="00BA5D06" w:rsidP="00BA5D06">
            <w:pPr>
              <w:jc w:val="center"/>
            </w:pPr>
            <w:r>
              <w:t>133 404,0</w:t>
            </w:r>
          </w:p>
        </w:tc>
      </w:tr>
      <w:tr w:rsidR="00BA5D06" w:rsidRPr="003C55F2" w14:paraId="0D5A6539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5C4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6F9" w14:textId="77777777" w:rsidR="00BA5D06" w:rsidRPr="003C55F2" w:rsidRDefault="00BA5D06" w:rsidP="0082688B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632" w14:textId="77777777" w:rsidR="00BA5D06" w:rsidRDefault="00BA5D06" w:rsidP="00BA5D06">
            <w:pPr>
              <w:jc w:val="center"/>
            </w:pPr>
            <w:r>
              <w:t>133 404,0</w:t>
            </w:r>
          </w:p>
        </w:tc>
      </w:tr>
      <w:tr w:rsidR="00BA5D06" w:rsidRPr="003C55F2" w14:paraId="788C99DB" w14:textId="77777777" w:rsidTr="00BA5D0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F301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927" w14:textId="77777777" w:rsidR="00BA5D06" w:rsidRPr="003C55F2" w:rsidRDefault="00BA5D06" w:rsidP="0082688B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434" w14:textId="77777777" w:rsidR="00BA5D06" w:rsidRDefault="00BA5D06" w:rsidP="00BA5D06">
            <w:pPr>
              <w:jc w:val="center"/>
            </w:pPr>
            <w:r>
              <w:t>133 404,0</w:t>
            </w:r>
          </w:p>
        </w:tc>
      </w:tr>
      <w:tr w:rsidR="00BA5D06" w:rsidRPr="003C55F2" w14:paraId="581C941F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4E3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BE5" w14:textId="77777777" w:rsidR="00BA5D06" w:rsidRPr="003C55F2" w:rsidRDefault="00BA5D06" w:rsidP="0082688B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9B74" w14:textId="77777777" w:rsidR="00BA5D06" w:rsidRDefault="00BA5D06" w:rsidP="00BA5D06">
            <w:pPr>
              <w:jc w:val="center"/>
            </w:pPr>
            <w:r>
              <w:t>135 716,0</w:t>
            </w:r>
          </w:p>
        </w:tc>
      </w:tr>
      <w:tr w:rsidR="00BA5D06" w:rsidRPr="003C55F2" w14:paraId="191365A3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114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19C" w14:textId="77777777" w:rsidR="00BA5D06" w:rsidRPr="003C55F2" w:rsidRDefault="00BA5D06" w:rsidP="0082688B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33E" w14:textId="77777777" w:rsidR="00BA5D06" w:rsidRDefault="00BA5D06" w:rsidP="00BA5D06">
            <w:pPr>
              <w:jc w:val="center"/>
            </w:pPr>
            <w:r>
              <w:t>135 716,0</w:t>
            </w:r>
          </w:p>
        </w:tc>
      </w:tr>
      <w:tr w:rsidR="00BA5D06" w:rsidRPr="003C55F2" w14:paraId="3FCA779D" w14:textId="77777777" w:rsidTr="00BA5D0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5F7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D9A" w14:textId="77777777" w:rsidR="00BA5D06" w:rsidRPr="003C55F2" w:rsidRDefault="00BA5D06" w:rsidP="0082688B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719D" w14:textId="77777777" w:rsidR="00BA5D06" w:rsidRDefault="00BA5D06" w:rsidP="00BA5D06">
            <w:pPr>
              <w:jc w:val="center"/>
            </w:pPr>
            <w:r>
              <w:t>135 716,0</w:t>
            </w:r>
          </w:p>
        </w:tc>
      </w:tr>
      <w:tr w:rsidR="00BA5D06" w:rsidRPr="003C55F2" w14:paraId="307A808B" w14:textId="77777777" w:rsidTr="00BA5D0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B3C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789" w14:textId="77777777" w:rsidR="00BA5D06" w:rsidRPr="003C55F2" w:rsidRDefault="00BA5D06" w:rsidP="0082688B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1B55" w14:textId="77777777" w:rsidR="00BA5D06" w:rsidRDefault="00BA5D06" w:rsidP="00BA5D06">
            <w:pPr>
              <w:jc w:val="center"/>
            </w:pPr>
            <w:r>
              <w:t>135 716,0</w:t>
            </w:r>
          </w:p>
        </w:tc>
      </w:tr>
      <w:tr w:rsidR="00BA5D06" w:rsidRPr="003C55F2" w14:paraId="0E67E04C" w14:textId="77777777" w:rsidTr="00BA5D06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74A" w14:textId="77777777" w:rsidR="00BA5D06" w:rsidRPr="003C55F2" w:rsidRDefault="00BA5D06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711" w14:textId="77777777" w:rsidR="00BA5D06" w:rsidRPr="003C55F2" w:rsidRDefault="00BA5D06" w:rsidP="0082688B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AAC" w14:textId="77777777" w:rsidR="00BA5D06" w:rsidRDefault="00BA5D06" w:rsidP="00BA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</w:tbl>
    <w:p w14:paraId="42148818" w14:textId="77777777" w:rsidR="00AD2409" w:rsidRDefault="00AD2409" w:rsidP="00AD2409">
      <w:pPr>
        <w:rPr>
          <w:sz w:val="24"/>
          <w:szCs w:val="24"/>
        </w:rPr>
      </w:pPr>
    </w:p>
    <w:p w14:paraId="28B5DB4F" w14:textId="77777777" w:rsidR="00E41C78" w:rsidRPr="00852291" w:rsidRDefault="00E41C78" w:rsidP="00E41C7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1503B">
        <w:rPr>
          <w:w w:val="105"/>
          <w:sz w:val="24"/>
          <w:szCs w:val="24"/>
        </w:rPr>
        <w:t>3</w:t>
      </w:r>
    </w:p>
    <w:p w14:paraId="63AB3053" w14:textId="77777777" w:rsidR="00E41C78" w:rsidRPr="00852291" w:rsidRDefault="00E41C78" w:rsidP="00E41C7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3969DD0F" w14:textId="77777777" w:rsidR="00E41C78" w:rsidRPr="00852291" w:rsidRDefault="00E41C78" w:rsidP="00E41C78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9E518A">
        <w:rPr>
          <w:w w:val="105"/>
          <w:sz w:val="24"/>
          <w:szCs w:val="24"/>
        </w:rPr>
        <w:t xml:space="preserve">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E518A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</w:t>
      </w:r>
      <w:r w:rsidR="009E518A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-6-202</w:t>
      </w:r>
      <w:r w:rsidR="009E518A">
        <w:rPr>
          <w:w w:val="105"/>
          <w:sz w:val="24"/>
          <w:szCs w:val="24"/>
        </w:rPr>
        <w:t>3</w:t>
      </w:r>
    </w:p>
    <w:p w14:paraId="2D525A6C" w14:textId="77777777" w:rsidR="00E41C78" w:rsidRPr="00852291" w:rsidRDefault="00E41C78" w:rsidP="00E41C78">
      <w:pPr>
        <w:rPr>
          <w:rFonts w:eastAsia="Calibri"/>
          <w:spacing w:val="-1"/>
          <w:sz w:val="24"/>
          <w:szCs w:val="24"/>
        </w:rPr>
      </w:pPr>
    </w:p>
    <w:p w14:paraId="4B63B022" w14:textId="77777777" w:rsidR="00E41C78" w:rsidRDefault="00E41C78" w:rsidP="00E41C78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4A68EC75" w14:textId="77777777" w:rsidR="00E41C78" w:rsidRDefault="00E41C78" w:rsidP="00E41C78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9E518A" w:rsidRPr="009E518A" w14:paraId="7287B517" w14:textId="77777777" w:rsidTr="0061503B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1C2" w14:textId="77777777" w:rsidR="009E518A" w:rsidRPr="009E518A" w:rsidRDefault="009E518A" w:rsidP="009E518A">
            <w:r w:rsidRPr="009E518A"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D5D" w14:textId="77777777" w:rsidR="009E518A" w:rsidRPr="009E518A" w:rsidRDefault="009E518A" w:rsidP="009E518A">
            <w:r w:rsidRPr="009E518A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DA56" w14:textId="77777777" w:rsidR="009E518A" w:rsidRPr="009E518A" w:rsidRDefault="009E518A" w:rsidP="009E518A">
            <w:r w:rsidRPr="009E518A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155" w14:textId="77777777" w:rsidR="009E518A" w:rsidRPr="009E518A" w:rsidRDefault="009E518A" w:rsidP="009E518A">
            <w:r w:rsidRPr="009E518A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66C" w14:textId="77777777" w:rsidR="009E518A" w:rsidRPr="009E518A" w:rsidRDefault="009E518A" w:rsidP="009E518A">
            <w:r w:rsidRPr="009E518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E16" w14:textId="77777777" w:rsidR="009E518A" w:rsidRPr="009E518A" w:rsidRDefault="009E518A" w:rsidP="009E518A">
            <w:r w:rsidRPr="009E518A">
              <w:t>Сумма,  тыс. руб.</w:t>
            </w:r>
          </w:p>
        </w:tc>
      </w:tr>
      <w:tr w:rsidR="006868A6" w:rsidRPr="009E518A" w14:paraId="6529FA9D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EE9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EB8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5CD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F2B7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16C4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5790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32 210,9</w:t>
            </w:r>
          </w:p>
        </w:tc>
      </w:tr>
      <w:tr w:rsidR="006868A6" w:rsidRPr="009E518A" w14:paraId="0FD4EB87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7EF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8B5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A07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2F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5E4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F17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6868A6" w:rsidRPr="009E518A" w14:paraId="19382147" w14:textId="77777777" w:rsidTr="0061503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92B" w14:textId="77777777" w:rsidR="006868A6" w:rsidRPr="009E518A" w:rsidRDefault="006868A6" w:rsidP="009E518A">
            <w:r w:rsidRPr="009E518A">
              <w:t>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07D" w14:textId="77777777" w:rsidR="006868A6" w:rsidRDefault="006868A6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DA4" w14:textId="77777777" w:rsidR="006868A6" w:rsidRPr="009E518A" w:rsidRDefault="006868A6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B70" w14:textId="77777777" w:rsidR="006868A6" w:rsidRPr="009E518A" w:rsidRDefault="006868A6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FE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C8F" w14:textId="77777777" w:rsidR="006868A6" w:rsidRDefault="006868A6">
            <w:pPr>
              <w:jc w:val="center"/>
            </w:pPr>
            <w:r>
              <w:t>1 772,3</w:t>
            </w:r>
          </w:p>
        </w:tc>
      </w:tr>
      <w:tr w:rsidR="006868A6" w:rsidRPr="009E518A" w14:paraId="3FAAB923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6C7" w14:textId="77777777" w:rsidR="006868A6" w:rsidRPr="009E518A" w:rsidRDefault="006868A6" w:rsidP="009E518A">
            <w:r w:rsidRPr="009E518A">
              <w:t>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CCB" w14:textId="77777777" w:rsidR="006868A6" w:rsidRDefault="006868A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30B" w14:textId="77777777" w:rsidR="006868A6" w:rsidRPr="009E518A" w:rsidRDefault="006868A6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B08" w14:textId="77777777" w:rsidR="006868A6" w:rsidRPr="009E518A" w:rsidRDefault="006868A6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A2D" w14:textId="77777777" w:rsidR="006868A6" w:rsidRPr="009E518A" w:rsidRDefault="006868A6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2C5" w14:textId="77777777" w:rsidR="006868A6" w:rsidRDefault="006868A6">
            <w:pPr>
              <w:jc w:val="center"/>
            </w:pPr>
            <w:r>
              <w:t>1 772,3</w:t>
            </w:r>
          </w:p>
        </w:tc>
      </w:tr>
      <w:tr w:rsidR="006868A6" w:rsidRPr="009E518A" w14:paraId="5555D31A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3A13" w14:textId="77777777" w:rsidR="006868A6" w:rsidRPr="009E518A" w:rsidRDefault="006868A6" w:rsidP="009E518A">
            <w:r w:rsidRPr="009E518A">
              <w:t>1.1.1.1.1.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3E2" w14:textId="77777777" w:rsidR="006868A6" w:rsidRDefault="006868A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BCC" w14:textId="77777777" w:rsidR="006868A6" w:rsidRPr="009E518A" w:rsidRDefault="006868A6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3AA7" w14:textId="77777777" w:rsidR="006868A6" w:rsidRPr="009E518A" w:rsidRDefault="006868A6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5AF" w14:textId="77777777" w:rsidR="006868A6" w:rsidRPr="009E518A" w:rsidRDefault="006868A6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15CA" w14:textId="77777777" w:rsidR="006868A6" w:rsidRDefault="006868A6">
            <w:pPr>
              <w:jc w:val="center"/>
            </w:pPr>
            <w:r>
              <w:t>1 772,3</w:t>
            </w:r>
          </w:p>
        </w:tc>
      </w:tr>
      <w:tr w:rsidR="006868A6" w:rsidRPr="009E518A" w14:paraId="6C4D81DB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BDD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AF2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1B3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7D6C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799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87A4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6868A6" w:rsidRPr="009E518A" w14:paraId="754C06DC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23F" w14:textId="77777777" w:rsidR="006868A6" w:rsidRPr="009E518A" w:rsidRDefault="006868A6" w:rsidP="009E518A">
            <w:r w:rsidRPr="009E518A">
              <w:t>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61C" w14:textId="77777777" w:rsidR="006868A6" w:rsidRDefault="006868A6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750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B6B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5C2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9E5D" w14:textId="77777777" w:rsidR="006868A6" w:rsidRDefault="006868A6">
            <w:pPr>
              <w:jc w:val="center"/>
            </w:pPr>
            <w:r>
              <w:t>2 453,4</w:t>
            </w:r>
          </w:p>
        </w:tc>
      </w:tr>
      <w:tr w:rsidR="006868A6" w:rsidRPr="009E518A" w14:paraId="2E53D4D0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528" w14:textId="77777777" w:rsidR="006868A6" w:rsidRPr="009E518A" w:rsidRDefault="006868A6" w:rsidP="009E518A">
            <w:r w:rsidRPr="009E518A">
              <w:t>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D22" w14:textId="77777777" w:rsidR="006868A6" w:rsidRDefault="006868A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B29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6DF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49E" w14:textId="77777777" w:rsidR="006868A6" w:rsidRPr="009E518A" w:rsidRDefault="006868A6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F70" w14:textId="77777777" w:rsidR="006868A6" w:rsidRDefault="006868A6">
            <w:pPr>
              <w:jc w:val="center"/>
            </w:pPr>
            <w:r>
              <w:t>2 410,4</w:t>
            </w:r>
          </w:p>
        </w:tc>
      </w:tr>
      <w:tr w:rsidR="006868A6" w:rsidRPr="009E518A" w14:paraId="220840B0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355" w14:textId="77777777" w:rsidR="006868A6" w:rsidRPr="009E518A" w:rsidRDefault="006868A6" w:rsidP="009E518A">
            <w:r w:rsidRPr="009E518A">
              <w:t>1.2.1.1.1.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B090" w14:textId="77777777" w:rsidR="006868A6" w:rsidRDefault="006868A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899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231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7FA" w14:textId="77777777" w:rsidR="006868A6" w:rsidRPr="009E518A" w:rsidRDefault="006868A6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01D0" w14:textId="77777777" w:rsidR="006868A6" w:rsidRDefault="006868A6">
            <w:pPr>
              <w:jc w:val="center"/>
            </w:pPr>
            <w:r>
              <w:t>2 410,4</w:t>
            </w:r>
          </w:p>
        </w:tc>
      </w:tr>
      <w:tr w:rsidR="006868A6" w:rsidRPr="009E518A" w14:paraId="66D0930F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3AA" w14:textId="77777777" w:rsidR="006868A6" w:rsidRPr="009E518A" w:rsidRDefault="006868A6" w:rsidP="009E518A">
            <w:r w:rsidRPr="009E518A">
              <w:t>1.2.1.2.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324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E1F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BEC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C59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4456" w14:textId="77777777" w:rsidR="006868A6" w:rsidRDefault="006868A6">
            <w:pPr>
              <w:jc w:val="center"/>
            </w:pPr>
            <w:r>
              <w:t>40,0</w:t>
            </w:r>
          </w:p>
        </w:tc>
      </w:tr>
      <w:tr w:rsidR="006868A6" w:rsidRPr="009E518A" w14:paraId="793E23D4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9B0" w14:textId="77777777" w:rsidR="006868A6" w:rsidRPr="009E518A" w:rsidRDefault="006868A6" w:rsidP="009E518A">
            <w:r w:rsidRPr="009E518A">
              <w:t>1.2.1.2.1.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CB7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1E9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1C9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334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AACC" w14:textId="77777777" w:rsidR="006868A6" w:rsidRDefault="006868A6">
            <w:pPr>
              <w:jc w:val="center"/>
            </w:pPr>
            <w:r>
              <w:t>40,0</w:t>
            </w:r>
          </w:p>
        </w:tc>
      </w:tr>
      <w:tr w:rsidR="006868A6" w:rsidRPr="009E518A" w14:paraId="13DA01A1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668" w14:textId="77777777" w:rsidR="006868A6" w:rsidRPr="009E518A" w:rsidRDefault="006868A6" w:rsidP="009E518A">
            <w:r w:rsidRPr="009E518A">
              <w:t>1.2.1.3.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080" w14:textId="77777777" w:rsidR="006868A6" w:rsidRDefault="006868A6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DD8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E2A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ACE" w14:textId="77777777" w:rsidR="006868A6" w:rsidRPr="009E518A" w:rsidRDefault="006868A6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77F" w14:textId="77777777" w:rsidR="006868A6" w:rsidRDefault="006868A6">
            <w:pPr>
              <w:jc w:val="center"/>
            </w:pPr>
            <w:r>
              <w:t>3,0</w:t>
            </w:r>
          </w:p>
        </w:tc>
      </w:tr>
      <w:tr w:rsidR="006868A6" w:rsidRPr="009E518A" w14:paraId="4B6C26FB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3B3" w14:textId="77777777" w:rsidR="006868A6" w:rsidRPr="009E518A" w:rsidRDefault="006868A6" w:rsidP="009E518A">
            <w:r w:rsidRPr="009E518A">
              <w:t>1.2.1.3.1.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512" w14:textId="77777777" w:rsidR="006868A6" w:rsidRDefault="006868A6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27A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B1E" w14:textId="77777777" w:rsidR="006868A6" w:rsidRPr="009E518A" w:rsidRDefault="006868A6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B99" w14:textId="77777777" w:rsidR="006868A6" w:rsidRPr="009E518A" w:rsidRDefault="006868A6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449" w14:textId="77777777" w:rsidR="006868A6" w:rsidRDefault="006868A6">
            <w:pPr>
              <w:jc w:val="center"/>
            </w:pPr>
            <w:r>
              <w:t>3,0</w:t>
            </w:r>
          </w:p>
        </w:tc>
      </w:tr>
      <w:tr w:rsidR="006868A6" w:rsidRPr="009E518A" w14:paraId="5FF4EEF1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972" w14:textId="77777777" w:rsidR="006868A6" w:rsidRPr="009E518A" w:rsidRDefault="006868A6" w:rsidP="009E518A">
            <w:r w:rsidRPr="009E518A">
              <w:t>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138" w14:textId="77777777" w:rsidR="006868A6" w:rsidRDefault="006868A6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423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0AE" w14:textId="77777777" w:rsidR="006868A6" w:rsidRPr="009E518A" w:rsidRDefault="006868A6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B55E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AF0A" w14:textId="77777777" w:rsidR="006868A6" w:rsidRDefault="006868A6">
            <w:pPr>
              <w:jc w:val="center"/>
            </w:pPr>
            <w:r>
              <w:t>158,4</w:t>
            </w:r>
          </w:p>
        </w:tc>
      </w:tr>
      <w:tr w:rsidR="006868A6" w:rsidRPr="009E518A" w14:paraId="56F73CB1" w14:textId="77777777" w:rsidTr="0061503B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B5C" w14:textId="77777777" w:rsidR="006868A6" w:rsidRPr="009E518A" w:rsidRDefault="006868A6" w:rsidP="009E518A">
            <w:r w:rsidRPr="009E518A">
              <w:lastRenderedPageBreak/>
              <w:t>1.2.2.1.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3346" w14:textId="77777777" w:rsidR="006868A6" w:rsidRDefault="006868A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8A8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FAB" w14:textId="77777777" w:rsidR="006868A6" w:rsidRPr="009E518A" w:rsidRDefault="006868A6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3F0" w14:textId="77777777" w:rsidR="006868A6" w:rsidRPr="009E518A" w:rsidRDefault="006868A6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AD75" w14:textId="77777777" w:rsidR="006868A6" w:rsidRDefault="006868A6">
            <w:pPr>
              <w:jc w:val="center"/>
            </w:pPr>
            <w:r>
              <w:t>158,4</w:t>
            </w:r>
          </w:p>
        </w:tc>
      </w:tr>
      <w:tr w:rsidR="006868A6" w:rsidRPr="009E518A" w14:paraId="40E8C622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E50" w14:textId="77777777" w:rsidR="006868A6" w:rsidRPr="009E518A" w:rsidRDefault="006868A6" w:rsidP="009E518A">
            <w:r w:rsidRPr="009E518A">
              <w:t>1.2.2.1.1.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EFF" w14:textId="77777777" w:rsidR="006868A6" w:rsidRDefault="006868A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7F7" w14:textId="77777777" w:rsidR="006868A6" w:rsidRPr="009E518A" w:rsidRDefault="006868A6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E2E" w14:textId="77777777" w:rsidR="006868A6" w:rsidRPr="009E518A" w:rsidRDefault="006868A6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9DE" w14:textId="77777777" w:rsidR="006868A6" w:rsidRPr="009E518A" w:rsidRDefault="006868A6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FB67E" w14:textId="77777777" w:rsidR="006868A6" w:rsidRDefault="006868A6">
            <w:pPr>
              <w:jc w:val="center"/>
            </w:pPr>
            <w:r>
              <w:t>158,4</w:t>
            </w:r>
          </w:p>
        </w:tc>
      </w:tr>
      <w:tr w:rsidR="006868A6" w:rsidRPr="009E518A" w14:paraId="3FC5DA47" w14:textId="77777777" w:rsidTr="0061503B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F5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693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EF2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6E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C3AE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B06B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6868A6" w:rsidRPr="009E518A" w14:paraId="3F5FD992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4BB" w14:textId="77777777" w:rsidR="006868A6" w:rsidRPr="009E518A" w:rsidRDefault="006868A6" w:rsidP="009E518A">
            <w:r w:rsidRPr="009E518A">
              <w:t>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2BB" w14:textId="77777777" w:rsidR="006868A6" w:rsidRDefault="006868A6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2DA3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78E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150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B9F" w14:textId="77777777" w:rsidR="006868A6" w:rsidRDefault="006868A6">
            <w:pPr>
              <w:jc w:val="center"/>
            </w:pPr>
            <w:r>
              <w:t>23 917,7</w:t>
            </w:r>
          </w:p>
        </w:tc>
      </w:tr>
      <w:tr w:rsidR="006868A6" w:rsidRPr="009E518A" w14:paraId="128AF377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277" w14:textId="77777777" w:rsidR="006868A6" w:rsidRPr="009E518A" w:rsidRDefault="006868A6" w:rsidP="009E518A">
            <w:r w:rsidRPr="009E518A">
              <w:t>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390" w14:textId="77777777" w:rsidR="006868A6" w:rsidRDefault="006868A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71A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EB3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56B" w14:textId="77777777" w:rsidR="006868A6" w:rsidRPr="009E518A" w:rsidRDefault="006868A6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BEC" w14:textId="77777777" w:rsidR="006868A6" w:rsidRDefault="006868A6">
            <w:pPr>
              <w:jc w:val="center"/>
            </w:pPr>
            <w:r>
              <w:t>20 427,8</w:t>
            </w:r>
          </w:p>
        </w:tc>
      </w:tr>
      <w:tr w:rsidR="006868A6" w:rsidRPr="009E518A" w14:paraId="0971CAD0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0D4" w14:textId="77777777" w:rsidR="006868A6" w:rsidRPr="009E518A" w:rsidRDefault="006868A6" w:rsidP="009E518A">
            <w:r w:rsidRPr="009E518A">
              <w:t>1.3.1.1.1.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27C" w14:textId="77777777" w:rsidR="006868A6" w:rsidRDefault="006868A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76C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51E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9CC4" w14:textId="77777777" w:rsidR="006868A6" w:rsidRPr="009E518A" w:rsidRDefault="006868A6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D142" w14:textId="77777777" w:rsidR="006868A6" w:rsidRDefault="006868A6">
            <w:pPr>
              <w:jc w:val="center"/>
            </w:pPr>
            <w:r>
              <w:t>20 427,8</w:t>
            </w:r>
          </w:p>
        </w:tc>
      </w:tr>
      <w:tr w:rsidR="006868A6" w:rsidRPr="009E518A" w14:paraId="48A1FD9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E5F" w14:textId="77777777" w:rsidR="006868A6" w:rsidRPr="009E518A" w:rsidRDefault="006868A6" w:rsidP="009E518A">
            <w:r w:rsidRPr="009E518A">
              <w:t>1.3.1.2.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749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043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4E2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2D8C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08B0" w14:textId="77777777" w:rsidR="006868A6" w:rsidRDefault="001170D6">
            <w:pPr>
              <w:jc w:val="center"/>
            </w:pPr>
            <w:r>
              <w:t>3 43</w:t>
            </w:r>
            <w:r w:rsidR="006868A6">
              <w:t>7,4</w:t>
            </w:r>
          </w:p>
        </w:tc>
      </w:tr>
      <w:tr w:rsidR="006868A6" w:rsidRPr="009E518A" w14:paraId="4AEF982E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566D" w14:textId="77777777" w:rsidR="006868A6" w:rsidRPr="009E518A" w:rsidRDefault="006868A6" w:rsidP="009E518A">
            <w:r w:rsidRPr="009E518A">
              <w:t>1.3.1.2.1.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038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5CD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D873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FB6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9D39" w14:textId="77777777" w:rsidR="006868A6" w:rsidRDefault="001170D6">
            <w:pPr>
              <w:jc w:val="center"/>
            </w:pPr>
            <w:r>
              <w:t>3 43</w:t>
            </w:r>
            <w:r w:rsidR="006868A6">
              <w:t>7,4</w:t>
            </w:r>
          </w:p>
        </w:tc>
      </w:tr>
      <w:tr w:rsidR="006868A6" w:rsidRPr="009E518A" w14:paraId="0976853D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BF1" w14:textId="77777777" w:rsidR="006868A6" w:rsidRPr="009E518A" w:rsidRDefault="006868A6" w:rsidP="009E518A">
            <w:r w:rsidRPr="009E518A">
              <w:t>1.3.1.3.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796" w14:textId="77777777" w:rsidR="006868A6" w:rsidRDefault="006868A6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2B6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2F4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0E0" w14:textId="77777777" w:rsidR="006868A6" w:rsidRPr="009E518A" w:rsidRDefault="006868A6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F11" w14:textId="77777777" w:rsidR="006868A6" w:rsidRDefault="001170D6">
            <w:pPr>
              <w:jc w:val="center"/>
            </w:pPr>
            <w:r>
              <w:t>5</w:t>
            </w:r>
            <w:r w:rsidR="006868A6">
              <w:t>2,5</w:t>
            </w:r>
          </w:p>
        </w:tc>
      </w:tr>
      <w:tr w:rsidR="006868A6" w:rsidRPr="009E518A" w14:paraId="77B8A308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245" w14:textId="77777777" w:rsidR="006868A6" w:rsidRPr="009E518A" w:rsidRDefault="006868A6" w:rsidP="009E518A">
            <w:r w:rsidRPr="009E518A">
              <w:t>1.3.1.3.1.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1E1" w14:textId="77777777" w:rsidR="006868A6" w:rsidRDefault="006868A6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327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D8D" w14:textId="77777777" w:rsidR="006868A6" w:rsidRPr="009E518A" w:rsidRDefault="006868A6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E69" w14:textId="77777777" w:rsidR="006868A6" w:rsidRPr="009E518A" w:rsidRDefault="006868A6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10DC" w14:textId="77777777" w:rsidR="006868A6" w:rsidRDefault="001170D6">
            <w:pPr>
              <w:jc w:val="center"/>
            </w:pPr>
            <w:r>
              <w:t>5</w:t>
            </w:r>
            <w:r w:rsidR="006868A6">
              <w:t>2,5</w:t>
            </w:r>
          </w:p>
        </w:tc>
      </w:tr>
      <w:tr w:rsidR="006868A6" w:rsidRPr="009E518A" w14:paraId="02D99D3B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551" w14:textId="77777777" w:rsidR="006868A6" w:rsidRPr="009E518A" w:rsidRDefault="006868A6" w:rsidP="009E518A">
            <w:r w:rsidRPr="009E518A">
              <w:t>1.3.2.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E31" w14:textId="77777777" w:rsidR="006868A6" w:rsidRDefault="006868A6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FBB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699" w14:textId="77777777" w:rsidR="006868A6" w:rsidRPr="009E518A" w:rsidRDefault="006868A6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83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9172" w14:textId="77777777" w:rsidR="006868A6" w:rsidRDefault="006868A6">
            <w:pPr>
              <w:jc w:val="center"/>
            </w:pPr>
            <w:r>
              <w:t>3 712,3</w:t>
            </w:r>
          </w:p>
        </w:tc>
      </w:tr>
      <w:tr w:rsidR="006868A6" w:rsidRPr="009E518A" w14:paraId="0FD0F364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99A" w14:textId="77777777" w:rsidR="006868A6" w:rsidRPr="009E518A" w:rsidRDefault="006868A6" w:rsidP="009E518A">
            <w:r w:rsidRPr="009E518A">
              <w:t>1.3.2.1.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97E" w14:textId="77777777" w:rsidR="006868A6" w:rsidRDefault="006868A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A95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EBB" w14:textId="77777777" w:rsidR="006868A6" w:rsidRPr="009E518A" w:rsidRDefault="006868A6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549" w14:textId="77777777" w:rsidR="006868A6" w:rsidRPr="009E518A" w:rsidRDefault="006868A6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B0D" w14:textId="77777777" w:rsidR="006868A6" w:rsidRDefault="006868A6">
            <w:pPr>
              <w:jc w:val="center"/>
            </w:pPr>
            <w:r>
              <w:t>3 473,8</w:t>
            </w:r>
          </w:p>
        </w:tc>
      </w:tr>
      <w:tr w:rsidR="006868A6" w:rsidRPr="009E518A" w14:paraId="2A612DEC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BEF" w14:textId="77777777" w:rsidR="006868A6" w:rsidRPr="009E518A" w:rsidRDefault="006868A6" w:rsidP="009E518A">
            <w:r w:rsidRPr="009E518A">
              <w:t>1.3.2.1.1.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A0B" w14:textId="77777777" w:rsidR="006868A6" w:rsidRDefault="006868A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FC9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6CF" w14:textId="77777777" w:rsidR="006868A6" w:rsidRPr="009E518A" w:rsidRDefault="006868A6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ECF0" w14:textId="77777777" w:rsidR="006868A6" w:rsidRPr="009E518A" w:rsidRDefault="006868A6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6D54" w14:textId="77777777" w:rsidR="006868A6" w:rsidRDefault="006868A6">
            <w:pPr>
              <w:jc w:val="center"/>
            </w:pPr>
            <w:r>
              <w:t>3 473,8</w:t>
            </w:r>
          </w:p>
        </w:tc>
      </w:tr>
      <w:tr w:rsidR="006868A6" w:rsidRPr="009E518A" w14:paraId="22CB80B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A9E" w14:textId="77777777" w:rsidR="006868A6" w:rsidRPr="009E518A" w:rsidRDefault="006868A6" w:rsidP="009E518A">
            <w:r w:rsidRPr="009E518A">
              <w:t>1.3.2.2.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EF8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567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AEE" w14:textId="77777777" w:rsidR="006868A6" w:rsidRPr="009E518A" w:rsidRDefault="006868A6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67C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7DB6" w14:textId="77777777" w:rsidR="006868A6" w:rsidRDefault="006868A6">
            <w:pPr>
              <w:jc w:val="center"/>
            </w:pPr>
            <w:r>
              <w:t>238,5</w:t>
            </w:r>
          </w:p>
        </w:tc>
      </w:tr>
      <w:tr w:rsidR="006868A6" w:rsidRPr="009E518A" w14:paraId="57A6417E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EE6" w14:textId="77777777" w:rsidR="006868A6" w:rsidRPr="009E518A" w:rsidRDefault="006868A6" w:rsidP="009E518A">
            <w:r w:rsidRPr="009E518A">
              <w:t>1.3.2.2.1.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645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A27" w14:textId="77777777" w:rsidR="006868A6" w:rsidRPr="009E518A" w:rsidRDefault="006868A6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700" w14:textId="77777777" w:rsidR="006868A6" w:rsidRPr="009E518A" w:rsidRDefault="006868A6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618B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E377" w14:textId="77777777" w:rsidR="006868A6" w:rsidRDefault="006868A6">
            <w:pPr>
              <w:jc w:val="center"/>
            </w:pPr>
            <w:r>
              <w:t>238,5</w:t>
            </w:r>
          </w:p>
        </w:tc>
      </w:tr>
      <w:tr w:rsidR="006868A6" w:rsidRPr="009E518A" w14:paraId="06CEE065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2F4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EDC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E0E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AA7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EAC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5B72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868A6" w:rsidRPr="009E518A" w14:paraId="1DC78EC8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1D1" w14:textId="77777777" w:rsidR="006868A6" w:rsidRPr="009E518A" w:rsidRDefault="006868A6" w:rsidP="009E518A">
            <w:r w:rsidRPr="009E518A">
              <w:t>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D2F" w14:textId="77777777" w:rsidR="006868A6" w:rsidRDefault="006868A6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599" w14:textId="77777777" w:rsidR="006868A6" w:rsidRPr="009E518A" w:rsidRDefault="006868A6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A09" w14:textId="77777777" w:rsidR="006868A6" w:rsidRPr="009E518A" w:rsidRDefault="006868A6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71B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2AAA" w14:textId="77777777" w:rsidR="006868A6" w:rsidRDefault="006868A6">
            <w:pPr>
              <w:jc w:val="center"/>
            </w:pPr>
            <w:r>
              <w:t>50,0</w:t>
            </w:r>
          </w:p>
        </w:tc>
      </w:tr>
      <w:tr w:rsidR="006868A6" w:rsidRPr="009E518A" w14:paraId="04B38229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C07" w14:textId="77777777" w:rsidR="006868A6" w:rsidRPr="009E518A" w:rsidRDefault="006868A6" w:rsidP="009E518A">
            <w:r w:rsidRPr="009E518A">
              <w:t>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2F3" w14:textId="77777777" w:rsidR="006868A6" w:rsidRDefault="006868A6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D23" w14:textId="77777777" w:rsidR="006868A6" w:rsidRPr="009E518A" w:rsidRDefault="006868A6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711B" w14:textId="77777777" w:rsidR="006868A6" w:rsidRPr="009E518A" w:rsidRDefault="006868A6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E709" w14:textId="77777777" w:rsidR="006868A6" w:rsidRPr="009E518A" w:rsidRDefault="006868A6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1006" w14:textId="77777777" w:rsidR="006868A6" w:rsidRDefault="006868A6">
            <w:pPr>
              <w:jc w:val="center"/>
            </w:pPr>
            <w:r>
              <w:t>50,0</w:t>
            </w:r>
          </w:p>
        </w:tc>
      </w:tr>
      <w:tr w:rsidR="006868A6" w:rsidRPr="009E518A" w14:paraId="3A94E252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969" w14:textId="77777777" w:rsidR="006868A6" w:rsidRPr="009E518A" w:rsidRDefault="006868A6" w:rsidP="009E518A">
            <w:r w:rsidRPr="009E518A">
              <w:t>1.4.1.1.1.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C06" w14:textId="77777777" w:rsidR="006868A6" w:rsidRDefault="006868A6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E30" w14:textId="77777777" w:rsidR="006868A6" w:rsidRPr="009E518A" w:rsidRDefault="006868A6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4297" w14:textId="77777777" w:rsidR="006868A6" w:rsidRPr="009E518A" w:rsidRDefault="006868A6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BCF" w14:textId="77777777" w:rsidR="006868A6" w:rsidRPr="009E518A" w:rsidRDefault="006868A6" w:rsidP="009E518A">
            <w:pPr>
              <w:jc w:val="center"/>
            </w:pPr>
            <w:r w:rsidRPr="009E518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60D" w14:textId="77777777" w:rsidR="006868A6" w:rsidRDefault="006868A6">
            <w:pPr>
              <w:jc w:val="center"/>
            </w:pPr>
            <w:r>
              <w:t>50,0</w:t>
            </w:r>
          </w:p>
        </w:tc>
      </w:tr>
      <w:tr w:rsidR="006868A6" w:rsidRPr="009E518A" w14:paraId="16FB38D5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63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7F7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A2E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138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6A6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F44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6868A6" w:rsidRPr="009E518A" w14:paraId="19322C62" w14:textId="77777777" w:rsidTr="0061503B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E8A" w14:textId="77777777" w:rsidR="006868A6" w:rsidRPr="009E518A" w:rsidRDefault="006868A6" w:rsidP="009E518A">
            <w:r w:rsidRPr="009E518A">
              <w:lastRenderedPageBreak/>
              <w:t>1.5.1.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F95" w14:textId="77777777" w:rsidR="006868A6" w:rsidRDefault="006868A6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3F5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F5F" w14:textId="77777777" w:rsidR="006868A6" w:rsidRPr="009E518A" w:rsidRDefault="006868A6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929C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F01" w14:textId="77777777" w:rsidR="006868A6" w:rsidRDefault="006868A6">
            <w:pPr>
              <w:jc w:val="center"/>
            </w:pPr>
            <w:r>
              <w:t>138,0</w:t>
            </w:r>
          </w:p>
        </w:tc>
      </w:tr>
      <w:tr w:rsidR="006868A6" w:rsidRPr="009E518A" w14:paraId="4CA362DC" w14:textId="77777777" w:rsidTr="0061503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82F" w14:textId="77777777" w:rsidR="006868A6" w:rsidRPr="009E518A" w:rsidRDefault="006868A6" w:rsidP="009E518A">
            <w:r w:rsidRPr="009E518A">
              <w:t>1.5.1.1.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FD6" w14:textId="77777777" w:rsidR="006868A6" w:rsidRDefault="006868A6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9A2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455" w14:textId="77777777" w:rsidR="006868A6" w:rsidRPr="009E518A" w:rsidRDefault="006868A6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414" w14:textId="77777777" w:rsidR="006868A6" w:rsidRPr="009E518A" w:rsidRDefault="006868A6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F35" w14:textId="77777777" w:rsidR="006868A6" w:rsidRDefault="006868A6">
            <w:pPr>
              <w:jc w:val="center"/>
            </w:pPr>
            <w:r>
              <w:t>138,0</w:t>
            </w:r>
          </w:p>
        </w:tc>
      </w:tr>
      <w:tr w:rsidR="006868A6" w:rsidRPr="009E518A" w14:paraId="2E6C50AD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B03" w14:textId="77777777" w:rsidR="006868A6" w:rsidRPr="009E518A" w:rsidRDefault="006868A6" w:rsidP="009E518A">
            <w:r w:rsidRPr="009E518A">
              <w:t>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ACE" w14:textId="77777777" w:rsidR="006868A6" w:rsidRDefault="006868A6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D12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C62" w14:textId="77777777" w:rsidR="006868A6" w:rsidRPr="009E518A" w:rsidRDefault="006868A6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45B" w14:textId="77777777" w:rsidR="006868A6" w:rsidRPr="009E518A" w:rsidRDefault="006868A6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F36" w14:textId="77777777" w:rsidR="006868A6" w:rsidRDefault="006868A6">
            <w:pPr>
              <w:jc w:val="center"/>
            </w:pPr>
            <w:r>
              <w:t>138,0</w:t>
            </w:r>
          </w:p>
        </w:tc>
      </w:tr>
      <w:tr w:rsidR="006868A6" w:rsidRPr="009E518A" w14:paraId="2B2A324E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052" w14:textId="77777777" w:rsidR="006868A6" w:rsidRPr="009E518A" w:rsidRDefault="006868A6" w:rsidP="009E518A">
            <w:r w:rsidRPr="009E518A">
              <w:t>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A9A" w14:textId="77777777" w:rsidR="006868A6" w:rsidRDefault="006868A6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45B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BCE" w14:textId="77777777" w:rsidR="006868A6" w:rsidRPr="009E518A" w:rsidRDefault="006868A6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E20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EE5" w14:textId="77777777" w:rsidR="006868A6" w:rsidRDefault="006868A6">
            <w:pPr>
              <w:jc w:val="center"/>
            </w:pPr>
            <w:r>
              <w:t>8,8</w:t>
            </w:r>
          </w:p>
        </w:tc>
      </w:tr>
      <w:tr w:rsidR="006868A6" w:rsidRPr="009E518A" w14:paraId="34DE770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AF62" w14:textId="77777777" w:rsidR="006868A6" w:rsidRPr="009E518A" w:rsidRDefault="006868A6" w:rsidP="009E518A">
            <w:r w:rsidRPr="009E518A">
              <w:t>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C4B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435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B94" w14:textId="77777777" w:rsidR="006868A6" w:rsidRPr="009E518A" w:rsidRDefault="006868A6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AB0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E8C" w14:textId="77777777" w:rsidR="006868A6" w:rsidRDefault="006868A6">
            <w:pPr>
              <w:jc w:val="center"/>
            </w:pPr>
            <w:r>
              <w:t>8,8</w:t>
            </w:r>
          </w:p>
        </w:tc>
      </w:tr>
      <w:tr w:rsidR="006868A6" w:rsidRPr="009E518A" w14:paraId="5550536F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442" w14:textId="77777777" w:rsidR="006868A6" w:rsidRPr="009E518A" w:rsidRDefault="006868A6" w:rsidP="009E518A">
            <w:r w:rsidRPr="009E518A">
              <w:t>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677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895" w14:textId="77777777" w:rsidR="006868A6" w:rsidRPr="009E518A" w:rsidRDefault="006868A6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C30" w14:textId="77777777" w:rsidR="006868A6" w:rsidRPr="009E518A" w:rsidRDefault="006868A6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941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4A5A" w14:textId="77777777" w:rsidR="006868A6" w:rsidRDefault="006868A6">
            <w:pPr>
              <w:jc w:val="center"/>
            </w:pPr>
            <w:r>
              <w:t>8,8</w:t>
            </w:r>
          </w:p>
        </w:tc>
      </w:tr>
      <w:tr w:rsidR="006868A6" w:rsidRPr="009E518A" w14:paraId="1372970B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304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431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711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9B0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BB3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5513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6868A6" w:rsidRPr="009E518A" w14:paraId="6FE6107F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C02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63F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73B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630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3D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C77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6868A6" w:rsidRPr="009E518A" w14:paraId="0A4C46C5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E4C" w14:textId="77777777" w:rsidR="006868A6" w:rsidRPr="009E518A" w:rsidRDefault="006868A6" w:rsidP="009E518A">
            <w:r w:rsidRPr="009E518A">
              <w:t>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4AE" w14:textId="77777777" w:rsidR="006868A6" w:rsidRDefault="006868A6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6B5" w14:textId="77777777" w:rsidR="006868A6" w:rsidRPr="009E518A" w:rsidRDefault="006868A6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C04" w14:textId="77777777" w:rsidR="006868A6" w:rsidRPr="009E518A" w:rsidRDefault="006868A6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837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F39B" w14:textId="77777777" w:rsidR="006868A6" w:rsidRDefault="006868A6">
            <w:pPr>
              <w:jc w:val="center"/>
            </w:pPr>
            <w:r>
              <w:t>61,5</w:t>
            </w:r>
          </w:p>
        </w:tc>
      </w:tr>
      <w:tr w:rsidR="006868A6" w:rsidRPr="009E518A" w14:paraId="2AACA671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5A8" w14:textId="77777777" w:rsidR="006868A6" w:rsidRPr="009E518A" w:rsidRDefault="006868A6" w:rsidP="009E518A">
            <w:r w:rsidRPr="009E518A">
              <w:t>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973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C31" w14:textId="77777777" w:rsidR="006868A6" w:rsidRPr="009E518A" w:rsidRDefault="006868A6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E5B" w14:textId="77777777" w:rsidR="006868A6" w:rsidRPr="009E518A" w:rsidRDefault="006868A6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8A2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4F2" w14:textId="77777777" w:rsidR="006868A6" w:rsidRDefault="006868A6">
            <w:pPr>
              <w:jc w:val="center"/>
            </w:pPr>
            <w:r>
              <w:t>61,5</w:t>
            </w:r>
          </w:p>
        </w:tc>
      </w:tr>
      <w:tr w:rsidR="006868A6" w:rsidRPr="009E518A" w14:paraId="283651DA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E50" w14:textId="77777777" w:rsidR="006868A6" w:rsidRPr="009E518A" w:rsidRDefault="006868A6" w:rsidP="009E518A">
            <w:r w:rsidRPr="009E518A">
              <w:t>2.1.1.1.1.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4EC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DC1" w14:textId="77777777" w:rsidR="006868A6" w:rsidRPr="009E518A" w:rsidRDefault="006868A6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B8C" w14:textId="77777777" w:rsidR="006868A6" w:rsidRPr="009E518A" w:rsidRDefault="006868A6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9CF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CC5" w14:textId="77777777" w:rsidR="006868A6" w:rsidRDefault="006868A6">
            <w:pPr>
              <w:jc w:val="center"/>
            </w:pPr>
            <w:r>
              <w:t>61,5</w:t>
            </w:r>
          </w:p>
        </w:tc>
      </w:tr>
      <w:tr w:rsidR="006868A6" w:rsidRPr="009E518A" w14:paraId="7AED8C65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B5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C20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612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1056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9E3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72B0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6868A6" w:rsidRPr="009E518A" w14:paraId="23C36BF1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351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161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6F7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6DF7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8D92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902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6868A6" w:rsidRPr="009E518A" w14:paraId="1344701F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CAB4" w14:textId="77777777" w:rsidR="006868A6" w:rsidRPr="009E518A" w:rsidRDefault="006868A6" w:rsidP="009E518A">
            <w:r w:rsidRPr="009E518A">
              <w:t>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02C" w14:textId="77777777" w:rsidR="006868A6" w:rsidRDefault="006868A6">
            <w:r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E72" w14:textId="77777777" w:rsidR="006868A6" w:rsidRPr="009E518A" w:rsidRDefault="006868A6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BFF" w14:textId="77777777" w:rsidR="006868A6" w:rsidRPr="009E518A" w:rsidRDefault="006868A6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4A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412" w14:textId="77777777" w:rsidR="006868A6" w:rsidRDefault="006868A6">
            <w:pPr>
              <w:jc w:val="center"/>
            </w:pPr>
            <w:r>
              <w:t>420,0</w:t>
            </w:r>
          </w:p>
        </w:tc>
      </w:tr>
      <w:tr w:rsidR="006868A6" w:rsidRPr="009E518A" w14:paraId="2B63100D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6F9" w14:textId="77777777" w:rsidR="006868A6" w:rsidRPr="009E518A" w:rsidRDefault="006868A6" w:rsidP="009E518A">
            <w:r w:rsidRPr="009E518A">
              <w:t>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3C3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97E" w14:textId="77777777" w:rsidR="006868A6" w:rsidRPr="009E518A" w:rsidRDefault="006868A6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5D2" w14:textId="77777777" w:rsidR="006868A6" w:rsidRPr="009E518A" w:rsidRDefault="006868A6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41D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8033" w14:textId="77777777" w:rsidR="006868A6" w:rsidRDefault="006868A6">
            <w:pPr>
              <w:jc w:val="center"/>
            </w:pPr>
            <w:r>
              <w:t>420,0</w:t>
            </w:r>
          </w:p>
        </w:tc>
      </w:tr>
      <w:tr w:rsidR="006868A6" w:rsidRPr="009E518A" w14:paraId="650176F8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F4D" w14:textId="77777777" w:rsidR="006868A6" w:rsidRPr="009E518A" w:rsidRDefault="006868A6" w:rsidP="009E518A">
            <w:r w:rsidRPr="009E518A">
              <w:t>3.1.1.1.1.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8E0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34B" w14:textId="77777777" w:rsidR="006868A6" w:rsidRPr="009E518A" w:rsidRDefault="006868A6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686" w14:textId="77777777" w:rsidR="006868A6" w:rsidRPr="009E518A" w:rsidRDefault="006868A6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7F3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63E0" w14:textId="77777777" w:rsidR="006868A6" w:rsidRDefault="006868A6">
            <w:pPr>
              <w:jc w:val="center"/>
            </w:pPr>
            <w:r>
              <w:t>420,0</w:t>
            </w:r>
          </w:p>
        </w:tc>
      </w:tr>
      <w:tr w:rsidR="006868A6" w:rsidRPr="009E518A" w14:paraId="32D250C5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5D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8C5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6D6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A7D0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AB0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A67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6868A6" w:rsidRPr="009E518A" w14:paraId="15C87697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6C1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501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781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95EC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523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7C11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6868A6" w:rsidRPr="009E518A" w14:paraId="074CF832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2D3C" w14:textId="77777777" w:rsidR="006868A6" w:rsidRPr="009E518A" w:rsidRDefault="006868A6" w:rsidP="009E518A">
            <w:r w:rsidRPr="009E518A">
              <w:t>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158" w14:textId="77777777" w:rsidR="006868A6" w:rsidRDefault="006868A6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20C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179" w14:textId="77777777" w:rsidR="006868A6" w:rsidRPr="009E518A" w:rsidRDefault="006868A6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63F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340E" w14:textId="77777777" w:rsidR="006868A6" w:rsidRDefault="006868A6">
            <w:pPr>
              <w:jc w:val="center"/>
            </w:pPr>
            <w:r>
              <w:t>5 361,4</w:t>
            </w:r>
          </w:p>
        </w:tc>
      </w:tr>
      <w:tr w:rsidR="006868A6" w:rsidRPr="009E518A" w14:paraId="3287459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A5A" w14:textId="77777777" w:rsidR="006868A6" w:rsidRPr="009E518A" w:rsidRDefault="006868A6" w:rsidP="009E518A">
            <w:r w:rsidRPr="009E518A">
              <w:t>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D6A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041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906" w14:textId="77777777" w:rsidR="006868A6" w:rsidRPr="009E518A" w:rsidRDefault="006868A6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4F3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B9D7" w14:textId="77777777" w:rsidR="006868A6" w:rsidRDefault="006868A6">
            <w:pPr>
              <w:jc w:val="center"/>
            </w:pPr>
            <w:r>
              <w:t>5 361,4</w:t>
            </w:r>
          </w:p>
        </w:tc>
      </w:tr>
      <w:tr w:rsidR="006868A6" w:rsidRPr="009E518A" w14:paraId="31D384A5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5EB" w14:textId="77777777" w:rsidR="006868A6" w:rsidRPr="009E518A" w:rsidRDefault="006868A6" w:rsidP="009E518A">
            <w:r w:rsidRPr="009E518A">
              <w:t>4.1.1.1.1.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8D9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AAE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3A0" w14:textId="77777777" w:rsidR="006868A6" w:rsidRPr="009E518A" w:rsidRDefault="006868A6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6BB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131A" w14:textId="77777777" w:rsidR="006868A6" w:rsidRDefault="006868A6">
            <w:pPr>
              <w:jc w:val="center"/>
            </w:pPr>
            <w:r>
              <w:t>5 361,4</w:t>
            </w:r>
          </w:p>
        </w:tc>
      </w:tr>
      <w:tr w:rsidR="006868A6" w:rsidRPr="009E518A" w14:paraId="6F9F0DEB" w14:textId="77777777" w:rsidTr="0061503B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A43" w14:textId="77777777" w:rsidR="006868A6" w:rsidRPr="009E518A" w:rsidRDefault="006868A6" w:rsidP="009E518A">
            <w:r w:rsidRPr="009E518A">
              <w:t>4.1.2.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848" w14:textId="77777777" w:rsidR="006868A6" w:rsidRDefault="006868A6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7FC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29E" w14:textId="77777777" w:rsidR="006868A6" w:rsidRPr="009E518A" w:rsidRDefault="006868A6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2997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006" w14:textId="77777777" w:rsidR="006868A6" w:rsidRDefault="006868A6">
            <w:pPr>
              <w:jc w:val="center"/>
            </w:pPr>
            <w:r>
              <w:t>1 184,2</w:t>
            </w:r>
          </w:p>
        </w:tc>
      </w:tr>
      <w:tr w:rsidR="006868A6" w:rsidRPr="009E518A" w14:paraId="4283A4C8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51C" w14:textId="77777777" w:rsidR="006868A6" w:rsidRPr="009E518A" w:rsidRDefault="006868A6" w:rsidP="009E518A">
            <w:r w:rsidRPr="009E518A">
              <w:lastRenderedPageBreak/>
              <w:t>4.1.2.1.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D02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DC3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B3A" w14:textId="77777777" w:rsidR="006868A6" w:rsidRPr="009E518A" w:rsidRDefault="006868A6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4A9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5326" w14:textId="77777777" w:rsidR="006868A6" w:rsidRDefault="006868A6">
            <w:pPr>
              <w:jc w:val="center"/>
            </w:pPr>
            <w:r>
              <w:t>1 184,2</w:t>
            </w:r>
          </w:p>
        </w:tc>
      </w:tr>
      <w:tr w:rsidR="006868A6" w:rsidRPr="009E518A" w14:paraId="740AC92A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D8A" w14:textId="77777777" w:rsidR="006868A6" w:rsidRPr="009E518A" w:rsidRDefault="006868A6" w:rsidP="009E518A">
            <w:r w:rsidRPr="009E518A">
              <w:t>4.1.2.1.1.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BA8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B50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724" w14:textId="77777777" w:rsidR="006868A6" w:rsidRPr="009E518A" w:rsidRDefault="006868A6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A12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ADCA" w14:textId="77777777" w:rsidR="006868A6" w:rsidRDefault="006868A6">
            <w:pPr>
              <w:jc w:val="center"/>
            </w:pPr>
            <w:r>
              <w:t>1 184,2</w:t>
            </w:r>
          </w:p>
        </w:tc>
      </w:tr>
      <w:tr w:rsidR="006868A6" w:rsidRPr="009E518A" w14:paraId="6D487342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598" w14:textId="77777777" w:rsidR="006868A6" w:rsidRPr="009E518A" w:rsidRDefault="006868A6" w:rsidP="009E518A">
            <w:r w:rsidRPr="009E518A">
              <w:t>4.1.2.2.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371" w14:textId="77777777" w:rsidR="006868A6" w:rsidRDefault="006868A6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D1E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449" w14:textId="77777777" w:rsidR="006868A6" w:rsidRPr="009E518A" w:rsidRDefault="006868A6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CEF" w14:textId="77777777" w:rsidR="006868A6" w:rsidRPr="009E518A" w:rsidRDefault="006868A6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38C" w14:textId="77777777" w:rsidR="006868A6" w:rsidRDefault="006868A6">
            <w:pPr>
              <w:jc w:val="center"/>
            </w:pPr>
            <w:r>
              <w:t>0,0</w:t>
            </w:r>
          </w:p>
        </w:tc>
      </w:tr>
      <w:tr w:rsidR="006868A6" w:rsidRPr="009E518A" w14:paraId="0C746DB6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F6B" w14:textId="77777777" w:rsidR="006868A6" w:rsidRPr="009E518A" w:rsidRDefault="006868A6" w:rsidP="009E518A">
            <w:r w:rsidRPr="009E518A">
              <w:t>4.1.2.2.1.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9D6" w14:textId="77777777" w:rsidR="006868A6" w:rsidRDefault="006868A6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8E7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799" w14:textId="77777777" w:rsidR="006868A6" w:rsidRPr="009E518A" w:rsidRDefault="006868A6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C77" w14:textId="77777777" w:rsidR="006868A6" w:rsidRPr="009E518A" w:rsidRDefault="006868A6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B0CC" w14:textId="77777777" w:rsidR="006868A6" w:rsidRDefault="006868A6">
            <w:pPr>
              <w:jc w:val="center"/>
            </w:pPr>
            <w:r>
              <w:t>0,0</w:t>
            </w:r>
          </w:p>
        </w:tc>
      </w:tr>
      <w:tr w:rsidR="006868A6" w:rsidRPr="009E518A" w14:paraId="2D2B1C52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C4C" w14:textId="77777777" w:rsidR="006868A6" w:rsidRPr="009E518A" w:rsidRDefault="006868A6" w:rsidP="009E518A">
            <w:r w:rsidRPr="009E518A">
              <w:t>4.1.3.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DC0" w14:textId="77777777" w:rsidR="006868A6" w:rsidRDefault="006868A6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F67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79C" w14:textId="77777777" w:rsidR="006868A6" w:rsidRPr="009E518A" w:rsidRDefault="006868A6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59A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C179" w14:textId="77777777" w:rsidR="006868A6" w:rsidRDefault="006868A6">
            <w:pPr>
              <w:jc w:val="center"/>
            </w:pPr>
            <w:r>
              <w:t>8 000,0</w:t>
            </w:r>
          </w:p>
        </w:tc>
      </w:tr>
      <w:tr w:rsidR="006868A6" w:rsidRPr="009E518A" w14:paraId="118DBD50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5B3" w14:textId="77777777" w:rsidR="006868A6" w:rsidRPr="009E518A" w:rsidRDefault="006868A6" w:rsidP="009E518A">
            <w:r w:rsidRPr="009E518A">
              <w:t>4.1.3.1.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1E8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11C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B97" w14:textId="77777777" w:rsidR="006868A6" w:rsidRPr="009E518A" w:rsidRDefault="006868A6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29E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B2C" w14:textId="77777777" w:rsidR="006868A6" w:rsidRDefault="006868A6">
            <w:pPr>
              <w:jc w:val="center"/>
            </w:pPr>
            <w:r>
              <w:t>8 000,0</w:t>
            </w:r>
          </w:p>
        </w:tc>
      </w:tr>
      <w:tr w:rsidR="006868A6" w:rsidRPr="009E518A" w14:paraId="4C6E8E2A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DA1" w14:textId="77777777" w:rsidR="006868A6" w:rsidRPr="009E518A" w:rsidRDefault="006868A6" w:rsidP="009E518A">
            <w:r w:rsidRPr="009E518A">
              <w:t>4.1.3.1.1.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C95F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79D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B0F" w14:textId="77777777" w:rsidR="006868A6" w:rsidRPr="009E518A" w:rsidRDefault="006868A6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AB2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A3A4" w14:textId="77777777" w:rsidR="006868A6" w:rsidRDefault="006868A6">
            <w:pPr>
              <w:jc w:val="center"/>
            </w:pPr>
            <w:r>
              <w:t>8 000,0</w:t>
            </w:r>
          </w:p>
        </w:tc>
      </w:tr>
      <w:tr w:rsidR="006868A6" w:rsidRPr="009E518A" w14:paraId="639DE4CD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4F4" w14:textId="77777777" w:rsidR="006868A6" w:rsidRPr="009E518A" w:rsidRDefault="006868A6" w:rsidP="009E518A">
            <w:r w:rsidRPr="009E518A">
              <w:t>4.1.4.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A5B" w14:textId="77777777" w:rsidR="006868A6" w:rsidRDefault="006868A6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D77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A77" w14:textId="77777777" w:rsidR="006868A6" w:rsidRPr="009E518A" w:rsidRDefault="006868A6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2100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88F" w14:textId="77777777" w:rsidR="006868A6" w:rsidRDefault="006868A6">
            <w:pPr>
              <w:jc w:val="center"/>
            </w:pPr>
            <w:r>
              <w:t>2 350,0</w:t>
            </w:r>
          </w:p>
        </w:tc>
      </w:tr>
      <w:tr w:rsidR="006868A6" w:rsidRPr="009E518A" w14:paraId="4664AF25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A3E" w14:textId="77777777" w:rsidR="006868A6" w:rsidRPr="009E518A" w:rsidRDefault="006868A6" w:rsidP="009E518A">
            <w:r w:rsidRPr="009E518A">
              <w:t>4.1.4.1.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A55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89A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111A" w14:textId="77777777" w:rsidR="006868A6" w:rsidRPr="009E518A" w:rsidRDefault="006868A6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E2A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22D" w14:textId="77777777" w:rsidR="006868A6" w:rsidRDefault="006868A6">
            <w:pPr>
              <w:jc w:val="center"/>
            </w:pPr>
            <w:r>
              <w:t>2 350,0</w:t>
            </w:r>
          </w:p>
        </w:tc>
      </w:tr>
      <w:tr w:rsidR="006868A6" w:rsidRPr="009E518A" w14:paraId="5430953B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F97" w14:textId="77777777" w:rsidR="006868A6" w:rsidRPr="009E518A" w:rsidRDefault="006868A6" w:rsidP="009E518A">
            <w:r w:rsidRPr="009E518A">
              <w:t>4.1.4.1.1.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2D4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A16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FD7C" w14:textId="77777777" w:rsidR="006868A6" w:rsidRPr="009E518A" w:rsidRDefault="006868A6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2AD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E96" w14:textId="77777777" w:rsidR="006868A6" w:rsidRDefault="006868A6">
            <w:pPr>
              <w:jc w:val="center"/>
            </w:pPr>
            <w:r>
              <w:t>2 350,0</w:t>
            </w:r>
          </w:p>
        </w:tc>
      </w:tr>
      <w:tr w:rsidR="006868A6" w:rsidRPr="009E518A" w14:paraId="4225F0C6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21F" w14:textId="77777777" w:rsidR="006868A6" w:rsidRPr="009E518A" w:rsidRDefault="006868A6" w:rsidP="009E518A">
            <w:r w:rsidRPr="009E518A">
              <w:t>4.1.5.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95C" w14:textId="77777777" w:rsidR="006868A6" w:rsidRDefault="006868A6">
            <w:r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800E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691" w14:textId="77777777" w:rsidR="006868A6" w:rsidRPr="009E518A" w:rsidRDefault="006868A6" w:rsidP="009E518A">
            <w:pPr>
              <w:jc w:val="center"/>
            </w:pPr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751C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81FF" w14:textId="77777777" w:rsidR="006868A6" w:rsidRDefault="006868A6">
            <w:pPr>
              <w:jc w:val="center"/>
            </w:pPr>
            <w:r>
              <w:t>57 236,1</w:t>
            </w:r>
          </w:p>
        </w:tc>
      </w:tr>
      <w:tr w:rsidR="006868A6" w:rsidRPr="009E518A" w14:paraId="29070708" w14:textId="77777777" w:rsidTr="00A114D8">
        <w:trPr>
          <w:trHeight w:val="9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4D" w14:textId="77777777" w:rsidR="006868A6" w:rsidRPr="009E518A" w:rsidRDefault="006868A6" w:rsidP="009E518A">
            <w:r w:rsidRPr="009E518A">
              <w:t>4.1.5.1.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6DA" w14:textId="77777777" w:rsidR="006868A6" w:rsidRDefault="006868A6">
            <w:r>
              <w:t>Расходы на организацию благоустройства территории муниципального образования, софинансируемые 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7E8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989" w14:textId="77777777" w:rsidR="006868A6" w:rsidRPr="009E518A" w:rsidRDefault="006868A6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E6D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5FF5" w14:textId="77777777" w:rsidR="006868A6" w:rsidRDefault="006868A6">
            <w:pPr>
              <w:jc w:val="center"/>
            </w:pPr>
            <w:r>
              <w:t>1 925,3</w:t>
            </w:r>
          </w:p>
        </w:tc>
      </w:tr>
      <w:tr w:rsidR="006868A6" w:rsidRPr="009E518A" w14:paraId="472BF446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D42" w14:textId="77777777" w:rsidR="006868A6" w:rsidRPr="009E518A" w:rsidRDefault="006868A6" w:rsidP="009E518A">
            <w:r w:rsidRPr="009E518A">
              <w:t>4.1.5.1.1.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E2B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C25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DF2" w14:textId="77777777" w:rsidR="006868A6" w:rsidRPr="009E518A" w:rsidRDefault="006868A6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2FA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DEE" w14:textId="77777777" w:rsidR="006868A6" w:rsidRDefault="006868A6">
            <w:pPr>
              <w:jc w:val="center"/>
            </w:pPr>
            <w:r>
              <w:t>1 925,3</w:t>
            </w:r>
          </w:p>
        </w:tc>
      </w:tr>
      <w:tr w:rsidR="006868A6" w:rsidRPr="009E518A" w14:paraId="5C5542C6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FD6" w14:textId="77777777" w:rsidR="006868A6" w:rsidRPr="009E518A" w:rsidRDefault="006868A6" w:rsidP="009E518A">
            <w:r w:rsidRPr="009E518A">
              <w:t>4.1.5.1.1.1.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FD9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274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830" w14:textId="77777777" w:rsidR="006868A6" w:rsidRPr="009E518A" w:rsidRDefault="006868A6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06E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8162" w14:textId="77777777" w:rsidR="006868A6" w:rsidRDefault="006868A6">
            <w:pPr>
              <w:jc w:val="center"/>
            </w:pPr>
            <w:r>
              <w:t>1 925,3</w:t>
            </w:r>
          </w:p>
        </w:tc>
      </w:tr>
      <w:tr w:rsidR="006868A6" w:rsidRPr="009E518A" w14:paraId="762F562A" w14:textId="77777777" w:rsidTr="00A114D8">
        <w:trPr>
          <w:trHeight w:val="10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C48" w14:textId="77777777" w:rsidR="006868A6" w:rsidRPr="009E518A" w:rsidRDefault="006868A6" w:rsidP="009E518A">
            <w:r w:rsidRPr="009E518A">
              <w:t>4.1.5.2.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4A3" w14:textId="77777777" w:rsidR="006868A6" w:rsidRDefault="006868A6">
            <w:r>
              <w:t>Расходы на осуществление работ в сфере озеленения территории муниципального образования,  софинансируемые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34A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450" w14:textId="77777777" w:rsidR="006868A6" w:rsidRPr="009E518A" w:rsidRDefault="006868A6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603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6FA0" w14:textId="77777777" w:rsidR="006868A6" w:rsidRDefault="006868A6">
            <w:pPr>
              <w:jc w:val="center"/>
            </w:pPr>
            <w:r>
              <w:t>18 490,0</w:t>
            </w:r>
          </w:p>
        </w:tc>
      </w:tr>
      <w:tr w:rsidR="006868A6" w:rsidRPr="009E518A" w14:paraId="1F63294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201" w14:textId="77777777" w:rsidR="006868A6" w:rsidRPr="009E518A" w:rsidRDefault="006868A6" w:rsidP="009E518A">
            <w:r w:rsidRPr="009E518A">
              <w:t>4.1.5.2.1.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6DF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FEE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BE9" w14:textId="77777777" w:rsidR="006868A6" w:rsidRPr="009E518A" w:rsidRDefault="006868A6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A4D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81F3" w14:textId="77777777" w:rsidR="006868A6" w:rsidRDefault="006868A6">
            <w:pPr>
              <w:jc w:val="center"/>
            </w:pPr>
            <w:r>
              <w:t>18 490,0</w:t>
            </w:r>
          </w:p>
        </w:tc>
      </w:tr>
      <w:tr w:rsidR="006868A6" w:rsidRPr="009E518A" w14:paraId="59218E86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9F79" w14:textId="77777777" w:rsidR="006868A6" w:rsidRPr="009E518A" w:rsidRDefault="006868A6" w:rsidP="009E518A">
            <w:r w:rsidRPr="009E518A">
              <w:t>4.1.5.2.1.1.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982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74B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D68" w14:textId="77777777" w:rsidR="006868A6" w:rsidRPr="009E518A" w:rsidRDefault="006868A6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295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8379" w14:textId="77777777" w:rsidR="006868A6" w:rsidRDefault="006868A6">
            <w:pPr>
              <w:jc w:val="center"/>
            </w:pPr>
            <w:r>
              <w:t>18 490,0</w:t>
            </w:r>
          </w:p>
        </w:tc>
      </w:tr>
      <w:tr w:rsidR="006868A6" w:rsidRPr="009E518A" w14:paraId="6180AB86" w14:textId="77777777" w:rsidTr="00A114D8">
        <w:trPr>
          <w:trHeight w:val="9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9526" w14:textId="77777777" w:rsidR="006868A6" w:rsidRPr="009E518A" w:rsidRDefault="006868A6" w:rsidP="009E518A">
            <w:r w:rsidRPr="009E518A">
              <w:t>4.1.5.3.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748" w14:textId="77777777" w:rsidR="006868A6" w:rsidRDefault="006868A6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E07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736" w14:textId="77777777" w:rsidR="006868A6" w:rsidRPr="009E518A" w:rsidRDefault="006868A6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C632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555E" w14:textId="77777777" w:rsidR="006868A6" w:rsidRDefault="006868A6">
            <w:pPr>
              <w:jc w:val="center"/>
            </w:pPr>
            <w:r>
              <w:t>3 821,9</w:t>
            </w:r>
          </w:p>
        </w:tc>
      </w:tr>
      <w:tr w:rsidR="006868A6" w:rsidRPr="009E518A" w14:paraId="02E7675A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C3F" w14:textId="77777777" w:rsidR="006868A6" w:rsidRPr="009E518A" w:rsidRDefault="006868A6" w:rsidP="009E518A">
            <w:r w:rsidRPr="009E518A">
              <w:t>4.1.5.3.1.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B2F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5329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3BF" w14:textId="77777777" w:rsidR="006868A6" w:rsidRPr="009E518A" w:rsidRDefault="006868A6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E02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3E0" w14:textId="77777777" w:rsidR="006868A6" w:rsidRDefault="006868A6">
            <w:pPr>
              <w:jc w:val="center"/>
            </w:pPr>
            <w:r>
              <w:t>3 821,9</w:t>
            </w:r>
          </w:p>
        </w:tc>
      </w:tr>
      <w:tr w:rsidR="006868A6" w:rsidRPr="009E518A" w14:paraId="73AA3C97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C69" w14:textId="77777777" w:rsidR="006868A6" w:rsidRPr="009E518A" w:rsidRDefault="006868A6" w:rsidP="009E518A">
            <w:r w:rsidRPr="009E518A">
              <w:t>4.1.5.3.1.1.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AEA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846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FC62" w14:textId="77777777" w:rsidR="006868A6" w:rsidRPr="009E518A" w:rsidRDefault="006868A6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C54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3EC0" w14:textId="77777777" w:rsidR="006868A6" w:rsidRDefault="006868A6">
            <w:pPr>
              <w:jc w:val="center"/>
            </w:pPr>
            <w:r>
              <w:t>3 821,9</w:t>
            </w:r>
          </w:p>
        </w:tc>
      </w:tr>
      <w:tr w:rsidR="006868A6" w:rsidRPr="009E518A" w14:paraId="7D7047AB" w14:textId="77777777" w:rsidTr="00A114D8">
        <w:trPr>
          <w:trHeight w:val="8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BF9" w14:textId="77777777" w:rsidR="006868A6" w:rsidRPr="009E518A" w:rsidRDefault="006868A6" w:rsidP="009E518A">
            <w:r w:rsidRPr="009E518A">
              <w:t>4.1.5.4.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7B0" w14:textId="77777777" w:rsidR="006868A6" w:rsidRDefault="006868A6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173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08F" w14:textId="77777777" w:rsidR="006868A6" w:rsidRPr="009E518A" w:rsidRDefault="006868A6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EC7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CCE" w14:textId="77777777" w:rsidR="006868A6" w:rsidRDefault="006868A6">
            <w:pPr>
              <w:jc w:val="center"/>
            </w:pPr>
            <w:r>
              <w:t>32 998,9</w:t>
            </w:r>
          </w:p>
        </w:tc>
      </w:tr>
      <w:tr w:rsidR="006868A6" w:rsidRPr="009E518A" w14:paraId="2016BD56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D58" w14:textId="77777777" w:rsidR="006868A6" w:rsidRPr="009E518A" w:rsidRDefault="006868A6" w:rsidP="009E518A">
            <w:r w:rsidRPr="009E518A">
              <w:lastRenderedPageBreak/>
              <w:t>4.1.5.4.1.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D7C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2D5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57A" w14:textId="77777777" w:rsidR="006868A6" w:rsidRPr="009E518A" w:rsidRDefault="006868A6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9D4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020E" w14:textId="77777777" w:rsidR="006868A6" w:rsidRDefault="006868A6">
            <w:pPr>
              <w:jc w:val="center"/>
            </w:pPr>
            <w:r>
              <w:t>32 998,9</w:t>
            </w:r>
          </w:p>
        </w:tc>
      </w:tr>
      <w:tr w:rsidR="006868A6" w:rsidRPr="009E518A" w14:paraId="133ECE44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599" w14:textId="77777777" w:rsidR="006868A6" w:rsidRPr="009E518A" w:rsidRDefault="006868A6" w:rsidP="009E518A">
            <w:r w:rsidRPr="009E518A">
              <w:t>4.1.5.4.1.1.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1C1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46A" w14:textId="77777777" w:rsidR="006868A6" w:rsidRPr="009E518A" w:rsidRDefault="006868A6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566" w14:textId="77777777" w:rsidR="006868A6" w:rsidRPr="009E518A" w:rsidRDefault="006868A6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3A9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631B" w14:textId="77777777" w:rsidR="006868A6" w:rsidRDefault="006868A6">
            <w:pPr>
              <w:jc w:val="center"/>
            </w:pPr>
            <w:r>
              <w:t>32 998,9</w:t>
            </w:r>
          </w:p>
        </w:tc>
      </w:tr>
      <w:tr w:rsidR="006868A6" w:rsidRPr="009E518A" w14:paraId="780EA727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B6CE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E35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3FC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953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E8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A701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868A6" w:rsidRPr="009E518A" w14:paraId="40F134B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28B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69B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8AA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923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8746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57DB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868A6" w:rsidRPr="009E518A" w14:paraId="719CF2F1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740" w14:textId="77777777" w:rsidR="006868A6" w:rsidRPr="009E518A" w:rsidRDefault="006868A6" w:rsidP="009E518A">
            <w:r w:rsidRPr="009E518A">
              <w:t>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82C3" w14:textId="77777777" w:rsidR="006868A6" w:rsidRDefault="006868A6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BBD" w14:textId="77777777" w:rsidR="006868A6" w:rsidRPr="009E518A" w:rsidRDefault="006868A6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25B" w14:textId="77777777" w:rsidR="006868A6" w:rsidRPr="009E518A" w:rsidRDefault="006868A6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7B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ED06" w14:textId="77777777" w:rsidR="006868A6" w:rsidRDefault="006868A6">
            <w:pPr>
              <w:jc w:val="center"/>
            </w:pPr>
            <w:r>
              <w:t>30,0</w:t>
            </w:r>
          </w:p>
        </w:tc>
      </w:tr>
      <w:tr w:rsidR="006868A6" w:rsidRPr="009E518A" w14:paraId="55763D35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9BE" w14:textId="77777777" w:rsidR="006868A6" w:rsidRPr="009E518A" w:rsidRDefault="006868A6" w:rsidP="009E518A">
            <w:r w:rsidRPr="009E518A">
              <w:t>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C0F8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6DB" w14:textId="77777777" w:rsidR="006868A6" w:rsidRPr="009E518A" w:rsidRDefault="006868A6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475" w14:textId="77777777" w:rsidR="006868A6" w:rsidRPr="009E518A" w:rsidRDefault="006868A6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843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FF2D" w14:textId="77777777" w:rsidR="006868A6" w:rsidRDefault="006868A6">
            <w:pPr>
              <w:jc w:val="center"/>
            </w:pPr>
            <w:r>
              <w:t>30,0</w:t>
            </w:r>
          </w:p>
        </w:tc>
      </w:tr>
      <w:tr w:rsidR="006868A6" w:rsidRPr="009E518A" w14:paraId="0EDA657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E9E" w14:textId="77777777" w:rsidR="006868A6" w:rsidRPr="009E518A" w:rsidRDefault="006868A6" w:rsidP="009E518A">
            <w:r w:rsidRPr="009E518A">
              <w:t>5.1.1.1.1.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09B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903" w14:textId="77777777" w:rsidR="006868A6" w:rsidRPr="009E518A" w:rsidRDefault="006868A6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7ED" w14:textId="77777777" w:rsidR="006868A6" w:rsidRPr="009E518A" w:rsidRDefault="006868A6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EC9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DFE" w14:textId="77777777" w:rsidR="006868A6" w:rsidRDefault="006868A6">
            <w:pPr>
              <w:jc w:val="center"/>
            </w:pPr>
            <w:r>
              <w:t>30,0</w:t>
            </w:r>
          </w:p>
        </w:tc>
      </w:tr>
      <w:tr w:rsidR="006868A6" w:rsidRPr="009E518A" w14:paraId="08411EB0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8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8EDB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4FF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B186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0EB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3C54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1 528,3</w:t>
            </w:r>
          </w:p>
        </w:tc>
      </w:tr>
      <w:tr w:rsidR="006868A6" w:rsidRPr="009E518A" w14:paraId="4D2AB852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3F2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29F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115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0BD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2A4E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FF7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868A6" w:rsidRPr="009E518A" w14:paraId="5D340A86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9B6" w14:textId="77777777" w:rsidR="006868A6" w:rsidRPr="009E518A" w:rsidRDefault="006868A6" w:rsidP="009E518A">
            <w:r w:rsidRPr="009E518A">
              <w:t>6.1.1.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8D9" w14:textId="77777777" w:rsidR="006868A6" w:rsidRDefault="006868A6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EE0" w14:textId="77777777" w:rsidR="006868A6" w:rsidRPr="009E518A" w:rsidRDefault="006868A6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39C" w14:textId="77777777" w:rsidR="006868A6" w:rsidRPr="009E518A" w:rsidRDefault="006868A6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817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A79E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1E5DBE93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460" w14:textId="77777777" w:rsidR="006868A6" w:rsidRPr="009E518A" w:rsidRDefault="006868A6" w:rsidP="009E518A">
            <w:r w:rsidRPr="009E518A">
              <w:t>6.1.1.1.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CDB7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353" w14:textId="77777777" w:rsidR="006868A6" w:rsidRPr="009E518A" w:rsidRDefault="006868A6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C15" w14:textId="77777777" w:rsidR="006868A6" w:rsidRPr="009E518A" w:rsidRDefault="006868A6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ECE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821E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65840220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2AE" w14:textId="77777777" w:rsidR="006868A6" w:rsidRPr="009E518A" w:rsidRDefault="006868A6" w:rsidP="009E518A">
            <w:r w:rsidRPr="009E518A">
              <w:t>6.1.1.1.1.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64E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7E9" w14:textId="77777777" w:rsidR="006868A6" w:rsidRPr="009E518A" w:rsidRDefault="006868A6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CF0" w14:textId="77777777" w:rsidR="006868A6" w:rsidRPr="009E518A" w:rsidRDefault="006868A6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E1D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70F4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74189A44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C64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7FC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61A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FF3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C6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5BCC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6868A6" w:rsidRPr="009E518A" w14:paraId="2C1774A1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17F7" w14:textId="77777777" w:rsidR="006868A6" w:rsidRPr="009E518A" w:rsidRDefault="006868A6" w:rsidP="009E518A">
            <w:r w:rsidRPr="009E518A">
              <w:t>6.2.1.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2EA" w14:textId="77777777" w:rsidR="006868A6" w:rsidRDefault="006868A6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8F0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64A" w14:textId="77777777" w:rsidR="006868A6" w:rsidRPr="009E518A" w:rsidRDefault="006868A6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0C5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A505" w14:textId="77777777" w:rsidR="006868A6" w:rsidRDefault="006868A6">
            <w:pPr>
              <w:jc w:val="center"/>
            </w:pPr>
            <w:r>
              <w:t>400,0</w:t>
            </w:r>
          </w:p>
        </w:tc>
      </w:tr>
      <w:tr w:rsidR="006868A6" w:rsidRPr="009E518A" w14:paraId="3886D81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6BA" w14:textId="77777777" w:rsidR="006868A6" w:rsidRPr="009E518A" w:rsidRDefault="006868A6" w:rsidP="009E518A">
            <w:r w:rsidRPr="009E518A">
              <w:t>6.2.1.1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6EC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544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384" w14:textId="77777777" w:rsidR="006868A6" w:rsidRPr="009E518A" w:rsidRDefault="006868A6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BDC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18E6" w14:textId="77777777" w:rsidR="006868A6" w:rsidRDefault="006868A6">
            <w:pPr>
              <w:jc w:val="center"/>
            </w:pPr>
            <w:r>
              <w:t>400,0</w:t>
            </w:r>
          </w:p>
        </w:tc>
      </w:tr>
      <w:tr w:rsidR="006868A6" w:rsidRPr="009E518A" w14:paraId="0EFEB09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E76" w14:textId="77777777" w:rsidR="006868A6" w:rsidRPr="009E518A" w:rsidRDefault="006868A6" w:rsidP="009E518A">
            <w:r w:rsidRPr="009E518A">
              <w:t>6.2.1.1.1.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21E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D26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C81" w14:textId="77777777" w:rsidR="006868A6" w:rsidRPr="009E518A" w:rsidRDefault="006868A6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AE3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D121" w14:textId="77777777" w:rsidR="006868A6" w:rsidRDefault="006868A6">
            <w:pPr>
              <w:jc w:val="center"/>
            </w:pPr>
            <w:r>
              <w:t>400,0</w:t>
            </w:r>
          </w:p>
        </w:tc>
      </w:tr>
      <w:tr w:rsidR="006868A6" w:rsidRPr="009E518A" w14:paraId="3B68DF25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CE9" w14:textId="77777777" w:rsidR="006868A6" w:rsidRPr="009E518A" w:rsidRDefault="006868A6" w:rsidP="009E518A">
            <w:r w:rsidRPr="009E518A">
              <w:t>6.2.2.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F5A" w14:textId="77777777" w:rsidR="006868A6" w:rsidRDefault="006868A6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16F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52F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01A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A3D5" w14:textId="77777777" w:rsidR="006868A6" w:rsidRDefault="006868A6">
            <w:pPr>
              <w:jc w:val="center"/>
            </w:pPr>
            <w:r>
              <w:t>454,6</w:t>
            </w:r>
          </w:p>
        </w:tc>
      </w:tr>
      <w:tr w:rsidR="006868A6" w:rsidRPr="009E518A" w14:paraId="6FA00FD5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432" w14:textId="77777777" w:rsidR="006868A6" w:rsidRPr="009E518A" w:rsidRDefault="006868A6" w:rsidP="009E518A">
            <w:r w:rsidRPr="009E518A">
              <w:t>6.2.2.1.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F44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A06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53F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D26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EDC8" w14:textId="77777777" w:rsidR="006868A6" w:rsidRDefault="006868A6">
            <w:pPr>
              <w:jc w:val="center"/>
            </w:pPr>
            <w:r>
              <w:t>454,6</w:t>
            </w:r>
          </w:p>
        </w:tc>
      </w:tr>
      <w:tr w:rsidR="006868A6" w:rsidRPr="009E518A" w14:paraId="6F538E6F" w14:textId="77777777" w:rsidTr="0061503B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A15" w14:textId="77777777" w:rsidR="006868A6" w:rsidRPr="009E518A" w:rsidRDefault="006868A6" w:rsidP="009E518A">
            <w:r w:rsidRPr="009E518A">
              <w:t>6.2.2.1.1.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3A3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F4B" w14:textId="77777777" w:rsidR="006868A6" w:rsidRPr="009E518A" w:rsidRDefault="006868A6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A3D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F68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19EE" w14:textId="77777777" w:rsidR="006868A6" w:rsidRDefault="006868A6">
            <w:pPr>
              <w:jc w:val="center"/>
            </w:pPr>
            <w:r>
              <w:t>454,6</w:t>
            </w:r>
          </w:p>
        </w:tc>
      </w:tr>
      <w:tr w:rsidR="006868A6" w:rsidRPr="009E518A" w14:paraId="0EC0AC27" w14:textId="77777777" w:rsidTr="0061503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365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942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4A5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ED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1F4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E1F1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6868A6" w:rsidRPr="009E518A" w14:paraId="0C173F93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BB1" w14:textId="77777777" w:rsidR="006868A6" w:rsidRPr="009E518A" w:rsidRDefault="006868A6" w:rsidP="009E518A">
            <w:r w:rsidRPr="009E518A">
              <w:t>6.3.1.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4FA1" w14:textId="77777777" w:rsidR="006868A6" w:rsidRDefault="006868A6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486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34C5" w14:textId="77777777" w:rsidR="006868A6" w:rsidRPr="009E518A" w:rsidRDefault="006868A6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5D54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1C7" w14:textId="77777777" w:rsidR="006868A6" w:rsidRDefault="006868A6">
            <w:pPr>
              <w:jc w:val="center"/>
            </w:pPr>
            <w:r>
              <w:t>150,0</w:t>
            </w:r>
          </w:p>
        </w:tc>
      </w:tr>
      <w:tr w:rsidR="006868A6" w:rsidRPr="009E518A" w14:paraId="7344CF5A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CAD" w14:textId="77777777" w:rsidR="006868A6" w:rsidRPr="009E518A" w:rsidRDefault="006868A6" w:rsidP="009E518A">
            <w:r w:rsidRPr="009E518A">
              <w:t>6.3.1.1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47B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170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57D" w14:textId="77777777" w:rsidR="006868A6" w:rsidRPr="009E518A" w:rsidRDefault="006868A6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845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C48" w14:textId="77777777" w:rsidR="006868A6" w:rsidRDefault="006868A6">
            <w:pPr>
              <w:jc w:val="center"/>
            </w:pPr>
            <w:r>
              <w:t>150,0</w:t>
            </w:r>
          </w:p>
        </w:tc>
      </w:tr>
      <w:tr w:rsidR="006868A6" w:rsidRPr="009E518A" w14:paraId="40475A77" w14:textId="77777777" w:rsidTr="00A114D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0CC" w14:textId="77777777" w:rsidR="006868A6" w:rsidRPr="009E518A" w:rsidRDefault="006868A6" w:rsidP="009E518A">
            <w:r w:rsidRPr="009E518A">
              <w:t>6.3.1.1.1.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AC0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D05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76B" w14:textId="77777777" w:rsidR="006868A6" w:rsidRPr="009E518A" w:rsidRDefault="006868A6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C1A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F2E" w14:textId="77777777" w:rsidR="006868A6" w:rsidRDefault="006868A6">
            <w:pPr>
              <w:jc w:val="center"/>
            </w:pPr>
            <w:r>
              <w:t>150,0</w:t>
            </w:r>
          </w:p>
        </w:tc>
      </w:tr>
      <w:tr w:rsidR="006868A6" w:rsidRPr="009E518A" w14:paraId="61BDC2D2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7082" w14:textId="77777777" w:rsidR="006868A6" w:rsidRPr="009E518A" w:rsidRDefault="006868A6" w:rsidP="009E518A">
            <w:r w:rsidRPr="009E518A">
              <w:lastRenderedPageBreak/>
              <w:t>6.3.2.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E692" w14:textId="77777777" w:rsidR="006868A6" w:rsidRDefault="006868A6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37C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ABA" w14:textId="77777777" w:rsidR="006868A6" w:rsidRPr="009E518A" w:rsidRDefault="006868A6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1A69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E165" w14:textId="77777777" w:rsidR="006868A6" w:rsidRDefault="006868A6">
            <w:pPr>
              <w:jc w:val="center"/>
            </w:pPr>
            <w:r>
              <w:t>126,0</w:t>
            </w:r>
          </w:p>
        </w:tc>
      </w:tr>
      <w:tr w:rsidR="006868A6" w:rsidRPr="009E518A" w14:paraId="52592007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80B" w14:textId="77777777" w:rsidR="006868A6" w:rsidRPr="009E518A" w:rsidRDefault="006868A6" w:rsidP="009E518A">
            <w:r w:rsidRPr="009E518A">
              <w:t>6.3.2.1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B19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466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07C" w14:textId="77777777" w:rsidR="006868A6" w:rsidRPr="009E518A" w:rsidRDefault="006868A6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04F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9AE" w14:textId="77777777" w:rsidR="006868A6" w:rsidRDefault="006868A6">
            <w:pPr>
              <w:jc w:val="center"/>
            </w:pPr>
            <w:r>
              <w:t>126,0</w:t>
            </w:r>
          </w:p>
        </w:tc>
      </w:tr>
      <w:tr w:rsidR="006868A6" w:rsidRPr="009E518A" w14:paraId="4D9ABE8C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1E3" w14:textId="77777777" w:rsidR="006868A6" w:rsidRPr="009E518A" w:rsidRDefault="006868A6" w:rsidP="009E518A">
            <w:r w:rsidRPr="009E518A">
              <w:t>6.3.2.1.1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708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861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F5A" w14:textId="77777777" w:rsidR="006868A6" w:rsidRPr="009E518A" w:rsidRDefault="006868A6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890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759" w14:textId="77777777" w:rsidR="006868A6" w:rsidRDefault="006868A6">
            <w:pPr>
              <w:jc w:val="center"/>
            </w:pPr>
            <w:r>
              <w:t>126,0</w:t>
            </w:r>
          </w:p>
        </w:tc>
      </w:tr>
      <w:tr w:rsidR="006868A6" w:rsidRPr="009E518A" w14:paraId="287B5F4C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A0F" w14:textId="77777777" w:rsidR="006868A6" w:rsidRPr="009E518A" w:rsidRDefault="006868A6" w:rsidP="009E518A">
            <w:r w:rsidRPr="009E518A">
              <w:t>6.3.3.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C2F" w14:textId="77777777" w:rsidR="006868A6" w:rsidRDefault="006868A6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601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2D1" w14:textId="77777777" w:rsidR="006868A6" w:rsidRPr="009E518A" w:rsidRDefault="006868A6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1639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853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27ACBCAF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F37" w14:textId="77777777" w:rsidR="006868A6" w:rsidRPr="009E518A" w:rsidRDefault="006868A6" w:rsidP="009E518A">
            <w:r w:rsidRPr="009E518A">
              <w:t>6.3.3.1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F95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AF8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A89" w14:textId="77777777" w:rsidR="006868A6" w:rsidRPr="009E518A" w:rsidRDefault="006868A6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014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3846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10A6C24E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497" w14:textId="77777777" w:rsidR="006868A6" w:rsidRPr="009E518A" w:rsidRDefault="006868A6" w:rsidP="009E518A">
            <w:r w:rsidRPr="009E518A">
              <w:t>6.3.3.1.1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57B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A43F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C015" w14:textId="77777777" w:rsidR="006868A6" w:rsidRPr="009E518A" w:rsidRDefault="006868A6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C23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91A1" w14:textId="77777777" w:rsidR="006868A6" w:rsidRDefault="006868A6">
            <w:pPr>
              <w:jc w:val="center"/>
            </w:pPr>
            <w:r>
              <w:t>100,0</w:t>
            </w:r>
          </w:p>
        </w:tc>
      </w:tr>
      <w:tr w:rsidR="006868A6" w:rsidRPr="009E518A" w14:paraId="3474090A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4B4" w14:textId="77777777" w:rsidR="006868A6" w:rsidRPr="009E518A" w:rsidRDefault="006868A6" w:rsidP="009E518A">
            <w:r w:rsidRPr="009E518A">
              <w:t>6.3.4.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A57" w14:textId="77777777" w:rsidR="006868A6" w:rsidRDefault="006868A6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321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352" w14:textId="77777777" w:rsidR="006868A6" w:rsidRPr="009E518A" w:rsidRDefault="006868A6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86E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E62C" w14:textId="77777777" w:rsidR="006868A6" w:rsidRDefault="006868A6">
            <w:pPr>
              <w:jc w:val="center"/>
            </w:pPr>
            <w:r>
              <w:t>136,3</w:t>
            </w:r>
          </w:p>
        </w:tc>
      </w:tr>
      <w:tr w:rsidR="006868A6" w:rsidRPr="009E518A" w14:paraId="2E97E808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391" w14:textId="77777777" w:rsidR="006868A6" w:rsidRPr="009E518A" w:rsidRDefault="006868A6" w:rsidP="009E518A">
            <w:r w:rsidRPr="009E518A">
              <w:t>6.3.4.1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0D6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F72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9C1" w14:textId="77777777" w:rsidR="006868A6" w:rsidRPr="009E518A" w:rsidRDefault="006868A6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393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CAA" w14:textId="77777777" w:rsidR="006868A6" w:rsidRDefault="006868A6">
            <w:pPr>
              <w:jc w:val="center"/>
            </w:pPr>
            <w:r>
              <w:t>136,3</w:t>
            </w:r>
          </w:p>
        </w:tc>
      </w:tr>
      <w:tr w:rsidR="006868A6" w:rsidRPr="009E518A" w14:paraId="3FA7D2B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F52" w14:textId="77777777" w:rsidR="006868A6" w:rsidRPr="009E518A" w:rsidRDefault="006868A6" w:rsidP="009E518A">
            <w:r w:rsidRPr="009E518A">
              <w:t>6.3.4.1.1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A0B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D1C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157" w14:textId="77777777" w:rsidR="006868A6" w:rsidRPr="009E518A" w:rsidRDefault="006868A6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C19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EE97" w14:textId="77777777" w:rsidR="006868A6" w:rsidRDefault="006868A6">
            <w:pPr>
              <w:jc w:val="center"/>
            </w:pPr>
            <w:r>
              <w:t>136,3</w:t>
            </w:r>
          </w:p>
        </w:tc>
      </w:tr>
      <w:tr w:rsidR="006868A6" w:rsidRPr="009E518A" w14:paraId="4B21E50B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212" w14:textId="77777777" w:rsidR="006868A6" w:rsidRPr="009E518A" w:rsidRDefault="006868A6" w:rsidP="009E518A">
            <w:r w:rsidRPr="009E518A">
              <w:t>6.3.5.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55F" w14:textId="77777777" w:rsidR="006868A6" w:rsidRDefault="006868A6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644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E6DB" w14:textId="77777777" w:rsidR="006868A6" w:rsidRPr="009E518A" w:rsidRDefault="006868A6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2578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3220" w14:textId="77777777" w:rsidR="006868A6" w:rsidRDefault="006868A6">
            <w:pPr>
              <w:jc w:val="center"/>
            </w:pPr>
            <w:r>
              <w:t>61,4</w:t>
            </w:r>
          </w:p>
        </w:tc>
      </w:tr>
      <w:tr w:rsidR="006868A6" w:rsidRPr="009E518A" w14:paraId="3A8368CF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4A7" w14:textId="77777777" w:rsidR="006868A6" w:rsidRPr="009E518A" w:rsidRDefault="006868A6" w:rsidP="009E518A">
            <w:r w:rsidRPr="009E518A">
              <w:t>6.3.5.1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CD1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B66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A11" w14:textId="77777777" w:rsidR="006868A6" w:rsidRPr="009E518A" w:rsidRDefault="006868A6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8FD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ECE9" w14:textId="77777777" w:rsidR="006868A6" w:rsidRDefault="006868A6">
            <w:pPr>
              <w:jc w:val="center"/>
            </w:pPr>
            <w:r>
              <w:t>61,4</w:t>
            </w:r>
          </w:p>
        </w:tc>
      </w:tr>
      <w:tr w:rsidR="006868A6" w:rsidRPr="009E518A" w14:paraId="7327646E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F96" w14:textId="77777777" w:rsidR="006868A6" w:rsidRPr="009E518A" w:rsidRDefault="006868A6" w:rsidP="009E518A">
            <w:r w:rsidRPr="009E518A">
              <w:t>6.3.5.1.1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040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A29" w14:textId="77777777" w:rsidR="006868A6" w:rsidRPr="009E518A" w:rsidRDefault="006868A6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899" w14:textId="77777777" w:rsidR="006868A6" w:rsidRPr="009E518A" w:rsidRDefault="006868A6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065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DB14" w14:textId="77777777" w:rsidR="006868A6" w:rsidRDefault="006868A6">
            <w:pPr>
              <w:jc w:val="center"/>
            </w:pPr>
            <w:r>
              <w:t>61,4</w:t>
            </w:r>
          </w:p>
        </w:tc>
      </w:tr>
      <w:tr w:rsidR="006868A6" w:rsidRPr="009E518A" w14:paraId="4032364C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BD1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481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210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5A8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ABC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32B0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6868A6" w:rsidRPr="009E518A" w14:paraId="384FBE2B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977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6F3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79F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7575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C30C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061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6868A6" w:rsidRPr="009E518A" w14:paraId="2EE1C2D2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4DF" w14:textId="77777777" w:rsidR="006868A6" w:rsidRPr="009E518A" w:rsidRDefault="006868A6" w:rsidP="009E518A">
            <w:r w:rsidRPr="009E518A">
              <w:t>7.1.1.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345" w14:textId="77777777" w:rsidR="006868A6" w:rsidRDefault="006868A6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2E5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0D7" w14:textId="77777777" w:rsidR="006868A6" w:rsidRPr="009E518A" w:rsidRDefault="006868A6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F40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1EF7" w14:textId="77777777" w:rsidR="006868A6" w:rsidRDefault="006868A6">
            <w:pPr>
              <w:jc w:val="center"/>
            </w:pPr>
            <w:r>
              <w:t>3 249,1</w:t>
            </w:r>
          </w:p>
        </w:tc>
      </w:tr>
      <w:tr w:rsidR="006868A6" w:rsidRPr="009E518A" w14:paraId="1A328527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B02" w14:textId="77777777" w:rsidR="006868A6" w:rsidRPr="009E518A" w:rsidRDefault="006868A6" w:rsidP="009E518A">
            <w:r w:rsidRPr="009E518A">
              <w:t>7.1.1.1.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19A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B6D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D34" w14:textId="77777777" w:rsidR="006868A6" w:rsidRPr="009E518A" w:rsidRDefault="006868A6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E1B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3FF5" w14:textId="77777777" w:rsidR="006868A6" w:rsidRDefault="006868A6">
            <w:pPr>
              <w:jc w:val="center"/>
            </w:pPr>
            <w:r>
              <w:t>3 249,1</w:t>
            </w:r>
          </w:p>
        </w:tc>
      </w:tr>
      <w:tr w:rsidR="006868A6" w:rsidRPr="009E518A" w14:paraId="50FB3F3B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945" w14:textId="77777777" w:rsidR="006868A6" w:rsidRPr="009E518A" w:rsidRDefault="006868A6" w:rsidP="009E518A">
            <w:r w:rsidRPr="009E518A">
              <w:t>7.1.1.1.1.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636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DA8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047" w14:textId="77777777" w:rsidR="006868A6" w:rsidRPr="009E518A" w:rsidRDefault="006868A6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35D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3C19" w14:textId="77777777" w:rsidR="006868A6" w:rsidRDefault="006868A6">
            <w:pPr>
              <w:jc w:val="center"/>
            </w:pPr>
            <w:r>
              <w:t>3 249,1</w:t>
            </w:r>
          </w:p>
        </w:tc>
      </w:tr>
      <w:tr w:rsidR="006868A6" w:rsidRPr="009E518A" w14:paraId="58E78471" w14:textId="77777777" w:rsidTr="0061503B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475" w14:textId="77777777" w:rsidR="006868A6" w:rsidRPr="009E518A" w:rsidRDefault="006868A6" w:rsidP="009E518A">
            <w:r w:rsidRPr="009E518A">
              <w:t>7.1.2.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F72B" w14:textId="77777777" w:rsidR="006868A6" w:rsidRDefault="006868A6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E39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CC5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3D8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1599" w14:textId="77777777" w:rsidR="006868A6" w:rsidRDefault="006868A6">
            <w:pPr>
              <w:jc w:val="center"/>
            </w:pPr>
            <w:r>
              <w:t>543,0</w:t>
            </w:r>
          </w:p>
        </w:tc>
      </w:tr>
      <w:tr w:rsidR="006868A6" w:rsidRPr="009E518A" w14:paraId="342073A9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89D" w14:textId="77777777" w:rsidR="006868A6" w:rsidRPr="009E518A" w:rsidRDefault="006868A6" w:rsidP="009E518A">
            <w:r w:rsidRPr="009E518A">
              <w:t>7.1.2.1.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8A7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B6F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713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75E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F777" w14:textId="77777777" w:rsidR="006868A6" w:rsidRDefault="006868A6">
            <w:pPr>
              <w:jc w:val="center"/>
            </w:pPr>
            <w:r>
              <w:t>543,0</w:t>
            </w:r>
          </w:p>
        </w:tc>
      </w:tr>
      <w:tr w:rsidR="006868A6" w:rsidRPr="009E518A" w14:paraId="142AE50B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5A8" w14:textId="77777777" w:rsidR="006868A6" w:rsidRPr="009E518A" w:rsidRDefault="006868A6" w:rsidP="009E518A">
            <w:r w:rsidRPr="009E518A">
              <w:t>7.1.2.1.1.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1103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7E9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4A1" w14:textId="77777777" w:rsidR="006868A6" w:rsidRPr="009E518A" w:rsidRDefault="006868A6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3B1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17C7" w14:textId="77777777" w:rsidR="006868A6" w:rsidRDefault="006868A6">
            <w:pPr>
              <w:jc w:val="center"/>
            </w:pPr>
            <w:r>
              <w:t>543,0</w:t>
            </w:r>
          </w:p>
        </w:tc>
      </w:tr>
      <w:tr w:rsidR="006868A6" w:rsidRPr="009E518A" w14:paraId="5461A346" w14:textId="77777777" w:rsidTr="00A114D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FDE" w14:textId="77777777" w:rsidR="006868A6" w:rsidRPr="009E518A" w:rsidRDefault="006868A6" w:rsidP="009E518A">
            <w:r w:rsidRPr="009E518A">
              <w:t>7.1.3.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C51" w14:textId="77777777" w:rsidR="006868A6" w:rsidRDefault="006868A6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301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6A3" w14:textId="77777777" w:rsidR="006868A6" w:rsidRPr="009E518A" w:rsidRDefault="006868A6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7CFE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E0D" w14:textId="77777777" w:rsidR="006868A6" w:rsidRDefault="006868A6">
            <w:pPr>
              <w:jc w:val="center"/>
            </w:pPr>
            <w:r>
              <w:t>1 820,5</w:t>
            </w:r>
          </w:p>
        </w:tc>
      </w:tr>
      <w:tr w:rsidR="006868A6" w:rsidRPr="009E518A" w14:paraId="739076FA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A5E" w14:textId="77777777" w:rsidR="006868A6" w:rsidRPr="009E518A" w:rsidRDefault="006868A6" w:rsidP="009E518A">
            <w:r w:rsidRPr="009E518A">
              <w:lastRenderedPageBreak/>
              <w:t>7.1.3.1.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E3D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F0D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6FD" w14:textId="77777777" w:rsidR="006868A6" w:rsidRPr="009E518A" w:rsidRDefault="006868A6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366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8CD" w14:textId="77777777" w:rsidR="006868A6" w:rsidRDefault="006868A6">
            <w:pPr>
              <w:jc w:val="center"/>
            </w:pPr>
            <w:r>
              <w:t>1 820,5</w:t>
            </w:r>
          </w:p>
        </w:tc>
      </w:tr>
      <w:tr w:rsidR="006868A6" w:rsidRPr="009E518A" w14:paraId="2FF459B3" w14:textId="77777777" w:rsidTr="00A114D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21B" w14:textId="77777777" w:rsidR="006868A6" w:rsidRPr="009E518A" w:rsidRDefault="006868A6" w:rsidP="009E518A">
            <w:r w:rsidRPr="009E518A">
              <w:t>7.1.3.1.1.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DE5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AD9" w14:textId="77777777" w:rsidR="006868A6" w:rsidRPr="009E518A" w:rsidRDefault="006868A6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CCF" w14:textId="77777777" w:rsidR="006868A6" w:rsidRPr="009E518A" w:rsidRDefault="006868A6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347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213" w14:textId="77777777" w:rsidR="006868A6" w:rsidRDefault="006868A6">
            <w:pPr>
              <w:jc w:val="center"/>
            </w:pPr>
            <w:r>
              <w:t>1 820,5</w:t>
            </w:r>
          </w:p>
        </w:tc>
      </w:tr>
      <w:tr w:rsidR="006868A6" w:rsidRPr="009E518A" w14:paraId="57988528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92D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0252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EDC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5D6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9022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662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6868A6" w:rsidRPr="009E518A" w14:paraId="66C5672D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B48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446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755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22E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5F7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7CBF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6868A6" w:rsidRPr="009E518A" w14:paraId="0FB32301" w14:textId="77777777" w:rsidTr="0061503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79A" w14:textId="77777777" w:rsidR="006868A6" w:rsidRPr="009E518A" w:rsidRDefault="006868A6" w:rsidP="009E518A">
            <w:r w:rsidRPr="009E518A">
              <w:t>8.1.1.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B42" w14:textId="77777777" w:rsidR="006868A6" w:rsidRDefault="006868A6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46D" w14:textId="77777777" w:rsidR="006868A6" w:rsidRPr="009E518A" w:rsidRDefault="006868A6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E15" w14:textId="77777777" w:rsidR="006868A6" w:rsidRPr="009E518A" w:rsidRDefault="006868A6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1637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2CF9" w14:textId="77777777" w:rsidR="006868A6" w:rsidRDefault="006868A6">
            <w:pPr>
              <w:jc w:val="center"/>
            </w:pPr>
            <w:r>
              <w:t>1 375,5</w:t>
            </w:r>
          </w:p>
        </w:tc>
      </w:tr>
      <w:tr w:rsidR="006868A6" w:rsidRPr="009E518A" w14:paraId="57C7CCC4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8F8" w14:textId="77777777" w:rsidR="006868A6" w:rsidRPr="009E518A" w:rsidRDefault="006868A6" w:rsidP="009E518A">
            <w:r w:rsidRPr="009E518A">
              <w:t>8.1.1.1.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75C" w14:textId="77777777" w:rsidR="006868A6" w:rsidRDefault="006868A6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22A" w14:textId="77777777" w:rsidR="006868A6" w:rsidRPr="009E518A" w:rsidRDefault="006868A6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282" w14:textId="77777777" w:rsidR="006868A6" w:rsidRPr="009E518A" w:rsidRDefault="006868A6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97B" w14:textId="77777777" w:rsidR="006868A6" w:rsidRPr="009E518A" w:rsidRDefault="006868A6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7F06" w14:textId="77777777" w:rsidR="006868A6" w:rsidRDefault="006868A6">
            <w:pPr>
              <w:jc w:val="center"/>
            </w:pPr>
            <w:r>
              <w:t>1 375,5</w:t>
            </w:r>
          </w:p>
        </w:tc>
      </w:tr>
      <w:tr w:rsidR="006868A6" w:rsidRPr="009E518A" w14:paraId="76B4B9A7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EE6" w14:textId="77777777" w:rsidR="006868A6" w:rsidRPr="009E518A" w:rsidRDefault="006868A6" w:rsidP="009E518A">
            <w:r w:rsidRPr="009E518A">
              <w:t>8.1.1.1.1.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345" w14:textId="77777777" w:rsidR="006868A6" w:rsidRDefault="006868A6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67A" w14:textId="77777777" w:rsidR="006868A6" w:rsidRPr="009E518A" w:rsidRDefault="006868A6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C30" w14:textId="77777777" w:rsidR="006868A6" w:rsidRPr="009E518A" w:rsidRDefault="006868A6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D6B" w14:textId="77777777" w:rsidR="006868A6" w:rsidRPr="009E518A" w:rsidRDefault="006868A6" w:rsidP="009E518A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55DC" w14:textId="77777777" w:rsidR="006868A6" w:rsidRDefault="006868A6">
            <w:pPr>
              <w:jc w:val="center"/>
            </w:pPr>
            <w:r>
              <w:t>1 375,5</w:t>
            </w:r>
          </w:p>
        </w:tc>
      </w:tr>
      <w:tr w:rsidR="006868A6" w:rsidRPr="009E518A" w14:paraId="6F24F8E6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89E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D12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3CD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EE9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5369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8A2F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6868A6" w:rsidRPr="009E518A" w14:paraId="4EAFBE41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88DC" w14:textId="77777777" w:rsidR="006868A6" w:rsidRPr="009E518A" w:rsidRDefault="006868A6" w:rsidP="009E518A">
            <w:r w:rsidRPr="009E518A">
              <w:t>8.2.1.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320" w14:textId="77777777" w:rsidR="006868A6" w:rsidRDefault="006868A6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833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180" w14:textId="77777777" w:rsidR="006868A6" w:rsidRPr="009E518A" w:rsidRDefault="006868A6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0E3B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FC9" w14:textId="77777777" w:rsidR="006868A6" w:rsidRDefault="006868A6">
            <w:pPr>
              <w:jc w:val="center"/>
            </w:pPr>
            <w:r>
              <w:t>11 406,0</w:t>
            </w:r>
          </w:p>
        </w:tc>
      </w:tr>
      <w:tr w:rsidR="006868A6" w:rsidRPr="009E518A" w14:paraId="154ED7BC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475" w14:textId="77777777" w:rsidR="006868A6" w:rsidRPr="009E518A" w:rsidRDefault="006868A6" w:rsidP="009E518A">
            <w:r w:rsidRPr="009E518A">
              <w:t>8.2.1.1.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51D" w14:textId="77777777" w:rsidR="006868A6" w:rsidRDefault="006868A6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D63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D1D" w14:textId="77777777" w:rsidR="006868A6" w:rsidRPr="009E518A" w:rsidRDefault="006868A6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CAE" w14:textId="77777777" w:rsidR="006868A6" w:rsidRPr="009E518A" w:rsidRDefault="006868A6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25D2" w14:textId="77777777" w:rsidR="006868A6" w:rsidRDefault="006868A6">
            <w:pPr>
              <w:jc w:val="center"/>
            </w:pPr>
            <w:r>
              <w:t>11 406,0</w:t>
            </w:r>
          </w:p>
        </w:tc>
      </w:tr>
      <w:tr w:rsidR="006868A6" w:rsidRPr="009E518A" w14:paraId="591DA046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740" w14:textId="77777777" w:rsidR="006868A6" w:rsidRPr="009E518A" w:rsidRDefault="006868A6" w:rsidP="009E518A">
            <w:r w:rsidRPr="009E518A">
              <w:t>8.2.1.1.1.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E75" w14:textId="77777777" w:rsidR="006868A6" w:rsidRDefault="006868A6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ECA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E84" w14:textId="77777777" w:rsidR="006868A6" w:rsidRPr="009E518A" w:rsidRDefault="006868A6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491" w14:textId="77777777" w:rsidR="006868A6" w:rsidRPr="009E518A" w:rsidRDefault="006868A6" w:rsidP="009E518A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D6C2" w14:textId="77777777" w:rsidR="006868A6" w:rsidRDefault="006868A6">
            <w:pPr>
              <w:jc w:val="center"/>
            </w:pPr>
            <w:r>
              <w:t>11 406,0</w:t>
            </w:r>
          </w:p>
        </w:tc>
      </w:tr>
      <w:tr w:rsidR="006868A6" w:rsidRPr="009E518A" w14:paraId="2839A15B" w14:textId="77777777" w:rsidTr="0061503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86D" w14:textId="77777777" w:rsidR="006868A6" w:rsidRPr="009E518A" w:rsidRDefault="006868A6" w:rsidP="009E518A">
            <w:r w:rsidRPr="009E518A">
              <w:t>8.2.2.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620" w14:textId="77777777" w:rsidR="006868A6" w:rsidRDefault="006868A6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C03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661" w14:textId="77777777" w:rsidR="006868A6" w:rsidRPr="009E518A" w:rsidRDefault="006868A6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1888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576" w14:textId="77777777" w:rsidR="006868A6" w:rsidRDefault="006868A6">
            <w:pPr>
              <w:jc w:val="center"/>
            </w:pPr>
            <w:r>
              <w:t>5 399,5</w:t>
            </w:r>
          </w:p>
        </w:tc>
      </w:tr>
      <w:tr w:rsidR="006868A6" w:rsidRPr="009E518A" w14:paraId="0394BC40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075" w14:textId="77777777" w:rsidR="006868A6" w:rsidRPr="009E518A" w:rsidRDefault="006868A6" w:rsidP="009E518A">
            <w:r w:rsidRPr="009E518A">
              <w:t>8.2.2.1.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E86" w14:textId="77777777" w:rsidR="006868A6" w:rsidRDefault="006868A6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23D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38B" w14:textId="77777777" w:rsidR="006868A6" w:rsidRPr="009E518A" w:rsidRDefault="006868A6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CFA" w14:textId="77777777" w:rsidR="006868A6" w:rsidRPr="009E518A" w:rsidRDefault="006868A6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8B8" w14:textId="77777777" w:rsidR="006868A6" w:rsidRDefault="006868A6">
            <w:pPr>
              <w:jc w:val="center"/>
            </w:pPr>
            <w:r>
              <w:t>5 399,5</w:t>
            </w:r>
          </w:p>
        </w:tc>
      </w:tr>
      <w:tr w:rsidR="006868A6" w:rsidRPr="009E518A" w14:paraId="12BA4AFD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B09" w14:textId="77777777" w:rsidR="006868A6" w:rsidRPr="009E518A" w:rsidRDefault="006868A6" w:rsidP="009E518A">
            <w:r w:rsidRPr="009E518A">
              <w:t>8.2.2.1.1.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36B" w14:textId="77777777" w:rsidR="006868A6" w:rsidRDefault="006868A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01E" w14:textId="77777777" w:rsidR="006868A6" w:rsidRPr="009E518A" w:rsidRDefault="006868A6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D57" w14:textId="77777777" w:rsidR="006868A6" w:rsidRPr="009E518A" w:rsidRDefault="006868A6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8EA" w14:textId="77777777" w:rsidR="006868A6" w:rsidRPr="009E518A" w:rsidRDefault="006868A6" w:rsidP="009E518A">
            <w:pPr>
              <w:jc w:val="center"/>
            </w:pPr>
            <w:r w:rsidRPr="009E518A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1F2" w14:textId="77777777" w:rsidR="006868A6" w:rsidRDefault="006868A6">
            <w:pPr>
              <w:jc w:val="center"/>
            </w:pPr>
            <w:r>
              <w:t>5 399,5</w:t>
            </w:r>
          </w:p>
        </w:tc>
      </w:tr>
      <w:tr w:rsidR="006868A6" w:rsidRPr="009E518A" w14:paraId="61B616D7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69F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79C4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365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68CF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B55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039A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6868A6" w:rsidRPr="009E518A" w14:paraId="489A6383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2587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6357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C64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D5B9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FB89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B51A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6868A6" w:rsidRPr="009E518A" w14:paraId="3A2FD7EC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3DA" w14:textId="77777777" w:rsidR="006868A6" w:rsidRPr="009E518A" w:rsidRDefault="006868A6" w:rsidP="009E518A">
            <w:r w:rsidRPr="009E518A">
              <w:t>9.1.1.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52E" w14:textId="77777777" w:rsidR="006868A6" w:rsidRDefault="006868A6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72A" w14:textId="77777777" w:rsidR="006868A6" w:rsidRPr="009E518A" w:rsidRDefault="006868A6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B9A" w14:textId="77777777" w:rsidR="006868A6" w:rsidRPr="009E518A" w:rsidRDefault="006868A6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F884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A40F" w14:textId="77777777" w:rsidR="006868A6" w:rsidRDefault="006868A6">
            <w:pPr>
              <w:jc w:val="center"/>
            </w:pPr>
            <w:r>
              <w:t>600,0</w:t>
            </w:r>
          </w:p>
        </w:tc>
      </w:tr>
      <w:tr w:rsidR="006868A6" w:rsidRPr="009E518A" w14:paraId="2B2A93B9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7F8" w14:textId="77777777" w:rsidR="006868A6" w:rsidRPr="009E518A" w:rsidRDefault="006868A6" w:rsidP="009E518A">
            <w:r w:rsidRPr="009E518A">
              <w:t>9.1.1.1.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99C4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16B" w14:textId="77777777" w:rsidR="006868A6" w:rsidRPr="009E518A" w:rsidRDefault="006868A6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F12" w14:textId="77777777" w:rsidR="006868A6" w:rsidRPr="009E518A" w:rsidRDefault="006868A6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047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2C5C" w14:textId="77777777" w:rsidR="006868A6" w:rsidRDefault="006868A6">
            <w:pPr>
              <w:jc w:val="center"/>
            </w:pPr>
            <w:r>
              <w:t>600,0</w:t>
            </w:r>
          </w:p>
        </w:tc>
      </w:tr>
      <w:tr w:rsidR="006868A6" w:rsidRPr="009E518A" w14:paraId="473F8526" w14:textId="77777777" w:rsidTr="0061503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2EE" w14:textId="77777777" w:rsidR="006868A6" w:rsidRPr="009E518A" w:rsidRDefault="006868A6" w:rsidP="009E518A">
            <w:r w:rsidRPr="009E518A">
              <w:t>9.1.1.1.1.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C50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0AE" w14:textId="77777777" w:rsidR="006868A6" w:rsidRPr="009E518A" w:rsidRDefault="006868A6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AB8" w14:textId="77777777" w:rsidR="006868A6" w:rsidRPr="009E518A" w:rsidRDefault="006868A6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A2E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1C8" w14:textId="77777777" w:rsidR="006868A6" w:rsidRDefault="006868A6">
            <w:pPr>
              <w:jc w:val="center"/>
            </w:pPr>
            <w:r>
              <w:t>600,0</w:t>
            </w:r>
          </w:p>
        </w:tc>
      </w:tr>
      <w:tr w:rsidR="006868A6" w:rsidRPr="009E518A" w14:paraId="26006957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76E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4FE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BD4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4FC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CD5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A8B1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6868A6" w:rsidRPr="009E518A" w14:paraId="25B77A80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CAD" w14:textId="77777777" w:rsidR="006868A6" w:rsidRPr="009E518A" w:rsidRDefault="006868A6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364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7A0" w14:textId="77777777" w:rsidR="006868A6" w:rsidRPr="009E518A" w:rsidRDefault="006868A6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25D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66BA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C670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6868A6" w:rsidRPr="009E518A" w14:paraId="46181A2A" w14:textId="77777777" w:rsidTr="0061503B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2BD" w14:textId="77777777" w:rsidR="006868A6" w:rsidRPr="009E518A" w:rsidRDefault="006868A6" w:rsidP="009E518A">
            <w:r w:rsidRPr="009E518A">
              <w:t>10.1.1.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604" w14:textId="77777777" w:rsidR="006868A6" w:rsidRDefault="006868A6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AA0" w14:textId="77777777" w:rsidR="006868A6" w:rsidRPr="009E518A" w:rsidRDefault="006868A6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76E" w14:textId="77777777" w:rsidR="006868A6" w:rsidRPr="009E518A" w:rsidRDefault="006868A6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0F7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2805" w14:textId="77777777" w:rsidR="006868A6" w:rsidRDefault="006868A6">
            <w:pPr>
              <w:jc w:val="center"/>
            </w:pPr>
            <w:r>
              <w:t>2 940,0</w:t>
            </w:r>
          </w:p>
        </w:tc>
      </w:tr>
      <w:tr w:rsidR="006868A6" w:rsidRPr="009E518A" w14:paraId="5E438526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8A3" w14:textId="77777777" w:rsidR="006868A6" w:rsidRPr="009E518A" w:rsidRDefault="006868A6" w:rsidP="009E518A">
            <w:r w:rsidRPr="009E518A">
              <w:t>10.1.1.1.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4B8" w14:textId="77777777" w:rsidR="006868A6" w:rsidRDefault="006868A6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F9A" w14:textId="77777777" w:rsidR="006868A6" w:rsidRPr="009E518A" w:rsidRDefault="006868A6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FF5" w14:textId="77777777" w:rsidR="006868A6" w:rsidRPr="009E518A" w:rsidRDefault="006868A6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65B" w14:textId="77777777" w:rsidR="006868A6" w:rsidRPr="009E518A" w:rsidRDefault="006868A6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8E6B" w14:textId="77777777" w:rsidR="006868A6" w:rsidRDefault="006868A6">
            <w:pPr>
              <w:jc w:val="center"/>
            </w:pPr>
            <w:r>
              <w:t>2 940,0</w:t>
            </w:r>
          </w:p>
        </w:tc>
      </w:tr>
      <w:tr w:rsidR="006868A6" w:rsidRPr="009E518A" w14:paraId="14E35F93" w14:textId="77777777" w:rsidTr="0061503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A52" w14:textId="77777777" w:rsidR="006868A6" w:rsidRPr="009E518A" w:rsidRDefault="006868A6" w:rsidP="009E518A">
            <w:r w:rsidRPr="009E518A">
              <w:t>10.1.1.1.1.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B9F" w14:textId="77777777" w:rsidR="006868A6" w:rsidRDefault="006868A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8D1" w14:textId="77777777" w:rsidR="006868A6" w:rsidRPr="009E518A" w:rsidRDefault="006868A6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C8A" w14:textId="77777777" w:rsidR="006868A6" w:rsidRPr="009E518A" w:rsidRDefault="006868A6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BFF7" w14:textId="77777777" w:rsidR="006868A6" w:rsidRPr="009E518A" w:rsidRDefault="006868A6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BA9" w14:textId="77777777" w:rsidR="006868A6" w:rsidRDefault="006868A6">
            <w:pPr>
              <w:jc w:val="center"/>
            </w:pPr>
            <w:r>
              <w:t>2 940,0</w:t>
            </w:r>
          </w:p>
        </w:tc>
      </w:tr>
      <w:tr w:rsidR="006868A6" w:rsidRPr="009E518A" w14:paraId="6BA56A52" w14:textId="77777777" w:rsidTr="0061503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152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C76" w14:textId="77777777" w:rsidR="006868A6" w:rsidRDefault="006868A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4681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A253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0D5D" w14:textId="77777777" w:rsidR="006868A6" w:rsidRPr="009E518A" w:rsidRDefault="006868A6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000" w14:textId="77777777" w:rsidR="006868A6" w:rsidRDefault="00686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135 716,0</w:t>
            </w:r>
          </w:p>
        </w:tc>
      </w:tr>
    </w:tbl>
    <w:p w14:paraId="43ECC253" w14:textId="77777777" w:rsidR="00A47A80" w:rsidRDefault="00A47A80" w:rsidP="00045184">
      <w:pPr>
        <w:jc w:val="both"/>
        <w:rPr>
          <w:sz w:val="26"/>
          <w:szCs w:val="26"/>
        </w:rPr>
      </w:pPr>
    </w:p>
    <w:p w14:paraId="6CE7D1C7" w14:textId="77777777" w:rsidR="008615ED" w:rsidRPr="00852291" w:rsidRDefault="008615ED" w:rsidP="008615E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1503B">
        <w:rPr>
          <w:w w:val="105"/>
          <w:sz w:val="24"/>
          <w:szCs w:val="24"/>
        </w:rPr>
        <w:t>4</w:t>
      </w:r>
    </w:p>
    <w:p w14:paraId="1467A127" w14:textId="77777777" w:rsidR="008615ED" w:rsidRPr="00852291" w:rsidRDefault="008615ED" w:rsidP="008615E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69E1155" w14:textId="77777777" w:rsidR="008615ED" w:rsidRPr="00852291" w:rsidRDefault="008615ED" w:rsidP="008615ED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590BE49C" w14:textId="77777777" w:rsidR="008615ED" w:rsidRPr="00852291" w:rsidRDefault="008615ED" w:rsidP="008615ED">
      <w:pPr>
        <w:rPr>
          <w:rFonts w:eastAsia="Calibri"/>
          <w:spacing w:val="-1"/>
          <w:sz w:val="24"/>
          <w:szCs w:val="24"/>
        </w:rPr>
      </w:pPr>
    </w:p>
    <w:p w14:paraId="384E22BE" w14:textId="77777777" w:rsidR="008615ED" w:rsidRDefault="008615ED" w:rsidP="008615E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14:paraId="2897A658" w14:textId="77777777" w:rsidR="008615ED" w:rsidRDefault="008615ED" w:rsidP="008615ED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3021"/>
        <w:gridCol w:w="1172"/>
        <w:gridCol w:w="1599"/>
        <w:gridCol w:w="709"/>
        <w:gridCol w:w="1200"/>
        <w:gridCol w:w="1068"/>
      </w:tblGrid>
      <w:tr w:rsidR="008E33BA" w:rsidRPr="008E33BA" w14:paraId="51321A6D" w14:textId="77777777" w:rsidTr="006D70C9">
        <w:trPr>
          <w:trHeight w:val="34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5735" w14:textId="77777777" w:rsidR="008E33BA" w:rsidRPr="008E33BA" w:rsidRDefault="008E33BA" w:rsidP="008E33BA">
            <w:pPr>
              <w:jc w:val="center"/>
            </w:pPr>
            <w:r w:rsidRPr="008E33BA">
              <w:t>№ п/п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2E7" w14:textId="77777777" w:rsidR="008E33BA" w:rsidRPr="008E33BA" w:rsidRDefault="008E33BA" w:rsidP="008E33BA">
            <w:pPr>
              <w:jc w:val="center"/>
            </w:pPr>
            <w:r w:rsidRPr="008E33BA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246" w14:textId="77777777" w:rsidR="008E33BA" w:rsidRPr="008E33BA" w:rsidRDefault="008E33BA" w:rsidP="008E33BA">
            <w:pPr>
              <w:jc w:val="center"/>
            </w:pPr>
            <w:r w:rsidRPr="008E33BA">
              <w:t>Код раздела и подраздела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918" w14:textId="77777777" w:rsidR="008E33BA" w:rsidRPr="008E33BA" w:rsidRDefault="008E33BA" w:rsidP="008E33BA">
            <w:pPr>
              <w:jc w:val="center"/>
            </w:pPr>
            <w:r w:rsidRPr="008E33BA"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C9D" w14:textId="77777777" w:rsidR="008E33BA" w:rsidRPr="008E33BA" w:rsidRDefault="008E33BA" w:rsidP="008E33BA">
            <w:pPr>
              <w:jc w:val="center"/>
            </w:pPr>
            <w:r w:rsidRPr="008E33BA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9647" w14:textId="77777777" w:rsidR="008E33BA" w:rsidRPr="008E33BA" w:rsidRDefault="008E33BA" w:rsidP="008E33BA">
            <w:pPr>
              <w:jc w:val="center"/>
              <w:rPr>
                <w:sz w:val="18"/>
                <w:szCs w:val="18"/>
              </w:rPr>
            </w:pPr>
            <w:r w:rsidRPr="008E33BA">
              <w:rPr>
                <w:sz w:val="18"/>
                <w:szCs w:val="18"/>
              </w:rPr>
              <w:t>Сумма,  тыс. руб.</w:t>
            </w:r>
          </w:p>
        </w:tc>
      </w:tr>
      <w:tr w:rsidR="008E33BA" w:rsidRPr="008E33BA" w14:paraId="67E27B95" w14:textId="77777777" w:rsidTr="006D70C9">
        <w:trPr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B260" w14:textId="77777777" w:rsidR="008E33BA" w:rsidRPr="008E33BA" w:rsidRDefault="008E33BA" w:rsidP="008E33BA"/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BA21" w14:textId="77777777" w:rsidR="008E33BA" w:rsidRPr="008E33BA" w:rsidRDefault="008E33BA" w:rsidP="008E33B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791A" w14:textId="77777777" w:rsidR="008E33BA" w:rsidRPr="008E33BA" w:rsidRDefault="008E33BA" w:rsidP="008E33BA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B0B1" w14:textId="77777777" w:rsidR="008E33BA" w:rsidRPr="008E33BA" w:rsidRDefault="008E33BA" w:rsidP="008E33B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2C67" w14:textId="77777777" w:rsidR="008E33BA" w:rsidRPr="008E33BA" w:rsidRDefault="008E33BA" w:rsidP="008E33BA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471" w14:textId="77777777" w:rsidR="008E33BA" w:rsidRPr="008E33BA" w:rsidRDefault="008E33BA" w:rsidP="008E33BA">
            <w:pPr>
              <w:jc w:val="center"/>
            </w:pPr>
            <w:r w:rsidRPr="008E33BA">
              <w:t>2024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F4B" w14:textId="77777777" w:rsidR="008E33BA" w:rsidRPr="008E33BA" w:rsidRDefault="008E33BA" w:rsidP="008E33BA">
            <w:pPr>
              <w:jc w:val="center"/>
            </w:pPr>
            <w:r w:rsidRPr="008E33BA">
              <w:t>2025 год</w:t>
            </w:r>
          </w:p>
        </w:tc>
      </w:tr>
      <w:tr w:rsidR="00A114D8" w:rsidRPr="008E33BA" w14:paraId="1410D405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D13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BF6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229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87E8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C76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7C2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35 728,3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4EA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39 270,4</w:t>
            </w:r>
          </w:p>
        </w:tc>
      </w:tr>
      <w:tr w:rsidR="00A114D8" w:rsidRPr="008E33BA" w14:paraId="7CA4A2AF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394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4B5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BD4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895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D87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61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B80E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1 943,1</w:t>
            </w:r>
          </w:p>
        </w:tc>
      </w:tr>
      <w:tr w:rsidR="00A114D8" w:rsidRPr="008E33BA" w14:paraId="7FCE6265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D37" w14:textId="77777777" w:rsidR="00A114D8" w:rsidRPr="008E33BA" w:rsidRDefault="00A114D8" w:rsidP="008E33BA">
            <w:r w:rsidRPr="008E33BA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ABF" w14:textId="77777777" w:rsidR="00A114D8" w:rsidRDefault="00A114D8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D36" w14:textId="77777777" w:rsidR="00A114D8" w:rsidRPr="008E33BA" w:rsidRDefault="00A114D8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9ED" w14:textId="77777777" w:rsidR="00A114D8" w:rsidRPr="008E33BA" w:rsidRDefault="00A114D8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D5F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DAF" w14:textId="77777777" w:rsidR="00A114D8" w:rsidRPr="008E33BA" w:rsidRDefault="00A114D8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6F1" w14:textId="77777777" w:rsidR="00A114D8" w:rsidRPr="008E33BA" w:rsidRDefault="00A114D8" w:rsidP="008E33BA">
            <w:pPr>
              <w:jc w:val="center"/>
            </w:pPr>
            <w:r w:rsidRPr="008E33BA">
              <w:t>1 943,1</w:t>
            </w:r>
          </w:p>
        </w:tc>
      </w:tr>
      <w:tr w:rsidR="00A114D8" w:rsidRPr="008E33BA" w14:paraId="221C43A0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B66" w14:textId="77777777" w:rsidR="00A114D8" w:rsidRPr="008E33BA" w:rsidRDefault="00A114D8" w:rsidP="008E33BA">
            <w:r w:rsidRPr="008E33BA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186" w14:textId="77777777" w:rsidR="00A114D8" w:rsidRDefault="00A114D8">
            <w:r>
              <w:t>Расходы на выплаты персоналу в целях обеспечения выполне</w:t>
            </w:r>
            <w:r>
              <w:softHyphen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7BB" w14:textId="77777777" w:rsidR="00A114D8" w:rsidRPr="008E33BA" w:rsidRDefault="00A114D8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A0F" w14:textId="77777777" w:rsidR="00A114D8" w:rsidRPr="008E33BA" w:rsidRDefault="00A114D8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538" w14:textId="77777777" w:rsidR="00A114D8" w:rsidRPr="008E33BA" w:rsidRDefault="00A114D8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208" w14:textId="77777777" w:rsidR="00A114D8" w:rsidRPr="008E33BA" w:rsidRDefault="00A114D8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AD5" w14:textId="77777777" w:rsidR="00A114D8" w:rsidRPr="008E33BA" w:rsidRDefault="00A114D8" w:rsidP="008E33BA">
            <w:pPr>
              <w:jc w:val="center"/>
            </w:pPr>
            <w:r w:rsidRPr="008E33BA">
              <w:t>1 943,1</w:t>
            </w:r>
          </w:p>
        </w:tc>
      </w:tr>
      <w:tr w:rsidR="00A114D8" w:rsidRPr="008E33BA" w14:paraId="36F7B859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739" w14:textId="77777777" w:rsidR="00A114D8" w:rsidRPr="008E33BA" w:rsidRDefault="00A114D8" w:rsidP="008E33BA">
            <w:r w:rsidRPr="008E33BA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518" w14:textId="77777777" w:rsidR="00A114D8" w:rsidRDefault="00A114D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5F6" w14:textId="77777777" w:rsidR="00A114D8" w:rsidRPr="008E33BA" w:rsidRDefault="00A114D8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9B4" w14:textId="77777777" w:rsidR="00A114D8" w:rsidRPr="008E33BA" w:rsidRDefault="00A114D8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857" w14:textId="77777777" w:rsidR="00A114D8" w:rsidRPr="008E33BA" w:rsidRDefault="00A114D8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54E" w14:textId="77777777" w:rsidR="00A114D8" w:rsidRPr="008E33BA" w:rsidRDefault="00A114D8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E0B0" w14:textId="77777777" w:rsidR="00A114D8" w:rsidRPr="008E33BA" w:rsidRDefault="00A114D8" w:rsidP="008E33BA">
            <w:pPr>
              <w:jc w:val="center"/>
            </w:pPr>
            <w:r w:rsidRPr="008E33BA">
              <w:t>1 943,1</w:t>
            </w:r>
          </w:p>
        </w:tc>
      </w:tr>
      <w:tr w:rsidR="00A114D8" w:rsidRPr="008E33BA" w14:paraId="294C73E0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433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883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73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29B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181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BD9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2 738,4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C19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2 863,6</w:t>
            </w:r>
          </w:p>
        </w:tc>
      </w:tr>
      <w:tr w:rsidR="00A114D8" w:rsidRPr="008E33BA" w14:paraId="056B887A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537" w14:textId="77777777" w:rsidR="00A114D8" w:rsidRPr="008E33BA" w:rsidRDefault="00A114D8" w:rsidP="008E33BA">
            <w:r w:rsidRPr="008E33BA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BB5" w14:textId="77777777" w:rsidR="00A114D8" w:rsidRDefault="00A114D8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173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012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44B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168" w14:textId="77777777" w:rsidR="00A114D8" w:rsidRPr="008E33BA" w:rsidRDefault="00A114D8" w:rsidP="008E33BA">
            <w:pPr>
              <w:jc w:val="center"/>
            </w:pPr>
            <w:r w:rsidRPr="008E33BA">
              <w:t>2 572,3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B16" w14:textId="77777777" w:rsidR="00A114D8" w:rsidRPr="008E33BA" w:rsidRDefault="00A114D8" w:rsidP="008E33BA">
            <w:pPr>
              <w:jc w:val="center"/>
            </w:pPr>
            <w:r w:rsidRPr="008E33BA">
              <w:t>2 689,9</w:t>
            </w:r>
          </w:p>
        </w:tc>
      </w:tr>
      <w:tr w:rsidR="00A114D8" w:rsidRPr="008E33BA" w14:paraId="1CFE09A9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D9E" w14:textId="77777777" w:rsidR="00A114D8" w:rsidRPr="008E33BA" w:rsidRDefault="00A114D8" w:rsidP="008E33BA">
            <w:r w:rsidRPr="008E33BA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0D6" w14:textId="77777777" w:rsidR="00A114D8" w:rsidRDefault="00A114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00A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85B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1CB" w14:textId="77777777" w:rsidR="00A114D8" w:rsidRPr="008E33BA" w:rsidRDefault="00A114D8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9AB" w14:textId="77777777" w:rsidR="00A114D8" w:rsidRPr="008E33BA" w:rsidRDefault="00A114D8" w:rsidP="008E33BA">
            <w:pPr>
              <w:jc w:val="center"/>
            </w:pPr>
            <w:r w:rsidRPr="008E33BA"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58D" w14:textId="77777777" w:rsidR="00A114D8" w:rsidRPr="008E33BA" w:rsidRDefault="00A114D8" w:rsidP="008E33BA">
            <w:pPr>
              <w:jc w:val="center"/>
            </w:pPr>
            <w:r w:rsidRPr="008E33BA">
              <w:t>2 642,7</w:t>
            </w:r>
          </w:p>
        </w:tc>
      </w:tr>
      <w:tr w:rsidR="00A114D8" w:rsidRPr="008E33BA" w14:paraId="17F56638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08D" w14:textId="77777777" w:rsidR="00A114D8" w:rsidRPr="008E33BA" w:rsidRDefault="00A114D8" w:rsidP="008E33BA">
            <w:r w:rsidRPr="008E33BA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7FE" w14:textId="77777777" w:rsidR="00A114D8" w:rsidRDefault="00A114D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BCA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6EB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A99" w14:textId="77777777" w:rsidR="00A114D8" w:rsidRPr="008E33BA" w:rsidRDefault="00A114D8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8A2" w14:textId="77777777" w:rsidR="00A114D8" w:rsidRPr="008E33BA" w:rsidRDefault="00A114D8" w:rsidP="008E33BA">
            <w:pPr>
              <w:jc w:val="center"/>
            </w:pPr>
            <w:r w:rsidRPr="008E33BA"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BCD" w14:textId="77777777" w:rsidR="00A114D8" w:rsidRPr="008E33BA" w:rsidRDefault="00A114D8" w:rsidP="008E33BA">
            <w:pPr>
              <w:jc w:val="center"/>
            </w:pPr>
            <w:r w:rsidRPr="008E33BA">
              <w:t>2 642,7</w:t>
            </w:r>
          </w:p>
        </w:tc>
      </w:tr>
      <w:tr w:rsidR="00A114D8" w:rsidRPr="008E33BA" w14:paraId="02629D12" w14:textId="77777777" w:rsidTr="00A114D8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37CE" w14:textId="77777777" w:rsidR="00A114D8" w:rsidRPr="008E33BA" w:rsidRDefault="00A114D8" w:rsidP="008E33BA">
            <w:r w:rsidRPr="008E33BA">
              <w:t>1.2.1.2.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BED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E84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395D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5B4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A0B" w14:textId="77777777" w:rsidR="00A114D8" w:rsidRPr="008E33BA" w:rsidRDefault="00A114D8" w:rsidP="008E33BA">
            <w:pPr>
              <w:jc w:val="center"/>
            </w:pPr>
            <w:r w:rsidRPr="008E33BA">
              <w:t>41,9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5EB2" w14:textId="77777777" w:rsidR="00A114D8" w:rsidRPr="008E33BA" w:rsidRDefault="00A114D8" w:rsidP="008E33BA">
            <w:pPr>
              <w:jc w:val="center"/>
            </w:pPr>
            <w:r w:rsidRPr="008E33BA">
              <w:t>43,9</w:t>
            </w:r>
          </w:p>
        </w:tc>
      </w:tr>
      <w:tr w:rsidR="00A114D8" w:rsidRPr="008E33BA" w14:paraId="7F606B79" w14:textId="77777777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D2E" w14:textId="77777777" w:rsidR="00A114D8" w:rsidRPr="008E33BA" w:rsidRDefault="00A114D8" w:rsidP="008E33BA">
            <w:r w:rsidRPr="008E33BA">
              <w:lastRenderedPageBreak/>
              <w:t>1.2.1.2.1.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5B0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F5B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354C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A24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F46" w14:textId="77777777" w:rsidR="00A114D8" w:rsidRPr="008E33BA" w:rsidRDefault="00A114D8" w:rsidP="008E33BA">
            <w:pPr>
              <w:jc w:val="center"/>
            </w:pPr>
            <w:r w:rsidRPr="008E33BA">
              <w:t>41,9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31B" w14:textId="77777777" w:rsidR="00A114D8" w:rsidRPr="008E33BA" w:rsidRDefault="00A114D8" w:rsidP="008E33BA">
            <w:pPr>
              <w:jc w:val="center"/>
            </w:pPr>
            <w:r w:rsidRPr="008E33BA">
              <w:t>43,9</w:t>
            </w:r>
          </w:p>
        </w:tc>
      </w:tr>
      <w:tr w:rsidR="00A114D8" w:rsidRPr="008E33BA" w14:paraId="6254C09E" w14:textId="77777777" w:rsidTr="006D70C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D26" w14:textId="77777777" w:rsidR="00A114D8" w:rsidRPr="008E33BA" w:rsidRDefault="00A114D8" w:rsidP="008E33BA">
            <w:r w:rsidRPr="008E33BA">
              <w:t>1.2.1.3.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EF4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971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3BB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B6A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C5D" w14:textId="77777777" w:rsidR="00A114D8" w:rsidRPr="008E33BA" w:rsidRDefault="00A114D8" w:rsidP="008E33BA">
            <w:pPr>
              <w:jc w:val="center"/>
            </w:pPr>
            <w:r w:rsidRPr="008E33BA">
              <w:t>3,1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0DE" w14:textId="77777777" w:rsidR="00A114D8" w:rsidRPr="008E33BA" w:rsidRDefault="00A114D8" w:rsidP="008E33BA">
            <w:pPr>
              <w:jc w:val="center"/>
            </w:pPr>
            <w:r w:rsidRPr="008E33BA">
              <w:t>3,3</w:t>
            </w:r>
          </w:p>
        </w:tc>
      </w:tr>
      <w:tr w:rsidR="00A114D8" w:rsidRPr="008E33BA" w14:paraId="5E7CB867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3DC" w14:textId="77777777" w:rsidR="00A114D8" w:rsidRPr="008E33BA" w:rsidRDefault="00A114D8" w:rsidP="008E33BA">
            <w:r w:rsidRPr="008E33BA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F6D" w14:textId="77777777" w:rsidR="00A114D8" w:rsidRDefault="00A114D8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701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554" w14:textId="77777777" w:rsidR="00A114D8" w:rsidRPr="008E33BA" w:rsidRDefault="00A114D8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153" w14:textId="77777777" w:rsidR="00A114D8" w:rsidRPr="008E33BA" w:rsidRDefault="00A114D8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4A0" w14:textId="77777777" w:rsidR="00A114D8" w:rsidRPr="008E33BA" w:rsidRDefault="00A114D8" w:rsidP="008E33BA">
            <w:pPr>
              <w:jc w:val="center"/>
            </w:pPr>
            <w:r w:rsidRPr="008E33BA">
              <w:t>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868" w14:textId="77777777" w:rsidR="00A114D8" w:rsidRPr="008E33BA" w:rsidRDefault="00A114D8" w:rsidP="008E33BA">
            <w:pPr>
              <w:jc w:val="center"/>
            </w:pPr>
            <w:r w:rsidRPr="008E33BA">
              <w:t>3,3</w:t>
            </w:r>
          </w:p>
        </w:tc>
      </w:tr>
      <w:tr w:rsidR="00A114D8" w:rsidRPr="008E33BA" w14:paraId="28DA6CC9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376" w14:textId="77777777" w:rsidR="00A114D8" w:rsidRPr="008E33BA" w:rsidRDefault="00A114D8" w:rsidP="008E33BA">
            <w:r w:rsidRPr="008E33BA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339" w14:textId="77777777" w:rsidR="00A114D8" w:rsidRDefault="00A114D8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34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308" w14:textId="77777777" w:rsidR="00A114D8" w:rsidRPr="008E33BA" w:rsidRDefault="00A114D8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DC2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993" w14:textId="77777777" w:rsidR="00A114D8" w:rsidRPr="008E33BA" w:rsidRDefault="00A114D8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4BF" w14:textId="77777777" w:rsidR="00A114D8" w:rsidRPr="008E33BA" w:rsidRDefault="00A114D8" w:rsidP="008E33BA">
            <w:pPr>
              <w:jc w:val="center"/>
            </w:pPr>
            <w:r w:rsidRPr="008E33BA">
              <w:t>173,7</w:t>
            </w:r>
          </w:p>
        </w:tc>
      </w:tr>
      <w:tr w:rsidR="00A114D8" w:rsidRPr="008E33BA" w14:paraId="774E3796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3BD" w14:textId="77777777" w:rsidR="00A114D8" w:rsidRPr="008E33BA" w:rsidRDefault="00A114D8" w:rsidP="008E33BA">
            <w:r w:rsidRPr="008E33BA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6C2" w14:textId="77777777" w:rsidR="00A114D8" w:rsidRDefault="00A114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5EF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A46" w14:textId="77777777" w:rsidR="00A114D8" w:rsidRPr="008E33BA" w:rsidRDefault="00A114D8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215C" w14:textId="77777777" w:rsidR="00A114D8" w:rsidRPr="008E33BA" w:rsidRDefault="00A114D8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FC6" w14:textId="77777777" w:rsidR="00A114D8" w:rsidRPr="008E33BA" w:rsidRDefault="00A114D8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163" w14:textId="77777777" w:rsidR="00A114D8" w:rsidRPr="008E33BA" w:rsidRDefault="00A114D8" w:rsidP="008E33BA">
            <w:pPr>
              <w:jc w:val="center"/>
            </w:pPr>
            <w:r w:rsidRPr="008E33BA">
              <w:t>173,7</w:t>
            </w:r>
          </w:p>
        </w:tc>
      </w:tr>
      <w:tr w:rsidR="00A114D8" w:rsidRPr="008E33BA" w14:paraId="1EF54A8B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2D1" w14:textId="77777777" w:rsidR="00A114D8" w:rsidRPr="008E33BA" w:rsidRDefault="00A114D8" w:rsidP="008E33BA">
            <w:r w:rsidRPr="008E33BA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001" w14:textId="77777777" w:rsidR="00A114D8" w:rsidRDefault="00A114D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30F" w14:textId="77777777" w:rsidR="00A114D8" w:rsidRPr="008E33BA" w:rsidRDefault="00A114D8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EDE" w14:textId="77777777" w:rsidR="00A114D8" w:rsidRPr="008E33BA" w:rsidRDefault="00A114D8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523C" w14:textId="77777777" w:rsidR="00A114D8" w:rsidRPr="008E33BA" w:rsidRDefault="00A114D8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DBE" w14:textId="77777777" w:rsidR="00A114D8" w:rsidRPr="008E33BA" w:rsidRDefault="00A114D8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29D" w14:textId="77777777" w:rsidR="00A114D8" w:rsidRPr="008E33BA" w:rsidRDefault="00A114D8" w:rsidP="008E33BA">
            <w:pPr>
              <w:jc w:val="center"/>
            </w:pPr>
            <w:r w:rsidRPr="008E33BA">
              <w:t>173,7</w:t>
            </w:r>
          </w:p>
        </w:tc>
      </w:tr>
      <w:tr w:rsidR="00A114D8" w:rsidRPr="008E33BA" w14:paraId="63CA3B85" w14:textId="77777777" w:rsidTr="006D70C9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13D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A96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5C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392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CC7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672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28 916,8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08A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30 081,5</w:t>
            </w:r>
          </w:p>
        </w:tc>
      </w:tr>
      <w:tr w:rsidR="00A114D8" w:rsidRPr="008E33BA" w14:paraId="581E21DA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43A" w14:textId="77777777" w:rsidR="00A114D8" w:rsidRPr="008E33BA" w:rsidRDefault="00A114D8" w:rsidP="008E33BA">
            <w:r w:rsidRPr="008E33BA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907" w14:textId="77777777" w:rsidR="00A114D8" w:rsidRDefault="00A114D8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0DC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E0F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D98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CBC" w14:textId="77777777" w:rsidR="00A114D8" w:rsidRPr="008E33BA" w:rsidRDefault="00A114D8" w:rsidP="008E33BA">
            <w:pPr>
              <w:jc w:val="center"/>
            </w:pPr>
            <w:r w:rsidRPr="008E33BA">
              <w:t>25 024,4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714" w14:textId="77777777" w:rsidR="00A114D8" w:rsidRPr="008E33BA" w:rsidRDefault="00A114D8" w:rsidP="008E33BA">
            <w:pPr>
              <w:jc w:val="center"/>
            </w:pPr>
            <w:r w:rsidRPr="008E33BA">
              <w:t>26 011,4</w:t>
            </w:r>
          </w:p>
        </w:tc>
      </w:tr>
      <w:tr w:rsidR="00A114D8" w:rsidRPr="008E33BA" w14:paraId="26D57F25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E24" w14:textId="77777777" w:rsidR="00A114D8" w:rsidRPr="008E33BA" w:rsidRDefault="00A114D8" w:rsidP="008E33BA">
            <w:r w:rsidRPr="008E33BA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BAB" w14:textId="77777777" w:rsidR="00A114D8" w:rsidRDefault="00A114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8A0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33C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7DB" w14:textId="77777777" w:rsidR="00A114D8" w:rsidRPr="008E33BA" w:rsidRDefault="00A114D8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C34" w14:textId="77777777" w:rsidR="00A114D8" w:rsidRPr="008E33BA" w:rsidRDefault="00A114D8" w:rsidP="008E33BA">
            <w:pPr>
              <w:jc w:val="center"/>
            </w:pPr>
            <w:r w:rsidRPr="008E33BA"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318" w14:textId="77777777" w:rsidR="00A114D8" w:rsidRPr="008E33BA" w:rsidRDefault="00A114D8" w:rsidP="008E33BA">
            <w:pPr>
              <w:jc w:val="center"/>
            </w:pPr>
            <w:r w:rsidRPr="008E33BA">
              <w:t>22 241,4</w:t>
            </w:r>
          </w:p>
        </w:tc>
      </w:tr>
      <w:tr w:rsidR="00A114D8" w:rsidRPr="008E33BA" w14:paraId="6FAD2975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7698" w14:textId="77777777" w:rsidR="00A114D8" w:rsidRPr="008E33BA" w:rsidRDefault="00A114D8" w:rsidP="008E33BA">
            <w:r w:rsidRPr="008E33BA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25A" w14:textId="77777777" w:rsidR="00A114D8" w:rsidRDefault="00A114D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736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528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E66" w14:textId="77777777" w:rsidR="00A114D8" w:rsidRPr="008E33BA" w:rsidRDefault="00A114D8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1BF" w14:textId="77777777" w:rsidR="00A114D8" w:rsidRPr="008E33BA" w:rsidRDefault="00A114D8" w:rsidP="008E33BA">
            <w:pPr>
              <w:jc w:val="center"/>
            </w:pPr>
            <w:r w:rsidRPr="008E33BA"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2D3" w14:textId="77777777" w:rsidR="00A114D8" w:rsidRPr="008E33BA" w:rsidRDefault="00A114D8" w:rsidP="008E33BA">
            <w:pPr>
              <w:jc w:val="center"/>
            </w:pPr>
            <w:r w:rsidRPr="008E33BA">
              <w:t>22 241,4</w:t>
            </w:r>
          </w:p>
        </w:tc>
      </w:tr>
      <w:tr w:rsidR="00A114D8" w:rsidRPr="008E33BA" w14:paraId="53AA0105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16B" w14:textId="77777777" w:rsidR="00A114D8" w:rsidRPr="008E33BA" w:rsidRDefault="00A114D8" w:rsidP="008E33BA">
            <w:r w:rsidRPr="008E33BA">
              <w:t>1.3.1.2.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FB6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ACA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D0C6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A28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C48" w14:textId="77777777" w:rsidR="00A114D8" w:rsidRPr="008E33BA" w:rsidRDefault="00A114D8" w:rsidP="008E33BA">
            <w:pPr>
              <w:jc w:val="center"/>
            </w:pPr>
            <w:r w:rsidRPr="008E33BA">
              <w:t>3 582,1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87F" w14:textId="77777777" w:rsidR="00A114D8" w:rsidRPr="008E33BA" w:rsidRDefault="00A114D8" w:rsidP="008E33BA">
            <w:pPr>
              <w:jc w:val="center"/>
            </w:pPr>
            <w:r w:rsidRPr="008E33BA">
              <w:t>3 745,3</w:t>
            </w:r>
          </w:p>
        </w:tc>
      </w:tr>
      <w:tr w:rsidR="00A114D8" w:rsidRPr="008E33BA" w14:paraId="50386276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169" w14:textId="77777777" w:rsidR="00A114D8" w:rsidRPr="008E33BA" w:rsidRDefault="00A114D8" w:rsidP="008E33BA">
            <w:r w:rsidRPr="008E33BA">
              <w:t>1.3.1.2.1.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5C1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A6F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EAF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207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32A" w14:textId="77777777" w:rsidR="00A114D8" w:rsidRPr="008E33BA" w:rsidRDefault="00A114D8" w:rsidP="008E33BA">
            <w:pPr>
              <w:jc w:val="center"/>
            </w:pPr>
            <w:r w:rsidRPr="008E33BA">
              <w:t>3 582,1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3B6" w14:textId="77777777" w:rsidR="00A114D8" w:rsidRPr="008E33BA" w:rsidRDefault="00A114D8" w:rsidP="008E33BA">
            <w:pPr>
              <w:jc w:val="center"/>
            </w:pPr>
            <w:r w:rsidRPr="008E33BA">
              <w:t>3 745,3</w:t>
            </w:r>
          </w:p>
        </w:tc>
      </w:tr>
      <w:tr w:rsidR="00A114D8" w:rsidRPr="008E33BA" w14:paraId="38C960A3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E70" w14:textId="77777777" w:rsidR="00A114D8" w:rsidRPr="008E33BA" w:rsidRDefault="00A114D8" w:rsidP="008E33BA">
            <w:r w:rsidRPr="008E33BA">
              <w:t>1.3.1.3.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2CC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A39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595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36F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CE8" w14:textId="77777777" w:rsidR="00A114D8" w:rsidRPr="008E33BA" w:rsidRDefault="00A114D8" w:rsidP="008E33BA">
            <w:pPr>
              <w:jc w:val="center"/>
            </w:pPr>
            <w:r w:rsidRPr="008E33BA"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31D" w14:textId="77777777" w:rsidR="00A114D8" w:rsidRPr="008E33BA" w:rsidRDefault="00A114D8" w:rsidP="008E33BA">
            <w:pPr>
              <w:jc w:val="center"/>
            </w:pPr>
            <w:r w:rsidRPr="008E33BA">
              <w:t>24,7</w:t>
            </w:r>
          </w:p>
        </w:tc>
      </w:tr>
      <w:tr w:rsidR="00A114D8" w:rsidRPr="008E33BA" w14:paraId="2896E4C9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5DB" w14:textId="77777777" w:rsidR="00A114D8" w:rsidRPr="008E33BA" w:rsidRDefault="00A114D8" w:rsidP="008E33BA">
            <w:r w:rsidRPr="008E33BA">
              <w:t>1.3.1.3.1.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7D3" w14:textId="77777777" w:rsidR="00A114D8" w:rsidRDefault="00A114D8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E9E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BA1" w14:textId="77777777" w:rsidR="00A114D8" w:rsidRPr="008E33BA" w:rsidRDefault="00A114D8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D39" w14:textId="77777777" w:rsidR="00A114D8" w:rsidRPr="008E33BA" w:rsidRDefault="00A114D8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677" w14:textId="77777777" w:rsidR="00A114D8" w:rsidRPr="008E33BA" w:rsidRDefault="00A114D8" w:rsidP="008E33BA">
            <w:pPr>
              <w:jc w:val="center"/>
            </w:pPr>
            <w:r w:rsidRPr="008E33BA"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624" w14:textId="77777777" w:rsidR="00A114D8" w:rsidRPr="008E33BA" w:rsidRDefault="00A114D8" w:rsidP="008E33BA">
            <w:pPr>
              <w:jc w:val="center"/>
            </w:pPr>
            <w:r w:rsidRPr="008E33BA">
              <w:t>24,7</w:t>
            </w:r>
          </w:p>
        </w:tc>
      </w:tr>
      <w:tr w:rsidR="00A114D8" w:rsidRPr="008E33BA" w14:paraId="001F3CFE" w14:textId="77777777" w:rsidTr="006D70C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777" w14:textId="77777777" w:rsidR="00A114D8" w:rsidRPr="008E33BA" w:rsidRDefault="00A114D8" w:rsidP="008E33BA">
            <w:r w:rsidRPr="008E33BA">
              <w:lastRenderedPageBreak/>
              <w:t>1.3.2.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EE8" w14:textId="77777777" w:rsidR="00A114D8" w:rsidRDefault="00A114D8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97A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D4C" w14:textId="77777777" w:rsidR="00A114D8" w:rsidRPr="008E33BA" w:rsidRDefault="00A114D8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7FB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B6A" w14:textId="77777777" w:rsidR="00A114D8" w:rsidRPr="008E33BA" w:rsidRDefault="00A114D8" w:rsidP="008E33BA">
            <w:pPr>
              <w:jc w:val="center"/>
            </w:pPr>
            <w:r w:rsidRPr="008E33BA">
              <w:t>3 892,4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E9D" w14:textId="77777777" w:rsidR="00A114D8" w:rsidRPr="008E33BA" w:rsidRDefault="00A114D8" w:rsidP="008E33BA">
            <w:pPr>
              <w:jc w:val="center"/>
            </w:pPr>
            <w:r w:rsidRPr="008E33BA">
              <w:t>4 070,1</w:t>
            </w:r>
          </w:p>
        </w:tc>
      </w:tr>
      <w:tr w:rsidR="00A114D8" w:rsidRPr="008E33BA" w14:paraId="083D03ED" w14:textId="77777777" w:rsidTr="006D70C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957" w14:textId="77777777" w:rsidR="00A114D8" w:rsidRPr="008E33BA" w:rsidRDefault="00A114D8" w:rsidP="008E33BA">
            <w:r w:rsidRPr="008E33BA">
              <w:t>1.3.2.1.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9DE" w14:textId="77777777" w:rsidR="00A114D8" w:rsidRDefault="00A114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B03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B8D" w14:textId="77777777" w:rsidR="00A114D8" w:rsidRPr="008E33BA" w:rsidRDefault="00A114D8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4A1" w14:textId="77777777" w:rsidR="00A114D8" w:rsidRPr="008E33BA" w:rsidRDefault="00A114D8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E79" w14:textId="77777777" w:rsidR="00A114D8" w:rsidRPr="008E33BA" w:rsidRDefault="00A114D8" w:rsidP="008E33BA">
            <w:pPr>
              <w:jc w:val="center"/>
            </w:pPr>
            <w:r w:rsidRPr="008E33BA">
              <w:t>3 642,2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6B4" w14:textId="77777777" w:rsidR="00A114D8" w:rsidRPr="008E33BA" w:rsidRDefault="00A114D8" w:rsidP="008E33BA">
            <w:pPr>
              <w:jc w:val="center"/>
            </w:pPr>
            <w:r w:rsidRPr="008E33BA">
              <w:t>3 808,5</w:t>
            </w:r>
          </w:p>
        </w:tc>
      </w:tr>
      <w:tr w:rsidR="00A114D8" w:rsidRPr="008E33BA" w14:paraId="037D6F56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A3B" w14:textId="77777777" w:rsidR="00A114D8" w:rsidRPr="008E33BA" w:rsidRDefault="00A114D8" w:rsidP="008E33BA">
            <w:r w:rsidRPr="008E33BA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93" w14:textId="77777777" w:rsidR="00A114D8" w:rsidRDefault="00A114D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7A1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0B7" w14:textId="77777777" w:rsidR="00A114D8" w:rsidRPr="008E33BA" w:rsidRDefault="00A114D8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E75" w14:textId="77777777" w:rsidR="00A114D8" w:rsidRPr="008E33BA" w:rsidRDefault="00A114D8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E44" w14:textId="77777777" w:rsidR="00A114D8" w:rsidRPr="008E33BA" w:rsidRDefault="00A114D8" w:rsidP="008E33BA">
            <w:pPr>
              <w:jc w:val="center"/>
            </w:pPr>
            <w:r w:rsidRPr="008E33BA">
              <w:t>3 642,2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F6C" w14:textId="77777777" w:rsidR="00A114D8" w:rsidRPr="008E33BA" w:rsidRDefault="00A114D8" w:rsidP="008E33BA">
            <w:pPr>
              <w:jc w:val="center"/>
            </w:pPr>
            <w:r w:rsidRPr="008E33BA">
              <w:t>3 808,5</w:t>
            </w:r>
          </w:p>
        </w:tc>
      </w:tr>
      <w:tr w:rsidR="00A114D8" w:rsidRPr="008E33BA" w14:paraId="41D48CB6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555" w14:textId="77777777" w:rsidR="00A114D8" w:rsidRPr="008E33BA" w:rsidRDefault="00A114D8" w:rsidP="008E33BA">
            <w:r w:rsidRPr="008E33BA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CB1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43B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4C8" w14:textId="77777777" w:rsidR="00A114D8" w:rsidRPr="008E33BA" w:rsidRDefault="00A114D8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57C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DF1" w14:textId="77777777" w:rsidR="00A114D8" w:rsidRPr="008E33BA" w:rsidRDefault="00A114D8" w:rsidP="008E33BA">
            <w:pPr>
              <w:jc w:val="center"/>
            </w:pPr>
            <w:r w:rsidRPr="008E33BA"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B3B9" w14:textId="77777777" w:rsidR="00A114D8" w:rsidRPr="008E33BA" w:rsidRDefault="00A114D8" w:rsidP="008E33BA">
            <w:pPr>
              <w:jc w:val="center"/>
            </w:pPr>
            <w:r w:rsidRPr="008E33BA">
              <w:t>261,6</w:t>
            </w:r>
          </w:p>
        </w:tc>
      </w:tr>
      <w:tr w:rsidR="00A114D8" w:rsidRPr="008E33BA" w14:paraId="58DBFCE6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70E" w14:textId="77777777" w:rsidR="00A114D8" w:rsidRPr="008E33BA" w:rsidRDefault="00A114D8" w:rsidP="008E33BA">
            <w:r w:rsidRPr="008E33BA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BC1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9BD" w14:textId="77777777" w:rsidR="00A114D8" w:rsidRPr="008E33BA" w:rsidRDefault="00A114D8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6F7" w14:textId="77777777" w:rsidR="00A114D8" w:rsidRPr="008E33BA" w:rsidRDefault="00A114D8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C95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B94" w14:textId="77777777" w:rsidR="00A114D8" w:rsidRPr="008E33BA" w:rsidRDefault="00A114D8" w:rsidP="008E33BA">
            <w:pPr>
              <w:jc w:val="center"/>
            </w:pPr>
            <w:r w:rsidRPr="008E33BA"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261" w14:textId="77777777" w:rsidR="00A114D8" w:rsidRPr="008E33BA" w:rsidRDefault="00A114D8" w:rsidP="008E33BA">
            <w:pPr>
              <w:jc w:val="center"/>
            </w:pPr>
            <w:r w:rsidRPr="008E33BA">
              <w:t>261,6</w:t>
            </w:r>
          </w:p>
        </w:tc>
      </w:tr>
      <w:tr w:rsidR="00A114D8" w:rsidRPr="008E33BA" w14:paraId="7D2ACE12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D19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DE2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A9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35C3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53A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BE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67E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50,0</w:t>
            </w:r>
          </w:p>
        </w:tc>
      </w:tr>
      <w:tr w:rsidR="00A114D8" w:rsidRPr="008E33BA" w14:paraId="1F4BBE9C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819F" w14:textId="77777777" w:rsidR="00A114D8" w:rsidRPr="008E33BA" w:rsidRDefault="00A114D8" w:rsidP="008E33BA">
            <w:r w:rsidRPr="008E33BA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EFB" w14:textId="77777777" w:rsidR="00A114D8" w:rsidRDefault="00A114D8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483" w14:textId="77777777" w:rsidR="00A114D8" w:rsidRPr="008E33BA" w:rsidRDefault="00A114D8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3EB" w14:textId="77777777" w:rsidR="00A114D8" w:rsidRPr="008E33BA" w:rsidRDefault="00A114D8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E1C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0BC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1F48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</w:tr>
      <w:tr w:rsidR="00A114D8" w:rsidRPr="008E33BA" w14:paraId="0BBD5DD8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C04" w14:textId="77777777" w:rsidR="00A114D8" w:rsidRPr="008E33BA" w:rsidRDefault="00A114D8" w:rsidP="008E33BA">
            <w:r w:rsidRPr="008E33BA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B06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94B" w14:textId="77777777" w:rsidR="00A114D8" w:rsidRPr="008E33BA" w:rsidRDefault="00A114D8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9FF" w14:textId="77777777" w:rsidR="00A114D8" w:rsidRPr="008E33BA" w:rsidRDefault="00A114D8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481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3E4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BC6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</w:tr>
      <w:tr w:rsidR="00A114D8" w:rsidRPr="008E33BA" w14:paraId="35D66AFB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2CF" w14:textId="77777777" w:rsidR="00A114D8" w:rsidRPr="008E33BA" w:rsidRDefault="00A114D8" w:rsidP="008E33BA">
            <w:r w:rsidRPr="008E33BA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A02" w14:textId="77777777" w:rsidR="00A114D8" w:rsidRDefault="00A114D8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8D7B" w14:textId="77777777" w:rsidR="00A114D8" w:rsidRPr="008E33BA" w:rsidRDefault="00A114D8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77C" w14:textId="77777777" w:rsidR="00A114D8" w:rsidRPr="008E33BA" w:rsidRDefault="00A114D8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BE8" w14:textId="77777777" w:rsidR="00A114D8" w:rsidRPr="008E33BA" w:rsidRDefault="00A114D8" w:rsidP="008E33BA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07F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157" w14:textId="77777777" w:rsidR="00A114D8" w:rsidRPr="008E33BA" w:rsidRDefault="00A114D8" w:rsidP="008E33BA">
            <w:pPr>
              <w:jc w:val="center"/>
            </w:pPr>
            <w:r w:rsidRPr="008E33BA">
              <w:t>50,0</w:t>
            </w:r>
          </w:p>
        </w:tc>
      </w:tr>
      <w:tr w:rsidR="00A114D8" w:rsidRPr="008E33BA" w14:paraId="7ABC85DF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7BF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F0D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884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5523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233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66D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2 164,8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2E85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4 332,2</w:t>
            </w:r>
          </w:p>
        </w:tc>
      </w:tr>
      <w:tr w:rsidR="00A114D8" w:rsidRPr="008E33BA" w14:paraId="2567F0C9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8E2" w14:textId="77777777" w:rsidR="00A114D8" w:rsidRPr="008E33BA" w:rsidRDefault="00A114D8" w:rsidP="008E33BA">
            <w:r w:rsidRPr="008E33BA"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D18" w14:textId="77777777" w:rsidR="00A114D8" w:rsidRDefault="00A114D8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723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640" w14:textId="77777777" w:rsidR="00A114D8" w:rsidRPr="008E33BA" w:rsidRDefault="00A114D8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5B9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16E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4C0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</w:tr>
      <w:tr w:rsidR="00A114D8" w:rsidRPr="008E33BA" w14:paraId="4E4B6B34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9FE" w14:textId="77777777" w:rsidR="00A114D8" w:rsidRPr="008E33BA" w:rsidRDefault="00A114D8" w:rsidP="008E33BA">
            <w:r w:rsidRPr="008E33BA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6E1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2A8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45B" w14:textId="77777777" w:rsidR="00A114D8" w:rsidRPr="008E33BA" w:rsidRDefault="00A114D8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DC9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768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440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</w:tr>
      <w:tr w:rsidR="00A114D8" w:rsidRPr="008E33BA" w14:paraId="6327DE24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D52" w14:textId="77777777" w:rsidR="00A114D8" w:rsidRPr="008E33BA" w:rsidRDefault="00A114D8" w:rsidP="008E33BA">
            <w:r w:rsidRPr="008E33BA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E0C" w14:textId="77777777" w:rsidR="00A114D8" w:rsidRDefault="00A114D8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BB4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048" w14:textId="77777777" w:rsidR="00A114D8" w:rsidRPr="008E33BA" w:rsidRDefault="00A114D8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677" w14:textId="77777777" w:rsidR="00A114D8" w:rsidRPr="008E33BA" w:rsidRDefault="00A114D8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B0B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98E" w14:textId="77777777" w:rsidR="00A114D8" w:rsidRPr="008E33BA" w:rsidRDefault="00A114D8" w:rsidP="008E33BA">
            <w:pPr>
              <w:jc w:val="center"/>
            </w:pPr>
            <w:r w:rsidRPr="008E33BA">
              <w:t>108,0</w:t>
            </w:r>
          </w:p>
        </w:tc>
      </w:tr>
      <w:tr w:rsidR="00A114D8" w:rsidRPr="008E33BA" w14:paraId="09696600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81A" w14:textId="77777777" w:rsidR="00A114D8" w:rsidRPr="008E33BA" w:rsidRDefault="00A114D8" w:rsidP="008E33BA">
            <w:r w:rsidRPr="008E33BA">
              <w:t>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BF0" w14:textId="77777777" w:rsidR="00A114D8" w:rsidRDefault="00A114D8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C65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01A" w14:textId="77777777" w:rsidR="00A114D8" w:rsidRPr="008E33BA" w:rsidRDefault="00A114D8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1E0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E9D" w14:textId="77777777" w:rsidR="00A114D8" w:rsidRPr="008E33BA" w:rsidRDefault="00A114D8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ABD" w14:textId="77777777" w:rsidR="00A114D8" w:rsidRPr="008E33BA" w:rsidRDefault="00A114D8" w:rsidP="008E33BA">
            <w:pPr>
              <w:jc w:val="center"/>
            </w:pPr>
            <w:r w:rsidRPr="008E33BA">
              <w:t>9,6</w:t>
            </w:r>
          </w:p>
        </w:tc>
      </w:tr>
      <w:tr w:rsidR="00A114D8" w:rsidRPr="008E33BA" w14:paraId="37F5CB09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077" w14:textId="77777777" w:rsidR="00A114D8" w:rsidRPr="008E33BA" w:rsidRDefault="00A114D8" w:rsidP="008E33BA">
            <w:r w:rsidRPr="008E33BA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D21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1CB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B89" w14:textId="77777777" w:rsidR="00A114D8" w:rsidRPr="008E33BA" w:rsidRDefault="00A114D8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B1A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03D" w14:textId="77777777" w:rsidR="00A114D8" w:rsidRPr="008E33BA" w:rsidRDefault="00A114D8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C0E" w14:textId="77777777" w:rsidR="00A114D8" w:rsidRPr="008E33BA" w:rsidRDefault="00A114D8" w:rsidP="008E33BA">
            <w:pPr>
              <w:jc w:val="center"/>
            </w:pPr>
            <w:r w:rsidRPr="008E33BA">
              <w:t>9,6</w:t>
            </w:r>
          </w:p>
        </w:tc>
      </w:tr>
      <w:tr w:rsidR="00A114D8" w:rsidRPr="008E33BA" w14:paraId="66462C88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9B7" w14:textId="77777777" w:rsidR="00A114D8" w:rsidRPr="008E33BA" w:rsidRDefault="00A114D8" w:rsidP="008E33BA">
            <w:r w:rsidRPr="008E33BA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FC54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D40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F2D" w14:textId="77777777" w:rsidR="00A114D8" w:rsidRPr="008E33BA" w:rsidRDefault="00A114D8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629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38E" w14:textId="77777777" w:rsidR="00A114D8" w:rsidRPr="008E33BA" w:rsidRDefault="00A114D8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E33" w14:textId="77777777" w:rsidR="00A114D8" w:rsidRPr="008E33BA" w:rsidRDefault="00A114D8" w:rsidP="008E33BA">
            <w:pPr>
              <w:jc w:val="center"/>
            </w:pPr>
            <w:r w:rsidRPr="008E33BA">
              <w:t>9,6</w:t>
            </w:r>
          </w:p>
        </w:tc>
      </w:tr>
      <w:tr w:rsidR="00A114D8" w:rsidRPr="008E33BA" w14:paraId="55188B3F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DBA" w14:textId="77777777" w:rsidR="00A114D8" w:rsidRPr="008E33BA" w:rsidRDefault="00A114D8" w:rsidP="008E33BA">
            <w:r w:rsidRPr="008E33BA"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6C2" w14:textId="77777777" w:rsidR="00A114D8" w:rsidRDefault="00A114D8">
            <w:r>
              <w:t>Муниципальная программа "Организация информирования, консультирования и содействия жителям по вопросам создания ТСЖ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789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4A9" w14:textId="77777777" w:rsidR="00A114D8" w:rsidRPr="008E33BA" w:rsidRDefault="00A114D8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4D4" w14:textId="77777777" w:rsidR="00A114D8" w:rsidRPr="008E33BA" w:rsidRDefault="00A114D8" w:rsidP="008E33BA">
            <w:pPr>
              <w:jc w:val="center"/>
            </w:pPr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643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BE3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7081CDAE" w14:textId="77777777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A2D" w14:textId="77777777" w:rsidR="00A114D8" w:rsidRPr="008E33BA" w:rsidRDefault="00A114D8" w:rsidP="008E33BA">
            <w:r w:rsidRPr="008E33BA">
              <w:t>1.5.3.1.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577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D41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5D73" w14:textId="77777777" w:rsidR="00A114D8" w:rsidRPr="008E33BA" w:rsidRDefault="00A114D8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1EA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F60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01E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25B499D1" w14:textId="77777777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3CC" w14:textId="77777777" w:rsidR="00A114D8" w:rsidRPr="008E33BA" w:rsidRDefault="00A114D8" w:rsidP="008E33BA">
            <w:r w:rsidRPr="008E33BA">
              <w:lastRenderedPageBreak/>
              <w:t>1.5.3.1.1.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FF0D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CAD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25B" w14:textId="77777777" w:rsidR="00A114D8" w:rsidRPr="008E33BA" w:rsidRDefault="00A114D8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7CD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CE6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CE9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62DC6E67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23B" w14:textId="77777777" w:rsidR="00A114D8" w:rsidRPr="008E33BA" w:rsidRDefault="00A114D8" w:rsidP="008E33BA">
            <w:r w:rsidRPr="008E33BA"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9F7" w14:textId="77777777" w:rsidR="00A114D8" w:rsidRDefault="00A114D8">
            <w:r>
              <w:t>Муниципальная программа "Защита прав потребителей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BFA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818" w14:textId="77777777" w:rsidR="00A114D8" w:rsidRPr="008E33BA" w:rsidRDefault="00A114D8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552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69D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D6C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6A8DEDAC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1EA" w14:textId="77777777" w:rsidR="00A114D8" w:rsidRPr="008E33BA" w:rsidRDefault="00A114D8" w:rsidP="008E33BA">
            <w:r w:rsidRPr="008E33BA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87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079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0A61" w14:textId="77777777" w:rsidR="00A114D8" w:rsidRPr="008E33BA" w:rsidRDefault="00A114D8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C76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0D0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BC26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1DCD82B3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097" w14:textId="77777777" w:rsidR="00A114D8" w:rsidRPr="008E33BA" w:rsidRDefault="00A114D8" w:rsidP="008E33BA">
            <w:r w:rsidRPr="008E33BA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A47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756F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60B" w14:textId="77777777" w:rsidR="00A114D8" w:rsidRPr="008E33BA" w:rsidRDefault="00A114D8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5B11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86D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AA1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23F2CF74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931" w14:textId="77777777" w:rsidR="00A114D8" w:rsidRPr="008E33BA" w:rsidRDefault="00A114D8" w:rsidP="008E33BA">
            <w:r w:rsidRPr="008E33BA"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788" w14:textId="77777777" w:rsidR="00A114D8" w:rsidRDefault="00A114D8">
            <w:r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A9F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D74" w14:textId="77777777" w:rsidR="00A114D8" w:rsidRPr="008E33BA" w:rsidRDefault="00A114D8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A98C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23BE" w14:textId="77777777" w:rsidR="00A114D8" w:rsidRPr="008E33BA" w:rsidRDefault="00A114D8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F98" w14:textId="77777777" w:rsidR="00A114D8" w:rsidRPr="008E33BA" w:rsidRDefault="00A114D8" w:rsidP="008E33BA">
            <w:pPr>
              <w:jc w:val="center"/>
            </w:pPr>
            <w:r w:rsidRPr="008E33BA">
              <w:t>4 154,6</w:t>
            </w:r>
          </w:p>
        </w:tc>
      </w:tr>
      <w:tr w:rsidR="00A114D8" w:rsidRPr="008E33BA" w14:paraId="68A4FF74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8B0" w14:textId="77777777" w:rsidR="00A114D8" w:rsidRPr="008E33BA" w:rsidRDefault="00A114D8" w:rsidP="008E33BA">
            <w:r w:rsidRPr="008E33BA">
              <w:t>1.5.5.1.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FB8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21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D79" w14:textId="77777777" w:rsidR="00A114D8" w:rsidRPr="008E33BA" w:rsidRDefault="00A114D8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BA0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33C" w14:textId="77777777" w:rsidR="00A114D8" w:rsidRPr="008E33BA" w:rsidRDefault="00A114D8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1C9" w14:textId="77777777" w:rsidR="00A114D8" w:rsidRPr="008E33BA" w:rsidRDefault="00A114D8" w:rsidP="008E33BA">
            <w:pPr>
              <w:jc w:val="center"/>
            </w:pPr>
            <w:r w:rsidRPr="008E33BA">
              <w:t>4 154,6</w:t>
            </w:r>
          </w:p>
        </w:tc>
      </w:tr>
      <w:tr w:rsidR="00A114D8" w:rsidRPr="008E33BA" w14:paraId="514ABE4F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144" w14:textId="77777777" w:rsidR="00A114D8" w:rsidRPr="008E33BA" w:rsidRDefault="00A114D8" w:rsidP="008E33BA">
            <w:r w:rsidRPr="008E33BA">
              <w:t>1.5.5.1.1.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54D" w14:textId="77777777" w:rsidR="00A114D8" w:rsidRDefault="00A114D8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C45" w14:textId="77777777" w:rsidR="00A114D8" w:rsidRPr="008E33BA" w:rsidRDefault="00A114D8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FFB" w14:textId="77777777" w:rsidR="00A114D8" w:rsidRPr="008E33BA" w:rsidRDefault="00A114D8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CA7" w14:textId="77777777" w:rsidR="00A114D8" w:rsidRPr="008E33BA" w:rsidRDefault="00A114D8" w:rsidP="008E33BA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C8B" w14:textId="77777777" w:rsidR="00A114D8" w:rsidRPr="008E33BA" w:rsidRDefault="00A114D8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471" w14:textId="77777777" w:rsidR="00A114D8" w:rsidRPr="008E33BA" w:rsidRDefault="00A114D8" w:rsidP="008E33BA">
            <w:pPr>
              <w:jc w:val="center"/>
            </w:pPr>
            <w:r w:rsidRPr="008E33BA">
              <w:t>4 154,6</w:t>
            </w:r>
          </w:p>
        </w:tc>
      </w:tr>
      <w:tr w:rsidR="00A114D8" w:rsidRPr="008E33BA" w14:paraId="0D06E3BE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ED2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B20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67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5768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346F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F5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593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A114D8" w:rsidRPr="008E33BA" w14:paraId="7F13515F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39B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B5E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ADE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C8B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2A8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364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0F3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A114D8" w:rsidRPr="008E33BA" w14:paraId="7E9014FE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689" w14:textId="77777777" w:rsidR="00A114D8" w:rsidRPr="008E33BA" w:rsidRDefault="00A114D8" w:rsidP="008E33BA">
            <w:r w:rsidRPr="008E33BA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455" w14:textId="77777777" w:rsidR="00A114D8" w:rsidRDefault="00A114D8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46C" w14:textId="77777777" w:rsidR="00A114D8" w:rsidRPr="008E33BA" w:rsidRDefault="00A114D8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A4F" w14:textId="77777777" w:rsidR="00A114D8" w:rsidRPr="008E33BA" w:rsidRDefault="00A114D8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2F9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A86" w14:textId="77777777" w:rsidR="00A114D8" w:rsidRPr="008E33BA" w:rsidRDefault="00A114D8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6E3" w14:textId="77777777" w:rsidR="00A114D8" w:rsidRPr="008E33BA" w:rsidRDefault="00A114D8" w:rsidP="008E33BA">
            <w:pPr>
              <w:jc w:val="center"/>
            </w:pPr>
            <w:r w:rsidRPr="008E33BA">
              <w:t>98,0</w:t>
            </w:r>
          </w:p>
        </w:tc>
      </w:tr>
      <w:tr w:rsidR="00A114D8" w:rsidRPr="008E33BA" w14:paraId="62C5220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F14" w14:textId="77777777" w:rsidR="00A114D8" w:rsidRPr="008E33BA" w:rsidRDefault="00A114D8" w:rsidP="008E33BA">
            <w:r w:rsidRPr="008E33BA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761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A7C" w14:textId="77777777" w:rsidR="00A114D8" w:rsidRPr="008E33BA" w:rsidRDefault="00A114D8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D25" w14:textId="77777777" w:rsidR="00A114D8" w:rsidRPr="008E33BA" w:rsidRDefault="00A114D8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3D3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842" w14:textId="77777777" w:rsidR="00A114D8" w:rsidRPr="008E33BA" w:rsidRDefault="00A114D8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751" w14:textId="77777777" w:rsidR="00A114D8" w:rsidRPr="008E33BA" w:rsidRDefault="00A114D8" w:rsidP="008E33BA">
            <w:pPr>
              <w:jc w:val="center"/>
            </w:pPr>
            <w:r w:rsidRPr="008E33BA">
              <w:t>98,0</w:t>
            </w:r>
          </w:p>
        </w:tc>
      </w:tr>
      <w:tr w:rsidR="00A114D8" w:rsidRPr="008E33BA" w14:paraId="69B05720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0C9" w14:textId="77777777" w:rsidR="00A114D8" w:rsidRPr="008E33BA" w:rsidRDefault="00A114D8" w:rsidP="008E33BA">
            <w:r w:rsidRPr="008E33BA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4BC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8B6" w14:textId="77777777" w:rsidR="00A114D8" w:rsidRPr="008E33BA" w:rsidRDefault="00A114D8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D9E" w14:textId="77777777" w:rsidR="00A114D8" w:rsidRPr="008E33BA" w:rsidRDefault="00A114D8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CBF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917" w14:textId="77777777" w:rsidR="00A114D8" w:rsidRPr="008E33BA" w:rsidRDefault="00A114D8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8B1" w14:textId="77777777" w:rsidR="00A114D8" w:rsidRPr="008E33BA" w:rsidRDefault="00A114D8" w:rsidP="008E33BA">
            <w:pPr>
              <w:jc w:val="center"/>
            </w:pPr>
            <w:r w:rsidRPr="008E33BA">
              <w:t>98,0</w:t>
            </w:r>
          </w:p>
        </w:tc>
      </w:tr>
      <w:tr w:rsidR="00A114D8" w:rsidRPr="008E33BA" w14:paraId="786ADE69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4E3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F46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6CD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F1E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739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2CE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480,0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CB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530,0</w:t>
            </w:r>
          </w:p>
        </w:tc>
      </w:tr>
      <w:tr w:rsidR="00A114D8" w:rsidRPr="008E33BA" w14:paraId="54E6440E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4DBE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591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9D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8794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0DF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DFF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F25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A114D8" w:rsidRPr="008E33BA" w14:paraId="32E1725F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35E" w14:textId="77777777" w:rsidR="00A114D8" w:rsidRPr="008E33BA" w:rsidRDefault="00A114D8" w:rsidP="008E33BA">
            <w:r w:rsidRPr="008E33BA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54F" w14:textId="77777777" w:rsidR="00A114D8" w:rsidRDefault="00A114D8">
            <w:r>
              <w:t>Муниципальная программа "Участие в организации и финансировании временного трудоустройства несовершенно</w:t>
            </w:r>
            <w:r w:rsidR="00EA7596">
              <w:softHyphen/>
            </w:r>
            <w:r>
              <w:t>летних в возрасте от 14 до 18 лет в свободное от учебы время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81B" w14:textId="77777777" w:rsidR="00A114D8" w:rsidRPr="008E33BA" w:rsidRDefault="00A114D8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453" w14:textId="77777777" w:rsidR="00A114D8" w:rsidRPr="008E33BA" w:rsidRDefault="00A114D8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6B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32A" w14:textId="77777777" w:rsidR="00A114D8" w:rsidRPr="008E33BA" w:rsidRDefault="00A114D8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B62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2A347B7E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334" w14:textId="77777777" w:rsidR="00A114D8" w:rsidRPr="008E33BA" w:rsidRDefault="00A114D8" w:rsidP="008E33BA">
            <w:r w:rsidRPr="008E33BA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97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D63" w14:textId="77777777" w:rsidR="00A114D8" w:rsidRPr="008E33BA" w:rsidRDefault="00A114D8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F524" w14:textId="77777777" w:rsidR="00A114D8" w:rsidRPr="008E33BA" w:rsidRDefault="00A114D8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612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429" w14:textId="77777777" w:rsidR="00A114D8" w:rsidRPr="008E33BA" w:rsidRDefault="00A114D8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342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37AE4C33" w14:textId="77777777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34F" w14:textId="77777777" w:rsidR="00A114D8" w:rsidRPr="008E33BA" w:rsidRDefault="00A114D8" w:rsidP="008E33BA">
            <w:r w:rsidRPr="008E33BA">
              <w:t>3.1.1.1.1.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2ED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725" w14:textId="77777777" w:rsidR="00A114D8" w:rsidRPr="008E33BA" w:rsidRDefault="00A114D8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99C" w14:textId="77777777" w:rsidR="00A114D8" w:rsidRPr="008E33BA" w:rsidRDefault="00A114D8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01E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C73" w14:textId="77777777" w:rsidR="00A114D8" w:rsidRPr="008E33BA" w:rsidRDefault="00A114D8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918A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015B725A" w14:textId="77777777" w:rsidTr="00DE0CA5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E0A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37C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B52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96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E08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472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2FE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A114D8" w:rsidRPr="008E33BA" w14:paraId="0956CE5E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5B6" w14:textId="77777777" w:rsidR="00A114D8" w:rsidRPr="008E33BA" w:rsidRDefault="00A114D8" w:rsidP="008E33BA">
            <w:r w:rsidRPr="008E33BA"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7BD" w14:textId="77777777" w:rsidR="00A114D8" w:rsidRDefault="00A114D8">
            <w:r>
              <w:t>Муниципальная программа "Развитие малого бизнеса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417" w14:textId="77777777" w:rsidR="00A114D8" w:rsidRPr="008E33BA" w:rsidRDefault="00A114D8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9F2" w14:textId="77777777" w:rsidR="00A114D8" w:rsidRPr="008E33BA" w:rsidRDefault="00A114D8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3D7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54B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9C6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739E989D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307" w14:textId="77777777" w:rsidR="00A114D8" w:rsidRPr="008E33BA" w:rsidRDefault="00A114D8" w:rsidP="008E33BA">
            <w:r w:rsidRPr="008E33BA">
              <w:t>3.2.1.1.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0D4E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32E" w14:textId="77777777" w:rsidR="00A114D8" w:rsidRPr="008E33BA" w:rsidRDefault="00A114D8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E3E" w14:textId="77777777" w:rsidR="00A114D8" w:rsidRPr="008E33BA" w:rsidRDefault="00A114D8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4E5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CE7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6DF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53F7E42F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CB1" w14:textId="77777777" w:rsidR="00A114D8" w:rsidRPr="008E33BA" w:rsidRDefault="00A114D8" w:rsidP="008E33BA">
            <w:r w:rsidRPr="008E33BA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9D4E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C5C" w14:textId="77777777" w:rsidR="00A114D8" w:rsidRPr="008E33BA" w:rsidRDefault="00A114D8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2C9" w14:textId="77777777" w:rsidR="00A114D8" w:rsidRPr="008E33BA" w:rsidRDefault="00A114D8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B029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F6A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A07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3CC65561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083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1F0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A2A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580A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6CF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12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7C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A114D8" w:rsidRPr="008E33BA" w14:paraId="616F6F45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1E8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8B1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5BF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1A1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8954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73D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9B9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A114D8" w:rsidRPr="008E33BA" w14:paraId="4795B76C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927" w14:textId="77777777" w:rsidR="00A114D8" w:rsidRPr="008E33BA" w:rsidRDefault="00A114D8" w:rsidP="008E33BA">
            <w:r w:rsidRPr="008E33BA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3E6" w14:textId="77777777" w:rsidR="00A114D8" w:rsidRDefault="00A114D8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A60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D66" w14:textId="77777777" w:rsidR="00A114D8" w:rsidRPr="008E33BA" w:rsidRDefault="00A114D8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AC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821" w14:textId="77777777" w:rsidR="00A114D8" w:rsidRPr="008E33BA" w:rsidRDefault="00A114D8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4EA" w14:textId="77777777" w:rsidR="00A114D8" w:rsidRPr="008E33BA" w:rsidRDefault="00A114D8" w:rsidP="008E33BA">
            <w:pPr>
              <w:jc w:val="center"/>
            </w:pPr>
            <w:r w:rsidRPr="008E33BA">
              <w:t>4 800,0</w:t>
            </w:r>
          </w:p>
        </w:tc>
      </w:tr>
      <w:tr w:rsidR="00A114D8" w:rsidRPr="008E33BA" w14:paraId="33B1DD8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229" w14:textId="77777777" w:rsidR="00A114D8" w:rsidRPr="008E33BA" w:rsidRDefault="00A114D8" w:rsidP="008E33BA">
            <w:r w:rsidRPr="008E33BA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644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A3C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E17" w14:textId="77777777" w:rsidR="00A114D8" w:rsidRPr="008E33BA" w:rsidRDefault="00A114D8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094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102" w14:textId="77777777" w:rsidR="00A114D8" w:rsidRPr="008E33BA" w:rsidRDefault="00A114D8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B24" w14:textId="77777777" w:rsidR="00A114D8" w:rsidRPr="008E33BA" w:rsidRDefault="00A114D8" w:rsidP="008E33BA">
            <w:pPr>
              <w:jc w:val="center"/>
            </w:pPr>
            <w:r w:rsidRPr="008E33BA">
              <w:t>4 800,0</w:t>
            </w:r>
          </w:p>
        </w:tc>
      </w:tr>
      <w:tr w:rsidR="00A114D8" w:rsidRPr="008E33BA" w14:paraId="54308162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9E5D" w14:textId="77777777" w:rsidR="00A114D8" w:rsidRPr="008E33BA" w:rsidRDefault="00A114D8" w:rsidP="008E33BA">
            <w:r w:rsidRPr="008E33BA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355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CC9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ABD" w14:textId="77777777" w:rsidR="00A114D8" w:rsidRPr="008E33BA" w:rsidRDefault="00A114D8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F0D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271" w14:textId="77777777" w:rsidR="00A114D8" w:rsidRPr="008E33BA" w:rsidRDefault="00A114D8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864" w14:textId="77777777" w:rsidR="00A114D8" w:rsidRPr="008E33BA" w:rsidRDefault="00A114D8" w:rsidP="008E33BA">
            <w:pPr>
              <w:jc w:val="center"/>
            </w:pPr>
            <w:r w:rsidRPr="008E33BA">
              <w:t>4 800,0</w:t>
            </w:r>
          </w:p>
        </w:tc>
      </w:tr>
      <w:tr w:rsidR="00A114D8" w:rsidRPr="008E33BA" w14:paraId="5FB77AA6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C82" w14:textId="77777777" w:rsidR="00A114D8" w:rsidRPr="008E33BA" w:rsidRDefault="00A114D8" w:rsidP="008E33BA">
            <w:r w:rsidRPr="008E33BA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440" w14:textId="77777777" w:rsidR="00A114D8" w:rsidRDefault="00A114D8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E9BD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43B" w14:textId="77777777" w:rsidR="00A114D8" w:rsidRPr="008E33BA" w:rsidRDefault="00A114D8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8CEB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2E9" w14:textId="77777777" w:rsidR="00A114D8" w:rsidRPr="008E33BA" w:rsidRDefault="00A114D8" w:rsidP="008E33BA">
            <w:pPr>
              <w:jc w:val="center"/>
            </w:pPr>
            <w:r w:rsidRPr="008E33BA">
              <w:t>1 260,0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FAE" w14:textId="77777777" w:rsidR="00A114D8" w:rsidRPr="008E33BA" w:rsidRDefault="00A114D8" w:rsidP="008E33BA">
            <w:pPr>
              <w:jc w:val="center"/>
            </w:pPr>
            <w:r w:rsidRPr="008E33BA">
              <w:t>600,0</w:t>
            </w:r>
          </w:p>
        </w:tc>
      </w:tr>
      <w:tr w:rsidR="00A114D8" w:rsidRPr="008E33BA" w14:paraId="080738B9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67C" w14:textId="77777777" w:rsidR="00A114D8" w:rsidRPr="008E33BA" w:rsidRDefault="00A114D8" w:rsidP="008E33BA">
            <w:r w:rsidRPr="008E33BA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744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BD6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C4D" w14:textId="77777777" w:rsidR="00A114D8" w:rsidRPr="008E33BA" w:rsidRDefault="00A114D8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4D4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06B" w14:textId="77777777" w:rsidR="00A114D8" w:rsidRPr="008E33BA" w:rsidRDefault="00A114D8" w:rsidP="008E33BA">
            <w:pPr>
              <w:jc w:val="center"/>
            </w:pPr>
            <w:r w:rsidRPr="008E33BA"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D0B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</w:tr>
      <w:tr w:rsidR="00A114D8" w:rsidRPr="008E33BA" w14:paraId="1963FD13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013" w14:textId="77777777" w:rsidR="00A114D8" w:rsidRPr="008E33BA" w:rsidRDefault="00A114D8" w:rsidP="008E33BA">
            <w:r w:rsidRPr="008E33BA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B96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CA8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9D7" w14:textId="77777777" w:rsidR="00A114D8" w:rsidRPr="008E33BA" w:rsidRDefault="00A114D8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AA9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8CC" w14:textId="77777777" w:rsidR="00A114D8" w:rsidRPr="008E33BA" w:rsidRDefault="00A114D8" w:rsidP="008E33BA">
            <w:pPr>
              <w:jc w:val="center"/>
            </w:pPr>
            <w:r w:rsidRPr="008E33BA"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4D1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</w:tr>
      <w:tr w:rsidR="00A114D8" w:rsidRPr="008E33BA" w14:paraId="17F0824C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8FC1" w14:textId="77777777" w:rsidR="00A114D8" w:rsidRPr="008E33BA" w:rsidRDefault="00A114D8" w:rsidP="008E33BA">
            <w:r w:rsidRPr="008E33BA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E63" w14:textId="77777777" w:rsidR="00A114D8" w:rsidRDefault="00A114D8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C8B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5DE" w14:textId="77777777" w:rsidR="00A114D8" w:rsidRPr="008E33BA" w:rsidRDefault="00A114D8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BC6" w14:textId="77777777" w:rsidR="00A114D8" w:rsidRPr="008E33BA" w:rsidRDefault="00A114D8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AE0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516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</w:tr>
      <w:tr w:rsidR="00A114D8" w:rsidRPr="008E33BA" w14:paraId="013C46E9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745" w14:textId="77777777" w:rsidR="00A114D8" w:rsidRPr="008E33BA" w:rsidRDefault="00A114D8" w:rsidP="008E33BA">
            <w:r w:rsidRPr="008E33BA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462" w14:textId="77777777" w:rsidR="00A114D8" w:rsidRDefault="00A114D8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E4CA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884" w14:textId="77777777" w:rsidR="00A114D8" w:rsidRPr="008E33BA" w:rsidRDefault="00A114D8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D18" w14:textId="77777777" w:rsidR="00A114D8" w:rsidRPr="008E33BA" w:rsidRDefault="00A114D8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D3F3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023" w14:textId="77777777" w:rsidR="00A114D8" w:rsidRPr="008E33BA" w:rsidRDefault="00A114D8" w:rsidP="008E33BA">
            <w:pPr>
              <w:jc w:val="center"/>
            </w:pPr>
            <w:r w:rsidRPr="008E33BA">
              <w:t>300,0</w:t>
            </w:r>
          </w:p>
        </w:tc>
      </w:tr>
      <w:tr w:rsidR="00A114D8" w:rsidRPr="008E33BA" w14:paraId="4D94239C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41B" w14:textId="77777777" w:rsidR="00A114D8" w:rsidRPr="008E33BA" w:rsidRDefault="00A114D8" w:rsidP="008E33BA">
            <w:r w:rsidRPr="008E33BA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0C6" w14:textId="77777777" w:rsidR="00A114D8" w:rsidRDefault="00A114D8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D6A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FB0" w14:textId="77777777" w:rsidR="00A114D8" w:rsidRPr="008E33BA" w:rsidRDefault="00A114D8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1E6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A6D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39C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</w:tr>
      <w:tr w:rsidR="00A114D8" w:rsidRPr="008E33BA" w14:paraId="65A0FA7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CA4" w14:textId="77777777" w:rsidR="00A114D8" w:rsidRPr="008E33BA" w:rsidRDefault="00A114D8" w:rsidP="008E33BA">
            <w:r w:rsidRPr="008E33BA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8AB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0D6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DFC" w14:textId="77777777" w:rsidR="00A114D8" w:rsidRPr="008E33BA" w:rsidRDefault="00A114D8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0A9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25D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B00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</w:tr>
      <w:tr w:rsidR="00A114D8" w:rsidRPr="008E33BA" w14:paraId="75B88E20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362" w14:textId="77777777" w:rsidR="00A114D8" w:rsidRPr="008E33BA" w:rsidRDefault="00A114D8" w:rsidP="008E33BA">
            <w:r w:rsidRPr="008E33BA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CFE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F74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AF1" w14:textId="77777777" w:rsidR="00A114D8" w:rsidRPr="008E33BA" w:rsidRDefault="00A114D8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D30F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8B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CF9" w14:textId="77777777" w:rsidR="00A114D8" w:rsidRPr="008E33BA" w:rsidRDefault="00A114D8" w:rsidP="008E33BA">
            <w:pPr>
              <w:jc w:val="center"/>
            </w:pPr>
            <w:r w:rsidRPr="008E33BA">
              <w:t>8 000,0</w:t>
            </w:r>
          </w:p>
        </w:tc>
      </w:tr>
      <w:tr w:rsidR="00A114D8" w:rsidRPr="008E33BA" w14:paraId="45E4526A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161" w14:textId="77777777" w:rsidR="00A114D8" w:rsidRPr="008E33BA" w:rsidRDefault="00A114D8" w:rsidP="008E33BA">
            <w:r w:rsidRPr="008E33BA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48A" w14:textId="77777777" w:rsidR="00A114D8" w:rsidRDefault="00A114D8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4DA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D6B" w14:textId="77777777" w:rsidR="00A114D8" w:rsidRPr="008E33BA" w:rsidRDefault="00A114D8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BCC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C33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7EE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</w:tr>
      <w:tr w:rsidR="00A114D8" w:rsidRPr="008E33BA" w14:paraId="2971267F" w14:textId="77777777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4E3" w14:textId="77777777" w:rsidR="00A114D8" w:rsidRPr="008E33BA" w:rsidRDefault="00A114D8" w:rsidP="008E33BA">
            <w:r w:rsidRPr="008E33BA">
              <w:t>4.1.4.1.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42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3B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418" w14:textId="77777777" w:rsidR="00A114D8" w:rsidRPr="008E33BA" w:rsidRDefault="00A114D8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761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CC33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307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</w:tr>
      <w:tr w:rsidR="00A114D8" w:rsidRPr="008E33BA" w14:paraId="091FC3CD" w14:textId="77777777" w:rsidTr="00DE0CA5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D64" w14:textId="77777777" w:rsidR="00A114D8" w:rsidRPr="008E33BA" w:rsidRDefault="00A114D8" w:rsidP="008E33BA">
            <w:r w:rsidRPr="008E33BA">
              <w:t>4.1.4.1.1.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B91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56D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8F1" w14:textId="77777777" w:rsidR="00A114D8" w:rsidRPr="008E33BA" w:rsidRDefault="00A114D8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C011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710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017" w14:textId="77777777" w:rsidR="00A114D8" w:rsidRPr="008E33BA" w:rsidRDefault="00A114D8" w:rsidP="008E33BA">
            <w:pPr>
              <w:jc w:val="center"/>
            </w:pPr>
            <w:r w:rsidRPr="008E33BA">
              <w:t>1 500,0</w:t>
            </w:r>
          </w:p>
        </w:tc>
      </w:tr>
      <w:tr w:rsidR="00A114D8" w:rsidRPr="008E33BA" w14:paraId="60161BC6" w14:textId="77777777" w:rsidTr="00DE0CA5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340" w14:textId="77777777" w:rsidR="00A114D8" w:rsidRPr="008E33BA" w:rsidRDefault="00A114D8" w:rsidP="008E33BA">
            <w:r w:rsidRPr="008E33BA">
              <w:lastRenderedPageBreak/>
              <w:t>4.1.5.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570" w14:textId="77777777" w:rsidR="00A114D8" w:rsidRDefault="00A114D8">
            <w:r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C3A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328" w14:textId="77777777" w:rsidR="00A114D8" w:rsidRPr="008E33BA" w:rsidRDefault="00A114D8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198F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F99" w14:textId="77777777" w:rsidR="00A114D8" w:rsidRPr="008E33BA" w:rsidRDefault="00A114D8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2BE" w14:textId="77777777" w:rsidR="00A114D8" w:rsidRPr="008E33BA" w:rsidRDefault="00A114D8" w:rsidP="008E33BA">
            <w:pPr>
              <w:jc w:val="center"/>
            </w:pPr>
            <w:r w:rsidRPr="008E33BA">
              <w:t>16 835,8</w:t>
            </w:r>
          </w:p>
        </w:tc>
      </w:tr>
      <w:tr w:rsidR="00A114D8" w:rsidRPr="008E33BA" w14:paraId="296795AA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239" w14:textId="77777777" w:rsidR="00A114D8" w:rsidRPr="008E33BA" w:rsidRDefault="00A114D8" w:rsidP="008E33BA">
            <w:r w:rsidRPr="008E33BA">
              <w:t>4.1.5.1.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FA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C44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48D" w14:textId="77777777" w:rsidR="00A114D8" w:rsidRPr="008E33BA" w:rsidRDefault="00A114D8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C23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84E" w14:textId="77777777" w:rsidR="00A114D8" w:rsidRPr="008E33BA" w:rsidRDefault="00A114D8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E04" w14:textId="77777777" w:rsidR="00A114D8" w:rsidRPr="008E33BA" w:rsidRDefault="00A114D8" w:rsidP="008E33BA">
            <w:pPr>
              <w:jc w:val="center"/>
            </w:pPr>
            <w:r w:rsidRPr="008E33BA">
              <w:t>16 835,8</w:t>
            </w:r>
          </w:p>
        </w:tc>
      </w:tr>
      <w:tr w:rsidR="00A114D8" w:rsidRPr="008E33BA" w14:paraId="7013558F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5CE" w14:textId="77777777" w:rsidR="00A114D8" w:rsidRPr="008E33BA" w:rsidRDefault="00A114D8" w:rsidP="008E33BA">
            <w:r w:rsidRPr="008E33BA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868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CF1" w14:textId="77777777" w:rsidR="00A114D8" w:rsidRPr="008E33BA" w:rsidRDefault="00A114D8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741" w14:textId="77777777" w:rsidR="00A114D8" w:rsidRPr="008E33BA" w:rsidRDefault="00A114D8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9F3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81A" w14:textId="77777777" w:rsidR="00A114D8" w:rsidRPr="008E33BA" w:rsidRDefault="00A114D8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BB5" w14:textId="77777777" w:rsidR="00A114D8" w:rsidRPr="008E33BA" w:rsidRDefault="00A114D8" w:rsidP="008E33BA">
            <w:pPr>
              <w:jc w:val="center"/>
            </w:pPr>
            <w:r w:rsidRPr="008E33BA">
              <w:t>16 835,8</w:t>
            </w:r>
          </w:p>
        </w:tc>
      </w:tr>
      <w:tr w:rsidR="00A114D8" w:rsidRPr="008E33BA" w14:paraId="632BCB5E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1BE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3FD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31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B1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77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7D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176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A114D8" w:rsidRPr="008E33BA" w14:paraId="68E5CCB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624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99F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ABD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1D33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EB4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352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5AF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A114D8" w:rsidRPr="008E33BA" w14:paraId="334E15BB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580" w14:textId="77777777" w:rsidR="00A114D8" w:rsidRPr="008E33BA" w:rsidRDefault="00A114D8" w:rsidP="008E33BA">
            <w:r w:rsidRPr="008E33BA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B5E" w14:textId="77777777" w:rsidR="00A114D8" w:rsidRDefault="00A114D8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CCA" w14:textId="77777777" w:rsidR="00A114D8" w:rsidRPr="008E33BA" w:rsidRDefault="00A114D8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83B" w14:textId="77777777" w:rsidR="00A114D8" w:rsidRPr="008E33BA" w:rsidRDefault="00A114D8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87C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6AF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D2B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03C5F114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B1E" w14:textId="77777777" w:rsidR="00A114D8" w:rsidRPr="008E33BA" w:rsidRDefault="00A114D8" w:rsidP="008E33BA">
            <w:r w:rsidRPr="008E33BA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2FB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BEE" w14:textId="77777777" w:rsidR="00A114D8" w:rsidRPr="008E33BA" w:rsidRDefault="00A114D8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4DE" w14:textId="77777777" w:rsidR="00A114D8" w:rsidRPr="008E33BA" w:rsidRDefault="00A114D8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8C8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C39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8D5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28C4051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CBE" w14:textId="77777777" w:rsidR="00A114D8" w:rsidRPr="008E33BA" w:rsidRDefault="00A114D8" w:rsidP="008E33BA">
            <w:r w:rsidRPr="008E33BA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2DF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536D" w14:textId="77777777" w:rsidR="00A114D8" w:rsidRPr="008E33BA" w:rsidRDefault="00A114D8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234" w14:textId="77777777" w:rsidR="00A114D8" w:rsidRPr="008E33BA" w:rsidRDefault="00A114D8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40E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BA5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B9E" w14:textId="77777777" w:rsidR="00A114D8" w:rsidRPr="008E33BA" w:rsidRDefault="00A114D8" w:rsidP="008E33BA">
            <w:pPr>
              <w:jc w:val="center"/>
            </w:pPr>
            <w:r w:rsidRPr="008E33BA">
              <w:t>30,0</w:t>
            </w:r>
          </w:p>
        </w:tc>
      </w:tr>
      <w:tr w:rsidR="00A114D8" w:rsidRPr="008E33BA" w14:paraId="1C042DE2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302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16F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E18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A62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E84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A12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1 764,4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CF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1 839,0</w:t>
            </w:r>
          </w:p>
        </w:tc>
      </w:tr>
      <w:tr w:rsidR="00A114D8" w:rsidRPr="008E33BA" w14:paraId="25C52F8F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4E0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F40C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EB4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67A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80C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8C2F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6E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100,0</w:t>
            </w:r>
          </w:p>
        </w:tc>
      </w:tr>
      <w:tr w:rsidR="00A114D8" w:rsidRPr="008E33BA" w14:paraId="310921E6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E8B" w14:textId="77777777" w:rsidR="00A114D8" w:rsidRPr="008E33BA" w:rsidRDefault="00A114D8" w:rsidP="008E33BA">
            <w:r w:rsidRPr="008E33BA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9CF" w14:textId="77777777" w:rsidR="00A114D8" w:rsidRDefault="00A114D8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6B3" w14:textId="77777777" w:rsidR="00A114D8" w:rsidRPr="008E33BA" w:rsidRDefault="00A114D8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519" w14:textId="77777777" w:rsidR="00A114D8" w:rsidRPr="008E33BA" w:rsidRDefault="00A114D8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898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26E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CB7C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</w:tr>
      <w:tr w:rsidR="00A114D8" w:rsidRPr="008E33BA" w14:paraId="3A638889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3D4" w14:textId="77777777" w:rsidR="00A114D8" w:rsidRPr="008E33BA" w:rsidRDefault="00A114D8" w:rsidP="008E33BA">
            <w:r w:rsidRPr="008E33BA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C99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897" w14:textId="77777777" w:rsidR="00A114D8" w:rsidRPr="008E33BA" w:rsidRDefault="00A114D8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EFC" w14:textId="77777777" w:rsidR="00A114D8" w:rsidRPr="008E33BA" w:rsidRDefault="00A114D8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321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AB3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55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</w:tr>
      <w:tr w:rsidR="00A114D8" w:rsidRPr="008E33BA" w14:paraId="577DBED8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874" w14:textId="77777777" w:rsidR="00A114D8" w:rsidRPr="008E33BA" w:rsidRDefault="00A114D8" w:rsidP="008E33BA">
            <w:r w:rsidRPr="008E33BA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4F6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B67" w14:textId="77777777" w:rsidR="00A114D8" w:rsidRPr="008E33BA" w:rsidRDefault="00A114D8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D36" w14:textId="77777777" w:rsidR="00A114D8" w:rsidRPr="008E33BA" w:rsidRDefault="00A114D8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38E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C63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144" w14:textId="77777777" w:rsidR="00A114D8" w:rsidRPr="008E33BA" w:rsidRDefault="00A114D8" w:rsidP="008E33BA">
            <w:pPr>
              <w:jc w:val="center"/>
            </w:pPr>
            <w:r w:rsidRPr="008E33BA">
              <w:t>100,0</w:t>
            </w:r>
          </w:p>
        </w:tc>
      </w:tr>
      <w:tr w:rsidR="00A114D8" w:rsidRPr="008E33BA" w14:paraId="2D3D6D56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8F3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C01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860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80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4C7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EC0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1 058,8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41A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1 107,2</w:t>
            </w:r>
          </w:p>
        </w:tc>
      </w:tr>
      <w:tr w:rsidR="00A114D8" w:rsidRPr="008E33BA" w14:paraId="79AEBEE6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64F" w14:textId="77777777" w:rsidR="00A114D8" w:rsidRPr="008E33BA" w:rsidRDefault="00A114D8" w:rsidP="008E33BA">
            <w:r w:rsidRPr="008E33BA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4E9" w14:textId="77777777" w:rsidR="00A114D8" w:rsidRDefault="00A114D8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209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29F" w14:textId="77777777" w:rsidR="00A114D8" w:rsidRPr="008E33BA" w:rsidRDefault="00A114D8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8EF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B2B" w14:textId="77777777" w:rsidR="00A114D8" w:rsidRPr="008E33BA" w:rsidRDefault="00A114D8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0C2" w14:textId="77777777" w:rsidR="00A114D8" w:rsidRPr="008E33BA" w:rsidRDefault="00A114D8" w:rsidP="008E33BA">
            <w:pPr>
              <w:jc w:val="center"/>
            </w:pPr>
            <w:r w:rsidRPr="008E33BA">
              <w:t>576,4</w:t>
            </w:r>
          </w:p>
        </w:tc>
      </w:tr>
      <w:tr w:rsidR="00A114D8" w:rsidRPr="008E33BA" w14:paraId="299E88FB" w14:textId="77777777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807" w14:textId="77777777" w:rsidR="00A114D8" w:rsidRPr="008E33BA" w:rsidRDefault="00A114D8" w:rsidP="008E33BA">
            <w:r w:rsidRPr="008E33BA">
              <w:t>6.2.1.1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B2BA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FC5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F7A" w14:textId="77777777" w:rsidR="00A114D8" w:rsidRPr="008E33BA" w:rsidRDefault="00A114D8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F5A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5FB" w14:textId="77777777" w:rsidR="00A114D8" w:rsidRPr="008E33BA" w:rsidRDefault="00A114D8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F032" w14:textId="77777777" w:rsidR="00A114D8" w:rsidRPr="008E33BA" w:rsidRDefault="00A114D8" w:rsidP="008E33BA">
            <w:pPr>
              <w:jc w:val="center"/>
            </w:pPr>
            <w:r w:rsidRPr="008E33BA">
              <w:t>576,4</w:t>
            </w:r>
          </w:p>
        </w:tc>
      </w:tr>
      <w:tr w:rsidR="00A114D8" w:rsidRPr="008E33BA" w14:paraId="018FD06E" w14:textId="77777777" w:rsidTr="00DE0CA5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E5B" w14:textId="77777777" w:rsidR="00A114D8" w:rsidRPr="008E33BA" w:rsidRDefault="00A114D8" w:rsidP="008E33BA">
            <w:r w:rsidRPr="008E33BA">
              <w:t>6.2.1.1.1.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33D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E41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E4F" w14:textId="77777777" w:rsidR="00A114D8" w:rsidRPr="008E33BA" w:rsidRDefault="00A114D8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FFB7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25A" w14:textId="77777777" w:rsidR="00A114D8" w:rsidRPr="008E33BA" w:rsidRDefault="00A114D8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C7D" w14:textId="77777777" w:rsidR="00A114D8" w:rsidRPr="008E33BA" w:rsidRDefault="00A114D8" w:rsidP="008E33BA">
            <w:pPr>
              <w:jc w:val="center"/>
            </w:pPr>
            <w:r w:rsidRPr="008E33BA">
              <w:t>576,4</w:t>
            </w:r>
          </w:p>
        </w:tc>
      </w:tr>
      <w:tr w:rsidR="00A114D8" w:rsidRPr="008E33BA" w14:paraId="3C2A7B29" w14:textId="77777777" w:rsidTr="00DE0CA5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759" w14:textId="77777777" w:rsidR="00A114D8" w:rsidRPr="008E33BA" w:rsidRDefault="00A114D8" w:rsidP="008E33BA">
            <w:r w:rsidRPr="008E33BA">
              <w:lastRenderedPageBreak/>
              <w:t>6.2.2.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B53" w14:textId="77777777" w:rsidR="00A114D8" w:rsidRDefault="00A114D8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B1F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112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CAD7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901" w14:textId="77777777" w:rsidR="00A114D8" w:rsidRPr="008E33BA" w:rsidRDefault="00A114D8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983F" w14:textId="77777777" w:rsidR="00A114D8" w:rsidRPr="008E33BA" w:rsidRDefault="00A114D8" w:rsidP="008E33BA">
            <w:pPr>
              <w:jc w:val="center"/>
            </w:pPr>
            <w:r w:rsidRPr="008E33BA">
              <w:t>530,8</w:t>
            </w:r>
          </w:p>
        </w:tc>
      </w:tr>
      <w:tr w:rsidR="00A114D8" w:rsidRPr="008E33BA" w14:paraId="7F1741D1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84E" w14:textId="77777777" w:rsidR="00A114D8" w:rsidRPr="008E33BA" w:rsidRDefault="00A114D8" w:rsidP="008E33BA">
            <w:r w:rsidRPr="008E33BA">
              <w:t>6.2.2.1.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BF5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4C0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647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DA6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CD0" w14:textId="77777777" w:rsidR="00A114D8" w:rsidRPr="008E33BA" w:rsidRDefault="00A114D8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36D" w14:textId="77777777" w:rsidR="00A114D8" w:rsidRPr="008E33BA" w:rsidRDefault="00A114D8" w:rsidP="008E33BA">
            <w:pPr>
              <w:jc w:val="center"/>
            </w:pPr>
            <w:r w:rsidRPr="008E33BA">
              <w:t>530,8</w:t>
            </w:r>
          </w:p>
        </w:tc>
      </w:tr>
      <w:tr w:rsidR="00A114D8" w:rsidRPr="008E33BA" w14:paraId="5DF886F9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EDA1" w14:textId="77777777" w:rsidR="00A114D8" w:rsidRPr="008E33BA" w:rsidRDefault="00A114D8" w:rsidP="008E33BA">
            <w:r w:rsidRPr="008E33BA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953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4D7" w14:textId="77777777" w:rsidR="00A114D8" w:rsidRPr="008E33BA" w:rsidRDefault="00A114D8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515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813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BBC0" w14:textId="77777777" w:rsidR="00A114D8" w:rsidRPr="008E33BA" w:rsidRDefault="00A114D8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F7D" w14:textId="77777777" w:rsidR="00A114D8" w:rsidRPr="008E33BA" w:rsidRDefault="00A114D8" w:rsidP="008E33BA">
            <w:pPr>
              <w:jc w:val="center"/>
            </w:pPr>
            <w:r w:rsidRPr="008E33BA">
              <w:t>530,8</w:t>
            </w:r>
          </w:p>
        </w:tc>
      </w:tr>
      <w:tr w:rsidR="00A114D8" w:rsidRPr="008E33BA" w14:paraId="4101924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31F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EFC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167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DA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A6F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39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605,6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2E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631,8</w:t>
            </w:r>
          </w:p>
        </w:tc>
      </w:tr>
      <w:tr w:rsidR="00A114D8" w:rsidRPr="008E33BA" w14:paraId="510F7180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CA5D" w14:textId="77777777" w:rsidR="00A114D8" w:rsidRPr="008E33BA" w:rsidRDefault="00A114D8" w:rsidP="008E33BA">
            <w:r w:rsidRPr="008E33BA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4133" w14:textId="77777777" w:rsidR="00A114D8" w:rsidRDefault="00A114D8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5A1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DF6" w14:textId="77777777" w:rsidR="00A114D8" w:rsidRPr="008E33BA" w:rsidRDefault="00A114D8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99E1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0B0" w14:textId="77777777" w:rsidR="00A114D8" w:rsidRPr="008E33BA" w:rsidRDefault="00A114D8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4D4" w14:textId="77777777" w:rsidR="00A114D8" w:rsidRPr="008E33BA" w:rsidRDefault="00A114D8" w:rsidP="008E33BA">
            <w:pPr>
              <w:jc w:val="center"/>
            </w:pPr>
            <w:r w:rsidRPr="008E33BA">
              <w:t>152,2</w:t>
            </w:r>
          </w:p>
        </w:tc>
      </w:tr>
      <w:tr w:rsidR="00A114D8" w:rsidRPr="008E33BA" w14:paraId="1624CB78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856" w14:textId="77777777" w:rsidR="00A114D8" w:rsidRPr="008E33BA" w:rsidRDefault="00A114D8" w:rsidP="008E33BA">
            <w:r w:rsidRPr="008E33BA">
              <w:t>6.3.1.1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71B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4CF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2669" w14:textId="77777777" w:rsidR="00A114D8" w:rsidRPr="008E33BA" w:rsidRDefault="00A114D8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27C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ECE" w14:textId="77777777" w:rsidR="00A114D8" w:rsidRPr="008E33BA" w:rsidRDefault="00A114D8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D3EC" w14:textId="77777777" w:rsidR="00A114D8" w:rsidRPr="008E33BA" w:rsidRDefault="00A114D8" w:rsidP="008E33BA">
            <w:pPr>
              <w:jc w:val="center"/>
            </w:pPr>
            <w:r w:rsidRPr="008E33BA">
              <w:t>152,2</w:t>
            </w:r>
          </w:p>
        </w:tc>
      </w:tr>
      <w:tr w:rsidR="00A114D8" w:rsidRPr="008E33BA" w14:paraId="609EA03E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00E" w14:textId="77777777" w:rsidR="00A114D8" w:rsidRPr="008E33BA" w:rsidRDefault="00A114D8" w:rsidP="008E33BA">
            <w:r w:rsidRPr="008E33BA">
              <w:t>6.3.1.1.1.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B2D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8C5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29D" w14:textId="77777777" w:rsidR="00A114D8" w:rsidRPr="008E33BA" w:rsidRDefault="00A114D8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1F3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D36" w14:textId="77777777" w:rsidR="00A114D8" w:rsidRPr="008E33BA" w:rsidRDefault="00A114D8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D3A" w14:textId="77777777" w:rsidR="00A114D8" w:rsidRPr="008E33BA" w:rsidRDefault="00A114D8" w:rsidP="008E33BA">
            <w:pPr>
              <w:jc w:val="center"/>
            </w:pPr>
            <w:r w:rsidRPr="008E33BA">
              <w:t>152,2</w:t>
            </w:r>
          </w:p>
        </w:tc>
      </w:tr>
      <w:tr w:rsidR="00A114D8" w:rsidRPr="008E33BA" w14:paraId="2D764A32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0E0" w14:textId="77777777" w:rsidR="00A114D8" w:rsidRPr="008E33BA" w:rsidRDefault="00A114D8" w:rsidP="008E33BA">
            <w:r w:rsidRPr="008E33BA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FDD" w14:textId="77777777" w:rsidR="00A114D8" w:rsidRDefault="00A114D8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6A3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B47" w14:textId="77777777" w:rsidR="00A114D8" w:rsidRPr="008E33BA" w:rsidRDefault="00A114D8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084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07B" w14:textId="77777777" w:rsidR="00A114D8" w:rsidRPr="008E33BA" w:rsidRDefault="00A114D8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9F1E" w14:textId="77777777" w:rsidR="00A114D8" w:rsidRPr="008E33BA" w:rsidRDefault="00A114D8" w:rsidP="008E33BA">
            <w:pPr>
              <w:jc w:val="center"/>
            </w:pPr>
            <w:r w:rsidRPr="008E33BA">
              <w:t>138,3</w:t>
            </w:r>
          </w:p>
        </w:tc>
      </w:tr>
      <w:tr w:rsidR="00A114D8" w:rsidRPr="008E33BA" w14:paraId="007AE5F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33A" w14:textId="77777777" w:rsidR="00A114D8" w:rsidRPr="008E33BA" w:rsidRDefault="00A114D8" w:rsidP="008E33BA">
            <w:r w:rsidRPr="008E33BA">
              <w:t>6.3.2.1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15A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5E6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7FA" w14:textId="77777777" w:rsidR="00A114D8" w:rsidRPr="008E33BA" w:rsidRDefault="00A114D8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056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05F" w14:textId="77777777" w:rsidR="00A114D8" w:rsidRPr="008E33BA" w:rsidRDefault="00A114D8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363" w14:textId="77777777" w:rsidR="00A114D8" w:rsidRPr="008E33BA" w:rsidRDefault="00A114D8" w:rsidP="008E33BA">
            <w:pPr>
              <w:jc w:val="center"/>
            </w:pPr>
            <w:r w:rsidRPr="008E33BA">
              <w:t>138,3</w:t>
            </w:r>
          </w:p>
        </w:tc>
      </w:tr>
      <w:tr w:rsidR="00A114D8" w:rsidRPr="008E33BA" w14:paraId="3F3472A9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476" w14:textId="77777777" w:rsidR="00A114D8" w:rsidRPr="008E33BA" w:rsidRDefault="00A114D8" w:rsidP="008E33BA">
            <w:r w:rsidRPr="008E33BA">
              <w:t>6.3.2.1.1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867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1BF9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DC3" w14:textId="77777777" w:rsidR="00A114D8" w:rsidRPr="008E33BA" w:rsidRDefault="00A114D8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9D0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2C3" w14:textId="77777777" w:rsidR="00A114D8" w:rsidRPr="008E33BA" w:rsidRDefault="00A114D8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780" w14:textId="77777777" w:rsidR="00A114D8" w:rsidRPr="008E33BA" w:rsidRDefault="00A114D8" w:rsidP="008E33BA">
            <w:pPr>
              <w:jc w:val="center"/>
            </w:pPr>
            <w:r w:rsidRPr="008E33BA">
              <w:t>138,3</w:t>
            </w:r>
          </w:p>
        </w:tc>
      </w:tr>
      <w:tr w:rsidR="00A114D8" w:rsidRPr="008E33BA" w14:paraId="69427A8D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C4B" w14:textId="77777777" w:rsidR="00A114D8" w:rsidRPr="008E33BA" w:rsidRDefault="00A114D8" w:rsidP="008E33BA">
            <w:r w:rsidRPr="008E33BA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D5B" w14:textId="77777777" w:rsidR="00A114D8" w:rsidRDefault="00A114D8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2F3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22B" w14:textId="77777777" w:rsidR="00A114D8" w:rsidRPr="008E33BA" w:rsidRDefault="00A114D8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16CF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F36" w14:textId="77777777" w:rsidR="00A114D8" w:rsidRPr="008E33BA" w:rsidRDefault="00A114D8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68E" w14:textId="77777777" w:rsidR="00A114D8" w:rsidRPr="008E33BA" w:rsidRDefault="00A114D8" w:rsidP="008E33BA">
            <w:pPr>
              <w:jc w:val="center"/>
            </w:pPr>
            <w:r w:rsidRPr="008E33BA">
              <w:t>182,2</w:t>
            </w:r>
          </w:p>
        </w:tc>
      </w:tr>
      <w:tr w:rsidR="00A114D8" w:rsidRPr="008E33BA" w14:paraId="7AF5F101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2AD" w14:textId="77777777" w:rsidR="00A114D8" w:rsidRPr="008E33BA" w:rsidRDefault="00A114D8" w:rsidP="008E33BA">
            <w:r w:rsidRPr="008E33BA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F90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38D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2B3" w14:textId="77777777" w:rsidR="00A114D8" w:rsidRPr="008E33BA" w:rsidRDefault="00A114D8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C00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FED" w14:textId="77777777" w:rsidR="00A114D8" w:rsidRPr="008E33BA" w:rsidRDefault="00A114D8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C38" w14:textId="77777777" w:rsidR="00A114D8" w:rsidRPr="008E33BA" w:rsidRDefault="00A114D8" w:rsidP="008E33BA">
            <w:pPr>
              <w:jc w:val="center"/>
            </w:pPr>
            <w:r w:rsidRPr="008E33BA">
              <w:t>182,2</w:t>
            </w:r>
          </w:p>
        </w:tc>
      </w:tr>
      <w:tr w:rsidR="00A114D8" w:rsidRPr="008E33BA" w14:paraId="12F1B839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A33" w14:textId="77777777" w:rsidR="00A114D8" w:rsidRPr="008E33BA" w:rsidRDefault="00A114D8" w:rsidP="008E33BA">
            <w:r w:rsidRPr="008E33BA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AA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221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FDD" w14:textId="77777777" w:rsidR="00A114D8" w:rsidRPr="008E33BA" w:rsidRDefault="00A114D8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65C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1AD" w14:textId="77777777" w:rsidR="00A114D8" w:rsidRPr="008E33BA" w:rsidRDefault="00A114D8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3EA" w14:textId="77777777" w:rsidR="00A114D8" w:rsidRPr="008E33BA" w:rsidRDefault="00A114D8" w:rsidP="008E33BA">
            <w:pPr>
              <w:jc w:val="center"/>
            </w:pPr>
            <w:r w:rsidRPr="008E33BA">
              <w:t>182,2</w:t>
            </w:r>
          </w:p>
        </w:tc>
      </w:tr>
      <w:tr w:rsidR="00A114D8" w:rsidRPr="008E33BA" w14:paraId="1087B6EA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FBB" w14:textId="77777777" w:rsidR="00A114D8" w:rsidRPr="008E33BA" w:rsidRDefault="00A114D8" w:rsidP="008E33BA">
            <w:r w:rsidRPr="008E33BA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EA6" w14:textId="77777777" w:rsidR="00A114D8" w:rsidRDefault="00A114D8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77E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37AA" w14:textId="77777777" w:rsidR="00A114D8" w:rsidRPr="008E33BA" w:rsidRDefault="00A114D8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34E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19E" w14:textId="77777777" w:rsidR="00A114D8" w:rsidRPr="008E33BA" w:rsidRDefault="00A114D8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794" w14:textId="77777777" w:rsidR="00A114D8" w:rsidRPr="008E33BA" w:rsidRDefault="00A114D8" w:rsidP="008E33BA">
            <w:pPr>
              <w:jc w:val="center"/>
            </w:pPr>
            <w:r w:rsidRPr="008E33BA">
              <w:t>122,2</w:t>
            </w:r>
          </w:p>
        </w:tc>
      </w:tr>
      <w:tr w:rsidR="00A114D8" w:rsidRPr="008E33BA" w14:paraId="71E46CF6" w14:textId="77777777" w:rsidTr="006D70C9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315" w14:textId="77777777" w:rsidR="00A114D8" w:rsidRPr="008E33BA" w:rsidRDefault="00A114D8" w:rsidP="008E33BA">
            <w:r w:rsidRPr="008E33BA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7FB0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B5C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9A4" w14:textId="77777777" w:rsidR="00A114D8" w:rsidRPr="008E33BA" w:rsidRDefault="00A114D8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4E2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90D" w14:textId="77777777" w:rsidR="00A114D8" w:rsidRPr="008E33BA" w:rsidRDefault="00A114D8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E798" w14:textId="77777777" w:rsidR="00A114D8" w:rsidRPr="008E33BA" w:rsidRDefault="00A114D8" w:rsidP="008E33BA">
            <w:pPr>
              <w:jc w:val="center"/>
            </w:pPr>
            <w:r w:rsidRPr="008E33BA">
              <w:t>122,2</w:t>
            </w:r>
          </w:p>
        </w:tc>
      </w:tr>
      <w:tr w:rsidR="00A114D8" w:rsidRPr="008E33BA" w14:paraId="63A6BBE9" w14:textId="77777777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2CA" w14:textId="77777777" w:rsidR="00A114D8" w:rsidRPr="008E33BA" w:rsidRDefault="00A114D8" w:rsidP="008E33BA">
            <w:r w:rsidRPr="008E33BA">
              <w:t>6.3.4.1.1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F1B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B9D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7B4" w14:textId="77777777" w:rsidR="00A114D8" w:rsidRPr="008E33BA" w:rsidRDefault="00A114D8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CEC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CFB" w14:textId="77777777" w:rsidR="00A114D8" w:rsidRPr="008E33BA" w:rsidRDefault="00A114D8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B75" w14:textId="77777777" w:rsidR="00A114D8" w:rsidRPr="008E33BA" w:rsidRDefault="00A114D8" w:rsidP="008E33BA">
            <w:pPr>
              <w:jc w:val="center"/>
            </w:pPr>
            <w:r w:rsidRPr="008E33BA">
              <w:t>122,2</w:t>
            </w:r>
          </w:p>
        </w:tc>
      </w:tr>
      <w:tr w:rsidR="00A114D8" w:rsidRPr="008E33BA" w14:paraId="1FA7A154" w14:textId="77777777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3A2" w14:textId="77777777" w:rsidR="00A114D8" w:rsidRPr="008E33BA" w:rsidRDefault="00A114D8" w:rsidP="008E33BA">
            <w:r w:rsidRPr="008E33BA">
              <w:lastRenderedPageBreak/>
              <w:t>6.3.5.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63C" w14:textId="77777777" w:rsidR="00A114D8" w:rsidRDefault="00A114D8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855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429" w14:textId="77777777" w:rsidR="00A114D8" w:rsidRPr="008E33BA" w:rsidRDefault="00A114D8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3F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172" w14:textId="77777777" w:rsidR="00A114D8" w:rsidRPr="008E33BA" w:rsidRDefault="00A114D8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205" w14:textId="77777777" w:rsidR="00A114D8" w:rsidRPr="008E33BA" w:rsidRDefault="00A114D8" w:rsidP="008E33BA">
            <w:pPr>
              <w:jc w:val="center"/>
            </w:pPr>
            <w:r w:rsidRPr="008E33BA">
              <w:t>36,9</w:t>
            </w:r>
          </w:p>
        </w:tc>
      </w:tr>
      <w:tr w:rsidR="00A114D8" w:rsidRPr="008E33BA" w14:paraId="5D12D320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290" w14:textId="77777777" w:rsidR="00A114D8" w:rsidRPr="008E33BA" w:rsidRDefault="00A114D8" w:rsidP="008E33BA">
            <w:r w:rsidRPr="008E33BA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05A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838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8FF" w14:textId="77777777" w:rsidR="00A114D8" w:rsidRPr="008E33BA" w:rsidRDefault="00A114D8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182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E05" w14:textId="77777777" w:rsidR="00A114D8" w:rsidRPr="008E33BA" w:rsidRDefault="00A114D8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ED6" w14:textId="77777777" w:rsidR="00A114D8" w:rsidRPr="008E33BA" w:rsidRDefault="00A114D8" w:rsidP="008E33BA">
            <w:pPr>
              <w:jc w:val="center"/>
            </w:pPr>
            <w:r w:rsidRPr="008E33BA">
              <w:t>36,9</w:t>
            </w:r>
          </w:p>
        </w:tc>
      </w:tr>
      <w:tr w:rsidR="00A114D8" w:rsidRPr="008E33BA" w14:paraId="1724F07B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2FC" w14:textId="77777777" w:rsidR="00A114D8" w:rsidRPr="008E33BA" w:rsidRDefault="00A114D8" w:rsidP="008E33BA">
            <w:r w:rsidRPr="008E33BA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7A6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DCB" w14:textId="77777777" w:rsidR="00A114D8" w:rsidRPr="008E33BA" w:rsidRDefault="00A114D8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391" w14:textId="77777777" w:rsidR="00A114D8" w:rsidRPr="008E33BA" w:rsidRDefault="00A114D8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DF5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009" w14:textId="77777777" w:rsidR="00A114D8" w:rsidRPr="008E33BA" w:rsidRDefault="00A114D8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D4E" w14:textId="77777777" w:rsidR="00A114D8" w:rsidRPr="008E33BA" w:rsidRDefault="00A114D8" w:rsidP="008E33BA">
            <w:pPr>
              <w:jc w:val="center"/>
            </w:pPr>
            <w:r w:rsidRPr="008E33BA">
              <w:t>36,9</w:t>
            </w:r>
          </w:p>
        </w:tc>
      </w:tr>
      <w:tr w:rsidR="00A114D8" w:rsidRPr="008E33BA" w14:paraId="02709DEA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BAC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025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C4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880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22EC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24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8 050,7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93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A114D8" w:rsidRPr="008E33BA" w14:paraId="1D7F4DC7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8B0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7FF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D3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8A58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19C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50A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8 050,7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5C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A114D8" w:rsidRPr="008E33BA" w14:paraId="337B9BBD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9BC4" w14:textId="77777777" w:rsidR="00A114D8" w:rsidRPr="008E33BA" w:rsidRDefault="00A114D8" w:rsidP="008E33BA">
            <w:r w:rsidRPr="008E33BA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B30" w14:textId="77777777" w:rsidR="00A114D8" w:rsidRDefault="00A114D8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A3C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DBEA" w14:textId="77777777" w:rsidR="00A114D8" w:rsidRPr="008E33BA" w:rsidRDefault="00A114D8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A45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253" w14:textId="77777777" w:rsidR="00A114D8" w:rsidRPr="008E33BA" w:rsidRDefault="00A114D8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501" w14:textId="77777777" w:rsidR="00A114D8" w:rsidRPr="008E33BA" w:rsidRDefault="00A114D8" w:rsidP="008E33BA">
            <w:pPr>
              <w:jc w:val="center"/>
            </w:pPr>
            <w:r w:rsidRPr="008E33BA">
              <w:t>5 550,0</w:t>
            </w:r>
          </w:p>
        </w:tc>
      </w:tr>
      <w:tr w:rsidR="00A114D8" w:rsidRPr="008E33BA" w14:paraId="1B865337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A3A" w14:textId="77777777" w:rsidR="00A114D8" w:rsidRPr="008E33BA" w:rsidRDefault="00A114D8" w:rsidP="008E33BA">
            <w:r w:rsidRPr="008E33BA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15E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C3C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1A8" w14:textId="77777777" w:rsidR="00A114D8" w:rsidRPr="008E33BA" w:rsidRDefault="00A114D8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4EE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919" w14:textId="77777777" w:rsidR="00A114D8" w:rsidRPr="008E33BA" w:rsidRDefault="00A114D8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51F" w14:textId="77777777" w:rsidR="00A114D8" w:rsidRPr="008E33BA" w:rsidRDefault="00A114D8" w:rsidP="008E33BA">
            <w:pPr>
              <w:jc w:val="center"/>
            </w:pPr>
            <w:r w:rsidRPr="008E33BA">
              <w:t>5 550,0</w:t>
            </w:r>
          </w:p>
        </w:tc>
      </w:tr>
      <w:tr w:rsidR="00A114D8" w:rsidRPr="008E33BA" w14:paraId="4F42BF8C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D5D" w14:textId="77777777" w:rsidR="00A114D8" w:rsidRPr="008E33BA" w:rsidRDefault="00A114D8" w:rsidP="008E33BA">
            <w:r w:rsidRPr="008E33BA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E18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93C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675" w14:textId="77777777" w:rsidR="00A114D8" w:rsidRPr="008E33BA" w:rsidRDefault="00A114D8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12B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7037" w14:textId="77777777" w:rsidR="00A114D8" w:rsidRPr="008E33BA" w:rsidRDefault="00A114D8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6C3" w14:textId="77777777" w:rsidR="00A114D8" w:rsidRPr="008E33BA" w:rsidRDefault="00A114D8" w:rsidP="008E33BA">
            <w:pPr>
              <w:jc w:val="center"/>
            </w:pPr>
            <w:r w:rsidRPr="008E33BA">
              <w:t>5 550,0</w:t>
            </w:r>
          </w:p>
        </w:tc>
      </w:tr>
      <w:tr w:rsidR="00A114D8" w:rsidRPr="008E33BA" w14:paraId="1708A4D0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F9A" w14:textId="77777777" w:rsidR="00A114D8" w:rsidRPr="008E33BA" w:rsidRDefault="00A114D8" w:rsidP="008E33BA">
            <w:r w:rsidRPr="008E33BA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673" w14:textId="77777777" w:rsidR="00A114D8" w:rsidRDefault="00A114D8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28A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AC9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428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12C" w14:textId="77777777" w:rsidR="00A114D8" w:rsidRPr="008E33BA" w:rsidRDefault="00A114D8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66F" w14:textId="77777777" w:rsidR="00A114D8" w:rsidRPr="008E33BA" w:rsidRDefault="00A114D8" w:rsidP="008E33BA">
            <w:pPr>
              <w:jc w:val="center"/>
            </w:pPr>
            <w:r w:rsidRPr="008E33BA">
              <w:t>679,7</w:t>
            </w:r>
          </w:p>
        </w:tc>
      </w:tr>
      <w:tr w:rsidR="00A114D8" w:rsidRPr="008E33BA" w14:paraId="76C97474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3CA" w14:textId="77777777" w:rsidR="00A114D8" w:rsidRPr="008E33BA" w:rsidRDefault="00A114D8" w:rsidP="008E33BA">
            <w:r w:rsidRPr="008E33BA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70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4A2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CD2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98E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A54" w14:textId="77777777" w:rsidR="00A114D8" w:rsidRPr="008E33BA" w:rsidRDefault="00A114D8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5C5" w14:textId="77777777" w:rsidR="00A114D8" w:rsidRPr="008E33BA" w:rsidRDefault="00A114D8" w:rsidP="008E33BA">
            <w:pPr>
              <w:jc w:val="center"/>
            </w:pPr>
            <w:r w:rsidRPr="008E33BA">
              <w:t>679,7</w:t>
            </w:r>
          </w:p>
        </w:tc>
      </w:tr>
      <w:tr w:rsidR="00A114D8" w:rsidRPr="008E33BA" w14:paraId="5F55BB67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7B1" w14:textId="77777777" w:rsidR="00A114D8" w:rsidRPr="008E33BA" w:rsidRDefault="00A114D8" w:rsidP="008E33BA">
            <w:r w:rsidRPr="008E33BA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D64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1DF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8DC" w14:textId="77777777" w:rsidR="00A114D8" w:rsidRPr="008E33BA" w:rsidRDefault="00A114D8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063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888" w14:textId="77777777" w:rsidR="00A114D8" w:rsidRPr="008E33BA" w:rsidRDefault="00A114D8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48E8" w14:textId="77777777" w:rsidR="00A114D8" w:rsidRPr="008E33BA" w:rsidRDefault="00A114D8" w:rsidP="008E33BA">
            <w:pPr>
              <w:jc w:val="center"/>
            </w:pPr>
            <w:r w:rsidRPr="008E33BA">
              <w:t>679,7</w:t>
            </w:r>
          </w:p>
        </w:tc>
      </w:tr>
      <w:tr w:rsidR="00A114D8" w:rsidRPr="008E33BA" w14:paraId="471C1889" w14:textId="77777777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576D" w14:textId="77777777" w:rsidR="00A114D8" w:rsidRPr="008E33BA" w:rsidRDefault="00A114D8" w:rsidP="008E33BA">
            <w:r w:rsidRPr="008E33BA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7D9" w14:textId="77777777" w:rsidR="00A114D8" w:rsidRDefault="00A114D8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55D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8FA" w14:textId="77777777" w:rsidR="00A114D8" w:rsidRPr="008E33BA" w:rsidRDefault="00A114D8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97D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BAB" w14:textId="77777777" w:rsidR="00A114D8" w:rsidRPr="008E33BA" w:rsidRDefault="00A114D8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58E" w14:textId="77777777" w:rsidR="00A114D8" w:rsidRPr="008E33BA" w:rsidRDefault="00A114D8" w:rsidP="008E33BA">
            <w:pPr>
              <w:jc w:val="center"/>
            </w:pPr>
            <w:r w:rsidRPr="008E33BA">
              <w:t>2 200,0</w:t>
            </w:r>
          </w:p>
        </w:tc>
      </w:tr>
      <w:tr w:rsidR="00A114D8" w:rsidRPr="008E33BA" w14:paraId="021335DE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258" w14:textId="77777777" w:rsidR="00A114D8" w:rsidRPr="008E33BA" w:rsidRDefault="00A114D8" w:rsidP="008E33BA">
            <w:r w:rsidRPr="008E33BA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3E3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4F6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7FA" w14:textId="77777777" w:rsidR="00A114D8" w:rsidRPr="008E33BA" w:rsidRDefault="00A114D8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058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05F" w14:textId="77777777" w:rsidR="00A114D8" w:rsidRPr="008E33BA" w:rsidRDefault="00A114D8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363" w14:textId="77777777" w:rsidR="00A114D8" w:rsidRPr="008E33BA" w:rsidRDefault="00A114D8" w:rsidP="008E33BA">
            <w:pPr>
              <w:jc w:val="center"/>
            </w:pPr>
            <w:r w:rsidRPr="008E33BA">
              <w:t>2 200,0</w:t>
            </w:r>
          </w:p>
        </w:tc>
      </w:tr>
      <w:tr w:rsidR="00A114D8" w:rsidRPr="008E33BA" w14:paraId="4804A59F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4484" w14:textId="77777777" w:rsidR="00A114D8" w:rsidRPr="008E33BA" w:rsidRDefault="00A114D8" w:rsidP="008E33BA">
            <w:r w:rsidRPr="008E33BA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EA5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D63" w14:textId="77777777" w:rsidR="00A114D8" w:rsidRPr="008E33BA" w:rsidRDefault="00A114D8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058" w14:textId="77777777" w:rsidR="00A114D8" w:rsidRPr="008E33BA" w:rsidRDefault="00A114D8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E59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FA8" w14:textId="77777777" w:rsidR="00A114D8" w:rsidRPr="008E33BA" w:rsidRDefault="00A114D8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A21" w14:textId="77777777" w:rsidR="00A114D8" w:rsidRPr="008E33BA" w:rsidRDefault="00A114D8" w:rsidP="008E33BA">
            <w:pPr>
              <w:jc w:val="center"/>
            </w:pPr>
            <w:r w:rsidRPr="008E33BA">
              <w:t>2 200,0</w:t>
            </w:r>
          </w:p>
        </w:tc>
      </w:tr>
      <w:tr w:rsidR="00A114D8" w:rsidRPr="008E33BA" w14:paraId="5D955C00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23C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0F4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5E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D318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3A4D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C1B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19 066,5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360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19 937,8</w:t>
            </w:r>
          </w:p>
        </w:tc>
      </w:tr>
      <w:tr w:rsidR="00A114D8" w:rsidRPr="008E33BA" w14:paraId="738041AA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9B2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882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BAB5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9688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C50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341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1 442,5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732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1 508,4</w:t>
            </w:r>
          </w:p>
        </w:tc>
      </w:tr>
      <w:tr w:rsidR="00A114D8" w:rsidRPr="008E33BA" w14:paraId="143E328D" w14:textId="77777777" w:rsidTr="006D70C9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924" w14:textId="77777777" w:rsidR="00A114D8" w:rsidRPr="008E33BA" w:rsidRDefault="00A114D8" w:rsidP="008E33BA">
            <w:r w:rsidRPr="008E33BA">
              <w:t>8.1.1.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097" w14:textId="77777777" w:rsidR="00A114D8" w:rsidRDefault="00A114D8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168" w14:textId="77777777" w:rsidR="00A114D8" w:rsidRPr="008E33BA" w:rsidRDefault="00A114D8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798" w14:textId="77777777" w:rsidR="00A114D8" w:rsidRPr="008E33BA" w:rsidRDefault="00A114D8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82F4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139" w14:textId="77777777" w:rsidR="00A114D8" w:rsidRPr="008E33BA" w:rsidRDefault="00A114D8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597" w14:textId="77777777" w:rsidR="00A114D8" w:rsidRPr="008E33BA" w:rsidRDefault="00A114D8" w:rsidP="008E33BA">
            <w:pPr>
              <w:jc w:val="center"/>
            </w:pPr>
            <w:r w:rsidRPr="008E33BA">
              <w:t>1 508,4</w:t>
            </w:r>
          </w:p>
        </w:tc>
      </w:tr>
      <w:tr w:rsidR="00A114D8" w:rsidRPr="008E33BA" w14:paraId="460DE786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5E5" w14:textId="77777777" w:rsidR="00A114D8" w:rsidRPr="008E33BA" w:rsidRDefault="00A114D8" w:rsidP="008E33BA">
            <w:r w:rsidRPr="008E33BA">
              <w:t>8.1.1.1.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E49" w14:textId="77777777" w:rsidR="00A114D8" w:rsidRDefault="00A114D8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3EB" w14:textId="77777777" w:rsidR="00A114D8" w:rsidRPr="008E33BA" w:rsidRDefault="00A114D8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091" w14:textId="77777777" w:rsidR="00A114D8" w:rsidRPr="008E33BA" w:rsidRDefault="00A114D8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741" w14:textId="77777777" w:rsidR="00A114D8" w:rsidRPr="008E33BA" w:rsidRDefault="00A114D8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4BBC" w14:textId="77777777" w:rsidR="00A114D8" w:rsidRPr="008E33BA" w:rsidRDefault="00A114D8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6B3" w14:textId="77777777" w:rsidR="00A114D8" w:rsidRPr="008E33BA" w:rsidRDefault="00A114D8" w:rsidP="008E33BA">
            <w:pPr>
              <w:jc w:val="center"/>
            </w:pPr>
            <w:r w:rsidRPr="008E33BA">
              <w:t>1 508,4</w:t>
            </w:r>
          </w:p>
        </w:tc>
      </w:tr>
      <w:tr w:rsidR="00A114D8" w:rsidRPr="008E33BA" w14:paraId="78CA6E1D" w14:textId="77777777" w:rsidTr="00DE0CA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B52" w14:textId="77777777" w:rsidR="00A114D8" w:rsidRPr="008E33BA" w:rsidRDefault="00A114D8" w:rsidP="008E33BA">
            <w:r w:rsidRPr="008E33BA">
              <w:lastRenderedPageBreak/>
              <w:t>8.1.1.1.1.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1E2" w14:textId="77777777" w:rsidR="00A114D8" w:rsidRDefault="00A114D8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4AC" w14:textId="77777777" w:rsidR="00A114D8" w:rsidRPr="008E33BA" w:rsidRDefault="00A114D8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E823" w14:textId="77777777" w:rsidR="00A114D8" w:rsidRPr="008E33BA" w:rsidRDefault="00A114D8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815" w14:textId="77777777" w:rsidR="00A114D8" w:rsidRPr="008E33BA" w:rsidRDefault="00A114D8" w:rsidP="008E33BA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90A6" w14:textId="77777777" w:rsidR="00A114D8" w:rsidRPr="008E33BA" w:rsidRDefault="00A114D8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408" w14:textId="77777777" w:rsidR="00A114D8" w:rsidRPr="008E33BA" w:rsidRDefault="00A114D8" w:rsidP="008E33BA">
            <w:pPr>
              <w:jc w:val="center"/>
            </w:pPr>
            <w:r w:rsidRPr="008E33BA">
              <w:t>1 508,4</w:t>
            </w:r>
          </w:p>
        </w:tc>
      </w:tr>
      <w:tr w:rsidR="00A114D8" w:rsidRPr="008E33BA" w14:paraId="6134025F" w14:textId="77777777" w:rsidTr="00DE0CA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E71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AEC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094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966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94BB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1B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17 624,0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AFD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18 429,4</w:t>
            </w:r>
          </w:p>
        </w:tc>
      </w:tr>
      <w:tr w:rsidR="00A114D8" w:rsidRPr="008E33BA" w14:paraId="53E728F2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705" w14:textId="77777777" w:rsidR="00A114D8" w:rsidRPr="008E33BA" w:rsidRDefault="00A114D8" w:rsidP="008E33BA">
            <w:r w:rsidRPr="008E33BA">
              <w:t>8.2.1.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2DC" w14:textId="77777777" w:rsidR="00A114D8" w:rsidRDefault="00A114D8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5CF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F67" w14:textId="77777777" w:rsidR="00A114D8" w:rsidRPr="008E33BA" w:rsidRDefault="00A114D8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7E03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2FF" w14:textId="77777777" w:rsidR="00A114D8" w:rsidRPr="008E33BA" w:rsidRDefault="00A114D8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EC7" w14:textId="77777777" w:rsidR="00A114D8" w:rsidRPr="008E33BA" w:rsidRDefault="00A114D8" w:rsidP="008E33BA">
            <w:pPr>
              <w:jc w:val="center"/>
            </w:pPr>
            <w:r w:rsidRPr="008E33BA">
              <w:t>12 508,4</w:t>
            </w:r>
          </w:p>
        </w:tc>
      </w:tr>
      <w:tr w:rsidR="00A114D8" w:rsidRPr="008E33BA" w14:paraId="0EFA7402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11B" w14:textId="77777777" w:rsidR="00A114D8" w:rsidRPr="008E33BA" w:rsidRDefault="00A114D8" w:rsidP="008E33BA">
            <w:r w:rsidRPr="008E33BA">
              <w:t>8.2.1.1.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6CE" w14:textId="77777777" w:rsidR="00A114D8" w:rsidRDefault="00A114D8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930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3CD" w14:textId="77777777" w:rsidR="00A114D8" w:rsidRPr="008E33BA" w:rsidRDefault="00A114D8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F63" w14:textId="77777777" w:rsidR="00A114D8" w:rsidRPr="008E33BA" w:rsidRDefault="00A114D8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07C" w14:textId="77777777" w:rsidR="00A114D8" w:rsidRPr="008E33BA" w:rsidRDefault="00A114D8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E84" w14:textId="77777777" w:rsidR="00A114D8" w:rsidRPr="008E33BA" w:rsidRDefault="00A114D8" w:rsidP="008E33BA">
            <w:pPr>
              <w:jc w:val="center"/>
            </w:pPr>
            <w:r w:rsidRPr="008E33BA">
              <w:t>12 508,4</w:t>
            </w:r>
          </w:p>
        </w:tc>
      </w:tr>
      <w:tr w:rsidR="00A114D8" w:rsidRPr="008E33BA" w14:paraId="556B448B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357" w14:textId="77777777" w:rsidR="00A114D8" w:rsidRPr="008E33BA" w:rsidRDefault="00A114D8" w:rsidP="008E33BA">
            <w:r w:rsidRPr="008E33BA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5671" w14:textId="77777777" w:rsidR="00A114D8" w:rsidRDefault="00A114D8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B9D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993" w14:textId="77777777" w:rsidR="00A114D8" w:rsidRPr="008E33BA" w:rsidRDefault="00A114D8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9D6" w14:textId="77777777" w:rsidR="00A114D8" w:rsidRPr="008E33BA" w:rsidRDefault="00A114D8" w:rsidP="008E33BA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3FD" w14:textId="77777777" w:rsidR="00A114D8" w:rsidRPr="008E33BA" w:rsidRDefault="00A114D8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44E" w14:textId="77777777" w:rsidR="00A114D8" w:rsidRPr="008E33BA" w:rsidRDefault="00A114D8" w:rsidP="008E33BA">
            <w:pPr>
              <w:jc w:val="center"/>
            </w:pPr>
            <w:r w:rsidRPr="008E33BA">
              <w:t>12 508,4</w:t>
            </w:r>
          </w:p>
        </w:tc>
      </w:tr>
      <w:tr w:rsidR="00A114D8" w:rsidRPr="008E33BA" w14:paraId="5113DAC8" w14:textId="77777777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B08" w14:textId="77777777" w:rsidR="00A114D8" w:rsidRPr="008E33BA" w:rsidRDefault="00A114D8" w:rsidP="008E33BA">
            <w:r w:rsidRPr="008E33BA">
              <w:t>8.2.2.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FE9" w14:textId="77777777" w:rsidR="00A114D8" w:rsidRDefault="00A114D8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3BB7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EE0" w14:textId="77777777" w:rsidR="00A114D8" w:rsidRPr="008E33BA" w:rsidRDefault="00A114D8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A795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1AA" w14:textId="77777777" w:rsidR="00A114D8" w:rsidRPr="008E33BA" w:rsidRDefault="00A114D8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4D7" w14:textId="77777777" w:rsidR="00A114D8" w:rsidRPr="008E33BA" w:rsidRDefault="00A114D8" w:rsidP="008E33BA">
            <w:pPr>
              <w:jc w:val="center"/>
            </w:pPr>
            <w:r w:rsidRPr="008E33BA">
              <w:t>5 921,0</w:t>
            </w:r>
          </w:p>
        </w:tc>
      </w:tr>
      <w:tr w:rsidR="00A114D8" w:rsidRPr="008E33BA" w14:paraId="39851807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9DC" w14:textId="77777777" w:rsidR="00A114D8" w:rsidRPr="008E33BA" w:rsidRDefault="00A114D8" w:rsidP="008E33BA">
            <w:r w:rsidRPr="008E33BA">
              <w:t>8.2.2.1.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02C" w14:textId="77777777" w:rsidR="00A114D8" w:rsidRDefault="00A114D8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B1D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4A" w14:textId="77777777" w:rsidR="00A114D8" w:rsidRPr="008E33BA" w:rsidRDefault="00A114D8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548" w14:textId="77777777" w:rsidR="00A114D8" w:rsidRPr="008E33BA" w:rsidRDefault="00A114D8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24D" w14:textId="77777777" w:rsidR="00A114D8" w:rsidRPr="008E33BA" w:rsidRDefault="00A114D8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0F7" w14:textId="77777777" w:rsidR="00A114D8" w:rsidRPr="008E33BA" w:rsidRDefault="00A114D8" w:rsidP="008E33BA">
            <w:pPr>
              <w:jc w:val="center"/>
            </w:pPr>
            <w:r w:rsidRPr="008E33BA">
              <w:t>5 921,0</w:t>
            </w:r>
          </w:p>
        </w:tc>
      </w:tr>
      <w:tr w:rsidR="00A114D8" w:rsidRPr="008E33BA" w14:paraId="569D2034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548" w14:textId="77777777" w:rsidR="00A114D8" w:rsidRPr="008E33BA" w:rsidRDefault="00A114D8" w:rsidP="008E33BA">
            <w:r w:rsidRPr="008E33BA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299" w14:textId="77777777" w:rsidR="00A114D8" w:rsidRDefault="00A114D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073" w14:textId="77777777" w:rsidR="00A114D8" w:rsidRPr="008E33BA" w:rsidRDefault="00A114D8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F96" w14:textId="77777777" w:rsidR="00A114D8" w:rsidRPr="008E33BA" w:rsidRDefault="00A114D8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618" w14:textId="77777777" w:rsidR="00A114D8" w:rsidRPr="008E33BA" w:rsidRDefault="00A114D8" w:rsidP="008E33BA">
            <w:pPr>
              <w:jc w:val="center"/>
            </w:pPr>
            <w:r w:rsidRPr="008E33BA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014" w14:textId="77777777" w:rsidR="00A114D8" w:rsidRPr="008E33BA" w:rsidRDefault="00A114D8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C13" w14:textId="77777777" w:rsidR="00A114D8" w:rsidRPr="008E33BA" w:rsidRDefault="00A114D8" w:rsidP="008E33BA">
            <w:pPr>
              <w:jc w:val="center"/>
            </w:pPr>
            <w:r w:rsidRPr="008E33BA">
              <w:t>5 921,0</w:t>
            </w:r>
          </w:p>
        </w:tc>
      </w:tr>
      <w:tr w:rsidR="00A114D8" w:rsidRPr="008E33BA" w14:paraId="51FD5523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9C8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743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DF9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B43C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0F0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AD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9E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A114D8" w:rsidRPr="008E33BA" w14:paraId="2BF7B569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337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D92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F5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557B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FDF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67D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29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A114D8" w:rsidRPr="008E33BA" w14:paraId="58079862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5B5" w14:textId="77777777" w:rsidR="00A114D8" w:rsidRPr="008E33BA" w:rsidRDefault="00A114D8" w:rsidP="008E33BA">
            <w:r w:rsidRPr="008E33BA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56B" w14:textId="77777777" w:rsidR="00A114D8" w:rsidRDefault="00A114D8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C97" w14:textId="77777777" w:rsidR="00A114D8" w:rsidRPr="008E33BA" w:rsidRDefault="00A114D8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B14" w14:textId="77777777" w:rsidR="00A114D8" w:rsidRPr="008E33BA" w:rsidRDefault="00A114D8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692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AE5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43B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2BC813F3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659" w14:textId="77777777" w:rsidR="00A114D8" w:rsidRPr="008E33BA" w:rsidRDefault="00A114D8" w:rsidP="008E33BA">
            <w:r w:rsidRPr="008E33BA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9A4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317" w14:textId="77777777" w:rsidR="00A114D8" w:rsidRPr="008E33BA" w:rsidRDefault="00A114D8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360" w14:textId="77777777" w:rsidR="00A114D8" w:rsidRPr="008E33BA" w:rsidRDefault="00A114D8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AE6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1AA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730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15FB0705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041" w14:textId="77777777" w:rsidR="00A114D8" w:rsidRPr="008E33BA" w:rsidRDefault="00A114D8" w:rsidP="008E33BA">
            <w:r w:rsidRPr="008E33BA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253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348" w14:textId="77777777" w:rsidR="00A114D8" w:rsidRPr="008E33BA" w:rsidRDefault="00A114D8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5C9" w14:textId="77777777" w:rsidR="00A114D8" w:rsidRPr="008E33BA" w:rsidRDefault="00A114D8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7B0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258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7C7" w14:textId="77777777" w:rsidR="00A114D8" w:rsidRPr="008E33BA" w:rsidRDefault="00A114D8" w:rsidP="008E33BA">
            <w:pPr>
              <w:jc w:val="center"/>
            </w:pPr>
            <w:r w:rsidRPr="008E33BA">
              <w:t>500,0</w:t>
            </w:r>
          </w:p>
        </w:tc>
      </w:tr>
      <w:tr w:rsidR="00A114D8" w:rsidRPr="008E33BA" w14:paraId="37252DF3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99B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164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A40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19AF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1FA6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B50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4E5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A114D8" w:rsidRPr="008E33BA" w14:paraId="38B17E8D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511" w14:textId="77777777" w:rsidR="00A114D8" w:rsidRPr="008E33BA" w:rsidRDefault="00A114D8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316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886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2C1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98B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CCF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E98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A114D8" w:rsidRPr="008E33BA" w14:paraId="0B9C10A5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F31" w14:textId="77777777" w:rsidR="00A114D8" w:rsidRPr="008E33BA" w:rsidRDefault="00A114D8" w:rsidP="008E33BA">
            <w:r w:rsidRPr="008E33BA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7B8" w14:textId="77777777" w:rsidR="00A114D8" w:rsidRDefault="00A114D8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B2C" w14:textId="77777777" w:rsidR="00A114D8" w:rsidRPr="008E33BA" w:rsidRDefault="00A114D8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BD8" w14:textId="77777777" w:rsidR="00A114D8" w:rsidRPr="008E33BA" w:rsidRDefault="00A114D8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548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828" w14:textId="77777777" w:rsidR="00A114D8" w:rsidRPr="008E33BA" w:rsidRDefault="00A114D8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EF3" w14:textId="77777777" w:rsidR="00A114D8" w:rsidRPr="008E33BA" w:rsidRDefault="00A114D8" w:rsidP="008E33BA">
            <w:pPr>
              <w:jc w:val="center"/>
            </w:pPr>
            <w:r w:rsidRPr="008E33BA">
              <w:t>3 230,0</w:t>
            </w:r>
          </w:p>
        </w:tc>
      </w:tr>
      <w:tr w:rsidR="00A114D8" w:rsidRPr="008E33BA" w14:paraId="323DA0F0" w14:textId="77777777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E8A" w14:textId="77777777" w:rsidR="00A114D8" w:rsidRPr="008E33BA" w:rsidRDefault="00A114D8" w:rsidP="008E33BA">
            <w:r w:rsidRPr="008E33BA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19A" w14:textId="77777777" w:rsidR="00A114D8" w:rsidRDefault="00A114D8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952" w14:textId="77777777" w:rsidR="00A114D8" w:rsidRPr="008E33BA" w:rsidRDefault="00A114D8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99A" w14:textId="77777777" w:rsidR="00A114D8" w:rsidRPr="008E33BA" w:rsidRDefault="00A114D8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87A" w14:textId="77777777" w:rsidR="00A114D8" w:rsidRPr="008E33BA" w:rsidRDefault="00A114D8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0DE" w14:textId="77777777" w:rsidR="00A114D8" w:rsidRPr="008E33BA" w:rsidRDefault="00A114D8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162" w14:textId="77777777" w:rsidR="00A114D8" w:rsidRPr="008E33BA" w:rsidRDefault="00A114D8" w:rsidP="008E33BA">
            <w:pPr>
              <w:jc w:val="center"/>
            </w:pPr>
            <w:r w:rsidRPr="008E33BA">
              <w:t>3 230,0</w:t>
            </w:r>
          </w:p>
        </w:tc>
      </w:tr>
      <w:tr w:rsidR="00A114D8" w:rsidRPr="008E33BA" w14:paraId="7D96DADE" w14:textId="77777777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3D8" w14:textId="77777777" w:rsidR="00A114D8" w:rsidRPr="008E33BA" w:rsidRDefault="00A114D8" w:rsidP="008E33BA">
            <w:r w:rsidRPr="008E33BA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1FB" w14:textId="77777777" w:rsidR="00A114D8" w:rsidRDefault="00A114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299E" w14:textId="77777777" w:rsidR="00A114D8" w:rsidRPr="008E33BA" w:rsidRDefault="00A114D8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08E" w14:textId="77777777" w:rsidR="00A114D8" w:rsidRPr="008E33BA" w:rsidRDefault="00A114D8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19F" w14:textId="77777777" w:rsidR="00A114D8" w:rsidRPr="008E33BA" w:rsidRDefault="00A114D8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6AC" w14:textId="77777777" w:rsidR="00A114D8" w:rsidRPr="008E33BA" w:rsidRDefault="00A114D8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7A04" w14:textId="77777777" w:rsidR="00A114D8" w:rsidRPr="008E33BA" w:rsidRDefault="00A114D8" w:rsidP="008E33BA">
            <w:pPr>
              <w:jc w:val="center"/>
            </w:pPr>
            <w:r w:rsidRPr="008E33BA">
              <w:t>3 230,0</w:t>
            </w:r>
          </w:p>
        </w:tc>
      </w:tr>
      <w:tr w:rsidR="00A114D8" w:rsidRPr="008E33BA" w14:paraId="0852A20F" w14:textId="77777777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AC0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D437" w14:textId="77777777" w:rsidR="00A114D8" w:rsidRDefault="00A114D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3239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9272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DBCE" w14:textId="77777777" w:rsidR="00A114D8" w:rsidRPr="008E33BA" w:rsidRDefault="00A114D8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71C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101 026,3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EF5" w14:textId="77777777" w:rsidR="00A114D8" w:rsidRPr="008E33BA" w:rsidRDefault="00A114D8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105 600,7</w:t>
            </w:r>
          </w:p>
        </w:tc>
      </w:tr>
    </w:tbl>
    <w:p w14:paraId="651FBDA3" w14:textId="77777777" w:rsidR="004349CA" w:rsidRPr="00852291" w:rsidRDefault="004349CA" w:rsidP="004349CA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82501">
        <w:rPr>
          <w:w w:val="105"/>
          <w:sz w:val="24"/>
          <w:szCs w:val="24"/>
        </w:rPr>
        <w:t>5</w:t>
      </w:r>
    </w:p>
    <w:p w14:paraId="0DBB0C28" w14:textId="77777777" w:rsidR="004349CA" w:rsidRPr="00852291" w:rsidRDefault="004349CA" w:rsidP="004349C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5BCE0A42" w14:textId="77777777" w:rsidR="004349CA" w:rsidRPr="00852291" w:rsidRDefault="004349CA" w:rsidP="004349CA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0A6C7ADE" w14:textId="77777777" w:rsidR="004349CA" w:rsidRPr="00852291" w:rsidRDefault="004349CA" w:rsidP="004349CA">
      <w:pPr>
        <w:rPr>
          <w:rFonts w:eastAsia="Calibri"/>
          <w:spacing w:val="-1"/>
          <w:sz w:val="24"/>
          <w:szCs w:val="24"/>
        </w:rPr>
      </w:pPr>
    </w:p>
    <w:p w14:paraId="7EB257E8" w14:textId="77777777" w:rsidR="004349CA" w:rsidRDefault="004349CA" w:rsidP="004349CA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1AE36781" w14:textId="77777777" w:rsidR="004349CA" w:rsidRDefault="004349CA" w:rsidP="004349CA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293"/>
        <w:gridCol w:w="973"/>
        <w:gridCol w:w="1294"/>
        <w:gridCol w:w="990"/>
        <w:gridCol w:w="1137"/>
      </w:tblGrid>
      <w:tr w:rsidR="00D5543C" w:rsidRPr="00D5543C" w14:paraId="2AAF9771" w14:textId="77777777" w:rsidTr="006B31B9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C08" w14:textId="77777777" w:rsidR="00D5543C" w:rsidRPr="00D5543C" w:rsidRDefault="00D5543C" w:rsidP="00D5543C">
            <w:r w:rsidRPr="00D5543C"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347" w14:textId="77777777" w:rsidR="00D5543C" w:rsidRPr="00D5543C" w:rsidRDefault="00D5543C" w:rsidP="00D5543C">
            <w:r w:rsidRPr="00D5543C"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5280" w14:textId="77777777" w:rsidR="00D5543C" w:rsidRPr="00D5543C" w:rsidRDefault="00D5543C" w:rsidP="00D5543C">
            <w:r w:rsidRPr="00D5543C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BD2" w14:textId="77777777" w:rsidR="00D5543C" w:rsidRPr="00D5543C" w:rsidRDefault="00D5543C" w:rsidP="00D5543C">
            <w:r w:rsidRPr="00D5543C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087" w14:textId="77777777" w:rsidR="00D5543C" w:rsidRPr="00D5543C" w:rsidRDefault="00D5543C" w:rsidP="00D5543C">
            <w:r w:rsidRPr="00D5543C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1B1" w14:textId="77777777" w:rsidR="00D5543C" w:rsidRPr="00D5543C" w:rsidRDefault="00D5543C" w:rsidP="00D5543C">
            <w:r w:rsidRPr="00D5543C"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DCF" w14:textId="77777777" w:rsidR="00D5543C" w:rsidRPr="00D5543C" w:rsidRDefault="00D5543C" w:rsidP="00D5543C">
            <w:r w:rsidRPr="00D5543C">
              <w:t>Сумма,  тыс. руб.</w:t>
            </w:r>
          </w:p>
        </w:tc>
      </w:tr>
      <w:tr w:rsidR="000D58F7" w:rsidRPr="00D5543C" w14:paraId="3D578434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A57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F9A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822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9E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F70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FFFD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54EA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0D58F7" w:rsidRPr="00D5543C" w14:paraId="376B6747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7A5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D18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7A1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105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6C3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177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BF4B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0D58F7" w:rsidRPr="00D5543C" w14:paraId="1E7C36E6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020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398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2B2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B0A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9DB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6DB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F63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0D58F7" w:rsidRPr="00D5543C" w14:paraId="7E6934F8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64C" w14:textId="77777777" w:rsidR="000D58F7" w:rsidRPr="00D5543C" w:rsidRDefault="000D58F7" w:rsidP="00D5543C">
            <w:r w:rsidRPr="00D5543C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2AF" w14:textId="77777777" w:rsidR="000D58F7" w:rsidRDefault="000D58F7">
            <w:r>
              <w:t>Расходы на содержание Главы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2CE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CCB" w14:textId="77777777" w:rsidR="000D58F7" w:rsidRPr="00D5543C" w:rsidRDefault="000D58F7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E49" w14:textId="77777777" w:rsidR="000D58F7" w:rsidRPr="00D5543C" w:rsidRDefault="000D58F7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07C8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6583" w14:textId="77777777" w:rsidR="000D58F7" w:rsidRDefault="000D58F7">
            <w:pPr>
              <w:jc w:val="center"/>
            </w:pPr>
            <w:r>
              <w:t>1 772,3</w:t>
            </w:r>
          </w:p>
        </w:tc>
      </w:tr>
      <w:tr w:rsidR="000D58F7" w:rsidRPr="00D5543C" w14:paraId="494BBA6D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AE4" w14:textId="77777777" w:rsidR="000D58F7" w:rsidRPr="00D5543C" w:rsidRDefault="000D58F7" w:rsidP="00D5543C">
            <w:r w:rsidRPr="00D5543C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CC7" w14:textId="77777777" w:rsidR="000D58F7" w:rsidRDefault="000D58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0DD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E92" w14:textId="77777777" w:rsidR="000D58F7" w:rsidRPr="00D5543C" w:rsidRDefault="000D58F7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A2C" w14:textId="77777777" w:rsidR="000D58F7" w:rsidRPr="00D5543C" w:rsidRDefault="000D58F7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09A" w14:textId="77777777" w:rsidR="000D58F7" w:rsidRPr="00D5543C" w:rsidRDefault="000D58F7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C5BC" w14:textId="77777777" w:rsidR="000D58F7" w:rsidRDefault="000D58F7">
            <w:pPr>
              <w:jc w:val="center"/>
            </w:pPr>
            <w:r>
              <w:t>1 772,3</w:t>
            </w:r>
          </w:p>
        </w:tc>
      </w:tr>
      <w:tr w:rsidR="000D58F7" w:rsidRPr="00D5543C" w14:paraId="16BA640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E9F" w14:textId="77777777" w:rsidR="000D58F7" w:rsidRPr="00D5543C" w:rsidRDefault="000D58F7" w:rsidP="00D5543C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09A" w14:textId="77777777" w:rsidR="000D58F7" w:rsidRDefault="000D58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AB7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637" w14:textId="77777777" w:rsidR="000D58F7" w:rsidRPr="00D5543C" w:rsidRDefault="000D58F7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002" w14:textId="77777777" w:rsidR="000D58F7" w:rsidRPr="00D5543C" w:rsidRDefault="000D58F7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960" w14:textId="77777777" w:rsidR="000D58F7" w:rsidRPr="00D5543C" w:rsidRDefault="000D58F7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A09" w14:textId="77777777" w:rsidR="000D58F7" w:rsidRDefault="000D58F7">
            <w:pPr>
              <w:jc w:val="center"/>
            </w:pPr>
            <w:r>
              <w:t>1 772,3</w:t>
            </w:r>
          </w:p>
        </w:tc>
      </w:tr>
      <w:tr w:rsidR="000D58F7" w:rsidRPr="00D5543C" w14:paraId="5BFC8CE0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EB1D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C1B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D7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8F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524E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76B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867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0D58F7" w:rsidRPr="00D5543C" w14:paraId="624299CF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55D4" w14:textId="77777777" w:rsidR="000D58F7" w:rsidRPr="00D5543C" w:rsidRDefault="000D58F7" w:rsidP="00D5543C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170" w14:textId="77777777" w:rsidR="000D58F7" w:rsidRDefault="000D58F7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ABE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636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ADD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E1D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933" w14:textId="77777777" w:rsidR="000D58F7" w:rsidRDefault="000D58F7">
            <w:pPr>
              <w:jc w:val="center"/>
            </w:pPr>
            <w:r>
              <w:t>2 453,4</w:t>
            </w:r>
          </w:p>
        </w:tc>
      </w:tr>
      <w:tr w:rsidR="000D58F7" w:rsidRPr="00D5543C" w14:paraId="4065A3E5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3B3" w14:textId="77777777" w:rsidR="000D58F7" w:rsidRPr="00D5543C" w:rsidRDefault="000D58F7" w:rsidP="00D5543C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A46" w14:textId="77777777" w:rsidR="000D58F7" w:rsidRDefault="000D58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DE0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A53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4BA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D7E" w14:textId="77777777" w:rsidR="000D58F7" w:rsidRPr="00D5543C" w:rsidRDefault="000D58F7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FDE8" w14:textId="77777777" w:rsidR="000D58F7" w:rsidRDefault="000D58F7">
            <w:pPr>
              <w:jc w:val="center"/>
            </w:pPr>
            <w:r>
              <w:t>2 410,4</w:t>
            </w:r>
          </w:p>
        </w:tc>
      </w:tr>
      <w:tr w:rsidR="000D58F7" w:rsidRPr="00D5543C" w14:paraId="29164636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05A" w14:textId="77777777" w:rsidR="000D58F7" w:rsidRPr="00D5543C" w:rsidRDefault="000D58F7" w:rsidP="00D5543C">
            <w:r w:rsidRPr="00D5543C">
              <w:lastRenderedPageBreak/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D1A" w14:textId="77777777" w:rsidR="000D58F7" w:rsidRDefault="000D58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EF6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5E7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425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87E" w14:textId="77777777" w:rsidR="000D58F7" w:rsidRPr="00D5543C" w:rsidRDefault="000D58F7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F694" w14:textId="77777777" w:rsidR="000D58F7" w:rsidRDefault="000D58F7">
            <w:pPr>
              <w:jc w:val="center"/>
            </w:pPr>
            <w:r>
              <w:t>2 410,4</w:t>
            </w:r>
          </w:p>
        </w:tc>
      </w:tr>
      <w:tr w:rsidR="000D58F7" w:rsidRPr="00D5543C" w14:paraId="69532CFB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32B" w14:textId="77777777" w:rsidR="000D58F7" w:rsidRPr="00D5543C" w:rsidRDefault="000D58F7" w:rsidP="00D5543C">
            <w:r w:rsidRPr="00D5543C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262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AAB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FB4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793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D8F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18A" w14:textId="77777777" w:rsidR="000D58F7" w:rsidRDefault="000D58F7">
            <w:pPr>
              <w:jc w:val="center"/>
            </w:pPr>
            <w:r>
              <w:t>40,0</w:t>
            </w:r>
          </w:p>
        </w:tc>
      </w:tr>
      <w:tr w:rsidR="000D58F7" w:rsidRPr="00D5543C" w14:paraId="3C7EB93A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125" w14:textId="77777777" w:rsidR="000D58F7" w:rsidRPr="00D5543C" w:rsidRDefault="000D58F7" w:rsidP="00D5543C">
            <w:r w:rsidRPr="00D5543C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ADC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2A1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C4E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2CD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53D6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3234" w14:textId="77777777" w:rsidR="000D58F7" w:rsidRDefault="000D58F7">
            <w:pPr>
              <w:jc w:val="center"/>
            </w:pPr>
            <w:r>
              <w:t>40,0</w:t>
            </w:r>
          </w:p>
        </w:tc>
      </w:tr>
      <w:tr w:rsidR="000D58F7" w:rsidRPr="00D5543C" w14:paraId="2C15F00E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2B8" w14:textId="77777777" w:rsidR="000D58F7" w:rsidRPr="00D5543C" w:rsidRDefault="000D58F7" w:rsidP="00D5543C">
            <w:r w:rsidRPr="00D5543C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614" w14:textId="77777777" w:rsidR="000D58F7" w:rsidRDefault="000D58F7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310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F77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9FA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C2F" w14:textId="77777777" w:rsidR="000D58F7" w:rsidRPr="00D5543C" w:rsidRDefault="000D58F7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FAD1" w14:textId="77777777" w:rsidR="000D58F7" w:rsidRDefault="000D58F7">
            <w:pPr>
              <w:jc w:val="center"/>
            </w:pPr>
            <w:r>
              <w:t>3,0</w:t>
            </w:r>
          </w:p>
        </w:tc>
      </w:tr>
      <w:tr w:rsidR="000D58F7" w:rsidRPr="00D5543C" w14:paraId="40B877B0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18A" w14:textId="77777777" w:rsidR="000D58F7" w:rsidRPr="00D5543C" w:rsidRDefault="000D58F7" w:rsidP="00D5543C">
            <w:r w:rsidRPr="00D5543C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DC7" w14:textId="77777777" w:rsidR="000D58F7" w:rsidRDefault="000D58F7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B52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330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F94" w14:textId="77777777" w:rsidR="000D58F7" w:rsidRPr="00D5543C" w:rsidRDefault="000D58F7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41E" w14:textId="77777777" w:rsidR="000D58F7" w:rsidRPr="00D5543C" w:rsidRDefault="000D58F7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D8E" w14:textId="77777777" w:rsidR="000D58F7" w:rsidRDefault="000D58F7">
            <w:pPr>
              <w:jc w:val="center"/>
            </w:pPr>
            <w:r>
              <w:t>3,0</w:t>
            </w:r>
          </w:p>
        </w:tc>
      </w:tr>
      <w:tr w:rsidR="000D58F7" w:rsidRPr="00D5543C" w14:paraId="46047CE5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260" w14:textId="77777777" w:rsidR="000D58F7" w:rsidRPr="00D5543C" w:rsidRDefault="000D58F7" w:rsidP="00D5543C">
            <w:r w:rsidRPr="00D5543C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C1B" w14:textId="77777777" w:rsidR="000D58F7" w:rsidRDefault="000D58F7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BC5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4BD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9E23" w14:textId="77777777" w:rsidR="000D58F7" w:rsidRPr="00D5543C" w:rsidRDefault="000D58F7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78B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A959" w14:textId="77777777" w:rsidR="000D58F7" w:rsidRDefault="000D58F7">
            <w:pPr>
              <w:jc w:val="center"/>
            </w:pPr>
            <w:r>
              <w:t>158,4</w:t>
            </w:r>
          </w:p>
        </w:tc>
      </w:tr>
      <w:tr w:rsidR="000D58F7" w:rsidRPr="00D5543C" w14:paraId="2F85BE79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48F" w14:textId="77777777" w:rsidR="000D58F7" w:rsidRPr="00D5543C" w:rsidRDefault="000D58F7" w:rsidP="00D5543C">
            <w:r w:rsidRPr="00D5543C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3D8" w14:textId="77777777" w:rsidR="000D58F7" w:rsidRDefault="000D58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3C4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811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10D" w14:textId="77777777" w:rsidR="000D58F7" w:rsidRPr="00D5543C" w:rsidRDefault="000D58F7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2781" w14:textId="77777777" w:rsidR="000D58F7" w:rsidRPr="00D5543C" w:rsidRDefault="000D58F7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302" w14:textId="77777777" w:rsidR="000D58F7" w:rsidRDefault="000D58F7">
            <w:pPr>
              <w:jc w:val="center"/>
            </w:pPr>
            <w:r>
              <w:t>158,4</w:t>
            </w:r>
          </w:p>
        </w:tc>
      </w:tr>
      <w:tr w:rsidR="000D58F7" w:rsidRPr="00D5543C" w14:paraId="5BFDEE8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B05" w14:textId="77777777" w:rsidR="000D58F7" w:rsidRPr="00D5543C" w:rsidRDefault="000D58F7" w:rsidP="00D5543C">
            <w:r w:rsidRPr="00D5543C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818" w14:textId="77777777" w:rsidR="000D58F7" w:rsidRDefault="000D58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348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6F2" w14:textId="77777777" w:rsidR="000D58F7" w:rsidRPr="00D5543C" w:rsidRDefault="000D58F7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A12" w14:textId="77777777" w:rsidR="000D58F7" w:rsidRPr="00D5543C" w:rsidRDefault="000D58F7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B4F" w14:textId="77777777" w:rsidR="000D58F7" w:rsidRPr="00D5543C" w:rsidRDefault="000D58F7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1C636" w14:textId="77777777" w:rsidR="000D58F7" w:rsidRDefault="000D58F7">
            <w:pPr>
              <w:jc w:val="center"/>
            </w:pPr>
            <w:r>
              <w:t>158,4</w:t>
            </w:r>
          </w:p>
        </w:tc>
      </w:tr>
      <w:tr w:rsidR="000D58F7" w:rsidRPr="00D5543C" w14:paraId="78DC725E" w14:textId="77777777" w:rsidTr="00F8250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32F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4C3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9A4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E96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88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C9B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628D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0D58F7" w:rsidRPr="00D5543C" w14:paraId="3C2B273F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45D" w14:textId="77777777" w:rsidR="000D58F7" w:rsidRPr="00D5543C" w:rsidRDefault="000D58F7" w:rsidP="00D5543C">
            <w:r w:rsidRPr="00D5543C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323" w14:textId="77777777" w:rsidR="000D58F7" w:rsidRDefault="000D58F7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6E7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6CF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357" w14:textId="77777777" w:rsidR="000D58F7" w:rsidRPr="00D5543C" w:rsidRDefault="000D58F7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E6A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B3A" w14:textId="77777777" w:rsidR="000D58F7" w:rsidRDefault="000D58F7">
            <w:pPr>
              <w:jc w:val="center"/>
            </w:pPr>
            <w:r>
              <w:t>138,0</w:t>
            </w:r>
          </w:p>
        </w:tc>
      </w:tr>
      <w:tr w:rsidR="000D58F7" w:rsidRPr="00D5543C" w14:paraId="1E4BF444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A5F" w14:textId="77777777" w:rsidR="000D58F7" w:rsidRPr="00D5543C" w:rsidRDefault="000D58F7" w:rsidP="00D5543C">
            <w:r w:rsidRPr="00D5543C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A39" w14:textId="77777777" w:rsidR="000D58F7" w:rsidRDefault="000D58F7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323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4E1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A4C" w14:textId="77777777" w:rsidR="000D58F7" w:rsidRPr="00D5543C" w:rsidRDefault="000D58F7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2849" w14:textId="77777777" w:rsidR="000D58F7" w:rsidRPr="00D5543C" w:rsidRDefault="000D58F7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8131" w14:textId="77777777" w:rsidR="000D58F7" w:rsidRDefault="000D58F7">
            <w:pPr>
              <w:jc w:val="center"/>
            </w:pPr>
            <w:r>
              <w:t>138,0</w:t>
            </w:r>
          </w:p>
        </w:tc>
      </w:tr>
      <w:tr w:rsidR="000D58F7" w:rsidRPr="00D5543C" w14:paraId="1B8260BB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8C5" w14:textId="77777777" w:rsidR="000D58F7" w:rsidRPr="00D5543C" w:rsidRDefault="000D58F7" w:rsidP="00D5543C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620" w14:textId="77777777" w:rsidR="000D58F7" w:rsidRDefault="000D58F7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D6F" w14:textId="77777777" w:rsidR="000D58F7" w:rsidRPr="00D5543C" w:rsidRDefault="000D58F7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CB3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3C4" w14:textId="77777777" w:rsidR="000D58F7" w:rsidRPr="00D5543C" w:rsidRDefault="000D58F7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FE4" w14:textId="77777777" w:rsidR="000D58F7" w:rsidRPr="00D5543C" w:rsidRDefault="000D58F7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7EE" w14:textId="77777777" w:rsidR="000D58F7" w:rsidRDefault="000D58F7">
            <w:pPr>
              <w:jc w:val="center"/>
            </w:pPr>
            <w:r>
              <w:t>138,0</w:t>
            </w:r>
          </w:p>
        </w:tc>
      </w:tr>
      <w:tr w:rsidR="000D58F7" w:rsidRPr="00D5543C" w14:paraId="5426FF7E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368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95F2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D74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D8E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3A5B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03F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CE7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131 193,9</w:t>
            </w:r>
          </w:p>
        </w:tc>
      </w:tr>
      <w:tr w:rsidR="000D58F7" w:rsidRPr="00D5543C" w14:paraId="4C1D429E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9BE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294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89C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687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CBB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335F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6D5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27 688,8</w:t>
            </w:r>
          </w:p>
        </w:tc>
      </w:tr>
      <w:tr w:rsidR="000D58F7" w:rsidRPr="00D5543C" w14:paraId="013B599C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E0E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CB9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A1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C78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466B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6F9F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E27B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0D58F7" w:rsidRPr="00D5543C" w14:paraId="308E23B1" w14:textId="77777777" w:rsidTr="00F82501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FBD" w14:textId="77777777" w:rsidR="000D58F7" w:rsidRPr="00D5543C" w:rsidRDefault="000D58F7" w:rsidP="00D5543C">
            <w:r w:rsidRPr="00D5543C">
              <w:lastRenderedPageBreak/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D1A" w14:textId="77777777" w:rsidR="000D58F7" w:rsidRDefault="000D58F7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B8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767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977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9C4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E70" w14:textId="77777777" w:rsidR="000D58F7" w:rsidRDefault="000D58F7">
            <w:pPr>
              <w:jc w:val="center"/>
            </w:pPr>
            <w:r>
              <w:t>23 917,7</w:t>
            </w:r>
          </w:p>
        </w:tc>
      </w:tr>
      <w:tr w:rsidR="000D58F7" w:rsidRPr="00D5543C" w14:paraId="70BBB092" w14:textId="77777777" w:rsidTr="00F82501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172" w14:textId="77777777" w:rsidR="000D58F7" w:rsidRPr="00D5543C" w:rsidRDefault="000D58F7" w:rsidP="00D5543C">
            <w:r w:rsidRPr="00D5543C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B93" w14:textId="77777777" w:rsidR="000D58F7" w:rsidRDefault="000D58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C7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FF8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EEA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5E56" w14:textId="77777777" w:rsidR="000D58F7" w:rsidRPr="00D5543C" w:rsidRDefault="000D58F7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CF3A" w14:textId="77777777" w:rsidR="000D58F7" w:rsidRDefault="000D58F7">
            <w:pPr>
              <w:jc w:val="center"/>
            </w:pPr>
            <w:r>
              <w:t>20 427,8</w:t>
            </w:r>
          </w:p>
        </w:tc>
      </w:tr>
      <w:tr w:rsidR="000D58F7" w:rsidRPr="00D5543C" w14:paraId="512946ED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C56" w14:textId="77777777" w:rsidR="000D58F7" w:rsidRPr="00D5543C" w:rsidRDefault="000D58F7" w:rsidP="00D5543C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D48" w14:textId="77777777" w:rsidR="000D58F7" w:rsidRDefault="000D58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522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91D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641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8B5" w14:textId="77777777" w:rsidR="000D58F7" w:rsidRPr="00D5543C" w:rsidRDefault="000D58F7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4394" w14:textId="77777777" w:rsidR="000D58F7" w:rsidRDefault="000D58F7">
            <w:pPr>
              <w:jc w:val="center"/>
            </w:pPr>
            <w:r>
              <w:t>20 427,8</w:t>
            </w:r>
          </w:p>
        </w:tc>
      </w:tr>
      <w:tr w:rsidR="000D58F7" w:rsidRPr="00D5543C" w14:paraId="7A8BDC2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DAD9" w14:textId="77777777" w:rsidR="000D58F7" w:rsidRPr="00D5543C" w:rsidRDefault="000D58F7" w:rsidP="00D5543C">
            <w:r w:rsidRPr="00D5543C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E20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C8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FA4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811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493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86C" w14:textId="77777777" w:rsidR="000D58F7" w:rsidRDefault="00711A30">
            <w:pPr>
              <w:jc w:val="center"/>
            </w:pPr>
            <w:r>
              <w:t>3 43</w:t>
            </w:r>
            <w:r w:rsidR="000D58F7">
              <w:t>7,4</w:t>
            </w:r>
          </w:p>
        </w:tc>
      </w:tr>
      <w:tr w:rsidR="000D58F7" w:rsidRPr="00D5543C" w14:paraId="00DAA3C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46F" w14:textId="77777777" w:rsidR="000D58F7" w:rsidRPr="00D5543C" w:rsidRDefault="000D58F7" w:rsidP="00D5543C">
            <w:r w:rsidRPr="00D5543C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3C2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6B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A9B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627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8B3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AF66" w14:textId="77777777" w:rsidR="000D58F7" w:rsidRDefault="00711A30">
            <w:pPr>
              <w:jc w:val="center"/>
            </w:pPr>
            <w:r>
              <w:t>3 43</w:t>
            </w:r>
            <w:r w:rsidR="000D58F7">
              <w:t>7,4</w:t>
            </w:r>
          </w:p>
        </w:tc>
      </w:tr>
      <w:tr w:rsidR="000D58F7" w:rsidRPr="00D5543C" w14:paraId="35FA230E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329" w14:textId="77777777" w:rsidR="000D58F7" w:rsidRPr="00D5543C" w:rsidRDefault="000D58F7" w:rsidP="00D5543C">
            <w:r w:rsidRPr="00D5543C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522" w14:textId="77777777" w:rsidR="000D58F7" w:rsidRDefault="000D58F7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B78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692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FED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2542" w14:textId="77777777" w:rsidR="000D58F7" w:rsidRPr="00D5543C" w:rsidRDefault="000D58F7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443" w14:textId="77777777" w:rsidR="000D58F7" w:rsidRDefault="00711A30">
            <w:pPr>
              <w:jc w:val="center"/>
            </w:pPr>
            <w:r>
              <w:t>5</w:t>
            </w:r>
            <w:r w:rsidR="000D58F7">
              <w:t>2,5</w:t>
            </w:r>
          </w:p>
        </w:tc>
      </w:tr>
      <w:tr w:rsidR="000D58F7" w:rsidRPr="00D5543C" w14:paraId="49DF0495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A13" w14:textId="77777777" w:rsidR="000D58F7" w:rsidRPr="00D5543C" w:rsidRDefault="000D58F7" w:rsidP="00D5543C">
            <w:r w:rsidRPr="00D5543C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A83" w14:textId="77777777" w:rsidR="000D58F7" w:rsidRDefault="000D58F7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4B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5A2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2ED" w14:textId="77777777" w:rsidR="000D58F7" w:rsidRPr="00D5543C" w:rsidRDefault="000D58F7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74D" w14:textId="77777777" w:rsidR="000D58F7" w:rsidRPr="00D5543C" w:rsidRDefault="000D58F7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9092" w14:textId="77777777" w:rsidR="000D58F7" w:rsidRDefault="00711A30">
            <w:pPr>
              <w:jc w:val="center"/>
            </w:pPr>
            <w:r>
              <w:t>5</w:t>
            </w:r>
            <w:r w:rsidR="000D58F7">
              <w:t>2,5</w:t>
            </w:r>
          </w:p>
        </w:tc>
      </w:tr>
      <w:tr w:rsidR="000D58F7" w:rsidRPr="00D5543C" w14:paraId="20885D1E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647" w14:textId="77777777" w:rsidR="000D58F7" w:rsidRPr="00D5543C" w:rsidRDefault="000D58F7" w:rsidP="00D5543C">
            <w:r w:rsidRPr="00D5543C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5B8" w14:textId="77777777" w:rsidR="000D58F7" w:rsidRDefault="000D58F7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8F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C64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F3D" w14:textId="77777777" w:rsidR="000D58F7" w:rsidRPr="00D5543C" w:rsidRDefault="000D58F7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BB1E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2D38" w14:textId="77777777" w:rsidR="000D58F7" w:rsidRDefault="000D58F7">
            <w:pPr>
              <w:jc w:val="center"/>
            </w:pPr>
            <w:r>
              <w:t>3 712,3</w:t>
            </w:r>
          </w:p>
        </w:tc>
      </w:tr>
      <w:tr w:rsidR="000D58F7" w:rsidRPr="00D5543C" w14:paraId="610DD019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BFA" w14:textId="77777777" w:rsidR="000D58F7" w:rsidRPr="00D5543C" w:rsidRDefault="000D58F7" w:rsidP="00D5543C">
            <w:r w:rsidRPr="00D5543C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284" w14:textId="77777777" w:rsidR="000D58F7" w:rsidRDefault="000D58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1A6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618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307" w14:textId="77777777" w:rsidR="000D58F7" w:rsidRPr="00D5543C" w:rsidRDefault="000D58F7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B23" w14:textId="77777777" w:rsidR="000D58F7" w:rsidRPr="00D5543C" w:rsidRDefault="000D58F7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E28" w14:textId="77777777" w:rsidR="000D58F7" w:rsidRDefault="000D58F7">
            <w:pPr>
              <w:jc w:val="center"/>
            </w:pPr>
            <w:r>
              <w:t>3 473,8</w:t>
            </w:r>
          </w:p>
        </w:tc>
      </w:tr>
      <w:tr w:rsidR="000D58F7" w:rsidRPr="00D5543C" w14:paraId="265A2FD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86E" w14:textId="77777777" w:rsidR="000D58F7" w:rsidRPr="00D5543C" w:rsidRDefault="000D58F7" w:rsidP="00D5543C">
            <w:r w:rsidRPr="00D5543C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CA2" w14:textId="77777777" w:rsidR="000D58F7" w:rsidRDefault="000D58F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98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22E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D0C0" w14:textId="77777777" w:rsidR="000D58F7" w:rsidRPr="00D5543C" w:rsidRDefault="000D58F7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11F" w14:textId="77777777" w:rsidR="000D58F7" w:rsidRPr="00D5543C" w:rsidRDefault="000D58F7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745" w14:textId="77777777" w:rsidR="000D58F7" w:rsidRDefault="000D58F7">
            <w:pPr>
              <w:jc w:val="center"/>
            </w:pPr>
            <w:r>
              <w:t>3 473,8</w:t>
            </w:r>
          </w:p>
        </w:tc>
      </w:tr>
      <w:tr w:rsidR="000D58F7" w:rsidRPr="00D5543C" w14:paraId="2FB99A7C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0FF" w14:textId="77777777" w:rsidR="000D58F7" w:rsidRPr="00D5543C" w:rsidRDefault="000D58F7" w:rsidP="00D5543C">
            <w:r w:rsidRPr="00D5543C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651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FF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E215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78F" w14:textId="77777777" w:rsidR="000D58F7" w:rsidRPr="00D5543C" w:rsidRDefault="000D58F7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12D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483A" w14:textId="77777777" w:rsidR="000D58F7" w:rsidRDefault="000D58F7">
            <w:pPr>
              <w:jc w:val="center"/>
            </w:pPr>
            <w:r>
              <w:t>238,5</w:t>
            </w:r>
          </w:p>
        </w:tc>
      </w:tr>
      <w:tr w:rsidR="000D58F7" w:rsidRPr="00D5543C" w14:paraId="70FE81FB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079" w14:textId="77777777" w:rsidR="000D58F7" w:rsidRPr="00D5543C" w:rsidRDefault="000D58F7" w:rsidP="00D5543C">
            <w:r w:rsidRPr="00D5543C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277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02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B81" w14:textId="77777777" w:rsidR="000D58F7" w:rsidRPr="00D5543C" w:rsidRDefault="000D58F7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018" w14:textId="77777777" w:rsidR="000D58F7" w:rsidRPr="00D5543C" w:rsidRDefault="000D58F7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B2A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329" w14:textId="77777777" w:rsidR="000D58F7" w:rsidRDefault="000D58F7">
            <w:pPr>
              <w:jc w:val="center"/>
            </w:pPr>
            <w:r>
              <w:t>238,5</w:t>
            </w:r>
          </w:p>
        </w:tc>
      </w:tr>
      <w:tr w:rsidR="000D58F7" w:rsidRPr="00D5543C" w14:paraId="6A84CC80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E36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A56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4A9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50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75E0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D968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C1C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D58F7" w:rsidRPr="00D5543C" w14:paraId="0E1E77B4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2DEF" w14:textId="77777777" w:rsidR="000D58F7" w:rsidRPr="00D5543C" w:rsidRDefault="000D58F7" w:rsidP="00D5543C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EBA" w14:textId="77777777" w:rsidR="000D58F7" w:rsidRDefault="000D58F7">
            <w:r>
              <w:t xml:space="preserve">Резервный фонд Местной администрации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23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340" w14:textId="77777777" w:rsidR="000D58F7" w:rsidRPr="00D5543C" w:rsidRDefault="000D58F7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9F5" w14:textId="77777777" w:rsidR="000D58F7" w:rsidRPr="00D5543C" w:rsidRDefault="000D58F7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F19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5883" w14:textId="77777777" w:rsidR="000D58F7" w:rsidRDefault="000D58F7">
            <w:pPr>
              <w:jc w:val="center"/>
            </w:pPr>
            <w:r>
              <w:t>50,0</w:t>
            </w:r>
          </w:p>
        </w:tc>
      </w:tr>
      <w:tr w:rsidR="000D58F7" w:rsidRPr="00D5543C" w14:paraId="60835714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D43" w14:textId="77777777" w:rsidR="000D58F7" w:rsidRPr="00D5543C" w:rsidRDefault="000D58F7" w:rsidP="00D5543C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802" w14:textId="77777777" w:rsidR="000D58F7" w:rsidRDefault="000D58F7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84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189" w14:textId="77777777" w:rsidR="000D58F7" w:rsidRPr="00D5543C" w:rsidRDefault="000D58F7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F82" w14:textId="77777777" w:rsidR="000D58F7" w:rsidRPr="00D5543C" w:rsidRDefault="000D58F7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6CA" w14:textId="77777777" w:rsidR="000D58F7" w:rsidRPr="00D5543C" w:rsidRDefault="000D58F7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180B" w14:textId="77777777" w:rsidR="000D58F7" w:rsidRDefault="000D58F7">
            <w:pPr>
              <w:jc w:val="center"/>
            </w:pPr>
            <w:r>
              <w:t>50,0</w:t>
            </w:r>
          </w:p>
        </w:tc>
      </w:tr>
      <w:tr w:rsidR="000D58F7" w:rsidRPr="00D5543C" w14:paraId="61069B12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87D" w14:textId="77777777" w:rsidR="000D58F7" w:rsidRPr="00D5543C" w:rsidRDefault="000D58F7" w:rsidP="00D5543C">
            <w:r w:rsidRPr="00D5543C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E4D" w14:textId="77777777" w:rsidR="000D58F7" w:rsidRDefault="000D58F7">
            <w:r>
              <w:t>Резервные средства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75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F5A" w14:textId="77777777" w:rsidR="000D58F7" w:rsidRPr="00D5543C" w:rsidRDefault="000D58F7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9FA" w14:textId="77777777" w:rsidR="000D58F7" w:rsidRPr="00D5543C" w:rsidRDefault="000D58F7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672" w14:textId="77777777" w:rsidR="000D58F7" w:rsidRPr="00D5543C" w:rsidRDefault="000D58F7" w:rsidP="00D5543C">
            <w:pPr>
              <w:jc w:val="center"/>
            </w:pPr>
            <w:r w:rsidRPr="00D5543C"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919" w14:textId="77777777" w:rsidR="000D58F7" w:rsidRDefault="000D58F7">
            <w:pPr>
              <w:jc w:val="center"/>
            </w:pPr>
            <w:r>
              <w:t>50,0</w:t>
            </w:r>
          </w:p>
        </w:tc>
      </w:tr>
      <w:tr w:rsidR="000D58F7" w:rsidRPr="00D5543C" w14:paraId="72F6C844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D52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F53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C982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87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49C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823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EB17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0D58F7" w:rsidRPr="00D5543C" w14:paraId="633F43B3" w14:textId="77777777" w:rsidTr="00F82501">
        <w:trPr>
          <w:trHeight w:val="2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CBD" w14:textId="77777777" w:rsidR="000D58F7" w:rsidRPr="00D5543C" w:rsidRDefault="000D58F7" w:rsidP="00D5543C">
            <w:r w:rsidRPr="00D5543C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EA8" w14:textId="77777777" w:rsidR="000D58F7" w:rsidRDefault="000D58F7">
            <w:r>
              <w:t>Расходы на исполнение государ</w:t>
            </w:r>
            <w:r>
              <w:softHyphen/>
              <w:t>ственного полномочия по соста</w:t>
            </w:r>
            <w:r>
              <w:softHyphen/>
              <w:t>влению протоколов об админист</w:t>
            </w:r>
            <w:r>
              <w:softHyphen/>
              <w:t>р</w:t>
            </w:r>
            <w:r>
              <w:softHyphen/>
              <w:t>ативных правонарушениях за счет субвенций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C04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148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5B7" w14:textId="77777777" w:rsidR="000D58F7" w:rsidRPr="00D5543C" w:rsidRDefault="000D58F7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48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6EC" w14:textId="77777777" w:rsidR="000D58F7" w:rsidRDefault="000D58F7">
            <w:pPr>
              <w:jc w:val="center"/>
            </w:pPr>
            <w:r>
              <w:t>8,8</w:t>
            </w:r>
          </w:p>
        </w:tc>
      </w:tr>
      <w:tr w:rsidR="000D58F7" w:rsidRPr="00D5543C" w14:paraId="5E32F44C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D50" w14:textId="77777777" w:rsidR="000D58F7" w:rsidRPr="00D5543C" w:rsidRDefault="000D58F7" w:rsidP="00D5543C">
            <w:r w:rsidRPr="00D5543C">
              <w:lastRenderedPageBreak/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D06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A68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88F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94E" w14:textId="77777777" w:rsidR="000D58F7" w:rsidRPr="00D5543C" w:rsidRDefault="000D58F7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9A1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C98" w14:textId="77777777" w:rsidR="000D58F7" w:rsidRDefault="000D58F7">
            <w:pPr>
              <w:jc w:val="center"/>
            </w:pPr>
            <w:r>
              <w:t>8,8</w:t>
            </w:r>
          </w:p>
        </w:tc>
      </w:tr>
      <w:tr w:rsidR="000D58F7" w:rsidRPr="00D5543C" w14:paraId="728360D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079" w14:textId="77777777" w:rsidR="000D58F7" w:rsidRPr="00D5543C" w:rsidRDefault="000D58F7" w:rsidP="00D5543C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C22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69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837" w14:textId="77777777" w:rsidR="000D58F7" w:rsidRPr="00D5543C" w:rsidRDefault="000D58F7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2C9" w14:textId="77777777" w:rsidR="000D58F7" w:rsidRPr="00D5543C" w:rsidRDefault="000D58F7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BAAF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BA78" w14:textId="77777777" w:rsidR="000D58F7" w:rsidRDefault="000D58F7">
            <w:pPr>
              <w:jc w:val="center"/>
            </w:pPr>
            <w:r>
              <w:t>8,8</w:t>
            </w:r>
          </w:p>
        </w:tc>
      </w:tr>
      <w:tr w:rsidR="000D58F7" w:rsidRPr="00D5543C" w14:paraId="4EC606D5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A61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FCD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6AB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4A2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DB6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F33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F18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0D58F7" w:rsidRPr="00D5543C" w14:paraId="79AD3814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A09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59A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F9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C7E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6B2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692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64C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0D58F7" w:rsidRPr="00D5543C" w14:paraId="7C171F7B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97F" w14:textId="77777777" w:rsidR="000D58F7" w:rsidRPr="00D5543C" w:rsidRDefault="000D58F7" w:rsidP="00D5543C">
            <w:r w:rsidRPr="00D5543C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4ED" w14:textId="77777777" w:rsidR="000D58F7" w:rsidRDefault="000D58F7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CE2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A33" w14:textId="77777777" w:rsidR="000D58F7" w:rsidRPr="00D5543C" w:rsidRDefault="000D58F7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709" w14:textId="77777777" w:rsidR="000D58F7" w:rsidRPr="00D5543C" w:rsidRDefault="000D58F7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CC50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DCF3" w14:textId="77777777" w:rsidR="000D58F7" w:rsidRDefault="000D58F7">
            <w:pPr>
              <w:jc w:val="center"/>
            </w:pPr>
            <w:r>
              <w:t>61,5</w:t>
            </w:r>
          </w:p>
        </w:tc>
      </w:tr>
      <w:tr w:rsidR="000D58F7" w:rsidRPr="00D5543C" w14:paraId="4518102C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D48" w14:textId="77777777" w:rsidR="000D58F7" w:rsidRPr="00D5543C" w:rsidRDefault="000D58F7" w:rsidP="00D5543C">
            <w:r w:rsidRPr="00D5543C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6B4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F2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545" w14:textId="77777777" w:rsidR="000D58F7" w:rsidRPr="00D5543C" w:rsidRDefault="000D58F7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38C" w14:textId="77777777" w:rsidR="000D58F7" w:rsidRPr="00D5543C" w:rsidRDefault="000D58F7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8E3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CEF" w14:textId="77777777" w:rsidR="000D58F7" w:rsidRDefault="000D58F7">
            <w:pPr>
              <w:jc w:val="center"/>
            </w:pPr>
            <w:r>
              <w:t>61,5</w:t>
            </w:r>
          </w:p>
        </w:tc>
      </w:tr>
      <w:tr w:rsidR="000D58F7" w:rsidRPr="00D5543C" w14:paraId="57E53E42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1DC" w14:textId="77777777" w:rsidR="000D58F7" w:rsidRPr="00D5543C" w:rsidRDefault="000D58F7" w:rsidP="00D5543C">
            <w:r w:rsidRPr="00D5543C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1A6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72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81E" w14:textId="77777777" w:rsidR="000D58F7" w:rsidRPr="00D5543C" w:rsidRDefault="000D58F7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9EE" w14:textId="77777777" w:rsidR="000D58F7" w:rsidRPr="00D5543C" w:rsidRDefault="000D58F7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753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86E7" w14:textId="77777777" w:rsidR="000D58F7" w:rsidRDefault="000D58F7">
            <w:pPr>
              <w:jc w:val="center"/>
            </w:pPr>
            <w:r>
              <w:t>61,5</w:t>
            </w:r>
          </w:p>
        </w:tc>
      </w:tr>
      <w:tr w:rsidR="000D58F7" w:rsidRPr="00D5543C" w14:paraId="32340498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ADD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E71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AB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9BE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D80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D62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264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0D58F7" w:rsidRPr="00D5543C" w14:paraId="5A5FF1DD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2E3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5E0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9D2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704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233E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E39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823C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0D58F7" w:rsidRPr="00D5543C" w14:paraId="5825C9A8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2B9" w14:textId="77777777" w:rsidR="000D58F7" w:rsidRPr="00D5543C" w:rsidRDefault="000D58F7" w:rsidP="00D5543C">
            <w:r w:rsidRPr="00D5543C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B36" w14:textId="77777777" w:rsidR="000D58F7" w:rsidRDefault="000D58F7">
            <w:r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5CF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551" w14:textId="77777777" w:rsidR="000D58F7" w:rsidRPr="00D5543C" w:rsidRDefault="000D58F7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C94" w14:textId="77777777" w:rsidR="000D58F7" w:rsidRPr="00D5543C" w:rsidRDefault="000D58F7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EFAD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563" w14:textId="77777777" w:rsidR="000D58F7" w:rsidRDefault="000D58F7">
            <w:pPr>
              <w:jc w:val="center"/>
            </w:pPr>
            <w:r>
              <w:t>420,0</w:t>
            </w:r>
          </w:p>
        </w:tc>
      </w:tr>
      <w:tr w:rsidR="000D58F7" w:rsidRPr="00D5543C" w14:paraId="1D286AC8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FB1" w14:textId="77777777" w:rsidR="000D58F7" w:rsidRPr="00D5543C" w:rsidRDefault="000D58F7" w:rsidP="00D5543C">
            <w:r w:rsidRPr="00D5543C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517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A64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94C" w14:textId="77777777" w:rsidR="000D58F7" w:rsidRPr="00D5543C" w:rsidRDefault="000D58F7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094" w14:textId="77777777" w:rsidR="000D58F7" w:rsidRPr="00D5543C" w:rsidRDefault="000D58F7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AAE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A8E6" w14:textId="77777777" w:rsidR="000D58F7" w:rsidRDefault="000D58F7">
            <w:pPr>
              <w:jc w:val="center"/>
            </w:pPr>
            <w:r>
              <w:t>420,0</w:t>
            </w:r>
          </w:p>
        </w:tc>
      </w:tr>
      <w:tr w:rsidR="000D58F7" w:rsidRPr="00D5543C" w14:paraId="3697C055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B5C" w14:textId="77777777" w:rsidR="000D58F7" w:rsidRPr="00D5543C" w:rsidRDefault="000D58F7" w:rsidP="00D5543C">
            <w:r w:rsidRPr="00D5543C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4D0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19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AC4" w14:textId="77777777" w:rsidR="000D58F7" w:rsidRPr="00D5543C" w:rsidRDefault="000D58F7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5CF" w14:textId="77777777" w:rsidR="000D58F7" w:rsidRPr="00D5543C" w:rsidRDefault="000D58F7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6F2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7ADA" w14:textId="77777777" w:rsidR="000D58F7" w:rsidRDefault="000D58F7">
            <w:pPr>
              <w:jc w:val="center"/>
            </w:pPr>
            <w:r>
              <w:t>420,0</w:t>
            </w:r>
          </w:p>
        </w:tc>
      </w:tr>
      <w:tr w:rsidR="000D58F7" w:rsidRPr="00D5543C" w14:paraId="74F22227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D20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B311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97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2FC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4778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89BB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9B2E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0D58F7" w:rsidRPr="00D5543C" w14:paraId="2598DCA9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855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997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AEF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E2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3C0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2CD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D1BB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0D58F7" w:rsidRPr="00D5543C" w14:paraId="20152CFF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E2E" w14:textId="77777777" w:rsidR="000D58F7" w:rsidRPr="00D5543C" w:rsidRDefault="000D58F7" w:rsidP="00D5543C">
            <w:r w:rsidRPr="00D5543C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328" w14:textId="77777777" w:rsidR="000D58F7" w:rsidRDefault="000D58F7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68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071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25E" w14:textId="77777777" w:rsidR="000D58F7" w:rsidRPr="00D5543C" w:rsidRDefault="000D58F7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888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EB7" w14:textId="77777777" w:rsidR="000D58F7" w:rsidRDefault="000D58F7">
            <w:pPr>
              <w:jc w:val="center"/>
            </w:pPr>
            <w:r>
              <w:t>5 361,4</w:t>
            </w:r>
          </w:p>
        </w:tc>
      </w:tr>
      <w:tr w:rsidR="000D58F7" w:rsidRPr="00D5543C" w14:paraId="18CD5212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64B" w14:textId="77777777" w:rsidR="000D58F7" w:rsidRPr="00D5543C" w:rsidRDefault="000D58F7" w:rsidP="00D5543C">
            <w:r w:rsidRPr="00D5543C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C46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B0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DF6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8F14" w14:textId="77777777" w:rsidR="000D58F7" w:rsidRPr="00D5543C" w:rsidRDefault="000D58F7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DB8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24F" w14:textId="77777777" w:rsidR="000D58F7" w:rsidRDefault="000D58F7">
            <w:pPr>
              <w:jc w:val="center"/>
            </w:pPr>
            <w:r>
              <w:t>5 361,4</w:t>
            </w:r>
          </w:p>
        </w:tc>
      </w:tr>
      <w:tr w:rsidR="000D58F7" w:rsidRPr="00D5543C" w14:paraId="741D6605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946" w14:textId="77777777" w:rsidR="000D58F7" w:rsidRPr="00D5543C" w:rsidRDefault="000D58F7" w:rsidP="00D5543C">
            <w:r w:rsidRPr="00D5543C">
              <w:lastRenderedPageBreak/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6C3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9D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982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6A0" w14:textId="77777777" w:rsidR="000D58F7" w:rsidRPr="00D5543C" w:rsidRDefault="000D58F7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D04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BAF1" w14:textId="77777777" w:rsidR="000D58F7" w:rsidRDefault="000D58F7">
            <w:pPr>
              <w:jc w:val="center"/>
            </w:pPr>
            <w:r>
              <w:t>5 361,4</w:t>
            </w:r>
          </w:p>
        </w:tc>
      </w:tr>
      <w:tr w:rsidR="000D58F7" w:rsidRPr="00D5543C" w14:paraId="58720AC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00B" w14:textId="77777777" w:rsidR="000D58F7" w:rsidRPr="00D5543C" w:rsidRDefault="000D58F7" w:rsidP="00D5543C">
            <w:r w:rsidRPr="00D5543C">
              <w:t>4.1.2.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425" w14:textId="77777777" w:rsidR="000D58F7" w:rsidRDefault="000D58F7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A98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31B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AE3" w14:textId="77777777" w:rsidR="000D58F7" w:rsidRPr="00D5543C" w:rsidRDefault="000D58F7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ECA1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A11F" w14:textId="77777777" w:rsidR="000D58F7" w:rsidRDefault="000D58F7">
            <w:pPr>
              <w:jc w:val="center"/>
            </w:pPr>
            <w:r>
              <w:t>1 184,2</w:t>
            </w:r>
          </w:p>
        </w:tc>
      </w:tr>
      <w:tr w:rsidR="000D58F7" w:rsidRPr="00D5543C" w14:paraId="2C9A3127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9C5" w14:textId="77777777" w:rsidR="000D58F7" w:rsidRPr="00D5543C" w:rsidRDefault="000D58F7" w:rsidP="00D5543C">
            <w:r w:rsidRPr="00D5543C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C1DB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FD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A3F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ABC" w14:textId="77777777" w:rsidR="000D58F7" w:rsidRPr="00D5543C" w:rsidRDefault="000D58F7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50F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677" w14:textId="77777777" w:rsidR="000D58F7" w:rsidRDefault="000D58F7">
            <w:pPr>
              <w:jc w:val="center"/>
            </w:pPr>
            <w:r>
              <w:t>1 184,2</w:t>
            </w:r>
          </w:p>
        </w:tc>
      </w:tr>
      <w:tr w:rsidR="000D58F7" w:rsidRPr="00D5543C" w14:paraId="19163B3B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AA1" w14:textId="77777777" w:rsidR="000D58F7" w:rsidRPr="00D5543C" w:rsidRDefault="000D58F7" w:rsidP="00D5543C">
            <w:r w:rsidRPr="00D5543C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494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D2F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F7C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8F6" w14:textId="77777777" w:rsidR="000D58F7" w:rsidRPr="00D5543C" w:rsidRDefault="000D58F7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B4E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595" w14:textId="77777777" w:rsidR="000D58F7" w:rsidRDefault="000D58F7">
            <w:pPr>
              <w:jc w:val="center"/>
            </w:pPr>
            <w:r>
              <w:t>1 184,2</w:t>
            </w:r>
          </w:p>
        </w:tc>
      </w:tr>
      <w:tr w:rsidR="000D58F7" w:rsidRPr="00D5543C" w14:paraId="3C5D90E7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F75" w14:textId="77777777" w:rsidR="000D58F7" w:rsidRPr="00D5543C" w:rsidRDefault="000D58F7" w:rsidP="00D5543C">
            <w:r w:rsidRPr="00D5543C">
              <w:t>4.1.2.2.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7BF" w14:textId="77777777" w:rsidR="000D58F7" w:rsidRDefault="000D58F7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5B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5427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63A" w14:textId="77777777" w:rsidR="000D58F7" w:rsidRPr="00D5543C" w:rsidRDefault="000D58F7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4C9" w14:textId="77777777" w:rsidR="000D58F7" w:rsidRPr="00D5543C" w:rsidRDefault="000D58F7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4B6E" w14:textId="77777777" w:rsidR="000D58F7" w:rsidRDefault="000D58F7">
            <w:pPr>
              <w:jc w:val="center"/>
            </w:pPr>
            <w:r>
              <w:t>0,0</w:t>
            </w:r>
          </w:p>
        </w:tc>
      </w:tr>
      <w:tr w:rsidR="000D58F7" w:rsidRPr="00D5543C" w14:paraId="44DFBE23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4DE" w14:textId="77777777" w:rsidR="000D58F7" w:rsidRPr="00D5543C" w:rsidRDefault="000D58F7" w:rsidP="00D5543C">
            <w:r w:rsidRPr="00D5543C">
              <w:t>4.1.2.2.1.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83" w14:textId="77777777" w:rsidR="000D58F7" w:rsidRDefault="000D58F7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12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5D1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56A" w14:textId="77777777" w:rsidR="000D58F7" w:rsidRPr="00D5543C" w:rsidRDefault="000D58F7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254" w14:textId="77777777" w:rsidR="000D58F7" w:rsidRPr="00D5543C" w:rsidRDefault="000D58F7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ACCB" w14:textId="77777777" w:rsidR="000D58F7" w:rsidRDefault="000D58F7">
            <w:pPr>
              <w:jc w:val="center"/>
            </w:pPr>
            <w:r>
              <w:t>0,0</w:t>
            </w:r>
          </w:p>
        </w:tc>
      </w:tr>
      <w:tr w:rsidR="000D58F7" w:rsidRPr="00D5543C" w14:paraId="23DB194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F1D" w14:textId="77777777" w:rsidR="000D58F7" w:rsidRPr="00D5543C" w:rsidRDefault="000D58F7" w:rsidP="00D5543C">
            <w:r w:rsidRPr="00D5543C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2AE" w14:textId="77777777" w:rsidR="000D58F7" w:rsidRDefault="000D58F7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A3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12F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F41" w14:textId="77777777" w:rsidR="000D58F7" w:rsidRPr="00D5543C" w:rsidRDefault="000D58F7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28A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B023" w14:textId="77777777" w:rsidR="000D58F7" w:rsidRDefault="000D58F7">
            <w:pPr>
              <w:jc w:val="center"/>
            </w:pPr>
            <w:r>
              <w:t>8 000,0</w:t>
            </w:r>
          </w:p>
        </w:tc>
      </w:tr>
      <w:tr w:rsidR="000D58F7" w:rsidRPr="00D5543C" w14:paraId="1C938C8A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46C" w14:textId="77777777" w:rsidR="000D58F7" w:rsidRPr="00D5543C" w:rsidRDefault="000D58F7" w:rsidP="00D5543C">
            <w:r w:rsidRPr="00D5543C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7FB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39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7E9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9A" w14:textId="77777777" w:rsidR="000D58F7" w:rsidRPr="00D5543C" w:rsidRDefault="000D58F7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0A1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34C7" w14:textId="77777777" w:rsidR="000D58F7" w:rsidRDefault="000D58F7">
            <w:pPr>
              <w:jc w:val="center"/>
            </w:pPr>
            <w:r>
              <w:t>8 000,0</w:t>
            </w:r>
          </w:p>
        </w:tc>
      </w:tr>
      <w:tr w:rsidR="000D58F7" w:rsidRPr="00D5543C" w14:paraId="142853B8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03B" w14:textId="77777777" w:rsidR="000D58F7" w:rsidRPr="00D5543C" w:rsidRDefault="000D58F7" w:rsidP="00D5543C">
            <w:r w:rsidRPr="00D5543C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6D1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28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6BE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10C" w14:textId="77777777" w:rsidR="000D58F7" w:rsidRPr="00D5543C" w:rsidRDefault="000D58F7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406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BC7" w14:textId="77777777" w:rsidR="000D58F7" w:rsidRDefault="000D58F7">
            <w:pPr>
              <w:jc w:val="center"/>
            </w:pPr>
            <w:r>
              <w:t>8 000,0</w:t>
            </w:r>
          </w:p>
        </w:tc>
      </w:tr>
      <w:tr w:rsidR="000D58F7" w:rsidRPr="00D5543C" w14:paraId="0FD6BE32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5D3" w14:textId="77777777" w:rsidR="000D58F7" w:rsidRPr="00D5543C" w:rsidRDefault="000D58F7" w:rsidP="00D5543C">
            <w:r w:rsidRPr="00D5543C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164" w14:textId="77777777" w:rsidR="000D58F7" w:rsidRDefault="000D58F7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F3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9FF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B9D" w14:textId="77777777" w:rsidR="000D58F7" w:rsidRPr="00D5543C" w:rsidRDefault="000D58F7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A92B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9602" w14:textId="77777777" w:rsidR="000D58F7" w:rsidRDefault="000D58F7">
            <w:pPr>
              <w:jc w:val="center"/>
            </w:pPr>
            <w:r>
              <w:t>2 350,0</w:t>
            </w:r>
          </w:p>
        </w:tc>
      </w:tr>
      <w:tr w:rsidR="000D58F7" w:rsidRPr="00D5543C" w14:paraId="1B76476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432" w14:textId="77777777" w:rsidR="000D58F7" w:rsidRPr="00D5543C" w:rsidRDefault="000D58F7" w:rsidP="00D5543C">
            <w:r w:rsidRPr="00D5543C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633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9AC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087A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49E" w14:textId="77777777" w:rsidR="000D58F7" w:rsidRPr="00D5543C" w:rsidRDefault="000D58F7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E223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028" w14:textId="77777777" w:rsidR="000D58F7" w:rsidRDefault="000D58F7">
            <w:pPr>
              <w:jc w:val="center"/>
            </w:pPr>
            <w:r>
              <w:t>2 350,0</w:t>
            </w:r>
          </w:p>
        </w:tc>
      </w:tr>
      <w:tr w:rsidR="000D58F7" w:rsidRPr="00D5543C" w14:paraId="50FB701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D7DE" w14:textId="77777777" w:rsidR="000D58F7" w:rsidRPr="00D5543C" w:rsidRDefault="000D58F7" w:rsidP="00D5543C">
            <w:r w:rsidRPr="00D5543C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1E2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AD2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D88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30A" w14:textId="77777777" w:rsidR="000D58F7" w:rsidRPr="00D5543C" w:rsidRDefault="000D58F7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18E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625" w14:textId="77777777" w:rsidR="000D58F7" w:rsidRDefault="000D58F7">
            <w:pPr>
              <w:jc w:val="center"/>
            </w:pPr>
            <w:r>
              <w:t>2 350,0</w:t>
            </w:r>
          </w:p>
        </w:tc>
      </w:tr>
      <w:tr w:rsidR="000D58F7" w:rsidRPr="00D5543C" w14:paraId="121F4877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3EF" w14:textId="77777777" w:rsidR="000D58F7" w:rsidRPr="00D5543C" w:rsidRDefault="000D58F7" w:rsidP="00D5543C">
            <w:r w:rsidRPr="00D5543C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466" w14:textId="77777777" w:rsidR="000D58F7" w:rsidRDefault="000D58F7">
            <w:r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81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605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69D" w14:textId="77777777" w:rsidR="000D58F7" w:rsidRPr="00D5543C" w:rsidRDefault="000D58F7" w:rsidP="00D5543C">
            <w:pPr>
              <w:jc w:val="center"/>
            </w:pPr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32B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3E00" w14:textId="77777777" w:rsidR="000D58F7" w:rsidRDefault="000D58F7">
            <w:pPr>
              <w:jc w:val="center"/>
            </w:pPr>
            <w:r>
              <w:t>57 236,1</w:t>
            </w:r>
          </w:p>
        </w:tc>
      </w:tr>
      <w:tr w:rsidR="000D58F7" w:rsidRPr="00D5543C" w14:paraId="762A61B7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520" w14:textId="77777777" w:rsidR="000D58F7" w:rsidRPr="00D5543C" w:rsidRDefault="000D58F7" w:rsidP="00D5543C">
            <w:r w:rsidRPr="00D5543C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9CD" w14:textId="77777777" w:rsidR="000D58F7" w:rsidRDefault="000D58F7">
            <w:r>
              <w:t>Расходы на организацию благоустройства территории муниципального образования, софинансируемые  за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38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31A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083D" w14:textId="77777777" w:rsidR="000D58F7" w:rsidRPr="00D5543C" w:rsidRDefault="000D58F7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E40E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A308" w14:textId="77777777" w:rsidR="000D58F7" w:rsidRDefault="000D58F7">
            <w:pPr>
              <w:jc w:val="center"/>
            </w:pPr>
            <w:r>
              <w:t>1 925,3</w:t>
            </w:r>
          </w:p>
        </w:tc>
      </w:tr>
      <w:tr w:rsidR="000D58F7" w:rsidRPr="00D5543C" w14:paraId="1D82F6DC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9454" w14:textId="77777777" w:rsidR="000D58F7" w:rsidRPr="00D5543C" w:rsidRDefault="000D58F7" w:rsidP="00D5543C">
            <w:r w:rsidRPr="00D5543C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3540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72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E04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BCF" w14:textId="77777777" w:rsidR="000D58F7" w:rsidRPr="00D5543C" w:rsidRDefault="000D58F7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26B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6433" w14:textId="77777777" w:rsidR="000D58F7" w:rsidRDefault="000D58F7">
            <w:pPr>
              <w:jc w:val="center"/>
            </w:pPr>
            <w:r>
              <w:t>1 925,3</w:t>
            </w:r>
          </w:p>
        </w:tc>
      </w:tr>
      <w:tr w:rsidR="000D58F7" w:rsidRPr="00D5543C" w14:paraId="3C37891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2D7" w14:textId="77777777" w:rsidR="000D58F7" w:rsidRPr="00D5543C" w:rsidRDefault="000D58F7" w:rsidP="00D5543C">
            <w:r w:rsidRPr="00D5543C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F6F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A2F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424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577" w14:textId="77777777" w:rsidR="000D58F7" w:rsidRPr="00D5543C" w:rsidRDefault="000D58F7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EA6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66AB" w14:textId="77777777" w:rsidR="000D58F7" w:rsidRDefault="000D58F7">
            <w:pPr>
              <w:jc w:val="center"/>
            </w:pPr>
            <w:r>
              <w:t>1 925,3</w:t>
            </w:r>
          </w:p>
        </w:tc>
      </w:tr>
      <w:tr w:rsidR="000D58F7" w:rsidRPr="00D5543C" w14:paraId="23A66419" w14:textId="77777777" w:rsidTr="00F82501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81A" w14:textId="77777777" w:rsidR="000D58F7" w:rsidRPr="00D5543C" w:rsidRDefault="000D58F7" w:rsidP="00D5543C">
            <w:r w:rsidRPr="00D5543C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1F62" w14:textId="77777777" w:rsidR="000D58F7" w:rsidRDefault="000D58F7">
            <w:r>
              <w:t>Расходы на осуществление работ в сфере озеленения территории муниципального образования,  софинансируемые за счет средств местного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67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712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759" w14:textId="77777777" w:rsidR="000D58F7" w:rsidRPr="00D5543C" w:rsidRDefault="000D58F7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719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606F" w14:textId="77777777" w:rsidR="000D58F7" w:rsidRDefault="000D58F7">
            <w:pPr>
              <w:jc w:val="center"/>
            </w:pPr>
            <w:r>
              <w:t>18 490,0</w:t>
            </w:r>
          </w:p>
        </w:tc>
      </w:tr>
      <w:tr w:rsidR="000D58F7" w:rsidRPr="00D5543C" w14:paraId="20A288D9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F3F" w14:textId="77777777" w:rsidR="000D58F7" w:rsidRPr="00D5543C" w:rsidRDefault="000D58F7" w:rsidP="00D5543C">
            <w:r w:rsidRPr="00D5543C">
              <w:lastRenderedPageBreak/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5302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11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F44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195" w14:textId="77777777" w:rsidR="000D58F7" w:rsidRPr="00D5543C" w:rsidRDefault="000D58F7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0F6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836B" w14:textId="77777777" w:rsidR="000D58F7" w:rsidRDefault="000D58F7">
            <w:pPr>
              <w:jc w:val="center"/>
            </w:pPr>
            <w:r>
              <w:t>18 490,0</w:t>
            </w:r>
          </w:p>
        </w:tc>
      </w:tr>
      <w:tr w:rsidR="000D58F7" w:rsidRPr="00D5543C" w14:paraId="203BBF01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2AB" w14:textId="77777777" w:rsidR="000D58F7" w:rsidRPr="00D5543C" w:rsidRDefault="000D58F7" w:rsidP="00D5543C">
            <w:r w:rsidRPr="00D5543C">
              <w:t>4.1.5.2.1.1.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8B0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51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6D3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598" w14:textId="77777777" w:rsidR="000D58F7" w:rsidRPr="00D5543C" w:rsidRDefault="000D58F7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A39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D16A" w14:textId="77777777" w:rsidR="000D58F7" w:rsidRDefault="000D58F7">
            <w:pPr>
              <w:jc w:val="center"/>
            </w:pPr>
            <w:r>
              <w:t>18 490,0</w:t>
            </w:r>
          </w:p>
        </w:tc>
      </w:tr>
      <w:tr w:rsidR="000D58F7" w:rsidRPr="00D5543C" w14:paraId="324988B6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7A1" w14:textId="77777777" w:rsidR="000D58F7" w:rsidRPr="00D5543C" w:rsidRDefault="000D58F7" w:rsidP="00D5543C">
            <w:r w:rsidRPr="00D5543C">
              <w:t>4.1.5.3.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328" w14:textId="77777777" w:rsidR="000D58F7" w:rsidRDefault="000D58F7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CF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100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05C" w14:textId="77777777" w:rsidR="000D58F7" w:rsidRPr="00D5543C" w:rsidRDefault="000D58F7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E94" w14:textId="77777777" w:rsidR="000D58F7" w:rsidRPr="00D5543C" w:rsidRDefault="000D58F7" w:rsidP="00D5543C">
            <w:pPr>
              <w:jc w:val="center"/>
            </w:pPr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BFA3" w14:textId="77777777" w:rsidR="000D58F7" w:rsidRDefault="000D58F7">
            <w:pPr>
              <w:jc w:val="center"/>
            </w:pPr>
            <w:r>
              <w:t>3 821,9</w:t>
            </w:r>
          </w:p>
        </w:tc>
      </w:tr>
      <w:tr w:rsidR="000D58F7" w:rsidRPr="00D5543C" w14:paraId="33D5B3AD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64F" w14:textId="77777777" w:rsidR="000D58F7" w:rsidRPr="00D5543C" w:rsidRDefault="000D58F7" w:rsidP="00D5543C">
            <w:r w:rsidRPr="00D5543C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686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3A4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6EC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5EC0" w14:textId="77777777" w:rsidR="000D58F7" w:rsidRPr="00D5543C" w:rsidRDefault="000D58F7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BE9E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F8E" w14:textId="77777777" w:rsidR="000D58F7" w:rsidRDefault="000D58F7">
            <w:pPr>
              <w:jc w:val="center"/>
            </w:pPr>
            <w:r>
              <w:t>3 821,9</w:t>
            </w:r>
          </w:p>
        </w:tc>
      </w:tr>
      <w:tr w:rsidR="000D58F7" w:rsidRPr="00D5543C" w14:paraId="543D8B33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C91" w14:textId="77777777" w:rsidR="000D58F7" w:rsidRPr="00D5543C" w:rsidRDefault="000D58F7" w:rsidP="00D5543C">
            <w:r w:rsidRPr="00D5543C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C8D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7B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FF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CED" w14:textId="77777777" w:rsidR="000D58F7" w:rsidRPr="00D5543C" w:rsidRDefault="000D58F7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538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602" w14:textId="77777777" w:rsidR="000D58F7" w:rsidRDefault="000D58F7">
            <w:pPr>
              <w:jc w:val="center"/>
            </w:pPr>
            <w:r>
              <w:t>3 821,9</w:t>
            </w:r>
          </w:p>
        </w:tc>
      </w:tr>
      <w:tr w:rsidR="000D58F7" w:rsidRPr="00D5543C" w14:paraId="2E2C56E3" w14:textId="77777777" w:rsidTr="00F82501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083" w14:textId="77777777" w:rsidR="000D58F7" w:rsidRPr="00D5543C" w:rsidRDefault="000D58F7" w:rsidP="00D5543C">
            <w:r w:rsidRPr="00D5543C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B63" w14:textId="77777777" w:rsidR="000D58F7" w:rsidRDefault="000D58F7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411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6F3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4FF1" w14:textId="77777777" w:rsidR="000D58F7" w:rsidRPr="00D5543C" w:rsidRDefault="000D58F7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871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CEA" w14:textId="77777777" w:rsidR="000D58F7" w:rsidRDefault="000D58F7">
            <w:pPr>
              <w:jc w:val="center"/>
            </w:pPr>
            <w:r>
              <w:t>32 998,9</w:t>
            </w:r>
          </w:p>
        </w:tc>
      </w:tr>
      <w:tr w:rsidR="000D58F7" w:rsidRPr="00D5543C" w14:paraId="31E457F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00C" w14:textId="77777777" w:rsidR="000D58F7" w:rsidRPr="00D5543C" w:rsidRDefault="000D58F7" w:rsidP="00D5543C">
            <w:r w:rsidRPr="00D5543C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78B" w14:textId="77777777" w:rsidR="000D58F7" w:rsidRDefault="000D58F7">
            <w:r>
              <w:t>Закупка товаров, работ и услуг для обеспечения государствен</w:t>
            </w:r>
            <w:r>
              <w:softHyphen/>
              <w:t>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AA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6343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CD3" w14:textId="77777777" w:rsidR="000D58F7" w:rsidRPr="00D5543C" w:rsidRDefault="000D58F7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28A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B397" w14:textId="77777777" w:rsidR="000D58F7" w:rsidRDefault="000D58F7">
            <w:pPr>
              <w:jc w:val="center"/>
            </w:pPr>
            <w:r>
              <w:t>32 998,9</w:t>
            </w:r>
          </w:p>
        </w:tc>
      </w:tr>
      <w:tr w:rsidR="000D58F7" w:rsidRPr="00D5543C" w14:paraId="3EF087FB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35F" w14:textId="77777777" w:rsidR="000D58F7" w:rsidRPr="00D5543C" w:rsidRDefault="000D58F7" w:rsidP="00D5543C">
            <w:r w:rsidRPr="00D5543C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689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322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67D" w14:textId="77777777" w:rsidR="000D58F7" w:rsidRPr="00D5543C" w:rsidRDefault="000D58F7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BE8" w14:textId="77777777" w:rsidR="000D58F7" w:rsidRPr="00D5543C" w:rsidRDefault="000D58F7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C99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0D6" w14:textId="77777777" w:rsidR="000D58F7" w:rsidRDefault="000D58F7">
            <w:pPr>
              <w:jc w:val="center"/>
            </w:pPr>
            <w:r>
              <w:t>32 998,9</w:t>
            </w:r>
          </w:p>
        </w:tc>
      </w:tr>
      <w:tr w:rsidR="000D58F7" w:rsidRPr="00D5543C" w14:paraId="7778B45A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3F0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A2B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E24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8F99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63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9A2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7DCA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D58F7" w:rsidRPr="00D5543C" w14:paraId="57D14241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834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84E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416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255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97C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E85C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E711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D58F7" w:rsidRPr="00D5543C" w14:paraId="08EDCC4D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19B" w14:textId="77777777" w:rsidR="000D58F7" w:rsidRPr="00D5543C" w:rsidRDefault="000D58F7" w:rsidP="00D5543C">
            <w:r w:rsidRPr="00D5543C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08D" w14:textId="77777777" w:rsidR="000D58F7" w:rsidRDefault="000D58F7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8B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358" w14:textId="77777777" w:rsidR="000D58F7" w:rsidRPr="00D5543C" w:rsidRDefault="000D58F7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903" w14:textId="77777777" w:rsidR="000D58F7" w:rsidRPr="00D5543C" w:rsidRDefault="000D58F7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C8A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92C" w14:textId="77777777" w:rsidR="000D58F7" w:rsidRDefault="000D58F7">
            <w:pPr>
              <w:jc w:val="center"/>
            </w:pPr>
            <w:r>
              <w:t>30,0</w:t>
            </w:r>
          </w:p>
        </w:tc>
      </w:tr>
      <w:tr w:rsidR="000D58F7" w:rsidRPr="00D5543C" w14:paraId="659C82E5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C1C" w14:textId="77777777" w:rsidR="000D58F7" w:rsidRPr="00D5543C" w:rsidRDefault="000D58F7" w:rsidP="00D5543C">
            <w:r w:rsidRPr="00D5543C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23F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DF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557" w14:textId="77777777" w:rsidR="000D58F7" w:rsidRPr="00D5543C" w:rsidRDefault="000D58F7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58A" w14:textId="77777777" w:rsidR="000D58F7" w:rsidRPr="00D5543C" w:rsidRDefault="000D58F7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C0C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84D3" w14:textId="77777777" w:rsidR="000D58F7" w:rsidRDefault="000D58F7">
            <w:pPr>
              <w:jc w:val="center"/>
            </w:pPr>
            <w:r>
              <w:t>30,0</w:t>
            </w:r>
          </w:p>
        </w:tc>
      </w:tr>
      <w:tr w:rsidR="000D58F7" w:rsidRPr="00D5543C" w14:paraId="3F43B538" w14:textId="77777777" w:rsidTr="00F82501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8C7" w14:textId="77777777" w:rsidR="000D58F7" w:rsidRPr="00D5543C" w:rsidRDefault="000D58F7" w:rsidP="00D5543C">
            <w:r w:rsidRPr="00D5543C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F1C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6B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EE5" w14:textId="77777777" w:rsidR="000D58F7" w:rsidRPr="00D5543C" w:rsidRDefault="000D58F7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2AE" w14:textId="77777777" w:rsidR="000D58F7" w:rsidRPr="00D5543C" w:rsidRDefault="000D58F7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EBC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DC1" w14:textId="77777777" w:rsidR="000D58F7" w:rsidRDefault="000D58F7">
            <w:pPr>
              <w:jc w:val="center"/>
            </w:pPr>
            <w:r>
              <w:t>30,0</w:t>
            </w:r>
          </w:p>
        </w:tc>
      </w:tr>
      <w:tr w:rsidR="000D58F7" w:rsidRPr="00D5543C" w14:paraId="088BDE91" w14:textId="77777777" w:rsidTr="00F82501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059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95A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56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E75E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FA0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80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541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1 528,3</w:t>
            </w:r>
          </w:p>
        </w:tc>
      </w:tr>
      <w:tr w:rsidR="000D58F7" w:rsidRPr="00D5543C" w14:paraId="6EFD9B0B" w14:textId="77777777" w:rsidTr="00F82501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CE1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1A63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B2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9491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42A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376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B871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D58F7" w:rsidRPr="00D5543C" w14:paraId="5D8F9FC9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697" w14:textId="77777777" w:rsidR="000D58F7" w:rsidRPr="00D5543C" w:rsidRDefault="000D58F7" w:rsidP="00D5543C">
            <w:r w:rsidRPr="00D5543C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06C" w14:textId="77777777" w:rsidR="000D58F7" w:rsidRDefault="000D58F7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03C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60F" w14:textId="77777777" w:rsidR="000D58F7" w:rsidRPr="00D5543C" w:rsidRDefault="000D58F7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575" w14:textId="77777777" w:rsidR="000D58F7" w:rsidRPr="00D5543C" w:rsidRDefault="000D58F7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525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5FF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756E7CE7" w14:textId="77777777" w:rsidTr="001B5C2C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E4A" w14:textId="77777777" w:rsidR="000D58F7" w:rsidRPr="00D5543C" w:rsidRDefault="000D58F7" w:rsidP="00D5543C">
            <w:r w:rsidRPr="00D5543C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8C7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9B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8DB" w14:textId="77777777" w:rsidR="000D58F7" w:rsidRPr="00D5543C" w:rsidRDefault="000D58F7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5F3" w14:textId="77777777" w:rsidR="000D58F7" w:rsidRPr="00D5543C" w:rsidRDefault="000D58F7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48E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16EE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42498DDE" w14:textId="77777777" w:rsidTr="001B5C2C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EF5" w14:textId="77777777" w:rsidR="000D58F7" w:rsidRPr="00D5543C" w:rsidRDefault="000D58F7" w:rsidP="00D5543C">
            <w:r w:rsidRPr="00D5543C">
              <w:lastRenderedPageBreak/>
              <w:t>6.1.1.1.1.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C5A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04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BC7" w14:textId="77777777" w:rsidR="000D58F7" w:rsidRPr="00D5543C" w:rsidRDefault="000D58F7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170" w14:textId="77777777" w:rsidR="000D58F7" w:rsidRPr="00D5543C" w:rsidRDefault="000D58F7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561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8413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24A0F881" w14:textId="77777777" w:rsidTr="001B5C2C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3A2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A5A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9FE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34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15F8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7D8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3A85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0D58F7" w:rsidRPr="00D5543C" w14:paraId="6A2543B3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DD3" w14:textId="77777777" w:rsidR="000D58F7" w:rsidRPr="00D5543C" w:rsidRDefault="000D58F7" w:rsidP="00D5543C">
            <w:r w:rsidRPr="00D5543C">
              <w:t>6.2.1.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3FF" w14:textId="77777777" w:rsidR="000D58F7" w:rsidRDefault="000D58F7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08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9CC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525" w14:textId="77777777" w:rsidR="000D58F7" w:rsidRPr="00D5543C" w:rsidRDefault="000D58F7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D4B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C8B" w14:textId="77777777" w:rsidR="000D58F7" w:rsidRDefault="000D58F7">
            <w:pPr>
              <w:jc w:val="center"/>
            </w:pPr>
            <w:r>
              <w:t>400,0</w:t>
            </w:r>
          </w:p>
        </w:tc>
      </w:tr>
      <w:tr w:rsidR="000D58F7" w:rsidRPr="00D5543C" w14:paraId="2FEF393D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6C0" w14:textId="77777777" w:rsidR="000D58F7" w:rsidRPr="00D5543C" w:rsidRDefault="000D58F7" w:rsidP="00D5543C">
            <w:r w:rsidRPr="00D5543C">
              <w:t>6.2.1.1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CBB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8A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20A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9ED" w14:textId="77777777" w:rsidR="000D58F7" w:rsidRPr="00D5543C" w:rsidRDefault="000D58F7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DF4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EFDA" w14:textId="77777777" w:rsidR="000D58F7" w:rsidRDefault="000D58F7">
            <w:pPr>
              <w:jc w:val="center"/>
            </w:pPr>
            <w:r>
              <w:t>400,0</w:t>
            </w:r>
          </w:p>
        </w:tc>
      </w:tr>
      <w:tr w:rsidR="000D58F7" w:rsidRPr="00D5543C" w14:paraId="24C1F2C0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819" w14:textId="77777777" w:rsidR="000D58F7" w:rsidRPr="00D5543C" w:rsidRDefault="000D58F7" w:rsidP="00D5543C">
            <w:r w:rsidRPr="00D5543C">
              <w:t>6.2.1.1.1.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FE0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87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877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6BC" w14:textId="77777777" w:rsidR="000D58F7" w:rsidRPr="00D5543C" w:rsidRDefault="000D58F7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B68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47D9" w14:textId="77777777" w:rsidR="000D58F7" w:rsidRDefault="000D58F7">
            <w:pPr>
              <w:jc w:val="center"/>
            </w:pPr>
            <w:r>
              <w:t>400,0</w:t>
            </w:r>
          </w:p>
        </w:tc>
      </w:tr>
      <w:tr w:rsidR="000D58F7" w:rsidRPr="00D5543C" w14:paraId="5C6489AD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BF4" w14:textId="77777777" w:rsidR="000D58F7" w:rsidRPr="00D5543C" w:rsidRDefault="000D58F7" w:rsidP="00D5543C">
            <w:r w:rsidRPr="00D5543C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F11" w14:textId="77777777" w:rsidR="000D58F7" w:rsidRDefault="000D58F7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75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EA5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6D2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A8E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6BC0" w14:textId="77777777" w:rsidR="000D58F7" w:rsidRDefault="000D58F7">
            <w:pPr>
              <w:jc w:val="center"/>
            </w:pPr>
            <w:r>
              <w:t>454,6</w:t>
            </w:r>
          </w:p>
        </w:tc>
      </w:tr>
      <w:tr w:rsidR="000D58F7" w:rsidRPr="00D5543C" w14:paraId="3893B36A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564" w14:textId="77777777" w:rsidR="000D58F7" w:rsidRPr="00D5543C" w:rsidRDefault="000D58F7" w:rsidP="00D5543C">
            <w:r w:rsidRPr="00D5543C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440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A8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B97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906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BBA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B74" w14:textId="77777777" w:rsidR="000D58F7" w:rsidRDefault="000D58F7">
            <w:pPr>
              <w:jc w:val="center"/>
            </w:pPr>
            <w:r>
              <w:t>454,6</w:t>
            </w:r>
          </w:p>
        </w:tc>
      </w:tr>
      <w:tr w:rsidR="000D58F7" w:rsidRPr="00D5543C" w14:paraId="78F1DAD8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DEC" w14:textId="77777777" w:rsidR="000D58F7" w:rsidRPr="00D5543C" w:rsidRDefault="000D58F7" w:rsidP="00D5543C">
            <w:r w:rsidRPr="00D5543C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3FE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60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A5A" w14:textId="77777777" w:rsidR="000D58F7" w:rsidRPr="00D5543C" w:rsidRDefault="000D58F7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DF9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AE6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3B3" w14:textId="77777777" w:rsidR="000D58F7" w:rsidRDefault="000D58F7">
            <w:pPr>
              <w:jc w:val="center"/>
            </w:pPr>
            <w:r>
              <w:t>454,6</w:t>
            </w:r>
          </w:p>
        </w:tc>
      </w:tr>
      <w:tr w:rsidR="000D58F7" w:rsidRPr="00D5543C" w14:paraId="608E79F4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FBC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575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49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AE5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7D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AF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606A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0D58F7" w:rsidRPr="00D5543C" w14:paraId="727947A0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F5D" w14:textId="77777777" w:rsidR="000D58F7" w:rsidRPr="00D5543C" w:rsidRDefault="000D58F7" w:rsidP="00D5543C">
            <w:r w:rsidRPr="00D5543C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7F1" w14:textId="77777777" w:rsidR="000D58F7" w:rsidRDefault="000D58F7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44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BFE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59" w14:textId="77777777" w:rsidR="000D58F7" w:rsidRPr="00D5543C" w:rsidRDefault="000D58F7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160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8300" w14:textId="77777777" w:rsidR="000D58F7" w:rsidRDefault="000D58F7">
            <w:pPr>
              <w:jc w:val="center"/>
            </w:pPr>
            <w:r>
              <w:t>150,0</w:t>
            </w:r>
          </w:p>
        </w:tc>
      </w:tr>
      <w:tr w:rsidR="000D58F7" w:rsidRPr="00D5543C" w14:paraId="5315BF0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0E8" w14:textId="77777777" w:rsidR="000D58F7" w:rsidRPr="00D5543C" w:rsidRDefault="000D58F7" w:rsidP="00D5543C">
            <w:r w:rsidRPr="00D5543C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0D1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84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A47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195" w14:textId="77777777" w:rsidR="000D58F7" w:rsidRPr="00D5543C" w:rsidRDefault="000D58F7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82A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AE3A" w14:textId="77777777" w:rsidR="000D58F7" w:rsidRDefault="000D58F7">
            <w:pPr>
              <w:jc w:val="center"/>
            </w:pPr>
            <w:r>
              <w:t>150,0</w:t>
            </w:r>
          </w:p>
        </w:tc>
      </w:tr>
      <w:tr w:rsidR="000D58F7" w:rsidRPr="00D5543C" w14:paraId="5EB587C6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F8E" w14:textId="77777777" w:rsidR="000D58F7" w:rsidRPr="00D5543C" w:rsidRDefault="000D58F7" w:rsidP="00D5543C">
            <w:r w:rsidRPr="00D5543C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18C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31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3B1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00C" w14:textId="77777777" w:rsidR="000D58F7" w:rsidRPr="00D5543C" w:rsidRDefault="000D58F7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B36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463" w14:textId="77777777" w:rsidR="000D58F7" w:rsidRDefault="000D58F7">
            <w:pPr>
              <w:jc w:val="center"/>
            </w:pPr>
            <w:r>
              <w:t>150,0</w:t>
            </w:r>
          </w:p>
        </w:tc>
      </w:tr>
      <w:tr w:rsidR="000D58F7" w:rsidRPr="00D5543C" w14:paraId="0CA7327C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0A7" w14:textId="77777777" w:rsidR="000D58F7" w:rsidRPr="00D5543C" w:rsidRDefault="000D58F7" w:rsidP="00D5543C">
            <w:r w:rsidRPr="00D5543C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BD2" w14:textId="77777777" w:rsidR="000D58F7" w:rsidRDefault="000D58F7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984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22E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0B1" w14:textId="77777777" w:rsidR="000D58F7" w:rsidRPr="00D5543C" w:rsidRDefault="000D58F7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6FB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EBF" w14:textId="77777777" w:rsidR="000D58F7" w:rsidRDefault="000D58F7">
            <w:pPr>
              <w:jc w:val="center"/>
            </w:pPr>
            <w:r>
              <w:t>126,0</w:t>
            </w:r>
          </w:p>
        </w:tc>
      </w:tr>
      <w:tr w:rsidR="000D58F7" w:rsidRPr="00D5543C" w14:paraId="3BF0C9AF" w14:textId="77777777" w:rsidTr="00F82501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482" w14:textId="77777777" w:rsidR="000D58F7" w:rsidRPr="00D5543C" w:rsidRDefault="000D58F7" w:rsidP="00D5543C">
            <w:r w:rsidRPr="00D5543C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150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BD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8E1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0A7" w14:textId="77777777" w:rsidR="000D58F7" w:rsidRPr="00D5543C" w:rsidRDefault="000D58F7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C9B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3C8D" w14:textId="77777777" w:rsidR="000D58F7" w:rsidRDefault="000D58F7">
            <w:pPr>
              <w:jc w:val="center"/>
            </w:pPr>
            <w:r>
              <w:t>126,0</w:t>
            </w:r>
          </w:p>
        </w:tc>
      </w:tr>
      <w:tr w:rsidR="000D58F7" w:rsidRPr="00D5543C" w14:paraId="41B0E069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DF6" w14:textId="77777777" w:rsidR="000D58F7" w:rsidRPr="00D5543C" w:rsidRDefault="000D58F7" w:rsidP="00D5543C">
            <w:r w:rsidRPr="00D5543C">
              <w:t>6.3.2.1.1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29D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602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4AD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48A" w14:textId="77777777" w:rsidR="000D58F7" w:rsidRPr="00D5543C" w:rsidRDefault="000D58F7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E37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606" w14:textId="77777777" w:rsidR="000D58F7" w:rsidRDefault="000D58F7">
            <w:pPr>
              <w:jc w:val="center"/>
            </w:pPr>
            <w:r>
              <w:t>126,0</w:t>
            </w:r>
          </w:p>
        </w:tc>
      </w:tr>
      <w:tr w:rsidR="000D58F7" w:rsidRPr="00D5543C" w14:paraId="58062C48" w14:textId="77777777" w:rsidTr="00F82501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C47" w14:textId="77777777" w:rsidR="000D58F7" w:rsidRPr="00D5543C" w:rsidRDefault="000D58F7" w:rsidP="00D5543C">
            <w:r w:rsidRPr="00D5543C">
              <w:t>6.3.3.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B5A" w14:textId="77777777" w:rsidR="000D58F7" w:rsidRDefault="000D58F7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A8C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AA2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104C" w14:textId="77777777" w:rsidR="000D58F7" w:rsidRPr="00D5543C" w:rsidRDefault="000D58F7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1D5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209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219AB8BD" w14:textId="77777777" w:rsidTr="0043055B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E43" w14:textId="77777777" w:rsidR="000D58F7" w:rsidRPr="00D5543C" w:rsidRDefault="000D58F7" w:rsidP="00D5543C">
            <w:r w:rsidRPr="00D5543C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70F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B1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552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B9B" w14:textId="77777777" w:rsidR="000D58F7" w:rsidRPr="00D5543C" w:rsidRDefault="000D58F7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F895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C7E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67EC12E2" w14:textId="77777777" w:rsidTr="0043055B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1C4" w14:textId="77777777" w:rsidR="000D58F7" w:rsidRPr="00D5543C" w:rsidRDefault="000D58F7" w:rsidP="00D5543C">
            <w:r w:rsidRPr="00D5543C">
              <w:t>6.3.3.1.1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480" w14:textId="77777777" w:rsidR="000D58F7" w:rsidRDefault="000D58F7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CB5" w14:textId="77777777" w:rsidR="000D58F7" w:rsidRPr="00D5543C" w:rsidRDefault="000D58F7" w:rsidP="00D5543C">
            <w:pPr>
              <w:jc w:val="center"/>
            </w:pPr>
            <w:r w:rsidRPr="00D5543C">
              <w:lastRenderedPageBreak/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F7C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8D3" w14:textId="77777777" w:rsidR="000D58F7" w:rsidRPr="00D5543C" w:rsidRDefault="000D58F7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2C9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2256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D5543C" w14:paraId="39F9BBF4" w14:textId="77777777" w:rsidTr="0043055B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98A" w14:textId="77777777" w:rsidR="000D58F7" w:rsidRPr="00D5543C" w:rsidRDefault="000D58F7" w:rsidP="00D5543C">
            <w:r w:rsidRPr="00D5543C">
              <w:t>6.3.4.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37C" w14:textId="77777777" w:rsidR="000D58F7" w:rsidRDefault="000D58F7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BA8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D2D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CB0" w14:textId="77777777" w:rsidR="000D58F7" w:rsidRPr="00D5543C" w:rsidRDefault="000D58F7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50A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970" w14:textId="77777777" w:rsidR="000D58F7" w:rsidRDefault="000D58F7">
            <w:pPr>
              <w:jc w:val="center"/>
            </w:pPr>
            <w:r>
              <w:t>136,3</w:t>
            </w:r>
          </w:p>
        </w:tc>
      </w:tr>
      <w:tr w:rsidR="000D58F7" w:rsidRPr="00D5543C" w14:paraId="7369E2B9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74F" w14:textId="77777777" w:rsidR="000D58F7" w:rsidRPr="00D5543C" w:rsidRDefault="000D58F7" w:rsidP="00D5543C">
            <w:r w:rsidRPr="00D5543C">
              <w:t>6.3.4.1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91B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E9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D1F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36A" w14:textId="77777777" w:rsidR="000D58F7" w:rsidRPr="00D5543C" w:rsidRDefault="000D58F7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B96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0C7" w14:textId="77777777" w:rsidR="000D58F7" w:rsidRDefault="000D58F7">
            <w:pPr>
              <w:jc w:val="center"/>
            </w:pPr>
            <w:r>
              <w:t>136,3</w:t>
            </w:r>
          </w:p>
        </w:tc>
      </w:tr>
      <w:tr w:rsidR="000D58F7" w:rsidRPr="00D5543C" w14:paraId="61D3634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AA5" w14:textId="77777777" w:rsidR="000D58F7" w:rsidRPr="00D5543C" w:rsidRDefault="000D58F7" w:rsidP="00D5543C">
            <w:r w:rsidRPr="00D5543C">
              <w:t>6.3.4.1.1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418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69D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0DB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1879" w14:textId="77777777" w:rsidR="000D58F7" w:rsidRPr="00D5543C" w:rsidRDefault="000D58F7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78D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B89" w14:textId="77777777" w:rsidR="000D58F7" w:rsidRDefault="000D58F7">
            <w:pPr>
              <w:jc w:val="center"/>
            </w:pPr>
            <w:r>
              <w:t>136,3</w:t>
            </w:r>
          </w:p>
        </w:tc>
      </w:tr>
      <w:tr w:rsidR="000D58F7" w:rsidRPr="00D5543C" w14:paraId="4AD4E3F4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225" w14:textId="77777777" w:rsidR="000D58F7" w:rsidRPr="00D5543C" w:rsidRDefault="000D58F7" w:rsidP="00D5543C">
            <w:r w:rsidRPr="00D5543C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223" w14:textId="77777777" w:rsidR="000D58F7" w:rsidRDefault="000D58F7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12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CEF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921" w14:textId="77777777" w:rsidR="000D58F7" w:rsidRPr="00D5543C" w:rsidRDefault="000D58F7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8E0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000" w14:textId="77777777" w:rsidR="000D58F7" w:rsidRDefault="000D58F7">
            <w:pPr>
              <w:jc w:val="center"/>
            </w:pPr>
            <w:r>
              <w:t>61,4</w:t>
            </w:r>
          </w:p>
        </w:tc>
      </w:tr>
      <w:tr w:rsidR="000D58F7" w:rsidRPr="00D5543C" w14:paraId="3A09FBC1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D51" w14:textId="77777777" w:rsidR="000D58F7" w:rsidRPr="00D5543C" w:rsidRDefault="000D58F7" w:rsidP="00D5543C">
            <w:r w:rsidRPr="00D5543C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8ED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02C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B0B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D91" w14:textId="77777777" w:rsidR="000D58F7" w:rsidRPr="00D5543C" w:rsidRDefault="000D58F7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2D5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6971" w14:textId="77777777" w:rsidR="000D58F7" w:rsidRDefault="000D58F7">
            <w:pPr>
              <w:jc w:val="center"/>
            </w:pPr>
            <w:r>
              <w:t>61,4</w:t>
            </w:r>
          </w:p>
        </w:tc>
      </w:tr>
      <w:tr w:rsidR="000D58F7" w:rsidRPr="00D5543C" w14:paraId="3A67D16A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DD94" w14:textId="77777777" w:rsidR="000D58F7" w:rsidRPr="00D5543C" w:rsidRDefault="000D58F7" w:rsidP="00D5543C">
            <w:r w:rsidRPr="00D5543C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EA9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F690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51A" w14:textId="77777777" w:rsidR="000D58F7" w:rsidRPr="00D5543C" w:rsidRDefault="000D58F7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AC6" w14:textId="77777777" w:rsidR="000D58F7" w:rsidRPr="00D5543C" w:rsidRDefault="000D58F7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017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03E2" w14:textId="77777777" w:rsidR="000D58F7" w:rsidRDefault="000D58F7">
            <w:pPr>
              <w:jc w:val="center"/>
            </w:pPr>
            <w:r>
              <w:t>61,4</w:t>
            </w:r>
          </w:p>
        </w:tc>
      </w:tr>
      <w:tr w:rsidR="000D58F7" w:rsidRPr="00D5543C" w14:paraId="04B1E153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0F5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B7D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4F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BA1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260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D2E1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D0A3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0D58F7" w:rsidRPr="00D5543C" w14:paraId="6EEBCE87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40A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7E4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AA8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4AE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232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DC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AE06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0D58F7" w:rsidRPr="00D5543C" w14:paraId="3E996645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13A4" w14:textId="77777777" w:rsidR="000D58F7" w:rsidRPr="00D5543C" w:rsidRDefault="000D58F7" w:rsidP="00D5543C">
            <w:r w:rsidRPr="00D5543C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B7F" w14:textId="77777777" w:rsidR="000D58F7" w:rsidRDefault="000D58F7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6B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3A36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824" w14:textId="77777777" w:rsidR="000D58F7" w:rsidRPr="00D5543C" w:rsidRDefault="000D58F7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4B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F3F" w14:textId="77777777" w:rsidR="000D58F7" w:rsidRDefault="000D58F7">
            <w:pPr>
              <w:jc w:val="center"/>
            </w:pPr>
            <w:r>
              <w:t>3 249,1</w:t>
            </w:r>
          </w:p>
        </w:tc>
      </w:tr>
      <w:tr w:rsidR="000D58F7" w:rsidRPr="00D5543C" w14:paraId="289BFB5B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B80" w14:textId="77777777" w:rsidR="000D58F7" w:rsidRPr="00D5543C" w:rsidRDefault="000D58F7" w:rsidP="00D5543C">
            <w:r w:rsidRPr="00D5543C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D72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75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19D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1D89" w14:textId="77777777" w:rsidR="000D58F7" w:rsidRPr="00D5543C" w:rsidRDefault="000D58F7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105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4E5" w14:textId="77777777" w:rsidR="000D58F7" w:rsidRDefault="000D58F7">
            <w:pPr>
              <w:jc w:val="center"/>
            </w:pPr>
            <w:r>
              <w:t>3 249,1</w:t>
            </w:r>
          </w:p>
        </w:tc>
      </w:tr>
      <w:tr w:rsidR="000D58F7" w:rsidRPr="00D5543C" w14:paraId="585FA81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6B2" w14:textId="77777777" w:rsidR="000D58F7" w:rsidRPr="00D5543C" w:rsidRDefault="000D58F7" w:rsidP="00D5543C">
            <w:r w:rsidRPr="00D5543C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CD4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367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4B6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257" w14:textId="77777777" w:rsidR="000D58F7" w:rsidRPr="00D5543C" w:rsidRDefault="000D58F7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6ED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5430" w14:textId="77777777" w:rsidR="000D58F7" w:rsidRDefault="000D58F7">
            <w:pPr>
              <w:jc w:val="center"/>
            </w:pPr>
            <w:r>
              <w:t>3 249,1</w:t>
            </w:r>
          </w:p>
        </w:tc>
      </w:tr>
      <w:tr w:rsidR="000D58F7" w:rsidRPr="00D5543C" w14:paraId="0FA046B4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F4A9" w14:textId="77777777" w:rsidR="000D58F7" w:rsidRPr="00D5543C" w:rsidRDefault="000D58F7" w:rsidP="00D5543C">
            <w:r w:rsidRPr="00D5543C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8BA" w14:textId="77777777" w:rsidR="000D58F7" w:rsidRDefault="000D58F7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F8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E0C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60C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659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C32" w14:textId="77777777" w:rsidR="000D58F7" w:rsidRDefault="000D58F7">
            <w:pPr>
              <w:jc w:val="center"/>
            </w:pPr>
            <w:r>
              <w:t>543,0</w:t>
            </w:r>
          </w:p>
        </w:tc>
      </w:tr>
      <w:tr w:rsidR="000D58F7" w:rsidRPr="00D5543C" w14:paraId="2B9FB1C7" w14:textId="77777777" w:rsidTr="00F82501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762" w14:textId="77777777" w:rsidR="000D58F7" w:rsidRPr="00D5543C" w:rsidRDefault="000D58F7" w:rsidP="00D5543C">
            <w:r w:rsidRPr="00D5543C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2B9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EE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3CC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E90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1E7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61B8" w14:textId="77777777" w:rsidR="000D58F7" w:rsidRDefault="000D58F7">
            <w:pPr>
              <w:jc w:val="center"/>
            </w:pPr>
            <w:r>
              <w:t>543,0</w:t>
            </w:r>
          </w:p>
        </w:tc>
      </w:tr>
      <w:tr w:rsidR="000D58F7" w:rsidRPr="00D5543C" w14:paraId="034404AD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248" w14:textId="77777777" w:rsidR="000D58F7" w:rsidRPr="00D5543C" w:rsidRDefault="000D58F7" w:rsidP="00D5543C">
            <w:r w:rsidRPr="00D5543C">
              <w:t>7.1.2.1.1.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679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19E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B6C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560" w14:textId="77777777" w:rsidR="000D58F7" w:rsidRPr="00D5543C" w:rsidRDefault="000D58F7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73B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56BB" w14:textId="77777777" w:rsidR="000D58F7" w:rsidRDefault="000D58F7">
            <w:pPr>
              <w:jc w:val="center"/>
            </w:pPr>
            <w:r>
              <w:t>543,0</w:t>
            </w:r>
          </w:p>
        </w:tc>
      </w:tr>
      <w:tr w:rsidR="000D58F7" w:rsidRPr="00D5543C" w14:paraId="39EAF3E6" w14:textId="77777777" w:rsidTr="00F82501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1ED" w14:textId="77777777" w:rsidR="000D58F7" w:rsidRPr="00D5543C" w:rsidRDefault="000D58F7" w:rsidP="00D5543C">
            <w:r w:rsidRPr="00D5543C">
              <w:t>7.1.3.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9F6" w14:textId="77777777" w:rsidR="000D58F7" w:rsidRDefault="000D58F7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A38C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B08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C15" w14:textId="77777777" w:rsidR="000D58F7" w:rsidRPr="00D5543C" w:rsidRDefault="000D58F7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8B1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5C3" w14:textId="77777777" w:rsidR="000D58F7" w:rsidRDefault="000D58F7">
            <w:pPr>
              <w:jc w:val="center"/>
            </w:pPr>
            <w:r>
              <w:t>1 820,5</w:t>
            </w:r>
          </w:p>
        </w:tc>
      </w:tr>
      <w:tr w:rsidR="000D58F7" w:rsidRPr="00D5543C" w14:paraId="5DEC5ED8" w14:textId="77777777" w:rsidTr="0043055B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45A" w14:textId="77777777" w:rsidR="000D58F7" w:rsidRPr="00D5543C" w:rsidRDefault="000D58F7" w:rsidP="00D5543C">
            <w:r w:rsidRPr="00D5543C">
              <w:t>7.1.3.1.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359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F1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2A0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E3B" w14:textId="77777777" w:rsidR="000D58F7" w:rsidRPr="00D5543C" w:rsidRDefault="000D58F7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990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71C4" w14:textId="77777777" w:rsidR="000D58F7" w:rsidRDefault="000D58F7">
            <w:pPr>
              <w:jc w:val="center"/>
            </w:pPr>
            <w:r>
              <w:t>1 820,5</w:t>
            </w:r>
          </w:p>
        </w:tc>
      </w:tr>
      <w:tr w:rsidR="000D58F7" w:rsidRPr="00D5543C" w14:paraId="09AC386D" w14:textId="77777777" w:rsidTr="0043055B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ADC" w14:textId="77777777" w:rsidR="000D58F7" w:rsidRPr="00D5543C" w:rsidRDefault="000D58F7" w:rsidP="00D5543C">
            <w:r w:rsidRPr="00D5543C">
              <w:lastRenderedPageBreak/>
              <w:t>7.1.3.1.1.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453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4E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1D1" w14:textId="77777777" w:rsidR="000D58F7" w:rsidRPr="00D5543C" w:rsidRDefault="000D58F7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6338" w14:textId="77777777" w:rsidR="000D58F7" w:rsidRPr="00D5543C" w:rsidRDefault="000D58F7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273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6DB" w14:textId="77777777" w:rsidR="000D58F7" w:rsidRDefault="000D58F7">
            <w:pPr>
              <w:jc w:val="center"/>
            </w:pPr>
            <w:r>
              <w:t>1 820,5</w:t>
            </w:r>
          </w:p>
        </w:tc>
      </w:tr>
      <w:tr w:rsidR="000D58F7" w:rsidRPr="00D5543C" w14:paraId="6C1FE29B" w14:textId="77777777" w:rsidTr="0043055B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169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B61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7F4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452C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9ACE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80F0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88D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0D58F7" w:rsidRPr="00D5543C" w14:paraId="0704B189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80A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87B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026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6F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A2A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ED3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C141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0D58F7" w:rsidRPr="00D5543C" w14:paraId="690FF6A1" w14:textId="77777777" w:rsidTr="00F82501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CDB" w14:textId="77777777" w:rsidR="000D58F7" w:rsidRPr="00D5543C" w:rsidRDefault="000D58F7" w:rsidP="00D5543C">
            <w:r w:rsidRPr="00D5543C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E37" w14:textId="77777777" w:rsidR="000D58F7" w:rsidRDefault="000D58F7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9F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E15" w14:textId="77777777" w:rsidR="000D58F7" w:rsidRPr="00D5543C" w:rsidRDefault="000D58F7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E2EA" w14:textId="77777777" w:rsidR="000D58F7" w:rsidRPr="00D5543C" w:rsidRDefault="000D58F7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0B72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BF20" w14:textId="77777777" w:rsidR="000D58F7" w:rsidRDefault="000D58F7">
            <w:pPr>
              <w:jc w:val="center"/>
            </w:pPr>
            <w:r>
              <w:t>1 375,5</w:t>
            </w:r>
          </w:p>
        </w:tc>
      </w:tr>
      <w:tr w:rsidR="000D58F7" w:rsidRPr="00D5543C" w14:paraId="3C45DB62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6DAF" w14:textId="77777777" w:rsidR="000D58F7" w:rsidRPr="00D5543C" w:rsidRDefault="000D58F7" w:rsidP="00D5543C">
            <w:r w:rsidRPr="00D5543C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B54" w14:textId="77777777" w:rsidR="000D58F7" w:rsidRDefault="000D58F7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DAA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F08" w14:textId="77777777" w:rsidR="000D58F7" w:rsidRPr="00D5543C" w:rsidRDefault="000D58F7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B71" w14:textId="77777777" w:rsidR="000D58F7" w:rsidRPr="00D5543C" w:rsidRDefault="000D58F7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71B" w14:textId="77777777" w:rsidR="000D58F7" w:rsidRPr="00D5543C" w:rsidRDefault="000D58F7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D477" w14:textId="77777777" w:rsidR="000D58F7" w:rsidRDefault="000D58F7">
            <w:pPr>
              <w:jc w:val="center"/>
            </w:pPr>
            <w:r>
              <w:t>1 375,5</w:t>
            </w:r>
          </w:p>
        </w:tc>
      </w:tr>
      <w:tr w:rsidR="000D58F7" w:rsidRPr="00D5543C" w14:paraId="00CA98CC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5B5" w14:textId="77777777" w:rsidR="000D58F7" w:rsidRPr="00D5543C" w:rsidRDefault="000D58F7" w:rsidP="00D5543C">
            <w:r w:rsidRPr="00D5543C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90E" w14:textId="77777777" w:rsidR="000D58F7" w:rsidRDefault="000D58F7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1E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AB1D" w14:textId="77777777" w:rsidR="000D58F7" w:rsidRPr="00D5543C" w:rsidRDefault="000D58F7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7B4" w14:textId="77777777" w:rsidR="000D58F7" w:rsidRPr="00D5543C" w:rsidRDefault="000D58F7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B16" w14:textId="77777777" w:rsidR="000D58F7" w:rsidRPr="00D5543C" w:rsidRDefault="000D58F7" w:rsidP="00D5543C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7489" w14:textId="77777777" w:rsidR="000D58F7" w:rsidRDefault="000D58F7">
            <w:pPr>
              <w:jc w:val="center"/>
            </w:pPr>
            <w:r>
              <w:t>1 375,5</w:t>
            </w:r>
          </w:p>
        </w:tc>
      </w:tr>
      <w:tr w:rsidR="000D58F7" w:rsidRPr="00D5543C" w14:paraId="1A3A8E01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793C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CAA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388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FE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F7C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16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8209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0D58F7" w:rsidRPr="00D5543C" w14:paraId="52E31448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412" w14:textId="77777777" w:rsidR="000D58F7" w:rsidRPr="00D5543C" w:rsidRDefault="000D58F7" w:rsidP="00D5543C">
            <w:r w:rsidRPr="00D5543C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9DD" w14:textId="77777777" w:rsidR="000D58F7" w:rsidRDefault="000D58F7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629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F98C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3DA" w14:textId="77777777" w:rsidR="000D58F7" w:rsidRPr="00D5543C" w:rsidRDefault="000D58F7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F3C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4DF2" w14:textId="77777777" w:rsidR="000D58F7" w:rsidRDefault="000D58F7">
            <w:pPr>
              <w:jc w:val="center"/>
            </w:pPr>
            <w:r>
              <w:t>11 406,0</w:t>
            </w:r>
          </w:p>
        </w:tc>
      </w:tr>
      <w:tr w:rsidR="000D58F7" w:rsidRPr="00D5543C" w14:paraId="4E2E57FA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00D" w14:textId="77777777" w:rsidR="000D58F7" w:rsidRPr="00D5543C" w:rsidRDefault="000D58F7" w:rsidP="00D5543C">
            <w:r w:rsidRPr="00D5543C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105" w14:textId="77777777" w:rsidR="000D58F7" w:rsidRDefault="000D58F7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EAE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617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1C6" w14:textId="77777777" w:rsidR="000D58F7" w:rsidRPr="00D5543C" w:rsidRDefault="000D58F7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C00" w14:textId="77777777" w:rsidR="000D58F7" w:rsidRPr="00D5543C" w:rsidRDefault="000D58F7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FC7" w14:textId="77777777" w:rsidR="000D58F7" w:rsidRDefault="000D58F7">
            <w:pPr>
              <w:jc w:val="center"/>
            </w:pPr>
            <w:r>
              <w:t>11 406,0</w:t>
            </w:r>
          </w:p>
        </w:tc>
      </w:tr>
      <w:tr w:rsidR="000D58F7" w:rsidRPr="00D5543C" w14:paraId="7B5D6763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956" w14:textId="77777777" w:rsidR="000D58F7" w:rsidRPr="00D5543C" w:rsidRDefault="000D58F7" w:rsidP="00D5543C">
            <w:r w:rsidRPr="00D5543C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813" w14:textId="77777777" w:rsidR="000D58F7" w:rsidRDefault="000D58F7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6F4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7C5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DFA" w14:textId="77777777" w:rsidR="000D58F7" w:rsidRPr="00D5543C" w:rsidRDefault="000D58F7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625" w14:textId="77777777" w:rsidR="000D58F7" w:rsidRPr="00D5543C" w:rsidRDefault="000D58F7" w:rsidP="00D5543C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B75F" w14:textId="77777777" w:rsidR="000D58F7" w:rsidRDefault="000D58F7">
            <w:pPr>
              <w:jc w:val="center"/>
            </w:pPr>
            <w:r>
              <w:t>11 406,0</w:t>
            </w:r>
          </w:p>
        </w:tc>
      </w:tr>
      <w:tr w:rsidR="000D58F7" w:rsidRPr="00D5543C" w14:paraId="0FC3EF8E" w14:textId="77777777" w:rsidTr="00F82501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3CA" w14:textId="77777777" w:rsidR="000D58F7" w:rsidRPr="00D5543C" w:rsidRDefault="000D58F7" w:rsidP="00D5543C">
            <w:r w:rsidRPr="00D5543C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BEB" w14:textId="77777777" w:rsidR="000D58F7" w:rsidRDefault="000D58F7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08D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452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220" w14:textId="77777777" w:rsidR="000D58F7" w:rsidRPr="00D5543C" w:rsidRDefault="000D58F7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B24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0AA" w14:textId="77777777" w:rsidR="000D58F7" w:rsidRDefault="000D58F7">
            <w:pPr>
              <w:jc w:val="center"/>
            </w:pPr>
            <w:r>
              <w:t>5 399,5</w:t>
            </w:r>
          </w:p>
        </w:tc>
      </w:tr>
      <w:tr w:rsidR="000D58F7" w:rsidRPr="00D5543C" w14:paraId="106D39B2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D3C" w14:textId="77777777" w:rsidR="000D58F7" w:rsidRPr="00D5543C" w:rsidRDefault="000D58F7" w:rsidP="00D5543C">
            <w:r w:rsidRPr="00D5543C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EE8" w14:textId="77777777" w:rsidR="000D58F7" w:rsidRDefault="000D58F7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AB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F8E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2BD" w14:textId="77777777" w:rsidR="000D58F7" w:rsidRPr="00D5543C" w:rsidRDefault="000D58F7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9CA" w14:textId="77777777" w:rsidR="000D58F7" w:rsidRPr="00D5543C" w:rsidRDefault="000D58F7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9168" w14:textId="77777777" w:rsidR="000D58F7" w:rsidRDefault="000D58F7">
            <w:pPr>
              <w:jc w:val="center"/>
            </w:pPr>
            <w:r>
              <w:t>5 399,5</w:t>
            </w:r>
          </w:p>
        </w:tc>
      </w:tr>
      <w:tr w:rsidR="000D58F7" w:rsidRPr="00D5543C" w14:paraId="3EF2E2E7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F54" w14:textId="77777777" w:rsidR="000D58F7" w:rsidRPr="00D5543C" w:rsidRDefault="000D58F7" w:rsidP="00D5543C">
            <w:r w:rsidRPr="00D5543C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629" w14:textId="77777777" w:rsidR="000D58F7" w:rsidRDefault="000D58F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B45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60E1" w14:textId="77777777" w:rsidR="000D58F7" w:rsidRPr="00D5543C" w:rsidRDefault="000D58F7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746" w14:textId="77777777" w:rsidR="000D58F7" w:rsidRPr="00D5543C" w:rsidRDefault="000D58F7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29C" w14:textId="77777777" w:rsidR="000D58F7" w:rsidRPr="00D5543C" w:rsidRDefault="000D58F7" w:rsidP="00D5543C">
            <w:pPr>
              <w:jc w:val="center"/>
            </w:pPr>
            <w:r w:rsidRPr="00D5543C"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DC4" w14:textId="77777777" w:rsidR="000D58F7" w:rsidRDefault="000D58F7">
            <w:pPr>
              <w:jc w:val="center"/>
            </w:pPr>
            <w:r>
              <w:t>5 399,5</w:t>
            </w:r>
          </w:p>
        </w:tc>
      </w:tr>
      <w:tr w:rsidR="000D58F7" w:rsidRPr="00D5543C" w14:paraId="2A731DDB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493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7E8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B70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0B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4B24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5E1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C902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0D58F7" w:rsidRPr="00D5543C" w14:paraId="173C3D9E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304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CBB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53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28D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F25D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BD2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260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0D58F7" w:rsidRPr="00D5543C" w14:paraId="7202850D" w14:textId="77777777" w:rsidTr="00F82501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779" w14:textId="77777777" w:rsidR="000D58F7" w:rsidRPr="00D5543C" w:rsidRDefault="000D58F7" w:rsidP="00D5543C">
            <w:r w:rsidRPr="00D5543C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C30" w14:textId="77777777" w:rsidR="000D58F7" w:rsidRDefault="000D58F7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166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63B" w14:textId="77777777" w:rsidR="000D58F7" w:rsidRPr="00D5543C" w:rsidRDefault="000D58F7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E68C" w14:textId="77777777" w:rsidR="000D58F7" w:rsidRPr="00D5543C" w:rsidRDefault="000D58F7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5CC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8EA" w14:textId="77777777" w:rsidR="000D58F7" w:rsidRDefault="000D58F7">
            <w:pPr>
              <w:jc w:val="center"/>
            </w:pPr>
            <w:r>
              <w:t>600,0</w:t>
            </w:r>
          </w:p>
        </w:tc>
      </w:tr>
      <w:tr w:rsidR="000D58F7" w:rsidRPr="00D5543C" w14:paraId="057C4821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113" w14:textId="77777777" w:rsidR="000D58F7" w:rsidRPr="00D5543C" w:rsidRDefault="000D58F7" w:rsidP="00D5543C">
            <w:r w:rsidRPr="00D5543C">
              <w:t>9.1.1.1.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1C2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02F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96B" w14:textId="77777777" w:rsidR="000D58F7" w:rsidRPr="00D5543C" w:rsidRDefault="000D58F7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672" w14:textId="77777777" w:rsidR="000D58F7" w:rsidRPr="00D5543C" w:rsidRDefault="000D58F7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C36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6152" w14:textId="77777777" w:rsidR="000D58F7" w:rsidRDefault="000D58F7">
            <w:pPr>
              <w:jc w:val="center"/>
            </w:pPr>
            <w:r>
              <w:t>600,0</w:t>
            </w:r>
          </w:p>
        </w:tc>
      </w:tr>
      <w:tr w:rsidR="000D58F7" w:rsidRPr="00D5543C" w14:paraId="4B1AD9CA" w14:textId="77777777" w:rsidTr="00F82501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C74" w14:textId="77777777" w:rsidR="000D58F7" w:rsidRPr="00D5543C" w:rsidRDefault="000D58F7" w:rsidP="00D5543C">
            <w:r w:rsidRPr="00D5543C">
              <w:t>9.1.1.1.1.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609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7471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F7B" w14:textId="77777777" w:rsidR="000D58F7" w:rsidRPr="00D5543C" w:rsidRDefault="000D58F7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FA6" w14:textId="77777777" w:rsidR="000D58F7" w:rsidRPr="00D5543C" w:rsidRDefault="000D58F7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577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7C2" w14:textId="77777777" w:rsidR="000D58F7" w:rsidRDefault="000D58F7">
            <w:pPr>
              <w:jc w:val="center"/>
            </w:pPr>
            <w:r>
              <w:t>600,0</w:t>
            </w:r>
          </w:p>
        </w:tc>
      </w:tr>
      <w:tr w:rsidR="000D58F7" w:rsidRPr="00D5543C" w14:paraId="1DBB25B2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BD4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EDE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EDF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201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66E7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A441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084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0D58F7" w:rsidRPr="00D5543C" w14:paraId="6B71A646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EB" w14:textId="77777777" w:rsidR="000D58F7" w:rsidRPr="00D5543C" w:rsidRDefault="000D58F7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F742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088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722" w14:textId="77777777" w:rsidR="000D58F7" w:rsidRPr="00D5543C" w:rsidRDefault="000D58F7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FE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550A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A1A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0D58F7" w:rsidRPr="00D5543C" w14:paraId="1162B28F" w14:textId="77777777" w:rsidTr="0043055B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96E" w14:textId="77777777" w:rsidR="000D58F7" w:rsidRPr="00D5543C" w:rsidRDefault="000D58F7" w:rsidP="00D5543C">
            <w:r w:rsidRPr="00D5543C">
              <w:t>10.1.1.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56F4" w14:textId="77777777" w:rsidR="000D58F7" w:rsidRDefault="000D58F7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5A3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B7C" w14:textId="77777777" w:rsidR="000D58F7" w:rsidRPr="00D5543C" w:rsidRDefault="000D58F7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993" w14:textId="77777777" w:rsidR="000D58F7" w:rsidRPr="00D5543C" w:rsidRDefault="000D58F7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0B09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41EB" w14:textId="77777777" w:rsidR="000D58F7" w:rsidRDefault="000D58F7">
            <w:pPr>
              <w:jc w:val="center"/>
            </w:pPr>
            <w:r>
              <w:t>2 940,0</w:t>
            </w:r>
          </w:p>
        </w:tc>
      </w:tr>
      <w:tr w:rsidR="000D58F7" w:rsidRPr="00D5543C" w14:paraId="3FECD49B" w14:textId="77777777" w:rsidTr="0043055B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7CB" w14:textId="77777777" w:rsidR="000D58F7" w:rsidRPr="00D5543C" w:rsidRDefault="000D58F7" w:rsidP="00D5543C">
            <w:r w:rsidRPr="00D5543C">
              <w:lastRenderedPageBreak/>
              <w:t>10.1.1.1.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0EE" w14:textId="77777777" w:rsidR="000D58F7" w:rsidRDefault="000D58F7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E6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E2F" w14:textId="77777777" w:rsidR="000D58F7" w:rsidRPr="00D5543C" w:rsidRDefault="000D58F7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D91" w14:textId="77777777" w:rsidR="000D58F7" w:rsidRPr="00D5543C" w:rsidRDefault="000D58F7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479" w14:textId="77777777" w:rsidR="000D58F7" w:rsidRPr="00D5543C" w:rsidRDefault="000D58F7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4F72" w14:textId="77777777" w:rsidR="000D58F7" w:rsidRDefault="000D58F7">
            <w:pPr>
              <w:jc w:val="center"/>
            </w:pPr>
            <w:r>
              <w:t>2 940,0</w:t>
            </w:r>
          </w:p>
        </w:tc>
      </w:tr>
      <w:tr w:rsidR="000D58F7" w:rsidRPr="00D5543C" w14:paraId="505A7C12" w14:textId="77777777" w:rsidTr="0043055B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273" w14:textId="77777777" w:rsidR="000D58F7" w:rsidRPr="00D5543C" w:rsidRDefault="000D58F7" w:rsidP="00D5543C">
            <w:r w:rsidRPr="00D5543C">
              <w:t>10.1.1.1.1.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54F" w14:textId="77777777" w:rsidR="000D58F7" w:rsidRDefault="000D58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12B" w14:textId="77777777" w:rsidR="000D58F7" w:rsidRPr="00D5543C" w:rsidRDefault="000D58F7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4AC" w14:textId="77777777" w:rsidR="000D58F7" w:rsidRPr="00D5543C" w:rsidRDefault="000D58F7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376" w14:textId="77777777" w:rsidR="000D58F7" w:rsidRPr="00D5543C" w:rsidRDefault="000D58F7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BC7" w14:textId="77777777" w:rsidR="000D58F7" w:rsidRPr="00D5543C" w:rsidRDefault="000D58F7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C6D4" w14:textId="77777777" w:rsidR="000D58F7" w:rsidRDefault="000D58F7">
            <w:pPr>
              <w:jc w:val="center"/>
            </w:pPr>
            <w:r>
              <w:t>2 940,0</w:t>
            </w:r>
          </w:p>
        </w:tc>
      </w:tr>
      <w:tr w:rsidR="000D58F7" w:rsidRPr="00D5543C" w14:paraId="663CE338" w14:textId="77777777" w:rsidTr="00F82501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C33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C51" w14:textId="77777777" w:rsidR="000D58F7" w:rsidRDefault="000D58F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E676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F7D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A4B5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9730" w14:textId="77777777" w:rsidR="000D58F7" w:rsidRPr="00D5543C" w:rsidRDefault="000D58F7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C156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135 716,0</w:t>
            </w:r>
          </w:p>
        </w:tc>
      </w:tr>
    </w:tbl>
    <w:p w14:paraId="48E5D986" w14:textId="77777777" w:rsidR="009E518A" w:rsidRDefault="009E518A" w:rsidP="00045184">
      <w:pPr>
        <w:jc w:val="both"/>
        <w:rPr>
          <w:sz w:val="26"/>
          <w:szCs w:val="26"/>
        </w:rPr>
      </w:pPr>
    </w:p>
    <w:p w14:paraId="34D6BF06" w14:textId="77777777" w:rsidR="007D7487" w:rsidRPr="00852291" w:rsidRDefault="007D7487" w:rsidP="007D748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43055B">
        <w:rPr>
          <w:w w:val="105"/>
          <w:sz w:val="24"/>
          <w:szCs w:val="24"/>
        </w:rPr>
        <w:t>6</w:t>
      </w:r>
    </w:p>
    <w:p w14:paraId="2D6B1EC0" w14:textId="77777777" w:rsidR="007D7487" w:rsidRPr="00852291" w:rsidRDefault="007D7487" w:rsidP="007D748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01876FDD" w14:textId="77777777" w:rsidR="007D7487" w:rsidRPr="00852291" w:rsidRDefault="007D7487" w:rsidP="007D748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43DB2908" w14:textId="77777777" w:rsidR="007D7487" w:rsidRPr="00852291" w:rsidRDefault="007D7487" w:rsidP="007D7487">
      <w:pPr>
        <w:rPr>
          <w:rFonts w:eastAsia="Calibri"/>
          <w:spacing w:val="-1"/>
          <w:sz w:val="24"/>
          <w:szCs w:val="24"/>
        </w:rPr>
      </w:pPr>
    </w:p>
    <w:p w14:paraId="49C1F724" w14:textId="77777777" w:rsidR="007D7487" w:rsidRDefault="007D7487" w:rsidP="007D7487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14:paraId="31330036" w14:textId="77777777" w:rsidR="00930343" w:rsidRDefault="00930343" w:rsidP="00045184">
      <w:pPr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9"/>
        <w:gridCol w:w="2643"/>
        <w:gridCol w:w="851"/>
        <w:gridCol w:w="1275"/>
        <w:gridCol w:w="1276"/>
        <w:gridCol w:w="992"/>
        <w:gridCol w:w="1205"/>
        <w:gridCol w:w="1063"/>
      </w:tblGrid>
      <w:tr w:rsidR="007D7487" w:rsidRPr="007D7487" w14:paraId="3826A03C" w14:textId="77777777" w:rsidTr="007D7487">
        <w:trPr>
          <w:trHeight w:val="34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32F" w14:textId="77777777" w:rsidR="007D7487" w:rsidRPr="007D7487" w:rsidRDefault="007D7487" w:rsidP="007D7487">
            <w:pPr>
              <w:jc w:val="center"/>
            </w:pPr>
            <w:r w:rsidRPr="007D7487"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433" w14:textId="77777777" w:rsidR="007D7487" w:rsidRPr="007D7487" w:rsidRDefault="007D7487" w:rsidP="007D7487">
            <w:pPr>
              <w:jc w:val="center"/>
            </w:pPr>
            <w:r w:rsidRPr="007D7487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639" w14:textId="77777777" w:rsidR="007D7487" w:rsidRPr="007D7487" w:rsidRDefault="007D7487" w:rsidP="007D7487">
            <w:pPr>
              <w:jc w:val="center"/>
            </w:pPr>
            <w:r w:rsidRPr="007D7487">
              <w:t xml:space="preserve">Код главного администратора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F8D" w14:textId="77777777" w:rsidR="007D7487" w:rsidRPr="007D7487" w:rsidRDefault="007D7487" w:rsidP="007D7487">
            <w:pPr>
              <w:jc w:val="center"/>
            </w:pPr>
            <w:r w:rsidRPr="007D7487"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BB5" w14:textId="77777777" w:rsidR="007D7487" w:rsidRPr="007D7487" w:rsidRDefault="007D7487" w:rsidP="007D7487">
            <w:pPr>
              <w:jc w:val="center"/>
            </w:pPr>
            <w:r w:rsidRPr="007D7487"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D2B" w14:textId="77777777" w:rsidR="007D7487" w:rsidRPr="007D7487" w:rsidRDefault="007D7487" w:rsidP="007D7487">
            <w:pPr>
              <w:jc w:val="center"/>
            </w:pPr>
            <w:r w:rsidRPr="007D7487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F039" w14:textId="77777777" w:rsidR="007D7487" w:rsidRPr="007D7487" w:rsidRDefault="007D7487" w:rsidP="007D7487">
            <w:pPr>
              <w:jc w:val="center"/>
              <w:rPr>
                <w:sz w:val="18"/>
                <w:szCs w:val="18"/>
              </w:rPr>
            </w:pPr>
            <w:r w:rsidRPr="007D7487">
              <w:rPr>
                <w:sz w:val="18"/>
                <w:szCs w:val="18"/>
              </w:rPr>
              <w:t>Сумма,  тыс. руб.</w:t>
            </w:r>
          </w:p>
        </w:tc>
      </w:tr>
      <w:tr w:rsidR="007D7487" w:rsidRPr="007D7487" w14:paraId="58B5379B" w14:textId="77777777" w:rsidTr="007D7487">
        <w:trPr>
          <w:trHeight w:val="69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FC5B" w14:textId="77777777" w:rsidR="007D7487" w:rsidRPr="007D7487" w:rsidRDefault="007D7487" w:rsidP="007D7487"/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11BE" w14:textId="77777777" w:rsidR="007D7487" w:rsidRPr="007D7487" w:rsidRDefault="007D7487" w:rsidP="007D748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61F8" w14:textId="77777777" w:rsidR="007D7487" w:rsidRPr="007D7487" w:rsidRDefault="007D7487" w:rsidP="007D748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268E" w14:textId="77777777" w:rsidR="007D7487" w:rsidRPr="007D7487" w:rsidRDefault="007D7487" w:rsidP="007D748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1005" w14:textId="77777777" w:rsidR="007D7487" w:rsidRPr="007D7487" w:rsidRDefault="007D7487" w:rsidP="007D74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622A" w14:textId="77777777" w:rsidR="007D7487" w:rsidRPr="007D7487" w:rsidRDefault="007D7487" w:rsidP="007D7487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0A3" w14:textId="77777777" w:rsidR="007D7487" w:rsidRPr="007D7487" w:rsidRDefault="007D7487" w:rsidP="007D7487">
            <w:pPr>
              <w:jc w:val="center"/>
            </w:pPr>
            <w:r w:rsidRPr="007D7487">
              <w:t>2024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CB7" w14:textId="77777777" w:rsidR="007D7487" w:rsidRPr="007D7487" w:rsidRDefault="007D7487" w:rsidP="007D7487">
            <w:pPr>
              <w:jc w:val="center"/>
            </w:pPr>
            <w:r w:rsidRPr="007D7487">
              <w:t>2025 год</w:t>
            </w:r>
          </w:p>
        </w:tc>
      </w:tr>
      <w:tr w:rsidR="007D7487" w:rsidRPr="007D7487" w14:paraId="6F3F2EBB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07F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I.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2E4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CA3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23E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334D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CC2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42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CE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7D7487" w:rsidRPr="007D7487" w14:paraId="53B30F66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C97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2FB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B72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EB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6E5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7C8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C7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8F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7D7487" w:rsidRPr="007D7487" w14:paraId="22F9B596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83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FDB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214A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75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E61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0042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02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89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1 943,1</w:t>
            </w:r>
          </w:p>
        </w:tc>
      </w:tr>
      <w:tr w:rsidR="007D7487" w:rsidRPr="007D7487" w14:paraId="4E024AD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EF7" w14:textId="77777777" w:rsidR="007D7487" w:rsidRPr="007D7487" w:rsidRDefault="007D7487" w:rsidP="007D7487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1C5" w14:textId="77777777" w:rsidR="007D7487" w:rsidRPr="007D7487" w:rsidRDefault="007D7487" w:rsidP="007D7487">
            <w:r w:rsidRPr="007D7487"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598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673" w14:textId="77777777"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F2B" w14:textId="77777777"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509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F577" w14:textId="77777777"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80C" w14:textId="77777777"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14:paraId="40BC88EC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205" w14:textId="77777777" w:rsidR="007D7487" w:rsidRPr="007D7487" w:rsidRDefault="007D7487" w:rsidP="007D7487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CD6" w14:textId="77777777"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178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FBB" w14:textId="77777777"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B95" w14:textId="77777777"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404" w14:textId="77777777"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2D4" w14:textId="77777777"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601" w14:textId="77777777"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14:paraId="078B9D0E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74B" w14:textId="77777777" w:rsidR="007D7487" w:rsidRPr="007D7487" w:rsidRDefault="007D7487" w:rsidP="007D7487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EC1" w14:textId="77777777"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908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65B" w14:textId="77777777"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1B7" w14:textId="77777777"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F75" w14:textId="77777777"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D84" w14:textId="77777777"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48C" w14:textId="77777777"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14:paraId="68A53EF9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C6C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6C3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448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EA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63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9FBD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8C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2 738,4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60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2 863,6</w:t>
            </w:r>
          </w:p>
        </w:tc>
      </w:tr>
      <w:tr w:rsidR="007D7487" w:rsidRPr="007D7487" w14:paraId="04B2AE31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024" w14:textId="77777777" w:rsidR="007D7487" w:rsidRPr="007D7487" w:rsidRDefault="007D7487" w:rsidP="007D7487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E51" w14:textId="77777777" w:rsidR="007D7487" w:rsidRPr="007D7487" w:rsidRDefault="007D7487" w:rsidP="007D7487">
            <w:r w:rsidRPr="007D74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015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343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C91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0E9A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164" w14:textId="77777777" w:rsidR="007D7487" w:rsidRPr="007D7487" w:rsidRDefault="007D7487" w:rsidP="007D7487">
            <w:pPr>
              <w:jc w:val="center"/>
            </w:pPr>
            <w:r w:rsidRPr="007D7487">
              <w:t>2 572,3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BD4" w14:textId="77777777" w:rsidR="007D7487" w:rsidRPr="007D7487" w:rsidRDefault="007D7487" w:rsidP="007D7487">
            <w:pPr>
              <w:jc w:val="center"/>
            </w:pPr>
            <w:r w:rsidRPr="007D7487">
              <w:t>2 689,9</w:t>
            </w:r>
          </w:p>
        </w:tc>
      </w:tr>
      <w:tr w:rsidR="007D7487" w:rsidRPr="007D7487" w14:paraId="6E2AFA23" w14:textId="77777777" w:rsidTr="007D7487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009" w14:textId="77777777" w:rsidR="007D7487" w:rsidRPr="007D7487" w:rsidRDefault="007D7487" w:rsidP="007D7487">
            <w:r w:rsidRPr="007D7487">
              <w:lastRenderedPageBreak/>
              <w:t>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8FD" w14:textId="77777777"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B515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1EF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65A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44F" w14:textId="77777777"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F6AF" w14:textId="77777777" w:rsidR="007D7487" w:rsidRPr="007D7487" w:rsidRDefault="007D7487" w:rsidP="007D7487">
            <w:pPr>
              <w:jc w:val="center"/>
            </w:pPr>
            <w:r w:rsidRPr="007D7487"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2F4" w14:textId="77777777" w:rsidR="007D7487" w:rsidRPr="007D7487" w:rsidRDefault="007D7487" w:rsidP="007D7487">
            <w:pPr>
              <w:jc w:val="center"/>
            </w:pPr>
            <w:r w:rsidRPr="007D7487">
              <w:t>2 642,7</w:t>
            </w:r>
          </w:p>
        </w:tc>
      </w:tr>
      <w:tr w:rsidR="007D7487" w:rsidRPr="007D7487" w14:paraId="72778F67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635" w14:textId="77777777" w:rsidR="007D7487" w:rsidRPr="007D7487" w:rsidRDefault="007D7487" w:rsidP="007D7487">
            <w:r w:rsidRPr="007D7487">
              <w:t>1.2.1.1.1.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B89" w14:textId="77777777"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E06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233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616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F61" w14:textId="77777777"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75C" w14:textId="77777777" w:rsidR="007D7487" w:rsidRPr="007D7487" w:rsidRDefault="007D7487" w:rsidP="007D7487">
            <w:pPr>
              <w:jc w:val="center"/>
            </w:pPr>
            <w:r w:rsidRPr="007D7487"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3F6" w14:textId="77777777" w:rsidR="007D7487" w:rsidRPr="007D7487" w:rsidRDefault="007D7487" w:rsidP="007D7487">
            <w:pPr>
              <w:jc w:val="center"/>
            </w:pPr>
            <w:r w:rsidRPr="007D7487">
              <w:t>2 642,7</w:t>
            </w:r>
          </w:p>
        </w:tc>
      </w:tr>
      <w:tr w:rsidR="007D7487" w:rsidRPr="007D7487" w14:paraId="6506D59E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56DB" w14:textId="77777777" w:rsidR="007D7487" w:rsidRPr="007D7487" w:rsidRDefault="007D7487" w:rsidP="007D7487">
            <w:r w:rsidRPr="007D7487">
              <w:t>1.2.1.2.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3E4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DB2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486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C56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90C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A7F9" w14:textId="77777777" w:rsidR="007D7487" w:rsidRPr="007D7487" w:rsidRDefault="007D7487" w:rsidP="007D7487">
            <w:pPr>
              <w:jc w:val="center"/>
            </w:pPr>
            <w:r w:rsidRPr="007D7487"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AC2" w14:textId="77777777" w:rsidR="007D7487" w:rsidRPr="007D7487" w:rsidRDefault="007D7487" w:rsidP="007D7487">
            <w:pPr>
              <w:jc w:val="center"/>
            </w:pPr>
            <w:r w:rsidRPr="007D7487">
              <w:t>43,9</w:t>
            </w:r>
          </w:p>
        </w:tc>
      </w:tr>
      <w:tr w:rsidR="007D7487" w:rsidRPr="007D7487" w14:paraId="06ACA1F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2E0" w14:textId="77777777" w:rsidR="007D7487" w:rsidRPr="007D7487" w:rsidRDefault="007D7487" w:rsidP="007D7487">
            <w:r w:rsidRPr="007D7487">
              <w:t>1.2.1.2.1.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B78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A3E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995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9E6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DE30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C24" w14:textId="77777777" w:rsidR="007D7487" w:rsidRPr="007D7487" w:rsidRDefault="007D7487" w:rsidP="007D7487">
            <w:pPr>
              <w:jc w:val="center"/>
            </w:pPr>
            <w:r w:rsidRPr="007D7487"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891" w14:textId="77777777" w:rsidR="007D7487" w:rsidRPr="007D7487" w:rsidRDefault="007D7487" w:rsidP="007D7487">
            <w:pPr>
              <w:jc w:val="center"/>
            </w:pPr>
            <w:r w:rsidRPr="007D7487">
              <w:t>43,9</w:t>
            </w:r>
          </w:p>
        </w:tc>
      </w:tr>
      <w:tr w:rsidR="007D7487" w:rsidRPr="007D7487" w14:paraId="74BB00D5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7DD" w14:textId="77777777" w:rsidR="007D7487" w:rsidRPr="007D7487" w:rsidRDefault="007D7487" w:rsidP="007D7487">
            <w:r w:rsidRPr="007D7487">
              <w:t>1.2.1.3.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1EF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D96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A370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18D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B1A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5DC" w14:textId="77777777" w:rsidR="007D7487" w:rsidRPr="007D7487" w:rsidRDefault="007D7487" w:rsidP="007D7487">
            <w:pPr>
              <w:jc w:val="center"/>
            </w:pPr>
            <w:r w:rsidRPr="007D7487"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25A" w14:textId="77777777" w:rsidR="007D7487" w:rsidRPr="007D7487" w:rsidRDefault="007D7487" w:rsidP="007D7487">
            <w:pPr>
              <w:jc w:val="center"/>
            </w:pPr>
            <w:r w:rsidRPr="007D7487">
              <w:t>3,3</w:t>
            </w:r>
          </w:p>
        </w:tc>
      </w:tr>
      <w:tr w:rsidR="007D7487" w:rsidRPr="007D7487" w14:paraId="48F63B0F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8ED" w14:textId="77777777" w:rsidR="007D7487" w:rsidRPr="007D7487" w:rsidRDefault="007D7487" w:rsidP="007D7487">
            <w:r w:rsidRPr="007D7487">
              <w:t>1.2.1.3.1.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27" w14:textId="77777777"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6D5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ECD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BDF" w14:textId="77777777"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14FA" w14:textId="77777777"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927" w14:textId="77777777" w:rsidR="007D7487" w:rsidRPr="007D7487" w:rsidRDefault="007D7487" w:rsidP="007D7487">
            <w:pPr>
              <w:jc w:val="center"/>
            </w:pPr>
            <w:r w:rsidRPr="007D7487"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A3C" w14:textId="77777777" w:rsidR="007D7487" w:rsidRPr="007D7487" w:rsidRDefault="007D7487" w:rsidP="007D7487">
            <w:pPr>
              <w:jc w:val="center"/>
            </w:pPr>
            <w:r w:rsidRPr="007D7487">
              <w:t>3,3</w:t>
            </w:r>
          </w:p>
        </w:tc>
      </w:tr>
      <w:tr w:rsidR="007D7487" w:rsidRPr="007D7487" w14:paraId="29226E4D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16E" w14:textId="77777777" w:rsidR="007D7487" w:rsidRPr="007D7487" w:rsidRDefault="007D7487" w:rsidP="007D7487">
            <w:r w:rsidRPr="007D7487">
              <w:t>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0C7" w14:textId="77777777" w:rsidR="007D7487" w:rsidRPr="007D7487" w:rsidRDefault="007D7487" w:rsidP="007D7487">
            <w:r w:rsidRPr="007D74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7A4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DC9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C22" w14:textId="77777777"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5C1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A51" w14:textId="77777777"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A19" w14:textId="77777777"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14:paraId="79A12C4D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2CF" w14:textId="77777777" w:rsidR="007D7487" w:rsidRPr="007D7487" w:rsidRDefault="007D7487" w:rsidP="007D7487">
            <w:r w:rsidRPr="007D7487">
              <w:t>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9F0" w14:textId="77777777"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4C1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E6A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B3B" w14:textId="77777777"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E4A" w14:textId="77777777"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E24" w14:textId="77777777"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C13" w14:textId="77777777"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14:paraId="102C666D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94A" w14:textId="77777777" w:rsidR="007D7487" w:rsidRPr="007D7487" w:rsidRDefault="007D7487" w:rsidP="007D7487">
            <w:r w:rsidRPr="007D7487">
              <w:t>1.2.2.1.1.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456" w14:textId="77777777"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9E2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97E" w14:textId="77777777"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12D" w14:textId="77777777"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C20" w14:textId="77777777"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AFB" w14:textId="77777777"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37A" w14:textId="77777777"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14:paraId="64BE699F" w14:textId="7777777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4AE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9B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54A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07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DE66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E896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44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12A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108,0</w:t>
            </w:r>
          </w:p>
        </w:tc>
      </w:tr>
      <w:tr w:rsidR="007D7487" w:rsidRPr="007D7487" w14:paraId="49B21339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224" w14:textId="77777777" w:rsidR="007D7487" w:rsidRPr="007D7487" w:rsidRDefault="007D7487" w:rsidP="007D7487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92B" w14:textId="77777777" w:rsidR="007D7487" w:rsidRPr="007D7487" w:rsidRDefault="007D7487" w:rsidP="007D7487">
            <w:r w:rsidRPr="007D74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DD5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DEB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C88" w14:textId="77777777"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C74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1E3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4F1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14:paraId="234AA51D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699" w14:textId="77777777" w:rsidR="007D7487" w:rsidRPr="007D7487" w:rsidRDefault="007D7487" w:rsidP="007D7487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87F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C9A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031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F06" w14:textId="77777777"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AE01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128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620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14:paraId="40819C85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B10" w14:textId="77777777" w:rsidR="007D7487" w:rsidRPr="007D7487" w:rsidRDefault="007D7487" w:rsidP="007D7487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9E6" w14:textId="77777777"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963" w14:textId="77777777"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CF8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669" w14:textId="77777777"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EB3" w14:textId="77777777"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9B9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019" w14:textId="77777777"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14:paraId="288C76CE" w14:textId="77777777" w:rsidTr="007D7487">
        <w:trPr>
          <w:trHeight w:val="16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133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II.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4ED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1F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7D1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630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BEB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91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96 321,6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72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100 686,0</w:t>
            </w:r>
          </w:p>
        </w:tc>
      </w:tr>
      <w:tr w:rsidR="007D7487" w:rsidRPr="007D7487" w14:paraId="4197F631" w14:textId="7777777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7CD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A9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81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80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8B7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6AC3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17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31 023,6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E7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34 355,7</w:t>
            </w:r>
          </w:p>
        </w:tc>
      </w:tr>
      <w:tr w:rsidR="007D7487" w:rsidRPr="007D7487" w14:paraId="7471D1B9" w14:textId="77777777" w:rsidTr="007D7487">
        <w:trPr>
          <w:trHeight w:val="15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A47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E3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51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9A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05F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7C8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53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28 916,8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D0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30 081,5</w:t>
            </w:r>
          </w:p>
        </w:tc>
      </w:tr>
      <w:tr w:rsidR="007D7487" w:rsidRPr="007D7487" w14:paraId="18952719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D27" w14:textId="77777777" w:rsidR="007D7487" w:rsidRPr="007D7487" w:rsidRDefault="007D7487" w:rsidP="007D7487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040" w14:textId="77777777" w:rsidR="007D7487" w:rsidRPr="007D7487" w:rsidRDefault="007D7487" w:rsidP="007D7487">
            <w:r w:rsidRPr="007D74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45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FC9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0D6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7D5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90D" w14:textId="77777777" w:rsidR="007D7487" w:rsidRPr="007D7487" w:rsidRDefault="007D7487" w:rsidP="007D7487">
            <w:pPr>
              <w:jc w:val="center"/>
            </w:pPr>
            <w:r w:rsidRPr="007D7487">
              <w:t>25 024,4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A09" w14:textId="77777777" w:rsidR="007D7487" w:rsidRPr="007D7487" w:rsidRDefault="007D7487" w:rsidP="007D7487">
            <w:pPr>
              <w:jc w:val="center"/>
            </w:pPr>
            <w:r w:rsidRPr="007D7487">
              <w:t>26 011,4</w:t>
            </w:r>
          </w:p>
        </w:tc>
      </w:tr>
      <w:tr w:rsidR="007D7487" w:rsidRPr="007D7487" w14:paraId="45223537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161" w14:textId="77777777" w:rsidR="007D7487" w:rsidRPr="007D7487" w:rsidRDefault="007D7487" w:rsidP="007D7487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206" w14:textId="77777777"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ED9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1BB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142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AC4" w14:textId="77777777"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2E8" w14:textId="77777777" w:rsidR="007D7487" w:rsidRPr="007D7487" w:rsidRDefault="007D7487" w:rsidP="007D7487">
            <w:pPr>
              <w:jc w:val="center"/>
            </w:pPr>
            <w:r w:rsidRPr="007D7487"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1F2" w14:textId="77777777" w:rsidR="007D7487" w:rsidRPr="007D7487" w:rsidRDefault="007D7487" w:rsidP="007D7487">
            <w:pPr>
              <w:jc w:val="center"/>
            </w:pPr>
            <w:r w:rsidRPr="007D7487">
              <w:t>22 241,4</w:t>
            </w:r>
          </w:p>
        </w:tc>
      </w:tr>
      <w:tr w:rsidR="007D7487" w:rsidRPr="007D7487" w14:paraId="266499B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094" w14:textId="77777777" w:rsidR="007D7487" w:rsidRPr="007D7487" w:rsidRDefault="007D7487" w:rsidP="007D7487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731" w14:textId="77777777"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C1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DD4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3E2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DF0" w14:textId="77777777"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49CD" w14:textId="77777777" w:rsidR="007D7487" w:rsidRPr="007D7487" w:rsidRDefault="007D7487" w:rsidP="007D7487">
            <w:pPr>
              <w:jc w:val="center"/>
            </w:pPr>
            <w:r w:rsidRPr="007D7487"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09B" w14:textId="77777777" w:rsidR="007D7487" w:rsidRPr="007D7487" w:rsidRDefault="007D7487" w:rsidP="007D7487">
            <w:pPr>
              <w:jc w:val="center"/>
            </w:pPr>
            <w:r w:rsidRPr="007D7487">
              <w:t>22 241,4</w:t>
            </w:r>
          </w:p>
        </w:tc>
      </w:tr>
      <w:tr w:rsidR="007D7487" w:rsidRPr="007D7487" w14:paraId="048EEFD8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520" w14:textId="77777777" w:rsidR="007D7487" w:rsidRPr="007D7487" w:rsidRDefault="007D7487" w:rsidP="007D7487">
            <w:r w:rsidRPr="007D7487">
              <w:t>1.1.1.2.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94E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D8C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28B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4229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332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244" w14:textId="77777777" w:rsidR="007D7487" w:rsidRPr="007D7487" w:rsidRDefault="007D7487" w:rsidP="007D7487">
            <w:pPr>
              <w:jc w:val="center"/>
            </w:pPr>
            <w:r w:rsidRPr="007D7487">
              <w:t>3 582,1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573" w14:textId="77777777" w:rsidR="007D7487" w:rsidRPr="007D7487" w:rsidRDefault="007D7487" w:rsidP="007D7487">
            <w:pPr>
              <w:jc w:val="center"/>
            </w:pPr>
            <w:r w:rsidRPr="007D7487">
              <w:t>3 745,3</w:t>
            </w:r>
          </w:p>
        </w:tc>
      </w:tr>
      <w:tr w:rsidR="007D7487" w:rsidRPr="007D7487" w14:paraId="2A8A9FA9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D462" w14:textId="77777777" w:rsidR="007D7487" w:rsidRPr="007D7487" w:rsidRDefault="007D7487" w:rsidP="007D7487">
            <w:r w:rsidRPr="007D7487">
              <w:t>1.1.1.2.1.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62B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F1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762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39D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F00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8FB" w14:textId="77777777" w:rsidR="007D7487" w:rsidRPr="007D7487" w:rsidRDefault="007D7487" w:rsidP="007D7487">
            <w:pPr>
              <w:jc w:val="center"/>
            </w:pPr>
            <w:r w:rsidRPr="007D7487">
              <w:t>3 582,1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80D" w14:textId="77777777" w:rsidR="007D7487" w:rsidRPr="007D7487" w:rsidRDefault="007D7487" w:rsidP="007D7487">
            <w:pPr>
              <w:jc w:val="center"/>
            </w:pPr>
            <w:r w:rsidRPr="007D7487">
              <w:t>3 745,3</w:t>
            </w:r>
          </w:p>
        </w:tc>
      </w:tr>
      <w:tr w:rsidR="007D7487" w:rsidRPr="007D7487" w14:paraId="12296B4A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E11" w14:textId="77777777" w:rsidR="007D7487" w:rsidRPr="007D7487" w:rsidRDefault="007D7487" w:rsidP="007D7487">
            <w:r w:rsidRPr="007D7487">
              <w:t>1.1.1.3.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A70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9D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063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34A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01B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053" w14:textId="77777777" w:rsidR="007D7487" w:rsidRPr="007D7487" w:rsidRDefault="007D7487" w:rsidP="007D7487">
            <w:pPr>
              <w:jc w:val="center"/>
            </w:pPr>
            <w:r w:rsidRPr="007D7487"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4F0" w14:textId="77777777" w:rsidR="007D7487" w:rsidRPr="007D7487" w:rsidRDefault="007D7487" w:rsidP="007D7487">
            <w:pPr>
              <w:jc w:val="center"/>
            </w:pPr>
            <w:r w:rsidRPr="007D7487">
              <w:t>24,7</w:t>
            </w:r>
          </w:p>
        </w:tc>
      </w:tr>
      <w:tr w:rsidR="007D7487" w:rsidRPr="007D7487" w14:paraId="4FC7D6CB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007" w14:textId="77777777" w:rsidR="007D7487" w:rsidRPr="007D7487" w:rsidRDefault="007D7487" w:rsidP="007D7487">
            <w:r w:rsidRPr="007D7487">
              <w:t>1.1.1.3.1.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496" w14:textId="77777777"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261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C72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6A6" w14:textId="77777777"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1DB" w14:textId="77777777"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FFA" w14:textId="77777777" w:rsidR="007D7487" w:rsidRPr="007D7487" w:rsidRDefault="007D7487" w:rsidP="007D7487">
            <w:pPr>
              <w:jc w:val="center"/>
            </w:pPr>
            <w:r w:rsidRPr="007D7487"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41B" w14:textId="77777777" w:rsidR="007D7487" w:rsidRPr="007D7487" w:rsidRDefault="007D7487" w:rsidP="007D7487">
            <w:pPr>
              <w:jc w:val="center"/>
            </w:pPr>
            <w:r w:rsidRPr="007D7487">
              <w:t>24,7</w:t>
            </w:r>
          </w:p>
        </w:tc>
      </w:tr>
      <w:tr w:rsidR="007D7487" w:rsidRPr="007D7487" w14:paraId="5CF6C9EF" w14:textId="77777777" w:rsidTr="0043055B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918" w14:textId="77777777" w:rsidR="007D7487" w:rsidRPr="007D7487" w:rsidRDefault="007D7487" w:rsidP="007D7487">
            <w:r w:rsidRPr="007D7487">
              <w:t>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F545" w14:textId="77777777" w:rsidR="007D7487" w:rsidRPr="007D7487" w:rsidRDefault="0043055B" w:rsidP="007D7487">
            <w:r w:rsidRPr="0043055B"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2F5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25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E80" w14:textId="77777777"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D7F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C46" w14:textId="77777777" w:rsidR="007D7487" w:rsidRPr="007D7487" w:rsidRDefault="007D7487" w:rsidP="007D7487">
            <w:pPr>
              <w:jc w:val="center"/>
            </w:pPr>
            <w:r w:rsidRPr="007D7487">
              <w:t>3 892,4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318D" w14:textId="77777777" w:rsidR="007D7487" w:rsidRPr="007D7487" w:rsidRDefault="007D7487" w:rsidP="007D7487">
            <w:pPr>
              <w:jc w:val="center"/>
            </w:pPr>
            <w:r w:rsidRPr="007D7487">
              <w:t>4 070,1</w:t>
            </w:r>
          </w:p>
        </w:tc>
      </w:tr>
      <w:tr w:rsidR="007D7487" w:rsidRPr="007D7487" w14:paraId="58B415DE" w14:textId="77777777" w:rsidTr="007D7487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C41" w14:textId="77777777" w:rsidR="007D7487" w:rsidRPr="007D7487" w:rsidRDefault="007D7487" w:rsidP="007D7487">
            <w:r w:rsidRPr="007D7487">
              <w:lastRenderedPageBreak/>
              <w:t>1.1.2.1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8B4" w14:textId="77777777"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8F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2FE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CDA" w14:textId="77777777"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1FA" w14:textId="77777777"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FCC" w14:textId="77777777" w:rsidR="007D7487" w:rsidRPr="007D7487" w:rsidRDefault="007D7487" w:rsidP="007D7487">
            <w:pPr>
              <w:jc w:val="center"/>
            </w:pPr>
            <w:r w:rsidRPr="007D7487"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5FD" w14:textId="77777777" w:rsidR="007D7487" w:rsidRPr="007D7487" w:rsidRDefault="007D7487" w:rsidP="007D7487">
            <w:pPr>
              <w:jc w:val="center"/>
            </w:pPr>
            <w:r w:rsidRPr="007D7487">
              <w:t>3 808,5</w:t>
            </w:r>
          </w:p>
        </w:tc>
      </w:tr>
      <w:tr w:rsidR="007D7487" w:rsidRPr="007D7487" w14:paraId="21F4B459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257" w14:textId="77777777" w:rsidR="007D7487" w:rsidRPr="007D7487" w:rsidRDefault="007D7487" w:rsidP="007D7487">
            <w:r w:rsidRPr="007D7487">
              <w:t>1.1.2.1.1.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B2C" w14:textId="77777777"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6D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8BF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6C6" w14:textId="77777777"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D2C" w14:textId="77777777"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99E" w14:textId="77777777" w:rsidR="007D7487" w:rsidRPr="007D7487" w:rsidRDefault="007D7487" w:rsidP="007D7487">
            <w:pPr>
              <w:jc w:val="center"/>
            </w:pPr>
            <w:r w:rsidRPr="007D7487"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D51" w14:textId="77777777" w:rsidR="007D7487" w:rsidRPr="007D7487" w:rsidRDefault="007D7487" w:rsidP="007D7487">
            <w:pPr>
              <w:jc w:val="center"/>
            </w:pPr>
            <w:r w:rsidRPr="007D7487">
              <w:t>3 808,5</w:t>
            </w:r>
          </w:p>
        </w:tc>
      </w:tr>
      <w:tr w:rsidR="007D7487" w:rsidRPr="007D7487" w14:paraId="2C508AC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0FD" w14:textId="77777777" w:rsidR="007D7487" w:rsidRPr="007D7487" w:rsidRDefault="007D7487" w:rsidP="007D7487">
            <w:r w:rsidRPr="007D7487">
              <w:t>1.1.2.2.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EC3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B6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CA0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C07" w14:textId="77777777"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395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934" w14:textId="77777777" w:rsidR="007D7487" w:rsidRPr="007D7487" w:rsidRDefault="007D7487" w:rsidP="007D7487">
            <w:pPr>
              <w:jc w:val="center"/>
            </w:pPr>
            <w:r w:rsidRPr="007D7487"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412" w14:textId="77777777" w:rsidR="007D7487" w:rsidRPr="007D7487" w:rsidRDefault="007D7487" w:rsidP="007D7487">
            <w:pPr>
              <w:jc w:val="center"/>
            </w:pPr>
            <w:r w:rsidRPr="007D7487">
              <w:t>261,6</w:t>
            </w:r>
          </w:p>
        </w:tc>
      </w:tr>
      <w:tr w:rsidR="007D7487" w:rsidRPr="007D7487" w14:paraId="3BB48462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49C" w14:textId="77777777" w:rsidR="007D7487" w:rsidRPr="007D7487" w:rsidRDefault="007D7487" w:rsidP="007D7487">
            <w:r w:rsidRPr="007D7487">
              <w:t>1.1.2.2.1.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03B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64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C38" w14:textId="77777777"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0D3" w14:textId="77777777"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623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B22" w14:textId="77777777" w:rsidR="007D7487" w:rsidRPr="007D7487" w:rsidRDefault="007D7487" w:rsidP="007D7487">
            <w:pPr>
              <w:jc w:val="center"/>
            </w:pPr>
            <w:r w:rsidRPr="007D7487"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698" w14:textId="77777777" w:rsidR="007D7487" w:rsidRPr="007D7487" w:rsidRDefault="007D7487" w:rsidP="007D7487">
            <w:pPr>
              <w:jc w:val="center"/>
            </w:pPr>
            <w:r w:rsidRPr="007D7487">
              <w:t>261,6</w:t>
            </w:r>
          </w:p>
        </w:tc>
      </w:tr>
      <w:tr w:rsidR="007D7487" w:rsidRPr="007D7487" w14:paraId="2DFD8DC1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22A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194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6B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39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2F3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89BA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20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4D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50,0</w:t>
            </w:r>
          </w:p>
        </w:tc>
      </w:tr>
      <w:tr w:rsidR="007D7487" w:rsidRPr="007D7487" w14:paraId="3EF63048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ECD" w14:textId="77777777" w:rsidR="007D7487" w:rsidRPr="007D7487" w:rsidRDefault="007D7487" w:rsidP="007D7487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893" w14:textId="77777777" w:rsidR="007D7487" w:rsidRPr="007D7487" w:rsidRDefault="007D7487" w:rsidP="007D7487">
            <w:r w:rsidRPr="007D7487"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AAC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35F6" w14:textId="77777777"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12A" w14:textId="77777777"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A71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DC4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993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14:paraId="0A075E79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8DF" w14:textId="77777777" w:rsidR="007D7487" w:rsidRPr="007D7487" w:rsidRDefault="007D7487" w:rsidP="007D7487">
            <w:r w:rsidRPr="007D7487">
              <w:t>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6E6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5FC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4E9" w14:textId="77777777"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99C" w14:textId="77777777"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CC7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698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910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14:paraId="5F42B77A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B66" w14:textId="77777777" w:rsidR="007D7487" w:rsidRPr="007D7487" w:rsidRDefault="007D7487" w:rsidP="007D7487">
            <w:r w:rsidRPr="007D7487">
              <w:t>1.2.1.1.1.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EAB" w14:textId="77777777" w:rsidR="007D7487" w:rsidRPr="007D7487" w:rsidRDefault="007D7487" w:rsidP="007D7487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56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174" w14:textId="77777777"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43A" w14:textId="77777777"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AAF" w14:textId="77777777" w:rsidR="007D7487" w:rsidRPr="007D7487" w:rsidRDefault="007D7487" w:rsidP="007D7487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53B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857" w14:textId="77777777"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14:paraId="15AE6ACE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42A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7DD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37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3A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628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AC1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A8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3D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4 224,2</w:t>
            </w:r>
          </w:p>
        </w:tc>
      </w:tr>
      <w:tr w:rsidR="007D7487" w:rsidRPr="007D7487" w14:paraId="1A864849" w14:textId="77777777" w:rsidTr="00885592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0BB1" w14:textId="77777777" w:rsidR="007D7487" w:rsidRPr="007D7487" w:rsidRDefault="007D7487" w:rsidP="007D7487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19B" w14:textId="77777777" w:rsidR="007D7487" w:rsidRPr="007D7487" w:rsidRDefault="00885592" w:rsidP="007D7487">
            <w:r w:rsidRPr="00885592"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E4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9D8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494" w14:textId="77777777"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74D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24C" w14:textId="77777777"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0D0" w14:textId="77777777"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14:paraId="7DC2BD92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193" w14:textId="77777777" w:rsidR="007D7487" w:rsidRPr="007D7487" w:rsidRDefault="007D7487" w:rsidP="007D7487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211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B9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9FA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D27" w14:textId="77777777"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923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0A3" w14:textId="77777777"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42E" w14:textId="77777777"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14:paraId="68217756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81C" w14:textId="77777777" w:rsidR="007D7487" w:rsidRPr="007D7487" w:rsidRDefault="007D7487" w:rsidP="007D7487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D92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3E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7A2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639" w14:textId="77777777"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06A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5D3" w14:textId="77777777"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EF42" w14:textId="77777777"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14:paraId="39EBF14F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F91" w14:textId="77777777" w:rsidR="007D7487" w:rsidRPr="007D7487" w:rsidRDefault="007D7487" w:rsidP="007D7487">
            <w:r w:rsidRPr="007D7487">
              <w:t>1.3.2.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B26" w14:textId="77777777" w:rsidR="007D7487" w:rsidRPr="007D7487" w:rsidRDefault="007D7487" w:rsidP="007D7487">
            <w:r w:rsidRPr="007D7487">
              <w:t>Муниципальная программа "Организация информирования, консультирования и содействия жителям по вопросам создания ТСЖ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2BD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6DE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64E" w14:textId="77777777"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84A" w14:textId="77777777" w:rsidR="007D7487" w:rsidRPr="007D7487" w:rsidRDefault="007D7487" w:rsidP="007D7487">
            <w:pPr>
              <w:jc w:val="center"/>
            </w:pPr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36F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088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3F5605B5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FDD" w14:textId="77777777" w:rsidR="007D7487" w:rsidRPr="007D7487" w:rsidRDefault="007D7487" w:rsidP="007D7487">
            <w:r w:rsidRPr="007D7487">
              <w:t>1.3.2.1.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4CC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2D6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594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6CC" w14:textId="77777777"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FDC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F97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049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0321A75F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DE3" w14:textId="77777777" w:rsidR="007D7487" w:rsidRPr="007D7487" w:rsidRDefault="007D7487" w:rsidP="007D7487">
            <w:r w:rsidRPr="007D7487">
              <w:t>1.3.2.1.1.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533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96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B97D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106" w14:textId="77777777"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3AF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7D4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642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34C5145C" w14:textId="77777777" w:rsidTr="007D7487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8D20" w14:textId="77777777" w:rsidR="007D7487" w:rsidRPr="007D7487" w:rsidRDefault="007D7487" w:rsidP="007D7487">
            <w:r w:rsidRPr="007D7487">
              <w:t>1.3.3.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582" w14:textId="77777777" w:rsidR="007D7487" w:rsidRPr="007D7487" w:rsidRDefault="007D7487" w:rsidP="007D7487">
            <w:r w:rsidRPr="007D7487">
              <w:t>Муниципальная программа "Защита прав потребителей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7C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D54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B6B" w14:textId="77777777"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11C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24A9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CA9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19AACB13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5A8" w14:textId="77777777" w:rsidR="007D7487" w:rsidRPr="007D7487" w:rsidRDefault="007D7487" w:rsidP="007D7487">
            <w:r w:rsidRPr="007D7487">
              <w:lastRenderedPageBreak/>
              <w:t>1.3.3.1.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567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32D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842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DAE" w14:textId="77777777"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705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97D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15F9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1D4F9645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4AB" w14:textId="77777777" w:rsidR="007D7487" w:rsidRPr="007D7487" w:rsidRDefault="007D7487" w:rsidP="007D7487">
            <w:r w:rsidRPr="007D7487">
              <w:t>1.3.3.1.1.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9DF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37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5B6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184" w14:textId="77777777"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C19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813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532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5F10324F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8626" w14:textId="77777777" w:rsidR="007D7487" w:rsidRPr="007D7487" w:rsidRDefault="007D7487" w:rsidP="007D7487">
            <w:r w:rsidRPr="007D7487">
              <w:t>1.3.4.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24F" w14:textId="77777777" w:rsidR="007D7487" w:rsidRPr="007D7487" w:rsidRDefault="007D7487" w:rsidP="007D7487">
            <w:r w:rsidRPr="007D7487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48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7D3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95F" w14:textId="77777777"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14A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8E0" w14:textId="77777777"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846" w14:textId="77777777"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14:paraId="23C1C286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956" w14:textId="77777777" w:rsidR="007D7487" w:rsidRPr="007D7487" w:rsidRDefault="007D7487" w:rsidP="007D7487">
            <w:r w:rsidRPr="007D7487">
              <w:t>1.3.4.1.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CA8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64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3A2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405" w14:textId="77777777"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050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77F" w14:textId="77777777"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C8F" w14:textId="77777777"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14:paraId="2186097A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779" w14:textId="77777777" w:rsidR="007D7487" w:rsidRPr="007D7487" w:rsidRDefault="007D7487" w:rsidP="007D7487">
            <w:r w:rsidRPr="007D7487">
              <w:t>1.3.4.1.1.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106" w14:textId="77777777" w:rsidR="007D7487" w:rsidRPr="007D7487" w:rsidRDefault="007D7487" w:rsidP="007D7487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485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4C8" w14:textId="77777777"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48E" w14:textId="77777777"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966" w14:textId="77777777" w:rsidR="007D7487" w:rsidRPr="007D7487" w:rsidRDefault="007D7487" w:rsidP="007D7487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16B" w14:textId="77777777"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4AA" w14:textId="77777777"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14:paraId="62EF42A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E3F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0F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81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FF4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95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57F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2C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91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7D7487" w:rsidRPr="007D7487" w14:paraId="4D3110C5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20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614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77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38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FCEE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DCC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49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BF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7D7487" w:rsidRPr="007D7487" w14:paraId="7E723C27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5B2" w14:textId="77777777" w:rsidR="007D7487" w:rsidRPr="007D7487" w:rsidRDefault="007D7487" w:rsidP="007D7487">
            <w:r w:rsidRPr="007D7487">
              <w:t>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F98" w14:textId="77777777" w:rsidR="007D7487" w:rsidRPr="007D7487" w:rsidRDefault="007D7487" w:rsidP="007D7487">
            <w:r w:rsidRPr="007D7487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C7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7967" w14:textId="77777777"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962" w14:textId="77777777"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CCD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51E" w14:textId="77777777"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C4B" w14:textId="77777777"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14:paraId="375E9D4D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C3C" w14:textId="77777777" w:rsidR="007D7487" w:rsidRPr="007D7487" w:rsidRDefault="007D7487" w:rsidP="007D7487">
            <w:r w:rsidRPr="007D7487">
              <w:t>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49B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D0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E9D" w14:textId="77777777"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8E4" w14:textId="77777777"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667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CFB" w14:textId="77777777"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3ED" w14:textId="77777777"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14:paraId="7D717685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146" w14:textId="77777777" w:rsidR="007D7487" w:rsidRPr="007D7487" w:rsidRDefault="007D7487" w:rsidP="007D7487">
            <w:r w:rsidRPr="007D7487">
              <w:t>2.1.1.1.1.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D28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906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C6F" w14:textId="77777777"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5AF" w14:textId="77777777"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1FA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0C5" w14:textId="77777777"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44F" w14:textId="77777777"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14:paraId="1A73F34D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4C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523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2B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5B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BAB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CD8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D1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B5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530,0</w:t>
            </w:r>
          </w:p>
        </w:tc>
      </w:tr>
      <w:tr w:rsidR="007D7487" w:rsidRPr="007D7487" w14:paraId="5D456AAC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3D9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27C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33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7F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CE6A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90A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4F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64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14:paraId="7B2E3AF6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EDF" w14:textId="77777777" w:rsidR="007D7487" w:rsidRPr="007D7487" w:rsidRDefault="007D7487" w:rsidP="007D7487">
            <w:r w:rsidRPr="007D7487">
              <w:t>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A8D" w14:textId="77777777" w:rsidR="007D7487" w:rsidRPr="007D7487" w:rsidRDefault="007D7487" w:rsidP="007D7487">
            <w:r w:rsidRPr="007D7487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F6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C7A" w14:textId="77777777"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120" w14:textId="77777777"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2312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717" w14:textId="77777777"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71F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03CBC192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33E" w14:textId="77777777" w:rsidR="007D7487" w:rsidRPr="007D7487" w:rsidRDefault="007D7487" w:rsidP="007D7487">
            <w:r w:rsidRPr="007D7487">
              <w:t>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F61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52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363" w14:textId="77777777"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F2FA" w14:textId="77777777"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DE1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181" w14:textId="77777777"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9F1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063CE520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84D" w14:textId="77777777" w:rsidR="007D7487" w:rsidRPr="007D7487" w:rsidRDefault="007D7487" w:rsidP="007D7487">
            <w:r w:rsidRPr="007D7487">
              <w:t>3.1.1.1.1.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687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0F6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A64" w14:textId="77777777"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CD2" w14:textId="77777777"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EA80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B8B" w14:textId="77777777"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6F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667A4776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3F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3.2.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C12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010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B4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4027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CC9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8E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30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14:paraId="6FDD9680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B7F" w14:textId="77777777" w:rsidR="007D7487" w:rsidRPr="007D7487" w:rsidRDefault="007D7487" w:rsidP="007D7487">
            <w:r w:rsidRPr="007D7487">
              <w:t>3.2.1.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AFA" w14:textId="77777777" w:rsidR="007D7487" w:rsidRPr="007D7487" w:rsidRDefault="007D7487" w:rsidP="007D7487">
            <w:r w:rsidRPr="007D7487">
              <w:t>Муниципальная программа "Развитие малого бизнеса в МО МО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BC5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AF6" w14:textId="77777777"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A9F" w14:textId="77777777"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2E52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3AC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5E8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27B74111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8CF" w14:textId="77777777" w:rsidR="007D7487" w:rsidRPr="007D7487" w:rsidRDefault="007D7487" w:rsidP="007D7487">
            <w:r w:rsidRPr="007D7487">
              <w:t>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DDE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7C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A76" w14:textId="77777777"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4AAB" w14:textId="77777777"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7E1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0B4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453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0B6BBD3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CA5" w14:textId="77777777" w:rsidR="007D7487" w:rsidRPr="007D7487" w:rsidRDefault="007D7487" w:rsidP="007D7487">
            <w:r w:rsidRPr="007D7487">
              <w:t>3.2.1.1.1.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D1E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65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971" w14:textId="77777777"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E99" w14:textId="77777777"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8AA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681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E45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2FC9E216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17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2FDA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F2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A51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A98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FDD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10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2C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7D7487" w:rsidRPr="007D7487" w14:paraId="6151D1F6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F01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17A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F6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06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76D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E98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99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38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7D7487" w:rsidRPr="007D7487" w14:paraId="61C4C667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2BF" w14:textId="77777777" w:rsidR="007D7487" w:rsidRPr="007D7487" w:rsidRDefault="007D7487" w:rsidP="007D7487">
            <w:r w:rsidRPr="007D7487">
              <w:t>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DD7" w14:textId="77777777" w:rsidR="007D7487" w:rsidRPr="007D7487" w:rsidRDefault="007D7487" w:rsidP="007D7487">
            <w:r w:rsidRPr="007D7487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A4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FF9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68E" w14:textId="77777777"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99E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F63" w14:textId="77777777"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BE9" w14:textId="77777777"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14:paraId="2412721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8AD" w14:textId="77777777" w:rsidR="007D7487" w:rsidRPr="007D7487" w:rsidRDefault="007D7487" w:rsidP="007D7487">
            <w:r w:rsidRPr="007D7487">
              <w:t>4.1.1.1.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6F7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4E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A65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006" w14:textId="77777777"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F6C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286" w14:textId="77777777"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2AE" w14:textId="77777777"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14:paraId="31940975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AD4" w14:textId="77777777" w:rsidR="007D7487" w:rsidRPr="007D7487" w:rsidRDefault="007D7487" w:rsidP="007D7487">
            <w:r w:rsidRPr="007D7487">
              <w:t>4.1.1.1.1.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563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FD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DBD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954" w14:textId="77777777"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1CD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77C" w14:textId="77777777"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ADD" w14:textId="77777777"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14:paraId="5181A719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7B0" w14:textId="77777777" w:rsidR="007D7487" w:rsidRPr="007D7487" w:rsidRDefault="007D7487" w:rsidP="007D7487">
            <w:r w:rsidRPr="007D7487">
              <w:t>4.1.2.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7AB" w14:textId="77777777" w:rsidR="007D7487" w:rsidRPr="007D7487" w:rsidRDefault="007D7487" w:rsidP="007D7487">
            <w:r w:rsidRPr="007D7487">
              <w:t>Муниципальная программа "Озеленение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5D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5F1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D" w14:textId="77777777"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E207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FF8E" w14:textId="77777777" w:rsidR="007D7487" w:rsidRPr="007D7487" w:rsidRDefault="007D7487" w:rsidP="007D7487">
            <w:pPr>
              <w:jc w:val="center"/>
            </w:pPr>
            <w:r w:rsidRPr="007D7487">
              <w:t>1 260,0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2B3" w14:textId="77777777" w:rsidR="007D7487" w:rsidRPr="007D7487" w:rsidRDefault="007D7487" w:rsidP="007D7487">
            <w:pPr>
              <w:jc w:val="center"/>
            </w:pPr>
            <w:r w:rsidRPr="007D7487">
              <w:t>600,0</w:t>
            </w:r>
          </w:p>
        </w:tc>
      </w:tr>
      <w:tr w:rsidR="007D7487" w:rsidRPr="007D7487" w14:paraId="7E155216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B27" w14:textId="77777777" w:rsidR="007D7487" w:rsidRPr="007D7487" w:rsidRDefault="007D7487" w:rsidP="007D7487">
            <w:r w:rsidRPr="007D7487">
              <w:t>4.1.2.1.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58A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80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75C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217" w14:textId="77777777"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2A3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698" w14:textId="77777777" w:rsidR="007D7487" w:rsidRPr="007D7487" w:rsidRDefault="007D7487" w:rsidP="007D7487">
            <w:pPr>
              <w:jc w:val="center"/>
            </w:pPr>
            <w:r w:rsidRPr="007D7487"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6F8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14:paraId="4CEB1540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676" w14:textId="77777777" w:rsidR="007D7487" w:rsidRPr="007D7487" w:rsidRDefault="007D7487" w:rsidP="007D7487">
            <w:r w:rsidRPr="007D7487">
              <w:t>4.1.2.1.1.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912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6F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59E3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03B" w14:textId="77777777"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E4F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599" w14:textId="77777777" w:rsidR="007D7487" w:rsidRPr="007D7487" w:rsidRDefault="007D7487" w:rsidP="007D7487">
            <w:pPr>
              <w:jc w:val="center"/>
            </w:pPr>
            <w:r w:rsidRPr="007D7487"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3CF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14:paraId="30338A51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50C" w14:textId="77777777" w:rsidR="007D7487" w:rsidRPr="007D7487" w:rsidRDefault="007D7487" w:rsidP="007D7487">
            <w:r w:rsidRPr="007D7487">
              <w:t>4.1.2.2.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A487" w14:textId="77777777"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C2F6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AC4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246" w14:textId="77777777"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3594" w14:textId="77777777"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9E9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61A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14:paraId="1F7C430B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D77" w14:textId="77777777" w:rsidR="007D7487" w:rsidRPr="007D7487" w:rsidRDefault="007D7487" w:rsidP="007D7487">
            <w:r w:rsidRPr="007D7487">
              <w:t>4.1.2.2.1.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87C" w14:textId="77777777"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FE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310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005C" w14:textId="77777777"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134" w14:textId="77777777"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22E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3D5" w14:textId="77777777"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14:paraId="6798FC6F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D77" w14:textId="77777777" w:rsidR="007D7487" w:rsidRPr="007D7487" w:rsidRDefault="007D7487" w:rsidP="007D7487">
            <w:r w:rsidRPr="007D7487">
              <w:t>4.1.3.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195" w14:textId="77777777" w:rsidR="007D7487" w:rsidRPr="007D7487" w:rsidRDefault="007D7487" w:rsidP="007D7487">
            <w:r w:rsidRPr="007D7487">
              <w:t>Муниципальная программа "Уборка территорий в гра</w:t>
            </w:r>
            <w:r>
              <w:softHyphen/>
            </w:r>
            <w:r w:rsidRPr="007D7487">
              <w:t>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4A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44F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E2D" w14:textId="77777777"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A60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734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A7A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14:paraId="7604B5E2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0A9" w14:textId="77777777" w:rsidR="007D7487" w:rsidRPr="007D7487" w:rsidRDefault="007D7487" w:rsidP="007D7487">
            <w:r w:rsidRPr="007D7487">
              <w:t>4.1.3.1.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AA4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A2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699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28B" w14:textId="77777777"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280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E3A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39C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14:paraId="2C4F8C5D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604" w14:textId="77777777" w:rsidR="007D7487" w:rsidRPr="007D7487" w:rsidRDefault="007D7487" w:rsidP="007D7487">
            <w:r w:rsidRPr="007D7487">
              <w:t>4.1.3.1.1.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51F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C8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8E0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DD2" w14:textId="77777777"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730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6B1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E5D" w14:textId="77777777"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14:paraId="138B90B3" w14:textId="77777777" w:rsidTr="007D7487">
        <w:trPr>
          <w:trHeight w:val="42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8E4" w14:textId="77777777" w:rsidR="007D7487" w:rsidRPr="007D7487" w:rsidRDefault="007D7487" w:rsidP="007D7487">
            <w:r w:rsidRPr="007D7487">
              <w:t>4.1.4.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2C8" w14:textId="77777777" w:rsidR="007D7487" w:rsidRPr="007D7487" w:rsidRDefault="007D7487" w:rsidP="007D7487">
            <w:r w:rsidRPr="007D7487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61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4C41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9E4" w14:textId="77777777"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587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C8DD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4E3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14:paraId="4236018D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A66" w14:textId="77777777" w:rsidR="007D7487" w:rsidRPr="007D7487" w:rsidRDefault="007D7487" w:rsidP="007D7487">
            <w:r w:rsidRPr="007D7487">
              <w:lastRenderedPageBreak/>
              <w:t>4.1.4.1.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DD0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7A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3E67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7FD" w14:textId="77777777"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E0D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17C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4B2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14:paraId="397C4C2F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639A" w14:textId="77777777" w:rsidR="007D7487" w:rsidRPr="007D7487" w:rsidRDefault="007D7487" w:rsidP="007D7487">
            <w:r w:rsidRPr="007D7487">
              <w:t>4.1.4.1.1.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B92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349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323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2BB" w14:textId="77777777"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B3B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ED53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70B" w14:textId="77777777"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14:paraId="3C85AF7B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315" w14:textId="77777777" w:rsidR="007D7487" w:rsidRPr="007D7487" w:rsidRDefault="007D7487" w:rsidP="007D7487">
            <w:r w:rsidRPr="007D7487">
              <w:t>4.1.5.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EEF" w14:textId="77777777" w:rsidR="007D7487" w:rsidRPr="007D7487" w:rsidRDefault="007D7487" w:rsidP="007D7487">
            <w:r w:rsidRPr="007D7487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58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85EC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1B5" w14:textId="77777777"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7E4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6C79" w14:textId="77777777"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90B" w14:textId="77777777"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14:paraId="784DDDAC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C45" w14:textId="77777777" w:rsidR="007D7487" w:rsidRPr="007D7487" w:rsidRDefault="007D7487" w:rsidP="007D7487">
            <w:r w:rsidRPr="007D7487">
              <w:t>4.1.5.1.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40E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9F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740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ACA" w14:textId="77777777"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521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9E0" w14:textId="77777777"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AA2" w14:textId="77777777"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14:paraId="17052A40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11DC" w14:textId="77777777" w:rsidR="007D7487" w:rsidRPr="007D7487" w:rsidRDefault="007D7487" w:rsidP="007D7487">
            <w:r w:rsidRPr="007D7487">
              <w:t>4.1.5.1.1.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0DD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CE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1FEB" w14:textId="77777777"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317" w14:textId="77777777"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4F3B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4EA" w14:textId="77777777"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5D9D" w14:textId="77777777"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14:paraId="0CD20856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767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F33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DF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37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67C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49C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D9A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EA8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14:paraId="3FB4E98D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4E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43C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32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0F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A413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21E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85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BD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14:paraId="0E2B962A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846" w14:textId="77777777" w:rsidR="007D7487" w:rsidRPr="007D7487" w:rsidRDefault="007D7487" w:rsidP="007D7487">
            <w:r w:rsidRPr="007D7487">
              <w:t>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4EF" w14:textId="77777777" w:rsidR="007D7487" w:rsidRPr="007D7487" w:rsidRDefault="007D7487" w:rsidP="007D7487">
            <w:r w:rsidRPr="007D7487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4C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6E7" w14:textId="77777777"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D41" w14:textId="77777777"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1F7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9F3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63B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30E9079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EFB" w14:textId="77777777" w:rsidR="007D7487" w:rsidRPr="007D7487" w:rsidRDefault="007D7487" w:rsidP="007D7487">
            <w:r w:rsidRPr="007D7487">
              <w:t>5.1.1.1.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616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13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16E" w14:textId="77777777"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520" w14:textId="77777777"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022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B70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7E5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4B2BFFFB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2C2" w14:textId="77777777" w:rsidR="007D7487" w:rsidRPr="007D7487" w:rsidRDefault="007D7487" w:rsidP="007D7487">
            <w:r w:rsidRPr="007D7487">
              <w:t>5.1.1.1.1.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CF1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C1D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A52" w14:textId="77777777"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A4F" w14:textId="77777777"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F77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F1B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7B4" w14:textId="77777777"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14:paraId="215ED144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94E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F7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B6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6D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6AA6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65E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11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1 764,4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C0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1 839,0</w:t>
            </w:r>
          </w:p>
        </w:tc>
      </w:tr>
      <w:tr w:rsidR="007D7487" w:rsidRPr="007D7487" w14:paraId="06685A36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46F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22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DE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5C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CD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6353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DD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028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100,0</w:t>
            </w:r>
          </w:p>
        </w:tc>
      </w:tr>
      <w:tr w:rsidR="007D7487" w:rsidRPr="007D7487" w14:paraId="3E20BD36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EA0" w14:textId="77777777" w:rsidR="007D7487" w:rsidRPr="007D7487" w:rsidRDefault="007D7487" w:rsidP="007D7487">
            <w:r w:rsidRPr="007D7487">
              <w:t>6.1.1.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521" w14:textId="77777777" w:rsidR="007D7487" w:rsidRPr="007D7487" w:rsidRDefault="007D7487" w:rsidP="007D7487">
            <w:r w:rsidRPr="007D7487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72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C85" w14:textId="77777777"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3A4" w14:textId="77777777"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8C5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3BC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861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14:paraId="5F2E2EB7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0A5" w14:textId="77777777" w:rsidR="007D7487" w:rsidRPr="007D7487" w:rsidRDefault="007D7487" w:rsidP="007D7487">
            <w:r w:rsidRPr="007D7487">
              <w:t>6.1.1.1.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D1F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41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D54" w14:textId="77777777"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5CE2" w14:textId="77777777"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ADF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5DE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566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14:paraId="04C1DBA4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BA5" w14:textId="77777777" w:rsidR="007D7487" w:rsidRPr="007D7487" w:rsidRDefault="007D7487" w:rsidP="007D7487">
            <w:r w:rsidRPr="007D7487">
              <w:t>6.1.1.1.1.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168" w14:textId="77777777" w:rsidR="007D7487" w:rsidRPr="007D7487" w:rsidRDefault="007D7487" w:rsidP="007D7487">
            <w:r w:rsidRPr="007D7487">
              <w:t xml:space="preserve">Иные закупки товаров, работ и услуг для обеспечения </w:t>
            </w:r>
            <w:r w:rsidRPr="007D7487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98D" w14:textId="77777777" w:rsidR="007D7487" w:rsidRPr="007D7487" w:rsidRDefault="007D7487" w:rsidP="007D7487">
            <w:pPr>
              <w:jc w:val="center"/>
            </w:pPr>
            <w:r w:rsidRPr="007D7487">
              <w:lastRenderedPageBreak/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DF6" w14:textId="77777777"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3E2" w14:textId="77777777"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3D0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CD0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7FE" w14:textId="77777777"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14:paraId="64108190" w14:textId="7777777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D72E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6D1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83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0CE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50BE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336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BD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1 058,8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09A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1 107,2</w:t>
            </w:r>
          </w:p>
        </w:tc>
      </w:tr>
      <w:tr w:rsidR="007D7487" w:rsidRPr="007D7487" w14:paraId="2DBE0B21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79F" w14:textId="77777777" w:rsidR="007D7487" w:rsidRPr="007D7487" w:rsidRDefault="007D7487" w:rsidP="007D7487">
            <w:r w:rsidRPr="007D7487">
              <w:t>6.2.1.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7B3" w14:textId="77777777" w:rsidR="007D7487" w:rsidRPr="007D7487" w:rsidRDefault="007D7487" w:rsidP="007D7487">
            <w:r w:rsidRPr="007D7487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7F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86A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AC1" w14:textId="77777777"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7C8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9C0" w14:textId="77777777"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F63" w14:textId="77777777"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14:paraId="60244017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35F" w14:textId="77777777" w:rsidR="007D7487" w:rsidRPr="007D7487" w:rsidRDefault="007D7487" w:rsidP="007D7487">
            <w:r w:rsidRPr="007D7487">
              <w:t>6.2.1.1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12A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9A1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238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90A" w14:textId="77777777"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57A5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E2E" w14:textId="77777777"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A23" w14:textId="77777777"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14:paraId="6944C631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A77" w14:textId="77777777" w:rsidR="007D7487" w:rsidRPr="007D7487" w:rsidRDefault="007D7487" w:rsidP="007D7487">
            <w:r w:rsidRPr="007D7487">
              <w:t>6.2.1.1.1.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796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5F5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9A80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298" w14:textId="77777777"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D7F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9787" w14:textId="77777777"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070" w14:textId="77777777"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14:paraId="0A3BF0B1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93C" w14:textId="77777777" w:rsidR="007D7487" w:rsidRPr="007D7487" w:rsidRDefault="007D7487" w:rsidP="007D7487">
            <w:r w:rsidRPr="007D7487">
              <w:t>6.2.2.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7B3" w14:textId="77777777" w:rsidR="007D7487" w:rsidRPr="007D7487" w:rsidRDefault="007D7487" w:rsidP="007D7487">
            <w:r w:rsidRPr="007D748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AA5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3C2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ED3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23D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309" w14:textId="77777777"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803" w14:textId="77777777"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14:paraId="36BC285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4AF" w14:textId="77777777" w:rsidR="007D7487" w:rsidRPr="007D7487" w:rsidRDefault="007D7487" w:rsidP="007D7487">
            <w:r w:rsidRPr="007D7487">
              <w:t>6.2.2.1.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1C3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48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6B4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612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099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22C" w14:textId="77777777"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4F5" w14:textId="77777777"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14:paraId="3AD6EA91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297" w14:textId="77777777" w:rsidR="007D7487" w:rsidRPr="007D7487" w:rsidRDefault="007D7487" w:rsidP="007D7487">
            <w:r w:rsidRPr="007D7487">
              <w:t>6.2.2.1.1.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DE8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29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701" w14:textId="77777777"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FBF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694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B1F" w14:textId="77777777"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650" w14:textId="77777777"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14:paraId="7BA248BB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CA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D0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98C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CC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8B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B8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87C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605,6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A60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631,8</w:t>
            </w:r>
          </w:p>
        </w:tc>
      </w:tr>
      <w:tr w:rsidR="007D7487" w:rsidRPr="007D7487" w14:paraId="04D10E5C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C01" w14:textId="77777777" w:rsidR="007D7487" w:rsidRPr="007D7487" w:rsidRDefault="007D7487" w:rsidP="007D7487">
            <w:r w:rsidRPr="007D7487">
              <w:t>6.3.1.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5C3" w14:textId="77777777" w:rsidR="007D7487" w:rsidRPr="007D7487" w:rsidRDefault="007D7487" w:rsidP="007D7487">
            <w:r w:rsidRPr="007D7487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3B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31B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72E" w14:textId="77777777"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02E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360" w14:textId="77777777"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A31" w14:textId="77777777"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14:paraId="1800F315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9C1" w14:textId="77777777" w:rsidR="007D7487" w:rsidRPr="007D7487" w:rsidRDefault="007D7487" w:rsidP="007D7487">
            <w:r w:rsidRPr="007D7487">
              <w:t>6.3.1.1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300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ACD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16F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353" w14:textId="77777777"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33E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512" w14:textId="77777777"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1B53" w14:textId="77777777"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14:paraId="0AD7409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B62" w14:textId="77777777" w:rsidR="007D7487" w:rsidRPr="007D7487" w:rsidRDefault="007D7487" w:rsidP="007D7487">
            <w:r w:rsidRPr="007D7487">
              <w:t>6.3.1.1.1.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5A1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20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738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B63" w14:textId="77777777"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B2D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863" w14:textId="77777777"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342" w14:textId="77777777"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14:paraId="21700115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1C25" w14:textId="77777777" w:rsidR="007D7487" w:rsidRPr="007D7487" w:rsidRDefault="007D7487" w:rsidP="007D7487">
            <w:r w:rsidRPr="007D7487">
              <w:t>6.3.2.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1FD" w14:textId="77777777" w:rsidR="007D7487" w:rsidRPr="007D7487" w:rsidRDefault="007D7487" w:rsidP="007D7487">
            <w:r w:rsidRPr="007D7487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C23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3C4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328" w14:textId="77777777"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DDE9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F52" w14:textId="77777777"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104" w14:textId="77777777"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14:paraId="0316EFB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92B" w14:textId="77777777" w:rsidR="007D7487" w:rsidRPr="007D7487" w:rsidRDefault="007D7487" w:rsidP="007D7487">
            <w:r w:rsidRPr="007D7487">
              <w:t>6.3.2.1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EF4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BE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118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04D" w14:textId="77777777"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A1C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95F" w14:textId="77777777"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A00" w14:textId="77777777"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14:paraId="209A9437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682" w14:textId="77777777" w:rsidR="007D7487" w:rsidRPr="007D7487" w:rsidRDefault="007D7487" w:rsidP="007D7487">
            <w:r w:rsidRPr="007D7487">
              <w:t>6.3.2.1.1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0B7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</w:t>
            </w:r>
            <w:r>
              <w:softHyphen/>
            </w:r>
            <w:r w:rsidRPr="007D7487">
              <w:t>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B8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34F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4B1" w14:textId="77777777"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FB7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261" w14:textId="77777777"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9AB" w14:textId="77777777"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14:paraId="00575BD0" w14:textId="77777777" w:rsidTr="007D7487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335" w14:textId="77777777" w:rsidR="007D7487" w:rsidRPr="007D7487" w:rsidRDefault="007D7487" w:rsidP="007D7487">
            <w:r w:rsidRPr="007D7487">
              <w:t>6.3.3.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F0F" w14:textId="77777777" w:rsidR="007D7487" w:rsidRPr="007D7487" w:rsidRDefault="007D7487" w:rsidP="007D7487">
            <w:r w:rsidRPr="007D7487">
              <w:t xml:space="preserve">Муниципальная программа "Профилактика незаконного потребления </w:t>
            </w:r>
            <w:proofErr w:type="gramStart"/>
            <w:r w:rsidRPr="007D7487">
              <w:t>наркотических  и</w:t>
            </w:r>
            <w:proofErr w:type="gramEnd"/>
            <w:r w:rsidRPr="007D7487">
              <w:t xml:space="preserve"> психотропных веществ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E0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8CE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494D" w14:textId="77777777"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C6DE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FD1" w14:textId="77777777"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87B8" w14:textId="77777777"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14:paraId="5AD3A9ED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65B" w14:textId="77777777" w:rsidR="007D7487" w:rsidRPr="007D7487" w:rsidRDefault="007D7487" w:rsidP="007D7487">
            <w:r w:rsidRPr="007D7487">
              <w:lastRenderedPageBreak/>
              <w:t>6.3.3.1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8F4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CF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F79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7D4" w14:textId="77777777"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5D0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F37" w14:textId="77777777"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2BB" w14:textId="77777777"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14:paraId="5570F44E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992" w14:textId="77777777" w:rsidR="007D7487" w:rsidRPr="007D7487" w:rsidRDefault="007D7487" w:rsidP="007D7487">
            <w:r w:rsidRPr="007D7487">
              <w:t>6.3.3.1.1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BCD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64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2786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613" w14:textId="77777777"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9AEF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055" w14:textId="77777777"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9DE" w14:textId="77777777"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14:paraId="5F538EBD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B83" w14:textId="77777777" w:rsidR="007D7487" w:rsidRPr="007D7487" w:rsidRDefault="007D7487" w:rsidP="007D7487">
            <w:r w:rsidRPr="007D7487">
              <w:t>6.3.4.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EF00" w14:textId="77777777" w:rsidR="007D7487" w:rsidRPr="007D7487" w:rsidRDefault="007D7487" w:rsidP="007D7487">
            <w:r w:rsidRPr="007D7487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7B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E93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C1E" w14:textId="77777777"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460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622" w14:textId="77777777"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1668" w14:textId="77777777"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14:paraId="18E2333F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59" w14:textId="77777777" w:rsidR="007D7487" w:rsidRPr="007D7487" w:rsidRDefault="007D7487" w:rsidP="007D7487">
            <w:r w:rsidRPr="007D7487">
              <w:t>6.3.4.1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543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B38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FCE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9138" w14:textId="77777777"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3F3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C9D" w14:textId="77777777"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CFB" w14:textId="77777777"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14:paraId="55DF313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751" w14:textId="77777777" w:rsidR="007D7487" w:rsidRPr="007D7487" w:rsidRDefault="007D7487" w:rsidP="007D7487">
            <w:r w:rsidRPr="007D7487">
              <w:t>6.3.4.1.1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771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BCC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177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32B4" w14:textId="77777777"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3A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ABDC" w14:textId="77777777"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628" w14:textId="77777777"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14:paraId="3E7B2C69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1B" w14:textId="77777777" w:rsidR="007D7487" w:rsidRPr="007D7487" w:rsidRDefault="007D7487" w:rsidP="007D7487">
            <w:r w:rsidRPr="007D7487">
              <w:t>6.3.5.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602" w14:textId="77777777" w:rsidR="007D7487" w:rsidRPr="007D7487" w:rsidRDefault="007D7487" w:rsidP="007D7487">
            <w:r w:rsidRPr="007D7487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57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ECC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669" w14:textId="77777777"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CDE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880" w14:textId="77777777"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E1F" w14:textId="77777777"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14:paraId="70B93173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71F" w14:textId="77777777" w:rsidR="007D7487" w:rsidRPr="007D7487" w:rsidRDefault="007D7487" w:rsidP="007D7487">
            <w:r w:rsidRPr="007D7487">
              <w:t>6.3.5.1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4FA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D96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81F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BEF" w14:textId="77777777"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E29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FE4" w14:textId="77777777"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78E" w14:textId="77777777"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14:paraId="46702CAC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1D5" w14:textId="77777777" w:rsidR="007D7487" w:rsidRPr="007D7487" w:rsidRDefault="007D7487" w:rsidP="007D7487">
            <w:r w:rsidRPr="007D7487">
              <w:t>6.3.5.1.1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EF8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879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5A1" w14:textId="77777777"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C01" w14:textId="77777777"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606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ED7" w14:textId="77777777"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611" w14:textId="77777777"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14:paraId="1AD1D40B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BCC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EBB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BC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FC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6FE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CD8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7B4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8 050,7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2C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7D7487" w:rsidRPr="007D7487" w14:paraId="7EB30F88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9DF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2D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B4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CF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BF8D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6EE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06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8 050,7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8D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7D7487" w:rsidRPr="007D7487" w14:paraId="02FEFA81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3C9" w14:textId="77777777" w:rsidR="007D7487" w:rsidRPr="007D7487" w:rsidRDefault="007D7487" w:rsidP="007D7487">
            <w:r w:rsidRPr="007D7487">
              <w:t>7.1.1.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7C4" w14:textId="77777777" w:rsidR="007D7487" w:rsidRPr="007D7487" w:rsidRDefault="007D7487" w:rsidP="007D7487">
            <w:r w:rsidRPr="007D7487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A90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06A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500" w14:textId="77777777"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97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9C8" w14:textId="77777777"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5432" w14:textId="77777777"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14:paraId="0AAE63B7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F8E" w14:textId="77777777" w:rsidR="007D7487" w:rsidRPr="007D7487" w:rsidRDefault="007D7487" w:rsidP="007D7487">
            <w:r w:rsidRPr="007D7487">
              <w:t>7.1.1.1.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FE7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CE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663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6E8" w14:textId="77777777"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568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BD3" w14:textId="77777777"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DB6" w14:textId="77777777"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14:paraId="7D92A8D6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9BA" w14:textId="77777777" w:rsidR="007D7487" w:rsidRPr="007D7487" w:rsidRDefault="007D7487" w:rsidP="007D7487">
            <w:r w:rsidRPr="007D7487">
              <w:t>7.1.1.1.1.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1E3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231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E0A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01D" w14:textId="77777777"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124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C4B" w14:textId="77777777"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765" w14:textId="77777777"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14:paraId="1E495142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033" w14:textId="77777777" w:rsidR="007D7487" w:rsidRPr="007D7487" w:rsidRDefault="007D7487" w:rsidP="007D7487">
            <w:r w:rsidRPr="007D7487">
              <w:t>7.1.2.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B79" w14:textId="77777777" w:rsidR="007D7487" w:rsidRPr="007D7487" w:rsidRDefault="007D7487" w:rsidP="007D7487">
            <w:r w:rsidRPr="007D748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00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CBA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765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DFDB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6F1" w14:textId="77777777"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934" w14:textId="77777777"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14:paraId="7DA6EECC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2412" w14:textId="77777777" w:rsidR="007D7487" w:rsidRPr="007D7487" w:rsidRDefault="007D7487" w:rsidP="007D7487">
            <w:r w:rsidRPr="007D7487">
              <w:t>7.1.2.1.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13D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DC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770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345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EA7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C8A" w14:textId="77777777"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4E1" w14:textId="77777777"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14:paraId="15747744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7C2" w14:textId="77777777" w:rsidR="007D7487" w:rsidRPr="007D7487" w:rsidRDefault="007D7487" w:rsidP="007D7487">
            <w:r w:rsidRPr="007D7487">
              <w:lastRenderedPageBreak/>
              <w:t>7.1.2.1.1.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377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99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C22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BDE" w14:textId="77777777"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37B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BBD" w14:textId="77777777"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445" w14:textId="77777777"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14:paraId="77DCB760" w14:textId="77777777" w:rsidTr="007D7487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A45" w14:textId="77777777" w:rsidR="007D7487" w:rsidRPr="007D7487" w:rsidRDefault="007D7487" w:rsidP="007D7487">
            <w:r w:rsidRPr="007D7487">
              <w:t>7.1.3.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63D" w14:textId="77777777" w:rsidR="007D7487" w:rsidRPr="007D7487" w:rsidRDefault="007D7487" w:rsidP="007D7487">
            <w:r w:rsidRPr="007D7487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5C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596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7BB" w14:textId="77777777"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2A2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ADF" w14:textId="77777777"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E0A" w14:textId="77777777"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14:paraId="01EFC14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498" w14:textId="77777777" w:rsidR="007D7487" w:rsidRPr="007D7487" w:rsidRDefault="007D7487" w:rsidP="007D7487">
            <w:r w:rsidRPr="007D7487">
              <w:t>7.1.3.1.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8BD7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AC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769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A89" w14:textId="77777777"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91E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B73" w14:textId="77777777"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5AA" w14:textId="77777777"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14:paraId="7FB3C724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D65" w14:textId="77777777" w:rsidR="007D7487" w:rsidRPr="007D7487" w:rsidRDefault="007D7487" w:rsidP="007D7487">
            <w:r w:rsidRPr="007D7487">
              <w:t>7.1.3.1.1.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587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3DC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444" w14:textId="77777777"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A45" w14:textId="77777777"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38B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33E" w14:textId="77777777"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0C2" w14:textId="77777777"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14:paraId="7845C06B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A0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B1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31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14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DFA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D8DE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64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19 066,5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B79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19 937,8</w:t>
            </w:r>
          </w:p>
        </w:tc>
      </w:tr>
      <w:tr w:rsidR="007D7487" w:rsidRPr="007D7487" w14:paraId="14E06C7E" w14:textId="77777777" w:rsidTr="007D7487">
        <w:trPr>
          <w:trHeight w:val="5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34E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9AE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9F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B54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B4F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7252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580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4C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1 508,4</w:t>
            </w:r>
          </w:p>
        </w:tc>
      </w:tr>
      <w:tr w:rsidR="007D7487" w:rsidRPr="007D7487" w14:paraId="0F9A6326" w14:textId="7777777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E675" w14:textId="77777777" w:rsidR="007D7487" w:rsidRPr="007D7487" w:rsidRDefault="007D7487" w:rsidP="007D7487">
            <w:r w:rsidRPr="007D7487">
              <w:t>8.1.1.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152" w14:textId="77777777" w:rsidR="007D7487" w:rsidRPr="007D7487" w:rsidRDefault="007D7487" w:rsidP="007D7487">
            <w:r w:rsidRPr="007D74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72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6B3" w14:textId="77777777"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C597" w14:textId="77777777"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ED0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23C" w14:textId="77777777"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85A" w14:textId="77777777"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14:paraId="61E1DDC9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31A" w14:textId="77777777" w:rsidR="007D7487" w:rsidRPr="007D7487" w:rsidRDefault="007D7487" w:rsidP="007D7487">
            <w:r w:rsidRPr="007D7487">
              <w:t>8.1.1.1.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C0F" w14:textId="77777777" w:rsidR="007D7487" w:rsidRPr="007D7487" w:rsidRDefault="007D7487" w:rsidP="007D7487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D7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B74" w14:textId="77777777"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C0F" w14:textId="77777777"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C4C" w14:textId="77777777" w:rsidR="007D7487" w:rsidRPr="007D7487" w:rsidRDefault="007D7487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912" w14:textId="77777777"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318" w14:textId="77777777"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14:paraId="1EA11588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1C7" w14:textId="77777777" w:rsidR="007D7487" w:rsidRPr="007D7487" w:rsidRDefault="007D7487" w:rsidP="007D7487">
            <w:r w:rsidRPr="007D7487">
              <w:t>8.1.1.1.1.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F80" w14:textId="77777777" w:rsidR="007D7487" w:rsidRPr="007D7487" w:rsidRDefault="007D7487" w:rsidP="007D7487">
            <w:r w:rsidRPr="007D748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407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B47" w14:textId="77777777"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A7F" w14:textId="77777777"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3D1" w14:textId="77777777" w:rsidR="007D7487" w:rsidRPr="007D7487" w:rsidRDefault="007D7487" w:rsidP="007D7487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F887" w14:textId="77777777"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9C5" w14:textId="77777777"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14:paraId="373C0697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984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8EE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4A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E23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24E3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C8B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3C8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17 624,0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0CC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18 429,4</w:t>
            </w:r>
          </w:p>
        </w:tc>
      </w:tr>
      <w:tr w:rsidR="0003148B" w:rsidRPr="007D7487" w14:paraId="0C9D0DEA" w14:textId="7777777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896" w14:textId="77777777" w:rsidR="0003148B" w:rsidRPr="007D7487" w:rsidRDefault="0003148B" w:rsidP="007D7487">
            <w:r w:rsidRPr="007D7487">
              <w:t>8.2.1.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224" w14:textId="77777777" w:rsidR="0003148B" w:rsidRDefault="0003148B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C24" w14:textId="77777777" w:rsidR="0003148B" w:rsidRPr="007D7487" w:rsidRDefault="0003148B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B7B" w14:textId="77777777" w:rsidR="0003148B" w:rsidRPr="007D7487" w:rsidRDefault="0003148B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5B0" w14:textId="77777777" w:rsidR="0003148B" w:rsidRPr="007D7487" w:rsidRDefault="0003148B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A8E9" w14:textId="77777777" w:rsidR="0003148B" w:rsidRPr="007D7487" w:rsidRDefault="0003148B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06B" w14:textId="77777777" w:rsidR="0003148B" w:rsidRPr="007D7487" w:rsidRDefault="0003148B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78A" w14:textId="77777777" w:rsidR="0003148B" w:rsidRPr="007D7487" w:rsidRDefault="0003148B" w:rsidP="007D7487">
            <w:pPr>
              <w:jc w:val="center"/>
            </w:pPr>
            <w:r w:rsidRPr="007D7487">
              <w:t>12 508,4</w:t>
            </w:r>
          </w:p>
        </w:tc>
      </w:tr>
      <w:tr w:rsidR="0003148B" w:rsidRPr="007D7487" w14:paraId="1D0C6BC8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940" w14:textId="77777777" w:rsidR="0003148B" w:rsidRPr="007D7487" w:rsidRDefault="0003148B" w:rsidP="007D7487">
            <w:r w:rsidRPr="007D7487">
              <w:t>8.2.1.1.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B6B" w14:textId="77777777" w:rsidR="0003148B" w:rsidRDefault="0003148B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012" w14:textId="77777777" w:rsidR="0003148B" w:rsidRPr="007D7487" w:rsidRDefault="0003148B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D3F" w14:textId="77777777" w:rsidR="0003148B" w:rsidRPr="007D7487" w:rsidRDefault="0003148B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108" w14:textId="77777777" w:rsidR="0003148B" w:rsidRPr="007D7487" w:rsidRDefault="0003148B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41E" w14:textId="77777777" w:rsidR="0003148B" w:rsidRPr="007D7487" w:rsidRDefault="0003148B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888" w14:textId="77777777" w:rsidR="0003148B" w:rsidRPr="007D7487" w:rsidRDefault="0003148B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05A" w14:textId="77777777" w:rsidR="0003148B" w:rsidRPr="007D7487" w:rsidRDefault="0003148B" w:rsidP="007D7487">
            <w:pPr>
              <w:jc w:val="center"/>
            </w:pPr>
            <w:r w:rsidRPr="007D7487">
              <w:t>12 508,4</w:t>
            </w:r>
          </w:p>
        </w:tc>
      </w:tr>
      <w:tr w:rsidR="0003148B" w:rsidRPr="007D7487" w14:paraId="4B0D080A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E65" w14:textId="77777777" w:rsidR="0003148B" w:rsidRPr="007D7487" w:rsidRDefault="0003148B" w:rsidP="007D7487">
            <w:r w:rsidRPr="007D7487">
              <w:t>8.2.1.1.1.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7CA" w14:textId="77777777" w:rsidR="0003148B" w:rsidRDefault="0003148B">
            <w: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278" w14:textId="77777777" w:rsidR="0003148B" w:rsidRPr="007D7487" w:rsidRDefault="0003148B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2E1" w14:textId="77777777" w:rsidR="0003148B" w:rsidRPr="007D7487" w:rsidRDefault="0003148B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58D" w14:textId="77777777" w:rsidR="0003148B" w:rsidRPr="007D7487" w:rsidRDefault="0003148B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475" w14:textId="77777777" w:rsidR="0003148B" w:rsidRPr="007D7487" w:rsidRDefault="0003148B" w:rsidP="007D7487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DC39" w14:textId="77777777" w:rsidR="0003148B" w:rsidRPr="007D7487" w:rsidRDefault="0003148B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9E0" w14:textId="77777777" w:rsidR="0003148B" w:rsidRPr="007D7487" w:rsidRDefault="0003148B" w:rsidP="007D7487">
            <w:pPr>
              <w:jc w:val="center"/>
            </w:pPr>
            <w:r w:rsidRPr="007D7487">
              <w:t>12 508,4</w:t>
            </w:r>
          </w:p>
        </w:tc>
      </w:tr>
      <w:tr w:rsidR="0003148B" w:rsidRPr="007D7487" w14:paraId="47B546B6" w14:textId="7777777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687" w14:textId="77777777" w:rsidR="0003148B" w:rsidRPr="007D7487" w:rsidRDefault="0003148B" w:rsidP="007D7487">
            <w:r w:rsidRPr="007D7487">
              <w:t>8.2.2.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4C4B" w14:textId="77777777" w:rsidR="0003148B" w:rsidRDefault="0003148B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528" w14:textId="77777777" w:rsidR="0003148B" w:rsidRPr="007D7487" w:rsidRDefault="0003148B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13F1" w14:textId="77777777" w:rsidR="0003148B" w:rsidRPr="007D7487" w:rsidRDefault="0003148B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82D" w14:textId="77777777" w:rsidR="0003148B" w:rsidRPr="007D7487" w:rsidRDefault="0003148B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DEBD" w14:textId="77777777" w:rsidR="0003148B" w:rsidRPr="007D7487" w:rsidRDefault="0003148B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877" w14:textId="77777777" w:rsidR="0003148B" w:rsidRPr="007D7487" w:rsidRDefault="0003148B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2B8" w14:textId="77777777" w:rsidR="0003148B" w:rsidRPr="007D7487" w:rsidRDefault="0003148B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14:paraId="74224CDC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65A" w14:textId="77777777" w:rsidR="007D7487" w:rsidRPr="007D7487" w:rsidRDefault="007D7487" w:rsidP="007D7487">
            <w:r w:rsidRPr="007D7487">
              <w:t>8.2.2.1.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B331" w14:textId="77777777" w:rsidR="007D7487" w:rsidRPr="007D7487" w:rsidRDefault="007D7487" w:rsidP="007D7487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6FD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019" w14:textId="77777777"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00B" w14:textId="77777777" w:rsidR="007D7487" w:rsidRPr="007D7487" w:rsidRDefault="007D7487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258" w14:textId="77777777" w:rsidR="007D7487" w:rsidRPr="007D7487" w:rsidRDefault="007D7487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678" w14:textId="77777777" w:rsidR="007D7487" w:rsidRPr="007D7487" w:rsidRDefault="007D7487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4E4" w14:textId="77777777" w:rsidR="007D7487" w:rsidRPr="007D7487" w:rsidRDefault="007D7487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14:paraId="02EC4A22" w14:textId="7777777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28D" w14:textId="77777777" w:rsidR="007D7487" w:rsidRPr="007D7487" w:rsidRDefault="007D7487" w:rsidP="007D7487">
            <w:r w:rsidRPr="007D7487">
              <w:t>8.2.2.1.1.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42B" w14:textId="77777777" w:rsidR="007D7487" w:rsidRPr="007D7487" w:rsidRDefault="007D7487" w:rsidP="007D7487">
            <w:r w:rsidRPr="007D74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A0A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FBF" w14:textId="77777777"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979" w14:textId="77777777" w:rsidR="007D7487" w:rsidRPr="007D7487" w:rsidRDefault="007D7487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4B1" w14:textId="77777777" w:rsidR="007D7487" w:rsidRPr="007D7487" w:rsidRDefault="007D7487" w:rsidP="007D7487">
            <w:pPr>
              <w:jc w:val="center"/>
            </w:pPr>
            <w:r w:rsidRPr="007D7487">
              <w:t>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D0E" w14:textId="77777777" w:rsidR="007D7487" w:rsidRPr="007D7487" w:rsidRDefault="007D7487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B5D" w14:textId="77777777" w:rsidR="007D7487" w:rsidRPr="007D7487" w:rsidRDefault="007D7487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14:paraId="2E956522" w14:textId="7777777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86F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7901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B3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A6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EEA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EF68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CD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96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14:paraId="1A779BE7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A11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9.1.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418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668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DE1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B25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B3FD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3B5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59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14:paraId="47E4C56F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E49" w14:textId="77777777" w:rsidR="007D7487" w:rsidRPr="007D7487" w:rsidRDefault="007D7487" w:rsidP="007D7487">
            <w:r w:rsidRPr="007D7487">
              <w:t>9.1.1.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0C3" w14:textId="77777777" w:rsidR="007D7487" w:rsidRPr="007D7487" w:rsidRDefault="007D7487" w:rsidP="007D7487">
            <w:r w:rsidRPr="007D7487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79F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658" w14:textId="77777777"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A47" w14:textId="77777777"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3661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71A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7EA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3B6D1A98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FC9B" w14:textId="77777777" w:rsidR="007D7487" w:rsidRPr="007D7487" w:rsidRDefault="007D7487" w:rsidP="007D7487">
            <w:r w:rsidRPr="007D7487">
              <w:t>9.1.1.1.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283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7B04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09C" w14:textId="77777777"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770" w14:textId="77777777"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A90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F35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FD8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12DFB350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CFD" w14:textId="77777777" w:rsidR="007D7487" w:rsidRPr="007D7487" w:rsidRDefault="007D7487" w:rsidP="007D7487">
            <w:r w:rsidRPr="007D7487">
              <w:t>9.1.1.1.1.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298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58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278" w14:textId="77777777"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20E" w14:textId="77777777"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277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832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7DE" w14:textId="77777777"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14:paraId="6A008210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85D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962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706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38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ED6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17BC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66B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FE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7D7487" w:rsidRPr="007D7487" w14:paraId="5176E697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C29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D65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6FE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5F2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9D2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C680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FB4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91D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7D7487" w:rsidRPr="007D7487" w14:paraId="40E3340F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C84" w14:textId="77777777" w:rsidR="007D7487" w:rsidRPr="007D7487" w:rsidRDefault="007D7487" w:rsidP="007D7487">
            <w:r w:rsidRPr="007D7487">
              <w:t>10.1.1.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FBE" w14:textId="77777777" w:rsidR="007D7487" w:rsidRPr="007D7487" w:rsidRDefault="007D7487" w:rsidP="007D7487">
            <w:r w:rsidRPr="007D7487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30E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16B" w14:textId="77777777"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DD6" w14:textId="77777777"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0E06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982" w14:textId="77777777"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516" w14:textId="77777777"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14:paraId="7EC1053C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FD5" w14:textId="77777777" w:rsidR="007D7487" w:rsidRPr="007D7487" w:rsidRDefault="007D7487" w:rsidP="007D7487">
            <w:r w:rsidRPr="007D7487">
              <w:t>10.1.1.1.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D29" w14:textId="77777777"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E42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4F0" w14:textId="77777777"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8A9" w14:textId="77777777"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D56" w14:textId="77777777"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9B8" w14:textId="77777777"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1DD" w14:textId="77777777"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14:paraId="0C373040" w14:textId="7777777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9B7" w14:textId="77777777" w:rsidR="007D7487" w:rsidRPr="007D7487" w:rsidRDefault="007D7487" w:rsidP="007D7487">
            <w:pPr>
              <w:rPr>
                <w:w w:val="98"/>
              </w:rPr>
            </w:pPr>
            <w:r w:rsidRPr="007D7487">
              <w:rPr>
                <w:w w:val="98"/>
              </w:rPr>
              <w:t>10.1.1.1.1.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253" w14:textId="77777777"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9FB" w14:textId="77777777"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786" w14:textId="77777777"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B9D" w14:textId="77777777"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A25" w14:textId="77777777"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B8C" w14:textId="77777777"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F75" w14:textId="77777777"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14:paraId="51C627AF" w14:textId="7777777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B6F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666" w14:textId="77777777"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B887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0E74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31EA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9335" w14:textId="77777777"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0BF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101 026,3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6B7" w14:textId="77777777"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105 600,7</w:t>
            </w:r>
          </w:p>
        </w:tc>
      </w:tr>
    </w:tbl>
    <w:p w14:paraId="39ED527F" w14:textId="77777777" w:rsidR="00930343" w:rsidRDefault="00930343" w:rsidP="00045184">
      <w:pPr>
        <w:jc w:val="both"/>
        <w:rPr>
          <w:sz w:val="26"/>
          <w:szCs w:val="26"/>
        </w:rPr>
      </w:pPr>
    </w:p>
    <w:p w14:paraId="60829785" w14:textId="77777777" w:rsidR="00AE6977" w:rsidRDefault="00AE6977" w:rsidP="00045184">
      <w:pPr>
        <w:jc w:val="both"/>
        <w:rPr>
          <w:sz w:val="26"/>
          <w:szCs w:val="26"/>
        </w:rPr>
      </w:pPr>
    </w:p>
    <w:p w14:paraId="0CFBAACD" w14:textId="77777777" w:rsidR="00AE6977" w:rsidRPr="00852291" w:rsidRDefault="00AE6977" w:rsidP="00AE697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0704D">
        <w:rPr>
          <w:w w:val="105"/>
          <w:sz w:val="24"/>
          <w:szCs w:val="24"/>
        </w:rPr>
        <w:t>7</w:t>
      </w:r>
    </w:p>
    <w:p w14:paraId="2DD43A03" w14:textId="77777777" w:rsidR="00AE6977" w:rsidRPr="00852291" w:rsidRDefault="00AE6977" w:rsidP="00AE697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1C26021" w14:textId="77777777" w:rsidR="00AE6977" w:rsidRPr="00852291" w:rsidRDefault="00AE6977" w:rsidP="00AE697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58EEA010" w14:textId="77777777" w:rsidR="00AE6977" w:rsidRPr="00852291" w:rsidRDefault="00AE6977" w:rsidP="00AE6977">
      <w:pPr>
        <w:rPr>
          <w:rFonts w:eastAsia="Calibri"/>
          <w:spacing w:val="-1"/>
          <w:sz w:val="24"/>
          <w:szCs w:val="24"/>
        </w:rPr>
      </w:pPr>
    </w:p>
    <w:p w14:paraId="557F69FE" w14:textId="77777777" w:rsidR="00AE6977" w:rsidRDefault="00AE6977" w:rsidP="00AE6977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1412097F" w14:textId="77777777" w:rsidR="00AE6977" w:rsidRDefault="00AE6977" w:rsidP="00AE6977">
      <w:pPr>
        <w:rPr>
          <w:sz w:val="24"/>
          <w:szCs w:val="24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989"/>
      </w:tblGrid>
      <w:tr w:rsidR="00AE6977" w:rsidRPr="00AE6977" w14:paraId="21F084BE" w14:textId="77777777" w:rsidTr="00AE6977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6E9" w14:textId="77777777" w:rsidR="00AE6977" w:rsidRPr="00AE6977" w:rsidRDefault="00AE6977" w:rsidP="00AE6977">
            <w:r w:rsidRPr="00AE6977"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DD7" w14:textId="77777777" w:rsidR="00AE6977" w:rsidRPr="00AE6977" w:rsidRDefault="00AE6977" w:rsidP="00AE6977">
            <w:r w:rsidRPr="00AE697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FF6" w14:textId="77777777" w:rsidR="00AE6977" w:rsidRPr="00AE6977" w:rsidRDefault="00AE6977" w:rsidP="00AE6977">
            <w:pPr>
              <w:jc w:val="center"/>
            </w:pPr>
            <w:r w:rsidRPr="00AE6977">
              <w:t>Код целевой статьи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7C7" w14:textId="77777777" w:rsidR="00AE6977" w:rsidRPr="00AE6977" w:rsidRDefault="00AE6977" w:rsidP="00AE6977">
            <w:pPr>
              <w:jc w:val="center"/>
            </w:pPr>
            <w:r w:rsidRPr="00AE6977">
              <w:t>Сумма,  тыс. руб.</w:t>
            </w:r>
          </w:p>
        </w:tc>
      </w:tr>
      <w:tr w:rsidR="000D58F7" w:rsidRPr="00AE6977" w14:paraId="68E1D85B" w14:textId="77777777" w:rsidTr="0010704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3063" w14:textId="77777777" w:rsidR="000D58F7" w:rsidRPr="00AE6977" w:rsidRDefault="000D58F7" w:rsidP="00AE6977">
            <w:pPr>
              <w:jc w:val="center"/>
            </w:pPr>
            <w:r w:rsidRPr="00AE6977"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324" w14:textId="77777777" w:rsidR="000D58F7" w:rsidRPr="00AE6977" w:rsidRDefault="000D58F7" w:rsidP="00AE6977">
            <w:r w:rsidRPr="00AE6977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95C" w14:textId="77777777" w:rsidR="000D58F7" w:rsidRPr="00AE6977" w:rsidRDefault="000D58F7" w:rsidP="00AE6977">
            <w:pPr>
              <w:jc w:val="center"/>
            </w:pPr>
            <w:r w:rsidRPr="00AE6977">
              <w:t>7950900081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B419" w14:textId="77777777" w:rsidR="000D58F7" w:rsidRDefault="000D58F7">
            <w:pPr>
              <w:jc w:val="center"/>
            </w:pPr>
            <w:r>
              <w:t>61,5</w:t>
            </w:r>
          </w:p>
        </w:tc>
      </w:tr>
      <w:tr w:rsidR="000D58F7" w:rsidRPr="00AE6977" w14:paraId="3DC8E125" w14:textId="77777777" w:rsidTr="0010704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A85" w14:textId="77777777" w:rsidR="000D58F7" w:rsidRPr="00AE6977" w:rsidRDefault="000D58F7" w:rsidP="00AE6977">
            <w:pPr>
              <w:jc w:val="center"/>
            </w:pPr>
            <w:r w:rsidRPr="00AE6977"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388" w14:textId="77777777" w:rsidR="000D58F7" w:rsidRPr="00AE6977" w:rsidRDefault="000D58F7" w:rsidP="00AE6977">
            <w:r w:rsidRPr="00AE6977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943" w14:textId="77777777" w:rsidR="000D58F7" w:rsidRPr="00AE6977" w:rsidRDefault="000D58F7" w:rsidP="00AE6977">
            <w:pPr>
              <w:jc w:val="center"/>
            </w:pPr>
            <w:r w:rsidRPr="00AE6977">
              <w:t>7952500101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34D" w14:textId="77777777" w:rsidR="000D58F7" w:rsidRDefault="000D58F7">
            <w:pPr>
              <w:jc w:val="center"/>
            </w:pPr>
            <w:r>
              <w:t>420,0</w:t>
            </w:r>
          </w:p>
        </w:tc>
      </w:tr>
      <w:tr w:rsidR="000D58F7" w:rsidRPr="00AE6977" w14:paraId="0AA660A4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FEA" w14:textId="77777777" w:rsidR="000D58F7" w:rsidRPr="00AE6977" w:rsidRDefault="000D58F7" w:rsidP="00AE6977">
            <w:pPr>
              <w:jc w:val="center"/>
            </w:pPr>
            <w:r w:rsidRPr="00AE6977"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E4A" w14:textId="77777777" w:rsidR="000D58F7" w:rsidRPr="00AE6977" w:rsidRDefault="000D58F7" w:rsidP="00AE6977">
            <w:r w:rsidRPr="00AE6977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782" w14:textId="77777777" w:rsidR="000D58F7" w:rsidRPr="00AE6977" w:rsidRDefault="000D58F7" w:rsidP="00AE6977">
            <w:pPr>
              <w:jc w:val="center"/>
            </w:pPr>
            <w:r w:rsidRPr="00AE6977">
              <w:t>7950100131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2BE9" w14:textId="77777777" w:rsidR="000D58F7" w:rsidRDefault="000D58F7">
            <w:pPr>
              <w:jc w:val="center"/>
            </w:pPr>
            <w:r>
              <w:t>5 361,4</w:t>
            </w:r>
          </w:p>
        </w:tc>
      </w:tr>
      <w:tr w:rsidR="000D58F7" w:rsidRPr="00AE6977" w14:paraId="458F305B" w14:textId="77777777" w:rsidTr="001070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2A2" w14:textId="77777777" w:rsidR="000D58F7" w:rsidRPr="00AE6977" w:rsidRDefault="000D58F7" w:rsidP="00AE6977">
            <w:pPr>
              <w:jc w:val="center"/>
            </w:pPr>
            <w:r w:rsidRPr="00AE6977"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D63" w14:textId="77777777" w:rsidR="000D58F7" w:rsidRPr="00AE6977" w:rsidRDefault="000D58F7" w:rsidP="00AE6977">
            <w:r w:rsidRPr="00AE6977">
              <w:t>Муниципальная программа "Озеленение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551" w14:textId="77777777" w:rsidR="000D58F7" w:rsidRPr="00AE6977" w:rsidRDefault="000D58F7" w:rsidP="00AE6977">
            <w:pPr>
              <w:jc w:val="center"/>
            </w:pPr>
            <w:r w:rsidRPr="00AE6977">
              <w:t>7950300151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2EA" w14:textId="77777777" w:rsidR="000D58F7" w:rsidRDefault="000D58F7">
            <w:pPr>
              <w:jc w:val="center"/>
            </w:pPr>
            <w:r>
              <w:t>1 184,2</w:t>
            </w:r>
          </w:p>
        </w:tc>
      </w:tr>
      <w:tr w:rsidR="000D58F7" w:rsidRPr="00AE6977" w14:paraId="0F519678" w14:textId="77777777" w:rsidTr="001070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97D" w14:textId="77777777" w:rsidR="000D58F7" w:rsidRPr="00AE6977" w:rsidRDefault="000D58F7" w:rsidP="00AE6977">
            <w:pPr>
              <w:jc w:val="center"/>
            </w:pPr>
            <w:r w:rsidRPr="00AE6977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F81" w14:textId="77777777" w:rsidR="000D58F7" w:rsidRPr="00AE6977" w:rsidRDefault="000D58F7" w:rsidP="00AE6977">
            <w:r w:rsidRPr="00AE6977">
              <w:t>Муниципальная программа "Уборка территорий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918" w14:textId="77777777" w:rsidR="000D58F7" w:rsidRPr="00AE6977" w:rsidRDefault="000D58F7" w:rsidP="00AE6977">
            <w:pPr>
              <w:jc w:val="center"/>
            </w:pPr>
            <w:r w:rsidRPr="00AE6977">
              <w:t>7950400141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2E28" w14:textId="77777777" w:rsidR="000D58F7" w:rsidRDefault="000D58F7">
            <w:pPr>
              <w:jc w:val="center"/>
            </w:pPr>
            <w:r>
              <w:t>8 000,0</w:t>
            </w:r>
          </w:p>
        </w:tc>
      </w:tr>
      <w:tr w:rsidR="000D58F7" w:rsidRPr="00AE6977" w14:paraId="5541784E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1AE" w14:textId="77777777" w:rsidR="000D58F7" w:rsidRPr="00AE6977" w:rsidRDefault="000D58F7" w:rsidP="00AE6977">
            <w:pPr>
              <w:jc w:val="center"/>
            </w:pPr>
            <w:r w:rsidRPr="00AE6977"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0DF" w14:textId="77777777" w:rsidR="000D58F7" w:rsidRPr="00AE6977" w:rsidRDefault="000D58F7" w:rsidP="00AE6977">
            <w:r w:rsidRPr="00AE6977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AA0" w14:textId="77777777" w:rsidR="000D58F7" w:rsidRPr="00AE6977" w:rsidRDefault="000D58F7" w:rsidP="00AE6977">
            <w:pPr>
              <w:jc w:val="center"/>
            </w:pPr>
            <w:r w:rsidRPr="00AE6977">
              <w:t>7950500161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8E22" w14:textId="77777777" w:rsidR="000D58F7" w:rsidRDefault="000D58F7">
            <w:pPr>
              <w:jc w:val="center"/>
            </w:pPr>
            <w:r>
              <w:t>2 350,0</w:t>
            </w:r>
          </w:p>
        </w:tc>
      </w:tr>
      <w:tr w:rsidR="000D58F7" w:rsidRPr="00AE6977" w14:paraId="78A99E33" w14:textId="77777777" w:rsidTr="0010704D">
        <w:trPr>
          <w:trHeight w:val="1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CE4" w14:textId="77777777" w:rsidR="000D58F7" w:rsidRPr="00AE6977" w:rsidRDefault="000D58F7" w:rsidP="00AE6977">
            <w:pPr>
              <w:jc w:val="center"/>
            </w:pPr>
            <w:r w:rsidRPr="00AE6977"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786" w14:textId="77777777" w:rsidR="000D58F7" w:rsidRPr="00AE6977" w:rsidRDefault="000D58F7" w:rsidP="00AE6977">
            <w:r w:rsidRPr="00AE6977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193" w14:textId="77777777" w:rsidR="000D58F7" w:rsidRPr="00AE6977" w:rsidRDefault="000D58F7" w:rsidP="00AE6977">
            <w:pPr>
              <w:jc w:val="center"/>
            </w:pPr>
            <w:r w:rsidRPr="00AE6977">
              <w:t>79515М2500  79515М2510  79515S2500  79515S2510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B79" w14:textId="77777777" w:rsidR="000D58F7" w:rsidRDefault="000D58F7">
            <w:pPr>
              <w:jc w:val="center"/>
            </w:pPr>
            <w:r>
              <w:t>57 236,1</w:t>
            </w:r>
          </w:p>
        </w:tc>
      </w:tr>
      <w:tr w:rsidR="000D58F7" w:rsidRPr="00AE6977" w14:paraId="79A944E8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44A" w14:textId="77777777" w:rsidR="000D58F7" w:rsidRPr="00AE6977" w:rsidRDefault="000D58F7" w:rsidP="00AE6977">
            <w:pPr>
              <w:jc w:val="center"/>
            </w:pPr>
            <w:r w:rsidRPr="00AE6977"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44CD" w14:textId="77777777" w:rsidR="000D58F7" w:rsidRPr="00AE6977" w:rsidRDefault="000D58F7" w:rsidP="00AE6977">
            <w:r w:rsidRPr="00AE6977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55F8" w14:textId="77777777" w:rsidR="000D58F7" w:rsidRPr="00AE6977" w:rsidRDefault="000D58F7" w:rsidP="00AE6977">
            <w:pPr>
              <w:jc w:val="center"/>
            </w:pPr>
            <w:r w:rsidRPr="00AE6977">
              <w:t>7952700084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1B4" w14:textId="77777777" w:rsidR="000D58F7" w:rsidRDefault="000D58F7">
            <w:pPr>
              <w:jc w:val="center"/>
            </w:pPr>
            <w:r>
              <w:t>30,0</w:t>
            </w:r>
          </w:p>
        </w:tc>
      </w:tr>
      <w:tr w:rsidR="000D58F7" w:rsidRPr="00AE6977" w14:paraId="04A21C41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569" w14:textId="77777777" w:rsidR="000D58F7" w:rsidRPr="00AE6977" w:rsidRDefault="000D58F7" w:rsidP="00AE6977">
            <w:pPr>
              <w:jc w:val="center"/>
            </w:pPr>
            <w:r w:rsidRPr="00AE6977"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42C" w14:textId="77777777" w:rsidR="000D58F7" w:rsidRPr="00AE6977" w:rsidRDefault="000D58F7" w:rsidP="00AE6977">
            <w:r w:rsidRPr="00AE6977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C87" w14:textId="77777777" w:rsidR="000D58F7" w:rsidRPr="00AE6977" w:rsidRDefault="000D58F7" w:rsidP="00AE6977">
            <w:pPr>
              <w:jc w:val="center"/>
            </w:pPr>
            <w:r w:rsidRPr="00AE6977">
              <w:t>7951900181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515D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AE6977" w14:paraId="7BCA080F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751" w14:textId="77777777" w:rsidR="000D58F7" w:rsidRPr="00AE6977" w:rsidRDefault="000D58F7" w:rsidP="00AE6977">
            <w:pPr>
              <w:jc w:val="center"/>
            </w:pPr>
            <w:r w:rsidRPr="00AE6977"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F6FB" w14:textId="77777777" w:rsidR="000D58F7" w:rsidRPr="00AE6977" w:rsidRDefault="000D58F7" w:rsidP="00AE6977">
            <w:r w:rsidRPr="00AE6977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55A" w14:textId="77777777" w:rsidR="000D58F7" w:rsidRPr="00AE6977" w:rsidRDefault="000D58F7" w:rsidP="00AE6977">
            <w:pPr>
              <w:jc w:val="center"/>
            </w:pPr>
            <w:r w:rsidRPr="00AE6977">
              <w:t>4310100191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2570" w14:textId="77777777" w:rsidR="000D58F7" w:rsidRDefault="000D58F7">
            <w:pPr>
              <w:jc w:val="center"/>
            </w:pPr>
            <w:r>
              <w:t>400,0</w:t>
            </w:r>
          </w:p>
        </w:tc>
      </w:tr>
      <w:tr w:rsidR="000D58F7" w:rsidRPr="00AE6977" w14:paraId="28B78081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781" w14:textId="77777777" w:rsidR="000D58F7" w:rsidRPr="00AE6977" w:rsidRDefault="000D58F7" w:rsidP="00AE6977">
            <w:pPr>
              <w:jc w:val="center"/>
            </w:pPr>
            <w:r w:rsidRPr="00AE6977"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43AD" w14:textId="77777777" w:rsidR="000D58F7" w:rsidRPr="00AE6977" w:rsidRDefault="000D58F7" w:rsidP="00AE6977">
            <w:r w:rsidRPr="00AE6977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0616" w14:textId="77777777" w:rsidR="000D58F7" w:rsidRPr="00AE6977" w:rsidRDefault="000D58F7" w:rsidP="00AE6977">
            <w:pPr>
              <w:jc w:val="center"/>
            </w:pPr>
            <w:r w:rsidRPr="00AE6977">
              <w:t>7951000511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4359" w14:textId="77777777" w:rsidR="000D58F7" w:rsidRDefault="000D58F7">
            <w:pPr>
              <w:jc w:val="center"/>
            </w:pPr>
            <w:r>
              <w:t>150,0</w:t>
            </w:r>
          </w:p>
        </w:tc>
      </w:tr>
      <w:tr w:rsidR="000D58F7" w:rsidRPr="00AE6977" w14:paraId="36E32611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02B" w14:textId="77777777" w:rsidR="000D58F7" w:rsidRPr="00AE6977" w:rsidRDefault="000D58F7" w:rsidP="00AE6977">
            <w:pPr>
              <w:jc w:val="center"/>
            </w:pPr>
            <w:r w:rsidRPr="00AE6977">
              <w:t>12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A27" w14:textId="77777777" w:rsidR="000D58F7" w:rsidRPr="00AE6977" w:rsidRDefault="000D58F7" w:rsidP="00AE6977">
            <w:r w:rsidRPr="00AE6977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5D6A" w14:textId="77777777" w:rsidR="000D58F7" w:rsidRPr="00AE6977" w:rsidRDefault="000D58F7" w:rsidP="00AE6977">
            <w:pPr>
              <w:jc w:val="center"/>
            </w:pPr>
            <w:r w:rsidRPr="00AE6977">
              <w:t>7951100521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7DC8" w14:textId="77777777" w:rsidR="000D58F7" w:rsidRDefault="000D58F7">
            <w:pPr>
              <w:jc w:val="center"/>
            </w:pPr>
            <w:r>
              <w:t>126,0</w:t>
            </w:r>
          </w:p>
        </w:tc>
      </w:tr>
      <w:tr w:rsidR="000D58F7" w:rsidRPr="00AE6977" w14:paraId="4F02BC96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DCC" w14:textId="77777777" w:rsidR="000D58F7" w:rsidRPr="00AE6977" w:rsidRDefault="000D58F7" w:rsidP="00AE6977">
            <w:pPr>
              <w:jc w:val="center"/>
            </w:pPr>
            <w:r w:rsidRPr="00AE6977">
              <w:t>13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D0DC" w14:textId="77777777" w:rsidR="000D58F7" w:rsidRPr="00AE6977" w:rsidRDefault="000D58F7" w:rsidP="00AE6977">
            <w:r w:rsidRPr="00AE6977">
              <w:t xml:space="preserve">Муниципальная программа "Профилактика незаконного потребления </w:t>
            </w:r>
            <w:proofErr w:type="gramStart"/>
            <w:r w:rsidRPr="00AE6977">
              <w:t>наркотических  и</w:t>
            </w:r>
            <w:proofErr w:type="gramEnd"/>
            <w:r w:rsidRPr="00AE6977">
              <w:t xml:space="preserve"> психотропных веществ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7B63" w14:textId="77777777" w:rsidR="000D58F7" w:rsidRPr="00AE6977" w:rsidRDefault="000D58F7" w:rsidP="00AE6977">
            <w:pPr>
              <w:jc w:val="center"/>
            </w:pPr>
            <w:r w:rsidRPr="00AE6977">
              <w:t>7951300531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B48" w14:textId="77777777" w:rsidR="000D58F7" w:rsidRDefault="000D58F7">
            <w:pPr>
              <w:jc w:val="center"/>
            </w:pPr>
            <w:r>
              <w:t>100,0</w:t>
            </w:r>
          </w:p>
        </w:tc>
      </w:tr>
      <w:tr w:rsidR="000D58F7" w:rsidRPr="00AE6977" w14:paraId="19C2631B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1C1" w14:textId="77777777" w:rsidR="000D58F7" w:rsidRPr="00AE6977" w:rsidRDefault="000D58F7" w:rsidP="00AE6977">
            <w:pPr>
              <w:jc w:val="center"/>
            </w:pPr>
            <w:r w:rsidRPr="00AE6977">
              <w:t>14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4C19" w14:textId="77777777" w:rsidR="000D58F7" w:rsidRPr="00AE6977" w:rsidRDefault="000D58F7" w:rsidP="00AE6977">
            <w:r w:rsidRPr="00AE6977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0C89" w14:textId="77777777" w:rsidR="000D58F7" w:rsidRPr="00AE6977" w:rsidRDefault="000D58F7" w:rsidP="00AE6977">
            <w:pPr>
              <w:jc w:val="center"/>
            </w:pPr>
            <w:r w:rsidRPr="00AE6977">
              <w:t>7951400491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91D" w14:textId="77777777" w:rsidR="000D58F7" w:rsidRDefault="000D58F7">
            <w:pPr>
              <w:jc w:val="center"/>
            </w:pPr>
            <w:r>
              <w:t>136,3</w:t>
            </w:r>
          </w:p>
        </w:tc>
      </w:tr>
      <w:tr w:rsidR="000D58F7" w:rsidRPr="00AE6977" w14:paraId="7EBB4336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6EB" w14:textId="77777777" w:rsidR="000D58F7" w:rsidRPr="00AE6977" w:rsidRDefault="000D58F7" w:rsidP="00AE6977">
            <w:pPr>
              <w:jc w:val="center"/>
            </w:pPr>
            <w:r w:rsidRPr="00AE6977">
              <w:t>15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037C" w14:textId="77777777" w:rsidR="000D58F7" w:rsidRPr="00AE6977" w:rsidRDefault="000D58F7" w:rsidP="00AE6977">
            <w:r w:rsidRPr="00AE6977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64EB" w14:textId="77777777" w:rsidR="000D58F7" w:rsidRPr="00AE6977" w:rsidRDefault="000D58F7" w:rsidP="00AE6977">
            <w:pPr>
              <w:jc w:val="center"/>
            </w:pPr>
            <w:r w:rsidRPr="00AE6977">
              <w:t>7952400522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600B" w14:textId="77777777" w:rsidR="000D58F7" w:rsidRDefault="000D58F7">
            <w:pPr>
              <w:jc w:val="center"/>
            </w:pPr>
            <w:r>
              <w:t>61,4</w:t>
            </w:r>
          </w:p>
        </w:tc>
      </w:tr>
      <w:tr w:rsidR="000D58F7" w:rsidRPr="00AE6977" w14:paraId="2227E835" w14:textId="77777777" w:rsidTr="0010704D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7D1" w14:textId="77777777" w:rsidR="000D58F7" w:rsidRPr="00AE6977" w:rsidRDefault="000D58F7" w:rsidP="00AE6977">
            <w:pPr>
              <w:jc w:val="center"/>
            </w:pPr>
            <w:r w:rsidRPr="00AE6977">
              <w:t>16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EBE" w14:textId="77777777" w:rsidR="000D58F7" w:rsidRPr="00AE6977" w:rsidRDefault="000D58F7" w:rsidP="00AE6977">
            <w:r w:rsidRPr="00AE6977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591" w14:textId="77777777" w:rsidR="000D58F7" w:rsidRPr="00AE6977" w:rsidRDefault="000D58F7" w:rsidP="00AE6977">
            <w:pPr>
              <w:jc w:val="center"/>
            </w:pPr>
            <w:r w:rsidRPr="00AE6977">
              <w:t>7951700201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DA6" w14:textId="77777777" w:rsidR="000D58F7" w:rsidRDefault="000D58F7">
            <w:pPr>
              <w:jc w:val="center"/>
            </w:pPr>
            <w:r>
              <w:t>3 249,1</w:t>
            </w:r>
          </w:p>
        </w:tc>
      </w:tr>
      <w:tr w:rsidR="000D58F7" w:rsidRPr="00AE6977" w14:paraId="1F017BF6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6FE" w14:textId="77777777" w:rsidR="000D58F7" w:rsidRPr="00AE6977" w:rsidRDefault="000D58F7" w:rsidP="00AE6977">
            <w:pPr>
              <w:jc w:val="center"/>
            </w:pPr>
            <w:r w:rsidRPr="00AE6977">
              <w:t>17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1E3" w14:textId="77777777" w:rsidR="000D58F7" w:rsidRPr="00AE6977" w:rsidRDefault="000D58F7" w:rsidP="00AE6977">
            <w:r w:rsidRPr="00AE697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5CA" w14:textId="77777777" w:rsidR="000D58F7" w:rsidRPr="00AE6977" w:rsidRDefault="000D58F7" w:rsidP="00AE6977">
            <w:pPr>
              <w:jc w:val="center"/>
            </w:pPr>
            <w:r w:rsidRPr="00AE6977">
              <w:t>7951800561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BEE7" w14:textId="77777777" w:rsidR="000D58F7" w:rsidRDefault="000D58F7">
            <w:pPr>
              <w:jc w:val="center"/>
            </w:pPr>
            <w:r>
              <w:t>997,6</w:t>
            </w:r>
          </w:p>
        </w:tc>
      </w:tr>
      <w:tr w:rsidR="000D58F7" w:rsidRPr="00AE6977" w14:paraId="1C5D93DB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5041" w14:textId="77777777" w:rsidR="000D58F7" w:rsidRPr="00AE6977" w:rsidRDefault="000D58F7" w:rsidP="00AE6977">
            <w:pPr>
              <w:jc w:val="center"/>
            </w:pPr>
            <w:r w:rsidRPr="00AE6977">
              <w:t>18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6D2" w14:textId="77777777" w:rsidR="000D58F7" w:rsidRPr="00AE6977" w:rsidRDefault="000D58F7" w:rsidP="00AE6977">
            <w:r w:rsidRPr="00AE6977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B87" w14:textId="77777777" w:rsidR="000D58F7" w:rsidRPr="00AE6977" w:rsidRDefault="000D58F7" w:rsidP="00AE6977">
            <w:pPr>
              <w:jc w:val="center"/>
            </w:pPr>
            <w:r w:rsidRPr="00AE6977">
              <w:t>7952600202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73A" w14:textId="77777777" w:rsidR="000D58F7" w:rsidRDefault="000D58F7">
            <w:pPr>
              <w:jc w:val="center"/>
            </w:pPr>
            <w:r>
              <w:t>1 820,5</w:t>
            </w:r>
          </w:p>
        </w:tc>
      </w:tr>
      <w:tr w:rsidR="000D58F7" w:rsidRPr="00AE6977" w14:paraId="2AFEAD43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C7C" w14:textId="77777777" w:rsidR="000D58F7" w:rsidRPr="00AE6977" w:rsidRDefault="000D58F7" w:rsidP="00AE6977">
            <w:pPr>
              <w:jc w:val="center"/>
            </w:pPr>
            <w:r w:rsidRPr="00AE6977">
              <w:t>19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62A" w14:textId="77777777" w:rsidR="000D58F7" w:rsidRPr="00AE6977" w:rsidRDefault="000D58F7" w:rsidP="00AE6977">
            <w:r w:rsidRPr="00AE6977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049" w14:textId="77777777" w:rsidR="000D58F7" w:rsidRPr="00AE6977" w:rsidRDefault="000D58F7" w:rsidP="00AE6977">
            <w:pPr>
              <w:jc w:val="center"/>
            </w:pPr>
            <w:r w:rsidRPr="00AE6977">
              <w:t>7951600241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C0FE" w14:textId="77777777" w:rsidR="000D58F7" w:rsidRDefault="000D58F7">
            <w:pPr>
              <w:jc w:val="center"/>
            </w:pPr>
            <w:r>
              <w:t>600,0</w:t>
            </w:r>
          </w:p>
        </w:tc>
      </w:tr>
      <w:tr w:rsidR="000D58F7" w:rsidRPr="00AE6977" w14:paraId="0D89B7ED" w14:textId="77777777" w:rsidTr="0010704D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6C7" w14:textId="77777777" w:rsidR="000D58F7" w:rsidRPr="00AE6977" w:rsidRDefault="000D58F7" w:rsidP="00AE6977">
            <w:pPr>
              <w:jc w:val="center"/>
            </w:pPr>
            <w:r w:rsidRPr="00AE6977">
              <w:t>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60D" w14:textId="77777777" w:rsidR="000D58F7" w:rsidRPr="00AE6977" w:rsidRDefault="000D58F7" w:rsidP="00AE6977">
            <w:r w:rsidRPr="00AE6977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EAF" w14:textId="77777777" w:rsidR="000D58F7" w:rsidRPr="00AE6977" w:rsidRDefault="000D58F7" w:rsidP="00AE6977">
            <w:pPr>
              <w:jc w:val="center"/>
            </w:pPr>
            <w:r w:rsidRPr="00AE6977">
              <w:t>7952300251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30DF" w14:textId="77777777" w:rsidR="000D58F7" w:rsidRDefault="000D58F7">
            <w:pPr>
              <w:jc w:val="center"/>
            </w:pPr>
            <w:r>
              <w:t>2 940,0</w:t>
            </w:r>
          </w:p>
        </w:tc>
      </w:tr>
      <w:tr w:rsidR="000D58F7" w:rsidRPr="00AE6977" w14:paraId="41C4E5B7" w14:textId="77777777" w:rsidTr="001070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B90" w14:textId="77777777" w:rsidR="000D58F7" w:rsidRPr="00AE6977" w:rsidRDefault="000D58F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38D" w14:textId="77777777" w:rsidR="000D58F7" w:rsidRPr="00AE6977" w:rsidRDefault="000D58F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C51" w14:textId="77777777" w:rsidR="000D58F7" w:rsidRPr="00AE6977" w:rsidRDefault="000D58F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E89F" w14:textId="77777777" w:rsidR="000D58F7" w:rsidRDefault="000D5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85 324,1</w:t>
            </w:r>
          </w:p>
        </w:tc>
      </w:tr>
    </w:tbl>
    <w:p w14:paraId="39AD8209" w14:textId="77777777" w:rsidR="00AE6977" w:rsidRDefault="00AE6977" w:rsidP="00045184">
      <w:pPr>
        <w:jc w:val="both"/>
        <w:rPr>
          <w:sz w:val="26"/>
          <w:szCs w:val="26"/>
        </w:rPr>
      </w:pPr>
    </w:p>
    <w:sectPr w:rsidR="00AE6977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038B" w14:textId="77777777" w:rsidR="001C68DC" w:rsidRDefault="001C68DC" w:rsidP="0029061C">
      <w:r>
        <w:separator/>
      </w:r>
    </w:p>
  </w:endnote>
  <w:endnote w:type="continuationSeparator" w:id="0">
    <w:p w14:paraId="55C1BD01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63F7" w14:textId="77777777" w:rsidR="001C68DC" w:rsidRDefault="001C68DC" w:rsidP="0029061C">
      <w:r>
        <w:separator/>
      </w:r>
    </w:p>
  </w:footnote>
  <w:footnote w:type="continuationSeparator" w:id="0">
    <w:p w14:paraId="03FF6D34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FE7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3F16BD9" wp14:editId="5FC32638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62334"/>
    <w:rsid w:val="00085514"/>
    <w:rsid w:val="000A3FB1"/>
    <w:rsid w:val="000C5F0A"/>
    <w:rsid w:val="000D567F"/>
    <w:rsid w:val="000D58F7"/>
    <w:rsid w:val="00101C15"/>
    <w:rsid w:val="0010704D"/>
    <w:rsid w:val="001170D6"/>
    <w:rsid w:val="001173C9"/>
    <w:rsid w:val="00120FA1"/>
    <w:rsid w:val="00127AA4"/>
    <w:rsid w:val="00170E51"/>
    <w:rsid w:val="00173334"/>
    <w:rsid w:val="00187314"/>
    <w:rsid w:val="001975EB"/>
    <w:rsid w:val="001B091B"/>
    <w:rsid w:val="001B5C2C"/>
    <w:rsid w:val="001C68DC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226CF"/>
    <w:rsid w:val="00554D6B"/>
    <w:rsid w:val="00555F5A"/>
    <w:rsid w:val="00560A48"/>
    <w:rsid w:val="00575BCF"/>
    <w:rsid w:val="005A0DF8"/>
    <w:rsid w:val="005A4E87"/>
    <w:rsid w:val="005B71F3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7B633B"/>
    <w:rsid w:val="007D31F5"/>
    <w:rsid w:val="007D7487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90252B"/>
    <w:rsid w:val="009053F2"/>
    <w:rsid w:val="00927324"/>
    <w:rsid w:val="00930343"/>
    <w:rsid w:val="00930829"/>
    <w:rsid w:val="00930F02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47A80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4EB2"/>
    <w:rsid w:val="00C5003D"/>
    <w:rsid w:val="00C54CAE"/>
    <w:rsid w:val="00C804B9"/>
    <w:rsid w:val="00C818A3"/>
    <w:rsid w:val="00C94635"/>
    <w:rsid w:val="00C96565"/>
    <w:rsid w:val="00CA4691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92103"/>
    <w:rsid w:val="00EA0259"/>
    <w:rsid w:val="00EA5D18"/>
    <w:rsid w:val="00EA7596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82501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7D25"/>
  <w15:docId w15:val="{2DDCE0BD-3CF7-4799-BF49-828B528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534</TotalTime>
  <Pages>45</Pages>
  <Words>13820</Words>
  <Characters>78776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57</cp:revision>
  <cp:lastPrinted>2023-08-21T13:27:00Z</cp:lastPrinted>
  <dcterms:created xsi:type="dcterms:W3CDTF">2021-11-17T11:58:00Z</dcterms:created>
  <dcterms:modified xsi:type="dcterms:W3CDTF">2023-08-22T06:51:00Z</dcterms:modified>
</cp:coreProperties>
</file>