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E57BFA" w:rsidRPr="00640712" w:rsidRDefault="00D42FB5" w:rsidP="00120FA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640712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МО </w:t>
            </w:r>
            <w:proofErr w:type="gramStart"/>
            <w:r w:rsidRPr="00640712">
              <w:rPr>
                <w:b/>
                <w:sz w:val="26"/>
                <w:szCs w:val="26"/>
              </w:rPr>
              <w:t>МО</w:t>
            </w:r>
            <w:proofErr w:type="gramEnd"/>
            <w:r w:rsidRPr="00640712">
              <w:rPr>
                <w:b/>
                <w:sz w:val="26"/>
                <w:szCs w:val="26"/>
              </w:rPr>
              <w:t xml:space="preserve"> Северный от </w:t>
            </w:r>
            <w:smartTag w:uri="urn:schemas-microsoft-com:office:smarttags" w:element="date">
              <w:smartTagPr>
                <w:attr w:name="Year" w:val="2022"/>
                <w:attr w:name="Day" w:val="30"/>
                <w:attr w:name="Month" w:val="11"/>
                <w:attr w:name="ls" w:val="trans"/>
              </w:smartTagPr>
              <w:r w:rsidRPr="00640712">
                <w:rPr>
                  <w:b/>
                  <w:sz w:val="26"/>
                  <w:szCs w:val="26"/>
                </w:rPr>
                <w:t>30.11.202</w:t>
              </w:r>
              <w:r w:rsidR="002526DA" w:rsidRPr="00640712">
                <w:rPr>
                  <w:b/>
                  <w:sz w:val="26"/>
                  <w:szCs w:val="26"/>
                </w:rPr>
                <w:t>2</w:t>
              </w:r>
            </w:smartTag>
            <w:r w:rsidRPr="00640712">
              <w:rPr>
                <w:b/>
                <w:sz w:val="26"/>
                <w:szCs w:val="26"/>
              </w:rPr>
              <w:t xml:space="preserve"> №</w:t>
            </w:r>
            <w:r w:rsidR="002526DA" w:rsidRPr="00640712">
              <w:rPr>
                <w:b/>
                <w:sz w:val="26"/>
                <w:szCs w:val="26"/>
              </w:rPr>
              <w:t xml:space="preserve">159-032-6-2022 </w:t>
            </w:r>
            <w:r w:rsidRPr="00640712">
              <w:rPr>
                <w:b/>
                <w:sz w:val="26"/>
                <w:szCs w:val="26"/>
              </w:rPr>
              <w:t xml:space="preserve">«О </w:t>
            </w:r>
            <w:r w:rsidR="00D7103F" w:rsidRPr="00640712">
              <w:rPr>
                <w:b/>
                <w:sz w:val="26"/>
                <w:szCs w:val="26"/>
              </w:rPr>
              <w:t>бюджете</w:t>
            </w:r>
            <w:r w:rsidR="00814CEA" w:rsidRPr="00640712">
              <w:rPr>
                <w:b/>
                <w:sz w:val="26"/>
                <w:szCs w:val="26"/>
              </w:rPr>
              <w:t xml:space="preserve"> </w:t>
            </w:r>
            <w:r w:rsidR="00D7103F" w:rsidRPr="00640712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640712">
              <w:rPr>
                <w:b/>
                <w:sz w:val="26"/>
                <w:szCs w:val="26"/>
              </w:rPr>
              <w:t>города федерального значения</w:t>
            </w:r>
            <w:r w:rsidR="0002448C" w:rsidRPr="00640712">
              <w:rPr>
                <w:b/>
                <w:sz w:val="24"/>
                <w:szCs w:val="24"/>
              </w:rPr>
              <w:t xml:space="preserve"> </w:t>
            </w:r>
            <w:r w:rsidR="00D7103F" w:rsidRPr="00640712">
              <w:rPr>
                <w:b/>
                <w:sz w:val="26"/>
                <w:szCs w:val="26"/>
              </w:rPr>
              <w:t>Санкт-Петербурга</w:t>
            </w:r>
            <w:r w:rsidR="00120FA1" w:rsidRPr="00640712">
              <w:rPr>
                <w:b/>
                <w:sz w:val="26"/>
                <w:szCs w:val="26"/>
              </w:rPr>
              <w:t xml:space="preserve"> </w:t>
            </w:r>
            <w:r w:rsidR="00D7103F" w:rsidRPr="00640712">
              <w:rPr>
                <w:b/>
                <w:sz w:val="26"/>
                <w:szCs w:val="26"/>
              </w:rPr>
              <w:t>муниципальный округ Северный на 202</w:t>
            </w:r>
            <w:r w:rsidR="002526DA" w:rsidRPr="00640712">
              <w:rPr>
                <w:b/>
                <w:sz w:val="26"/>
                <w:szCs w:val="26"/>
              </w:rPr>
              <w:t>3</w:t>
            </w:r>
            <w:r w:rsidR="00D7103F" w:rsidRPr="00640712">
              <w:rPr>
                <w:b/>
                <w:sz w:val="26"/>
                <w:szCs w:val="26"/>
              </w:rPr>
              <w:t xml:space="preserve"> год</w:t>
            </w:r>
            <w:r w:rsidR="00814CEA" w:rsidRPr="00640712">
              <w:rPr>
                <w:b/>
                <w:sz w:val="26"/>
                <w:szCs w:val="26"/>
              </w:rPr>
              <w:t xml:space="preserve"> и на плановый период 202</w:t>
            </w:r>
            <w:r w:rsidR="002526DA" w:rsidRPr="00640712">
              <w:rPr>
                <w:b/>
                <w:sz w:val="26"/>
                <w:szCs w:val="26"/>
              </w:rPr>
              <w:t>4</w:t>
            </w:r>
            <w:r w:rsidR="00814CEA" w:rsidRPr="00640712">
              <w:rPr>
                <w:b/>
                <w:sz w:val="26"/>
                <w:szCs w:val="26"/>
              </w:rPr>
              <w:t xml:space="preserve"> и 202</w:t>
            </w:r>
            <w:r w:rsidR="002526DA" w:rsidRPr="00640712">
              <w:rPr>
                <w:b/>
                <w:sz w:val="26"/>
                <w:szCs w:val="26"/>
              </w:rPr>
              <w:t>5</w:t>
            </w:r>
            <w:r w:rsidR="00814CEA" w:rsidRPr="00640712">
              <w:rPr>
                <w:b/>
                <w:sz w:val="26"/>
                <w:szCs w:val="26"/>
              </w:rPr>
              <w:t xml:space="preserve"> годов</w:t>
            </w:r>
            <w:r w:rsidR="00120FA1" w:rsidRPr="00640712">
              <w:rPr>
                <w:b/>
                <w:sz w:val="26"/>
                <w:szCs w:val="26"/>
              </w:rPr>
              <w:t xml:space="preserve"> (в целом)</w:t>
            </w:r>
            <w:r w:rsidRPr="00640712">
              <w:rPr>
                <w:b/>
                <w:sz w:val="26"/>
                <w:szCs w:val="26"/>
              </w:rPr>
              <w:t>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526DA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2526DA">
        <w:rPr>
          <w:b/>
          <w:sz w:val="26"/>
          <w:szCs w:val="26"/>
        </w:rPr>
        <w:t>3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D42FB5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</w:t>
      </w:r>
      <w:proofErr w:type="gramEnd"/>
      <w:r w:rsidRPr="00D42FB5">
        <w:rPr>
          <w:sz w:val="26"/>
          <w:szCs w:val="26"/>
        </w:rPr>
        <w:t xml:space="preserve"> постановление Местной администрации от </w:t>
      </w:r>
      <w:r w:rsidR="002526DA">
        <w:rPr>
          <w:sz w:val="26"/>
          <w:szCs w:val="26"/>
        </w:rPr>
        <w:t>07</w:t>
      </w:r>
      <w:r>
        <w:rPr>
          <w:sz w:val="26"/>
          <w:szCs w:val="26"/>
        </w:rPr>
        <w:t>.02</w:t>
      </w:r>
      <w:r w:rsidRPr="00D42FB5">
        <w:rPr>
          <w:sz w:val="26"/>
          <w:szCs w:val="26"/>
        </w:rPr>
        <w:t>.202</w:t>
      </w:r>
      <w:r w:rsidR="002526DA">
        <w:rPr>
          <w:sz w:val="26"/>
          <w:szCs w:val="26"/>
        </w:rPr>
        <w:t>3</w:t>
      </w:r>
      <w:r w:rsidR="00992C8A">
        <w:rPr>
          <w:sz w:val="26"/>
          <w:szCs w:val="26"/>
        </w:rPr>
        <w:t xml:space="preserve"> №</w:t>
      </w:r>
      <w:r w:rsidR="002526DA">
        <w:rPr>
          <w:sz w:val="26"/>
          <w:szCs w:val="26"/>
        </w:rPr>
        <w:t>26</w:t>
      </w:r>
      <w:r w:rsidRPr="00D42FB5">
        <w:rPr>
          <w:sz w:val="26"/>
          <w:szCs w:val="26"/>
        </w:rPr>
        <w:t>-МА-202</w:t>
      </w:r>
      <w:r w:rsidR="002526D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992C8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D42FB5">
        <w:rPr>
          <w:sz w:val="26"/>
          <w:szCs w:val="26"/>
        </w:rPr>
        <w:t>МО</w:t>
      </w:r>
      <w:proofErr w:type="spellEnd"/>
      <w:proofErr w:type="gramEnd"/>
      <w:r w:rsidRPr="00D42FB5">
        <w:rPr>
          <w:sz w:val="26"/>
          <w:szCs w:val="26"/>
        </w:rPr>
        <w:t xml:space="preserve"> Северный </w:t>
      </w:r>
      <w:r w:rsidR="00992C8A">
        <w:rPr>
          <w:sz w:val="26"/>
          <w:szCs w:val="26"/>
        </w:rPr>
        <w:t xml:space="preserve">                                            </w:t>
      </w:r>
      <w:r w:rsidRPr="00D42FB5">
        <w:rPr>
          <w:sz w:val="26"/>
          <w:szCs w:val="26"/>
        </w:rPr>
        <w:t xml:space="preserve">«О внесении изменений в решение Муниципального Совета от </w:t>
      </w:r>
      <w:r w:rsidR="002526DA" w:rsidRPr="002526DA">
        <w:rPr>
          <w:sz w:val="26"/>
          <w:szCs w:val="26"/>
        </w:rPr>
        <w:t xml:space="preserve">30.11.2022 </w:t>
      </w:r>
      <w:r w:rsidR="00992C8A">
        <w:rPr>
          <w:sz w:val="26"/>
          <w:szCs w:val="26"/>
        </w:rPr>
        <w:t xml:space="preserve">                            </w:t>
      </w:r>
      <w:r w:rsidR="002526DA" w:rsidRPr="002526DA">
        <w:rPr>
          <w:sz w:val="26"/>
          <w:szCs w:val="26"/>
        </w:rPr>
        <w:t>№159-032-6-2022</w:t>
      </w:r>
      <w:r w:rsidRPr="00D42FB5">
        <w:rPr>
          <w:sz w:val="26"/>
          <w:szCs w:val="26"/>
        </w:rPr>
        <w:t>»,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</w:t>
      </w:r>
      <w:proofErr w:type="gramStart"/>
      <w:r w:rsidRPr="00D42FB5">
        <w:rPr>
          <w:sz w:val="26"/>
          <w:szCs w:val="26"/>
        </w:rPr>
        <w:t>МО</w:t>
      </w:r>
      <w:proofErr w:type="gramEnd"/>
      <w:r w:rsidRPr="00D42FB5">
        <w:rPr>
          <w:sz w:val="26"/>
          <w:szCs w:val="26"/>
        </w:rPr>
        <w:t xml:space="preserve"> Северный от </w:t>
      </w:r>
      <w:r w:rsidR="002526DA" w:rsidRPr="002526DA">
        <w:rPr>
          <w:sz w:val="26"/>
          <w:szCs w:val="26"/>
        </w:rPr>
        <w:t xml:space="preserve">30.11.2022 №159-032-6-2022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2526D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 и на плановый период 202</w:t>
      </w:r>
      <w:r w:rsidR="002526DA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и 202</w:t>
      </w:r>
      <w:r w:rsidR="002526DA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годов (в целом)» </w:t>
      </w:r>
      <w:r w:rsidR="00992C8A">
        <w:rPr>
          <w:sz w:val="26"/>
          <w:szCs w:val="26"/>
        </w:rPr>
        <w:t xml:space="preserve">                    </w:t>
      </w:r>
      <w:r w:rsidRPr="00D42FB5">
        <w:rPr>
          <w:sz w:val="26"/>
          <w:szCs w:val="26"/>
        </w:rPr>
        <w:t>(далее – Решение).</w:t>
      </w:r>
    </w:p>
    <w:p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пункт 1 Решения в следующей редакции:</w:t>
      </w:r>
    </w:p>
    <w:p w:rsidR="000C5F0A" w:rsidRPr="000C5F0A" w:rsidRDefault="00D42FB5" w:rsidP="00D42FB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5F0A"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="000C5F0A"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C5F0A"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="000C5F0A"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- </w:t>
      </w:r>
      <w:r w:rsidRPr="000C5F0A">
        <w:rPr>
          <w:sz w:val="26"/>
          <w:szCs w:val="26"/>
        </w:rPr>
        <w:t xml:space="preserve">в сумме </w:t>
      </w:r>
      <w:r w:rsidRPr="00F633A2">
        <w:rPr>
          <w:sz w:val="26"/>
          <w:szCs w:val="26"/>
        </w:rPr>
        <w:t>13</w:t>
      </w:r>
      <w:r>
        <w:rPr>
          <w:sz w:val="26"/>
          <w:szCs w:val="26"/>
        </w:rPr>
        <w:t xml:space="preserve">3 189,4 </w:t>
      </w:r>
      <w:r w:rsidRPr="000C5F0A">
        <w:rPr>
          <w:sz w:val="26"/>
          <w:szCs w:val="26"/>
        </w:rPr>
        <w:t>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101 026,3 </w:t>
      </w:r>
      <w:r w:rsidRPr="000C5F0A">
        <w:rPr>
          <w:sz w:val="26"/>
          <w:szCs w:val="26"/>
        </w:rPr>
        <w:t>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105 600,7 </w:t>
      </w:r>
      <w:r w:rsidRPr="000C5F0A">
        <w:rPr>
          <w:sz w:val="26"/>
          <w:szCs w:val="26"/>
        </w:rPr>
        <w:t>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>
        <w:rPr>
          <w:sz w:val="26"/>
          <w:szCs w:val="26"/>
        </w:rPr>
        <w:t>: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Pr="005A0DF8">
        <w:rPr>
          <w:sz w:val="26"/>
          <w:szCs w:val="26"/>
        </w:rPr>
        <w:t>135 101,4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101 026,3</w:t>
      </w:r>
      <w:r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 xml:space="preserve">в том числе условно утвержденные </w:t>
      </w:r>
      <w:r w:rsidRPr="00990AF5">
        <w:rPr>
          <w:sz w:val="26"/>
          <w:szCs w:val="26"/>
        </w:rPr>
        <w:lastRenderedPageBreak/>
        <w:t>расход</w:t>
      </w:r>
      <w:r>
        <w:rPr>
          <w:sz w:val="26"/>
          <w:szCs w:val="26"/>
        </w:rPr>
        <w:t>ы в сумме 1 987,6 тыс. рублей</w:t>
      </w:r>
      <w:r w:rsidRPr="000C5F0A">
        <w:rPr>
          <w:sz w:val="26"/>
          <w:szCs w:val="26"/>
        </w:rPr>
        <w:t>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105 600,7</w:t>
      </w:r>
      <w:r w:rsidRPr="00F76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>в том числе условно утвержденные расход</w:t>
      </w:r>
      <w:r>
        <w:rPr>
          <w:sz w:val="26"/>
          <w:szCs w:val="26"/>
        </w:rPr>
        <w:t>ы в сумме 4 154,6 тыс. рублей</w:t>
      </w:r>
      <w:r w:rsidRPr="000C5F0A">
        <w:rPr>
          <w:sz w:val="26"/>
          <w:szCs w:val="26"/>
        </w:rPr>
        <w:t>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>
        <w:rPr>
          <w:sz w:val="26"/>
          <w:szCs w:val="26"/>
        </w:rPr>
        <w:t>:</w:t>
      </w:r>
    </w:p>
    <w:p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2025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>
        <w:rPr>
          <w:color w:val="000000"/>
          <w:spacing w:val="-2"/>
          <w:sz w:val="26"/>
          <w:szCs w:val="26"/>
        </w:rPr>
        <w:t>:</w:t>
      </w:r>
    </w:p>
    <w:p w:rsidR="005A0DF8" w:rsidRPr="000C5F0A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>
        <w:rPr>
          <w:color w:val="000000"/>
          <w:spacing w:val="-2"/>
          <w:sz w:val="26"/>
          <w:szCs w:val="26"/>
        </w:rPr>
        <w:t>: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1 912,0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5A0DF8" w:rsidRDefault="005A0DF8" w:rsidP="005A0DF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2025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:rsidR="00A47A80" w:rsidRDefault="001975EB" w:rsidP="001975E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7A80" w:rsidRPr="00A47A80">
        <w:rPr>
          <w:sz w:val="26"/>
          <w:szCs w:val="26"/>
        </w:rPr>
        <w:t>Изложить Приложение №</w:t>
      </w:r>
      <w:r w:rsidR="00A47A80">
        <w:rPr>
          <w:sz w:val="26"/>
          <w:szCs w:val="26"/>
        </w:rPr>
        <w:t>1</w:t>
      </w:r>
      <w:r w:rsidR="00A47A80" w:rsidRPr="00A47A80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42FB5">
        <w:rPr>
          <w:sz w:val="26"/>
          <w:szCs w:val="26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sz w:val="26"/>
          <w:szCs w:val="26"/>
        </w:rPr>
        <w:t xml:space="preserve"> </w:t>
      </w:r>
      <w:r w:rsidRPr="00D42FB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="00A47A80" w:rsidRPr="00A47A80">
        <w:rPr>
          <w:sz w:val="26"/>
          <w:szCs w:val="26"/>
        </w:rPr>
        <w:t>в редакции согласно Приложению №1 к настоящему Решению.</w:t>
      </w:r>
    </w:p>
    <w:p w:rsidR="00B36B5C" w:rsidRPr="00D42FB5" w:rsidRDefault="00A47A80" w:rsidP="001975E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47A80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2</w:t>
      </w:r>
      <w:r w:rsidRPr="00A47A80">
        <w:rPr>
          <w:sz w:val="26"/>
          <w:szCs w:val="26"/>
        </w:rPr>
        <w:t xml:space="preserve"> </w:t>
      </w:r>
      <w:r w:rsidR="00D42FB5">
        <w:rPr>
          <w:sz w:val="26"/>
          <w:szCs w:val="26"/>
        </w:rPr>
        <w:t>«О</w:t>
      </w:r>
      <w:r w:rsidR="00772D3D" w:rsidRPr="00D42FB5">
        <w:rPr>
          <w:sz w:val="26"/>
          <w:szCs w:val="26"/>
        </w:rPr>
        <w:t xml:space="preserve">бъем и распределение </w:t>
      </w:r>
      <w:r w:rsidR="000C5F0A" w:rsidRPr="00D42FB5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42FB5">
        <w:rPr>
          <w:sz w:val="26"/>
          <w:szCs w:val="26"/>
        </w:rPr>
        <w:t xml:space="preserve"> города федерального значения</w:t>
      </w:r>
      <w:r w:rsidR="000C5F0A" w:rsidRPr="00D42FB5">
        <w:rPr>
          <w:sz w:val="26"/>
          <w:szCs w:val="26"/>
        </w:rPr>
        <w:t xml:space="preserve"> Санкт-Петербурга муниципальный округ </w:t>
      </w:r>
      <w:r w:rsidR="00CD6888" w:rsidRPr="00D42FB5">
        <w:rPr>
          <w:sz w:val="26"/>
          <w:szCs w:val="26"/>
        </w:rPr>
        <w:t xml:space="preserve">Северный </w:t>
      </w:r>
      <w:r w:rsidR="000C5F0A" w:rsidRPr="00D42FB5">
        <w:rPr>
          <w:sz w:val="26"/>
          <w:szCs w:val="26"/>
        </w:rPr>
        <w:t>по кодам классификации доходов бюджета</w:t>
      </w:r>
      <w:r w:rsidR="00D42FB5">
        <w:rPr>
          <w:sz w:val="26"/>
          <w:szCs w:val="26"/>
        </w:rPr>
        <w:t xml:space="preserve"> </w:t>
      </w:r>
      <w:r w:rsidR="000C5F0A" w:rsidRPr="00D42FB5">
        <w:rPr>
          <w:sz w:val="26"/>
          <w:szCs w:val="26"/>
        </w:rPr>
        <w:t xml:space="preserve">на </w:t>
      </w:r>
      <w:r w:rsidR="001975EB">
        <w:rPr>
          <w:sz w:val="26"/>
          <w:szCs w:val="26"/>
        </w:rPr>
        <w:t>плановый период 2024 и 2025</w:t>
      </w:r>
      <w:r w:rsidR="000C5F0A" w:rsidRPr="00D42FB5">
        <w:rPr>
          <w:sz w:val="26"/>
          <w:szCs w:val="26"/>
        </w:rPr>
        <w:t xml:space="preserve"> год</w:t>
      </w:r>
      <w:r w:rsidR="001975EB">
        <w:rPr>
          <w:sz w:val="26"/>
          <w:szCs w:val="26"/>
        </w:rPr>
        <w:t>ов</w:t>
      </w:r>
      <w:r>
        <w:rPr>
          <w:sz w:val="26"/>
          <w:szCs w:val="26"/>
        </w:rPr>
        <w:t xml:space="preserve">» </w:t>
      </w:r>
      <w:r w:rsidRPr="00A47A80">
        <w:rPr>
          <w:sz w:val="26"/>
          <w:szCs w:val="26"/>
        </w:rPr>
        <w:t>в редакции согласно Приложению №</w:t>
      </w:r>
      <w:r>
        <w:rPr>
          <w:sz w:val="26"/>
          <w:szCs w:val="26"/>
        </w:rPr>
        <w:t>2</w:t>
      </w:r>
      <w:r w:rsidRPr="00A47A80">
        <w:rPr>
          <w:sz w:val="26"/>
          <w:szCs w:val="26"/>
        </w:rPr>
        <w:t xml:space="preserve"> к настоящему Решению</w:t>
      </w:r>
      <w:r w:rsidR="00834A31">
        <w:rPr>
          <w:sz w:val="26"/>
          <w:szCs w:val="26"/>
        </w:rPr>
        <w:t>.</w:t>
      </w:r>
    </w:p>
    <w:p w:rsidR="005C4A40" w:rsidRDefault="00D42FB5" w:rsidP="001975EB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Приложение №</w:t>
      </w:r>
      <w:r w:rsidR="00834A31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834A31">
        <w:rPr>
          <w:sz w:val="26"/>
          <w:szCs w:val="26"/>
        </w:rPr>
        <w:t>«И</w:t>
      </w:r>
      <w:r w:rsidR="000C5F0A" w:rsidRPr="00D6278F">
        <w:rPr>
          <w:sz w:val="26"/>
          <w:szCs w:val="26"/>
        </w:rPr>
        <w:t xml:space="preserve">сточники </w:t>
      </w:r>
      <w:proofErr w:type="gramStart"/>
      <w:r w:rsidR="000C5F0A"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992C8A">
        <w:rPr>
          <w:sz w:val="26"/>
          <w:szCs w:val="26"/>
        </w:rPr>
        <w:t xml:space="preserve">             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834A31" w:rsidRP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="00834A31" w:rsidRPr="005C4A40">
        <w:rPr>
          <w:sz w:val="26"/>
          <w:szCs w:val="26"/>
        </w:rPr>
        <w:t xml:space="preserve"> год</w:t>
      </w:r>
      <w:r w:rsidR="00834A31">
        <w:rPr>
          <w:sz w:val="26"/>
          <w:szCs w:val="26"/>
        </w:rPr>
        <w:t>»</w:t>
      </w:r>
      <w:r w:rsidR="00834A31" w:rsidRPr="005C4A40">
        <w:rPr>
          <w:sz w:val="26"/>
          <w:szCs w:val="26"/>
        </w:rPr>
        <w:t xml:space="preserve"> </w:t>
      </w:r>
      <w:r w:rsidR="00834A31" w:rsidRPr="00834A31">
        <w:rPr>
          <w:sz w:val="26"/>
          <w:szCs w:val="26"/>
        </w:rPr>
        <w:t>в редакции согласно Приложению №</w:t>
      </w:r>
      <w:r w:rsidR="00A47A80">
        <w:rPr>
          <w:sz w:val="26"/>
          <w:szCs w:val="26"/>
        </w:rPr>
        <w:t>3</w:t>
      </w:r>
      <w:r w:rsidR="00834A31">
        <w:rPr>
          <w:sz w:val="26"/>
          <w:szCs w:val="26"/>
        </w:rPr>
        <w:t xml:space="preserve"> </w:t>
      </w:r>
      <w:r w:rsidR="00834A31" w:rsidRPr="005C4A40">
        <w:rPr>
          <w:sz w:val="26"/>
          <w:szCs w:val="26"/>
        </w:rPr>
        <w:t>к настоящему Решению</w:t>
      </w:r>
      <w:r w:rsidR="00834A31">
        <w:rPr>
          <w:sz w:val="26"/>
          <w:szCs w:val="26"/>
        </w:rPr>
        <w:t>.</w:t>
      </w:r>
    </w:p>
    <w:p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</w:t>
      </w:r>
      <w:proofErr w:type="gramStart"/>
      <w:r w:rsidR="000C5F0A"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992C8A">
        <w:rPr>
          <w:sz w:val="26"/>
          <w:szCs w:val="26"/>
        </w:rPr>
        <w:t xml:space="preserve">           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№4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:rsidR="00C818A3" w:rsidRDefault="00C818A3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818A3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6</w:t>
      </w:r>
      <w:r w:rsidRPr="00C818A3">
        <w:rPr>
          <w:sz w:val="26"/>
          <w:szCs w:val="26"/>
        </w:rPr>
        <w:t xml:space="preserve"> «Распределение бюджетных ассигнований бюджета внутригородского муниципального образования города федерального значения </w:t>
      </w:r>
      <w:r w:rsidR="00992C8A">
        <w:rPr>
          <w:sz w:val="26"/>
          <w:szCs w:val="26"/>
        </w:rPr>
        <w:t xml:space="preserve">            </w:t>
      </w:r>
      <w:r w:rsidRPr="00C818A3">
        <w:rPr>
          <w:sz w:val="26"/>
          <w:szCs w:val="26"/>
        </w:rPr>
        <w:t>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2024 и 2025 годов» в редакции согласно Приложению №</w:t>
      </w:r>
      <w:r w:rsidR="00A47A80">
        <w:rPr>
          <w:sz w:val="26"/>
          <w:szCs w:val="26"/>
        </w:rPr>
        <w:t>5</w:t>
      </w:r>
      <w:r w:rsidRPr="00C818A3">
        <w:rPr>
          <w:sz w:val="26"/>
          <w:szCs w:val="26"/>
        </w:rPr>
        <w:t xml:space="preserve"> к настоящему Решению.</w:t>
      </w:r>
      <w:proofErr w:type="gramEnd"/>
    </w:p>
    <w:p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</w:t>
      </w:r>
      <w:proofErr w:type="gramStart"/>
      <w:r w:rsidR="000C5F0A"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992C8A">
        <w:rPr>
          <w:sz w:val="26"/>
          <w:szCs w:val="26"/>
        </w:rPr>
        <w:t xml:space="preserve">              </w:t>
      </w:r>
      <w:r w:rsidR="000C5F0A" w:rsidRPr="00D6278F">
        <w:rPr>
          <w:sz w:val="26"/>
          <w:szCs w:val="26"/>
        </w:rPr>
        <w:t>Санкт-Петербурга</w:t>
      </w:r>
      <w:proofErr w:type="gramEnd"/>
      <w:r w:rsidR="000C5F0A"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211320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№6</w:t>
      </w:r>
      <w:r w:rsidRPr="00834A31">
        <w:rPr>
          <w:sz w:val="26"/>
          <w:szCs w:val="26"/>
        </w:rPr>
        <w:t xml:space="preserve"> к настоящему Решению.</w:t>
      </w:r>
    </w:p>
    <w:p w:rsidR="00211320" w:rsidRPr="00211320" w:rsidRDefault="00211320" w:rsidP="00211320">
      <w:pPr>
        <w:pStyle w:val="ae"/>
        <w:numPr>
          <w:ilvl w:val="0"/>
          <w:numId w:val="4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211320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8</w:t>
      </w:r>
      <w:r w:rsidRPr="00211320">
        <w:rPr>
          <w:sz w:val="26"/>
          <w:szCs w:val="26"/>
        </w:rPr>
        <w:t xml:space="preserve"> «Ведомственная структура </w:t>
      </w:r>
      <w:proofErr w:type="gramStart"/>
      <w:r w:rsidRPr="00211320">
        <w:rPr>
          <w:sz w:val="26"/>
          <w:szCs w:val="26"/>
        </w:rPr>
        <w:t xml:space="preserve">расходов бюджета внутригородского муниципального образования города федерального значения </w:t>
      </w:r>
      <w:r w:rsidR="00992C8A">
        <w:rPr>
          <w:sz w:val="26"/>
          <w:szCs w:val="26"/>
        </w:rPr>
        <w:t xml:space="preserve">             </w:t>
      </w:r>
      <w:r w:rsidRPr="00211320">
        <w:rPr>
          <w:sz w:val="26"/>
          <w:szCs w:val="26"/>
        </w:rPr>
        <w:t>Санкт-Петербурга</w:t>
      </w:r>
      <w:proofErr w:type="gramEnd"/>
      <w:r w:rsidRPr="00211320">
        <w:rPr>
          <w:sz w:val="26"/>
          <w:szCs w:val="26"/>
        </w:rPr>
        <w:t xml:space="preserve"> муниципальный округ Северный на плановый период 2024 и 2025 годов» в редакции согласно Приложению №</w:t>
      </w:r>
      <w:r w:rsidR="00A47A80">
        <w:rPr>
          <w:sz w:val="26"/>
          <w:szCs w:val="26"/>
        </w:rPr>
        <w:t>7</w:t>
      </w:r>
      <w:r w:rsidRPr="00211320">
        <w:rPr>
          <w:sz w:val="26"/>
          <w:szCs w:val="26"/>
        </w:rPr>
        <w:t xml:space="preserve"> к настоящему Решению.</w:t>
      </w:r>
    </w:p>
    <w:p w:rsidR="00211320" w:rsidRDefault="00211320" w:rsidP="00992C8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 xml:space="preserve">бъем и распределение 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внутригородского муниципального образования города федерального значения </w:t>
      </w:r>
      <w:r w:rsidR="00992C8A">
        <w:rPr>
          <w:sz w:val="26"/>
          <w:szCs w:val="26"/>
        </w:rPr>
        <w:t xml:space="preserve">           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A47A80">
        <w:rPr>
          <w:sz w:val="26"/>
          <w:szCs w:val="26"/>
        </w:rPr>
        <w:t>8</w:t>
      </w:r>
      <w:r w:rsidRPr="00834A31">
        <w:rPr>
          <w:sz w:val="26"/>
          <w:szCs w:val="26"/>
        </w:rPr>
        <w:t xml:space="preserve"> к настоящему Решению.</w:t>
      </w:r>
    </w:p>
    <w:p w:rsidR="00B80E0C" w:rsidRDefault="00834A31" w:rsidP="00992C8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 w:rsidR="00211320">
        <w:rPr>
          <w:sz w:val="26"/>
          <w:szCs w:val="26"/>
        </w:rPr>
        <w:t>10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="000C5F0A"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992C8A">
        <w:rPr>
          <w:sz w:val="26"/>
          <w:szCs w:val="26"/>
        </w:rPr>
        <w:t xml:space="preserve">            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>
        <w:rPr>
          <w:sz w:val="26"/>
          <w:szCs w:val="26"/>
        </w:rPr>
        <w:t xml:space="preserve"> </w:t>
      </w:r>
      <w:r w:rsidR="00211320" w:rsidRPr="00211320">
        <w:rPr>
          <w:sz w:val="26"/>
          <w:szCs w:val="26"/>
        </w:rPr>
        <w:t>на плановый период 2024 и 2025 годов</w:t>
      </w:r>
      <w:r w:rsidR="003A5E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34A31">
        <w:rPr>
          <w:sz w:val="26"/>
          <w:szCs w:val="26"/>
        </w:rPr>
        <w:t>в редакции согласно Приложению №</w:t>
      </w:r>
      <w:r w:rsidR="00A47A80"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A47A80" w:rsidRDefault="00A47A80" w:rsidP="00045184">
      <w:pPr>
        <w:jc w:val="both"/>
        <w:rPr>
          <w:sz w:val="26"/>
          <w:szCs w:val="26"/>
        </w:rPr>
      </w:pPr>
    </w:p>
    <w:p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="00992C8A"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 w:rsidR="00992C8A"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 w:rsidR="00992C8A"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AD2409" w:rsidRPr="00852291" w:rsidRDefault="00AD2409" w:rsidP="00AD240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-   -6-2023</w:t>
      </w:r>
    </w:p>
    <w:p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:rsidR="00AD2409" w:rsidRDefault="00AD2409" w:rsidP="00AD2409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>
        <w:rPr>
          <w:rFonts w:eastAsia="Calibri"/>
          <w:spacing w:val="-1"/>
          <w:sz w:val="24"/>
          <w:szCs w:val="24"/>
        </w:rPr>
        <w:t>3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:rsidR="00AD2409" w:rsidRDefault="00AD2409" w:rsidP="00AD2409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6"/>
        <w:gridCol w:w="655"/>
        <w:gridCol w:w="2456"/>
        <w:gridCol w:w="4820"/>
        <w:gridCol w:w="1134"/>
      </w:tblGrid>
      <w:tr w:rsidR="00AD2409" w:rsidRPr="008A022A" w:rsidTr="0082688B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 xml:space="preserve">№ </w:t>
            </w:r>
            <w:proofErr w:type="gramStart"/>
            <w:r w:rsidRPr="008A022A">
              <w:t>п</w:t>
            </w:r>
            <w:proofErr w:type="gramEnd"/>
            <w:r w:rsidRPr="008A022A">
              <w:t>/п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sz w:val="18"/>
                <w:szCs w:val="18"/>
              </w:rPr>
            </w:pPr>
            <w:r w:rsidRPr="008A022A">
              <w:rPr>
                <w:sz w:val="18"/>
                <w:szCs w:val="18"/>
              </w:rPr>
              <w:t>Сумма,  тыс. руб.</w:t>
            </w:r>
          </w:p>
        </w:tc>
      </w:tr>
      <w:tr w:rsidR="00AD2409" w:rsidRPr="008A022A" w:rsidTr="0082688B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1 778,1</w:t>
            </w:r>
          </w:p>
        </w:tc>
      </w:tr>
      <w:tr w:rsidR="00AD2409" w:rsidRPr="008A022A" w:rsidTr="0082688B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1 457,1</w:t>
            </w:r>
          </w:p>
        </w:tc>
      </w:tr>
      <w:tr w:rsidR="00AD2409" w:rsidRPr="008A022A" w:rsidTr="0082688B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1 457,1</w:t>
            </w:r>
          </w:p>
        </w:tc>
      </w:tr>
      <w:tr w:rsidR="00AD2409" w:rsidRPr="008A022A" w:rsidTr="0082688B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 xml:space="preserve">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AD24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1 457,1</w:t>
            </w:r>
          </w:p>
        </w:tc>
      </w:tr>
      <w:tr w:rsidR="00AD2409" w:rsidRPr="008A022A" w:rsidTr="0082688B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301,0</w:t>
            </w:r>
          </w:p>
        </w:tc>
      </w:tr>
      <w:tr w:rsidR="00AD2409" w:rsidRPr="008A022A" w:rsidTr="0082688B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 xml:space="preserve">1 13 02000 00 0000 130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301,0</w:t>
            </w:r>
          </w:p>
        </w:tc>
      </w:tr>
      <w:tr w:rsidR="00AD2409" w:rsidRPr="008A022A" w:rsidTr="0082688B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301,0</w:t>
            </w:r>
          </w:p>
        </w:tc>
      </w:tr>
      <w:tr w:rsidR="00AD2409" w:rsidRPr="008A022A" w:rsidTr="0082688B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1 13 02993 03 0000 130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 xml:space="preserve">Прочие доходы от компенсации </w:t>
            </w:r>
            <w:proofErr w:type="gramStart"/>
            <w:r w:rsidRPr="008A022A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A022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301,0</w:t>
            </w:r>
          </w:p>
        </w:tc>
      </w:tr>
      <w:tr w:rsidR="00AD2409" w:rsidRPr="008A022A" w:rsidTr="0082688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867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1 13 02993 03 0100 130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300,0</w:t>
            </w:r>
          </w:p>
        </w:tc>
      </w:tr>
      <w:tr w:rsidR="00AD2409" w:rsidRPr="008A022A" w:rsidTr="0082688B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1 13 02993 03 0200 130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1,0</w:t>
            </w:r>
          </w:p>
        </w:tc>
      </w:tr>
      <w:tr w:rsidR="00AD2409" w:rsidRPr="008A022A" w:rsidTr="0082688B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</w:tr>
      <w:tr w:rsidR="00AD2409" w:rsidRPr="008A022A" w:rsidTr="0082688B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1 16 07000 00 0000 140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1 16 07010 00 0000 140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1 16 07010 03 0000 140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3.2.1.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3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II.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131 411,3</w:t>
            </w:r>
          </w:p>
        </w:tc>
      </w:tr>
      <w:tr w:rsidR="00AD2409" w:rsidRPr="008A022A" w:rsidTr="0082688B">
        <w:trPr>
          <w:trHeight w:val="42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131 411,3</w:t>
            </w:r>
          </w:p>
        </w:tc>
      </w:tr>
      <w:tr w:rsidR="00AD2409" w:rsidRPr="008A022A" w:rsidTr="0082688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74 063,9</w:t>
            </w:r>
          </w:p>
        </w:tc>
      </w:tr>
      <w:tr w:rsidR="00AD2409" w:rsidRPr="008A022A" w:rsidTr="0082688B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74 063,9</w:t>
            </w:r>
          </w:p>
        </w:tc>
      </w:tr>
      <w:tr w:rsidR="00AD2409" w:rsidRPr="008A022A" w:rsidTr="0082688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2 02 15001 03 0000 150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74 063,9</w:t>
            </w:r>
          </w:p>
        </w:tc>
      </w:tr>
      <w:tr w:rsidR="00AD2409" w:rsidRPr="008A022A" w:rsidTr="0082688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36 820,8</w:t>
            </w:r>
          </w:p>
        </w:tc>
      </w:tr>
      <w:tr w:rsidR="00AD2409" w:rsidRPr="008A022A" w:rsidTr="0082688B">
        <w:trPr>
          <w:trHeight w:val="43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2 02 29999 00 0000 150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36 820,8</w:t>
            </w:r>
          </w:p>
        </w:tc>
      </w:tr>
      <w:tr w:rsidR="00AD2409" w:rsidRPr="008A022A" w:rsidTr="0082688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2 02 29999 03 0000 150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36 820,8</w:t>
            </w:r>
          </w:p>
        </w:tc>
      </w:tr>
      <w:tr w:rsidR="00AD2409" w:rsidRPr="008A022A" w:rsidTr="0082688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20 526,6</w:t>
            </w:r>
          </w:p>
        </w:tc>
      </w:tr>
      <w:tr w:rsidR="00AD2409" w:rsidRPr="008A022A" w:rsidTr="0082688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3 721,1</w:t>
            </w:r>
          </w:p>
        </w:tc>
      </w:tr>
      <w:tr w:rsidR="00AD2409" w:rsidRPr="008A022A" w:rsidTr="0082688B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3 721,1</w:t>
            </w:r>
          </w:p>
        </w:tc>
      </w:tr>
      <w:tr w:rsidR="00AD2409" w:rsidRPr="008A022A" w:rsidTr="0082688B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2 02 30024 03 0100 150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3 712,3</w:t>
            </w:r>
          </w:p>
        </w:tc>
      </w:tr>
      <w:tr w:rsidR="00AD2409" w:rsidRPr="008A022A" w:rsidTr="0082688B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2 02 30024 03 0200 150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8,8</w:t>
            </w:r>
          </w:p>
        </w:tc>
      </w:tr>
      <w:tr w:rsidR="00AD2409" w:rsidRPr="008A022A" w:rsidTr="0082688B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16 805,5</w:t>
            </w:r>
          </w:p>
        </w:tc>
      </w:tr>
      <w:tr w:rsidR="00AD2409" w:rsidRPr="008A022A" w:rsidTr="0082688B">
        <w:trPr>
          <w:trHeight w:val="2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16 805,5</w:t>
            </w:r>
          </w:p>
        </w:tc>
      </w:tr>
      <w:tr w:rsidR="00AD2409" w:rsidRPr="008A022A" w:rsidTr="0082688B">
        <w:trPr>
          <w:trHeight w:val="8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1.3.2.1.1.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2 02 30027 03 0100 150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11 406,0</w:t>
            </w:r>
          </w:p>
        </w:tc>
      </w:tr>
      <w:tr w:rsidR="00AD2409" w:rsidRPr="008A022A" w:rsidTr="0082688B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1.3.2.1.2.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2 02 30027 03 0200 150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5 399,5</w:t>
            </w:r>
          </w:p>
        </w:tc>
      </w:tr>
      <w:tr w:rsidR="00AD2409" w:rsidRPr="008A022A" w:rsidTr="0082688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133 189,4</w:t>
            </w:r>
          </w:p>
        </w:tc>
      </w:tr>
    </w:tbl>
    <w:p w:rsidR="00AD2409" w:rsidRDefault="00AD2409" w:rsidP="00AD2409">
      <w:pPr>
        <w:jc w:val="both"/>
        <w:rPr>
          <w:sz w:val="26"/>
          <w:szCs w:val="26"/>
        </w:rPr>
      </w:pPr>
    </w:p>
    <w:p w:rsidR="00AD2409" w:rsidRDefault="00AD2409" w:rsidP="00AD2409">
      <w:pPr>
        <w:jc w:val="both"/>
        <w:rPr>
          <w:sz w:val="26"/>
          <w:szCs w:val="26"/>
        </w:rPr>
      </w:pPr>
    </w:p>
    <w:p w:rsidR="00AD2409" w:rsidRDefault="00AD2409" w:rsidP="00AD2409">
      <w:pPr>
        <w:jc w:val="both"/>
        <w:rPr>
          <w:sz w:val="26"/>
          <w:szCs w:val="26"/>
        </w:rPr>
      </w:pPr>
    </w:p>
    <w:p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AD2409" w:rsidRPr="00852291" w:rsidRDefault="00AD2409" w:rsidP="00AD240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:rsidR="00AD2409" w:rsidRDefault="00AD2409" w:rsidP="00AD2409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C54CAE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C54CAE">
        <w:rPr>
          <w:rFonts w:eastAsia="Calibri"/>
          <w:spacing w:val="-1"/>
          <w:sz w:val="24"/>
          <w:szCs w:val="24"/>
        </w:rPr>
        <w:t xml:space="preserve"> годов</w:t>
      </w:r>
    </w:p>
    <w:p w:rsidR="00AD2409" w:rsidRDefault="00AD2409" w:rsidP="00AD2409">
      <w:pPr>
        <w:jc w:val="both"/>
        <w:rPr>
          <w:sz w:val="26"/>
          <w:szCs w:val="26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966"/>
        <w:gridCol w:w="643"/>
        <w:gridCol w:w="2185"/>
        <w:gridCol w:w="4111"/>
        <w:gridCol w:w="1070"/>
        <w:gridCol w:w="1047"/>
      </w:tblGrid>
      <w:tr w:rsidR="00AD2409" w:rsidRPr="008A022A" w:rsidTr="0082688B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 xml:space="preserve">№ </w:t>
            </w:r>
            <w:proofErr w:type="gramStart"/>
            <w:r w:rsidRPr="008A022A">
              <w:t>п</w:t>
            </w:r>
            <w:proofErr w:type="gramEnd"/>
            <w:r w:rsidRPr="008A022A">
              <w:t>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Наименование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Сумма,  тыс. руб.</w:t>
            </w:r>
          </w:p>
        </w:tc>
      </w:tr>
      <w:tr w:rsidR="00AD2409" w:rsidRPr="008A022A" w:rsidTr="0082688B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/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09" w:rsidRPr="008A022A" w:rsidRDefault="00AD2409" w:rsidP="0082688B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2024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2025 год</w:t>
            </w:r>
          </w:p>
        </w:tc>
      </w:tr>
      <w:tr w:rsidR="00AD2409" w:rsidRPr="008A022A" w:rsidTr="0082688B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1 921,8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2 081,3</w:t>
            </w:r>
          </w:p>
        </w:tc>
      </w:tr>
      <w:tr w:rsidR="00AD2409" w:rsidRPr="008A022A" w:rsidTr="0082688B">
        <w:trPr>
          <w:trHeight w:val="44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1 760,2</w:t>
            </w:r>
          </w:p>
        </w:tc>
      </w:tr>
      <w:tr w:rsidR="00AD2409" w:rsidRPr="008A022A" w:rsidTr="0082688B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Налог на доходы физических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1 760,2</w:t>
            </w:r>
          </w:p>
        </w:tc>
      </w:tr>
      <w:tr w:rsidR="00AD2409" w:rsidRPr="008A022A" w:rsidTr="0082688B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AD24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1 760,2</w:t>
            </w:r>
          </w:p>
        </w:tc>
      </w:tr>
      <w:tr w:rsidR="00AD2409" w:rsidRPr="008A022A" w:rsidTr="0082688B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301,1</w:t>
            </w:r>
          </w:p>
        </w:tc>
      </w:tr>
      <w:tr w:rsidR="00AD2409" w:rsidRPr="008A022A" w:rsidTr="0082688B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 xml:space="preserve">1 13 02000 00 0000 130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Доходы от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301,1</w:t>
            </w:r>
          </w:p>
        </w:tc>
      </w:tr>
      <w:tr w:rsidR="00AD2409" w:rsidRPr="008A022A" w:rsidTr="0082688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 xml:space="preserve">Прочие доходы от компенсации затрат государства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301,1</w:t>
            </w:r>
          </w:p>
        </w:tc>
      </w:tr>
      <w:tr w:rsidR="00AD2409" w:rsidRPr="008A022A" w:rsidTr="0082688B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 xml:space="preserve">Прочие доходы от компенсации </w:t>
            </w:r>
            <w:proofErr w:type="gramStart"/>
            <w:r w:rsidRPr="008A022A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A022A"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301,1</w:t>
            </w:r>
          </w:p>
        </w:tc>
      </w:tr>
      <w:tr w:rsidR="00AD2409" w:rsidRPr="008A022A" w:rsidTr="0082688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300,0</w:t>
            </w:r>
          </w:p>
        </w:tc>
      </w:tr>
      <w:tr w:rsidR="00AD2409" w:rsidRPr="008A022A" w:rsidTr="0082688B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2.1.1.1.2.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1 13 02993 03 0200 130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1,1</w:t>
            </w:r>
          </w:p>
        </w:tc>
      </w:tr>
      <w:tr w:rsidR="00AD2409" w:rsidRPr="008A022A" w:rsidTr="0082688B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3.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</w:tr>
      <w:tr w:rsidR="00AD2409" w:rsidRPr="008A022A" w:rsidTr="0082688B">
        <w:trPr>
          <w:trHeight w:val="23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1 16 07000 00 0000 140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3.1.1.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8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3.1.1.1.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1 16 07010 03 0000 140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5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3.2.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1 16 10120 00 0000 140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13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3.2.1.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10,0</w:t>
            </w:r>
          </w:p>
        </w:tc>
      </w:tr>
      <w:tr w:rsidR="00AD2409" w:rsidRPr="008A022A" w:rsidTr="0082688B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II.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99 104,5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103 519,4</w:t>
            </w:r>
          </w:p>
        </w:tc>
      </w:tr>
      <w:tr w:rsidR="00AD2409" w:rsidRPr="008A022A" w:rsidTr="0082688B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99 104,5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103 519,4</w:t>
            </w:r>
          </w:p>
        </w:tc>
      </w:tr>
      <w:tr w:rsidR="00AD2409" w:rsidRPr="008A022A" w:rsidTr="0082688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81 010,3</w:t>
            </w:r>
          </w:p>
        </w:tc>
      </w:tr>
      <w:tr w:rsidR="00AD2409" w:rsidRPr="008A022A" w:rsidTr="0082688B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Дотации на 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81 010,3</w:t>
            </w:r>
          </w:p>
        </w:tc>
      </w:tr>
      <w:tr w:rsidR="00AD2409" w:rsidRPr="008A022A" w:rsidTr="0082688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81 010,3</w:t>
            </w:r>
          </w:p>
        </w:tc>
      </w:tr>
      <w:tr w:rsidR="00AD2409" w:rsidRPr="008A022A" w:rsidTr="0082688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21 525,6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22 509,1</w:t>
            </w:r>
          </w:p>
        </w:tc>
      </w:tr>
      <w:tr w:rsidR="00AD2409" w:rsidRPr="008A022A" w:rsidTr="0082688B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3 901,6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4 079,7</w:t>
            </w:r>
          </w:p>
        </w:tc>
      </w:tr>
      <w:tr w:rsidR="00AD2409" w:rsidRPr="008A022A" w:rsidTr="0082688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3 901,6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4 079,7</w:t>
            </w:r>
          </w:p>
        </w:tc>
      </w:tr>
      <w:tr w:rsidR="00AD2409" w:rsidRPr="008A022A" w:rsidTr="0082688B">
        <w:trPr>
          <w:trHeight w:val="13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3 892,4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4 070,1</w:t>
            </w:r>
          </w:p>
        </w:tc>
      </w:tr>
      <w:tr w:rsidR="00AD2409" w:rsidRPr="008A022A" w:rsidTr="0082688B">
        <w:trPr>
          <w:trHeight w:val="17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1.2.1.1.2.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2 02 30024 03 0200 150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9,6</w:t>
            </w:r>
          </w:p>
        </w:tc>
      </w:tr>
      <w:tr w:rsidR="00AD2409" w:rsidRPr="008A022A" w:rsidTr="0082688B">
        <w:trPr>
          <w:trHeight w:val="8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1.2.2.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17 624,0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18 429,4</w:t>
            </w:r>
          </w:p>
        </w:tc>
      </w:tr>
      <w:tr w:rsidR="00AD2409" w:rsidRPr="008A022A" w:rsidTr="0082688B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1.2.2.1.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17 624,0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18 429,4</w:t>
            </w:r>
          </w:p>
        </w:tc>
      </w:tr>
      <w:tr w:rsidR="00AD2409" w:rsidRPr="008A022A" w:rsidTr="0082688B">
        <w:trPr>
          <w:trHeight w:val="10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11 961,6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12 508,4</w:t>
            </w:r>
          </w:p>
        </w:tc>
      </w:tr>
      <w:tr w:rsidR="00AD2409" w:rsidRPr="008A022A" w:rsidTr="0082688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1.2.2.1.2.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center"/>
            </w:pPr>
            <w:r w:rsidRPr="008A022A"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r w:rsidRPr="008A022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5 662,4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</w:pPr>
            <w:r w:rsidRPr="008A022A">
              <w:t>5 921,0</w:t>
            </w:r>
          </w:p>
        </w:tc>
      </w:tr>
      <w:tr w:rsidR="00AD2409" w:rsidRPr="008A022A" w:rsidTr="0082688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r w:rsidRPr="008A022A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101 026,3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8A022A" w:rsidRDefault="00AD2409" w:rsidP="0082688B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105 600,7</w:t>
            </w:r>
          </w:p>
        </w:tc>
      </w:tr>
    </w:tbl>
    <w:p w:rsidR="00AD2409" w:rsidRDefault="00AD2409" w:rsidP="00AD2409">
      <w:pPr>
        <w:rPr>
          <w:sz w:val="24"/>
          <w:szCs w:val="24"/>
        </w:rPr>
      </w:pPr>
    </w:p>
    <w:p w:rsidR="00AD2409" w:rsidRDefault="00AD2409" w:rsidP="00AD2409">
      <w:pPr>
        <w:rPr>
          <w:sz w:val="24"/>
          <w:szCs w:val="24"/>
        </w:rPr>
      </w:pPr>
    </w:p>
    <w:p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AD2409" w:rsidRPr="00852291" w:rsidRDefault="00AD2409" w:rsidP="00AD240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82688B">
        <w:rPr>
          <w:w w:val="105"/>
          <w:sz w:val="24"/>
          <w:szCs w:val="24"/>
        </w:rPr>
        <w:t xml:space="preserve">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82688B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>-</w:t>
      </w:r>
      <w:r w:rsidR="0082688B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>-6-202</w:t>
      </w:r>
      <w:r w:rsidR="0082688B">
        <w:rPr>
          <w:w w:val="105"/>
          <w:sz w:val="24"/>
          <w:szCs w:val="24"/>
        </w:rPr>
        <w:t>3</w:t>
      </w:r>
    </w:p>
    <w:p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:rsidR="00AD2409" w:rsidRDefault="00AD2409" w:rsidP="00AD240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:rsidR="00AD2409" w:rsidRDefault="00AD2409" w:rsidP="00AD2409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AD2409" w:rsidRPr="003C55F2" w:rsidTr="0082688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3C55F2" w:rsidRDefault="00AD2409" w:rsidP="0082688B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09" w:rsidRPr="003C55F2" w:rsidRDefault="00AD2409" w:rsidP="0082688B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09" w:rsidRPr="003C55F2" w:rsidRDefault="00AD2409" w:rsidP="0082688B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Сумма,  тыс. руб.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1 912,0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133 189,4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133 189,4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133 189,4</w:t>
            </w:r>
          </w:p>
        </w:tc>
      </w:tr>
      <w:tr w:rsidR="0082688B" w:rsidRPr="003C55F2" w:rsidTr="0082688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r w:rsidRPr="003C55F2">
              <w:t xml:space="preserve">Увеличение прочих </w:t>
            </w:r>
            <w:proofErr w:type="gramStart"/>
            <w:r w:rsidRPr="003C55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C55F2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133 189,4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135 101,4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135 101,4</w:t>
            </w:r>
          </w:p>
        </w:tc>
      </w:tr>
      <w:tr w:rsidR="0082688B" w:rsidRPr="003C55F2" w:rsidTr="0082688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135 101,4</w:t>
            </w:r>
          </w:p>
        </w:tc>
      </w:tr>
      <w:tr w:rsidR="0082688B" w:rsidRPr="003C55F2" w:rsidTr="0082688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r w:rsidRPr="003C55F2">
              <w:t xml:space="preserve">Уменьшение прочих </w:t>
            </w:r>
            <w:proofErr w:type="gramStart"/>
            <w:r w:rsidRPr="003C55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C55F2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</w:pPr>
            <w:r>
              <w:t>135 101,4</w:t>
            </w:r>
          </w:p>
        </w:tc>
      </w:tr>
      <w:tr w:rsidR="0082688B" w:rsidRPr="003C55F2" w:rsidTr="0082688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8B" w:rsidRPr="003C55F2" w:rsidRDefault="0082688B" w:rsidP="0082688B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8B" w:rsidRPr="003C55F2" w:rsidRDefault="0082688B" w:rsidP="0082688B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8B" w:rsidRDefault="0082688B" w:rsidP="00826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1 912,0</w:t>
            </w:r>
          </w:p>
        </w:tc>
      </w:tr>
    </w:tbl>
    <w:p w:rsidR="00AD2409" w:rsidRDefault="00AD2409" w:rsidP="00AD2409">
      <w:pPr>
        <w:rPr>
          <w:sz w:val="24"/>
          <w:szCs w:val="24"/>
        </w:rPr>
      </w:pPr>
    </w:p>
    <w:p w:rsidR="00E41C78" w:rsidRPr="00852291" w:rsidRDefault="00E41C78" w:rsidP="00E41C7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E41C78" w:rsidRPr="00852291" w:rsidRDefault="00E41C78" w:rsidP="00E41C78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9E518A">
        <w:rPr>
          <w:w w:val="105"/>
          <w:sz w:val="24"/>
          <w:szCs w:val="24"/>
        </w:rPr>
        <w:t xml:space="preserve">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E518A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>-</w:t>
      </w:r>
      <w:r w:rsidR="009E518A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>-6-202</w:t>
      </w:r>
      <w:r w:rsidR="009E518A">
        <w:rPr>
          <w:w w:val="105"/>
          <w:sz w:val="24"/>
          <w:szCs w:val="24"/>
        </w:rPr>
        <w:t>3</w:t>
      </w:r>
    </w:p>
    <w:p w:rsidR="00E41C78" w:rsidRPr="00852291" w:rsidRDefault="00E41C78" w:rsidP="00E41C78">
      <w:pPr>
        <w:rPr>
          <w:rFonts w:eastAsia="Calibri"/>
          <w:spacing w:val="-1"/>
          <w:sz w:val="24"/>
          <w:szCs w:val="24"/>
        </w:rPr>
      </w:pPr>
    </w:p>
    <w:p w:rsidR="00E41C78" w:rsidRDefault="00E41C78" w:rsidP="00E41C78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:rsidR="00E41C78" w:rsidRDefault="00E41C78" w:rsidP="00E41C78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20"/>
        <w:gridCol w:w="3844"/>
        <w:gridCol w:w="1172"/>
        <w:gridCol w:w="1880"/>
        <w:gridCol w:w="990"/>
        <w:gridCol w:w="1200"/>
      </w:tblGrid>
      <w:tr w:rsidR="009E518A" w:rsidRPr="009E518A" w:rsidTr="009E518A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№ </w:t>
            </w:r>
            <w:proofErr w:type="gramStart"/>
            <w:r w:rsidRPr="009E518A">
              <w:t>п</w:t>
            </w:r>
            <w:proofErr w:type="gramEnd"/>
            <w:r w:rsidRPr="009E518A"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Сумма,  тыс. руб.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32 210,9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1 772,3</w:t>
            </w:r>
          </w:p>
        </w:tc>
      </w:tr>
      <w:tr w:rsidR="009E518A" w:rsidRPr="009E518A" w:rsidTr="009E518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1 772,3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1 772,3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1 772,3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2 611,8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2 453,4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2 410,4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2 410,4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3,0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158,4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158,4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1.2.2.1.1.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158,4</w:t>
            </w:r>
          </w:p>
        </w:tc>
      </w:tr>
      <w:tr w:rsidR="009E518A" w:rsidRPr="009E518A" w:rsidTr="009E518A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27 630,0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23 917,7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20 427,8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20 427,8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3 467,4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3 467,4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22,5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22,5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3 712,3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3 473,8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3 473,8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238,5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1.3.2.2.1.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238,5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50,0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146,8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0920100441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138,0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1.5.1.1.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0920100441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138,0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138,0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1.5.2.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Расходы </w:t>
            </w:r>
            <w:proofErr w:type="gramStart"/>
            <w:r w:rsidRPr="009E518A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9E518A">
              <w:t xml:space="preserve">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89,3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89,3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89,3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89,3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89,3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420,0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420,0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420,0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420,0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420,0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73 517,1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73 517,1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4 411,4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4 411,4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4 411,4</w:t>
            </w:r>
          </w:p>
        </w:tc>
      </w:tr>
      <w:tr w:rsidR="009E518A" w:rsidRPr="009E518A" w:rsidTr="009E518A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w w:val="98"/>
              </w:rPr>
            </w:pPr>
            <w:r w:rsidRPr="009E518A">
              <w:rPr>
                <w:w w:val="98"/>
              </w:rPr>
              <w:t xml:space="preserve">Муниципальная программа "Озеленение территории в границах МО </w:t>
            </w:r>
            <w:proofErr w:type="gramStart"/>
            <w:r w:rsidRPr="009E518A">
              <w:rPr>
                <w:w w:val="98"/>
              </w:rPr>
              <w:t>МО</w:t>
            </w:r>
            <w:proofErr w:type="gramEnd"/>
            <w:r w:rsidRPr="009E518A">
              <w:rPr>
                <w:w w:val="98"/>
              </w:rPr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"Уборка территорий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8 000,0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8 000,0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8 000,0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2 350,0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2 350,0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2 350,0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58 055,7</w:t>
            </w:r>
          </w:p>
        </w:tc>
      </w:tr>
      <w:tr w:rsidR="009E518A" w:rsidRPr="009E518A" w:rsidTr="009E518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Северный», расходы на организацию благоустройства территорий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79515М2500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1 925,3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79515М2500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1 925,3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79515М2500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1 925,3</w:t>
            </w:r>
          </w:p>
        </w:tc>
      </w:tr>
      <w:tr w:rsidR="009E518A" w:rsidRPr="009E518A" w:rsidTr="009E518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Северный», расходы на осуществление работ в сфере озеленения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79515М2510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19 309,6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79515М2510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19 309,6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79515М2510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19 309,6</w:t>
            </w:r>
          </w:p>
        </w:tc>
      </w:tr>
      <w:tr w:rsidR="009E518A" w:rsidRPr="009E518A" w:rsidTr="009E518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Северный», расходы на организацию благоустройства территорий за счет субсидии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79515S2500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3 821,9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79515S2500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3 821,9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4.1.5.3.1.1.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79515S2500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3 821,9</w:t>
            </w:r>
          </w:p>
        </w:tc>
      </w:tr>
      <w:tr w:rsidR="009E518A" w:rsidRPr="009E518A" w:rsidTr="009E518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Северный», расходы на осуществление работ в сфере озеленения за счет субсидии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79515S2510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32 998,9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79515S2510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32 998,9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4.1.5.4.1.1.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79515S2510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32 998,9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30,0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30,0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1 548,3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100,0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902,4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400,0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Муниципальная программа "Комплекс</w:t>
            </w:r>
            <w:r>
              <w:softHyphen/>
            </w:r>
            <w:r w:rsidRPr="009E518A">
              <w:t xml:space="preserve">ные мероприятия в области организации досуга населения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502,4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502,4</w:t>
            </w:r>
          </w:p>
        </w:tc>
      </w:tr>
      <w:tr w:rsidR="009E518A" w:rsidRPr="009E518A" w:rsidTr="009E518A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502,4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545,9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7951000511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150,0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150,0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150,0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126,0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126,0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126,0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136,3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136,3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6.3.4.1.1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136,3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Муниципальная программа "Укрепление межнационального и межконфессиональ</w:t>
            </w:r>
            <w:r>
              <w:softHyphen/>
            </w:r>
            <w:r w:rsidRPr="009E518A">
              <w:t xml:space="preserve">ного согласия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33,6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33,6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33,6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5 664,8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5 664,8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3 064,8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3 064,8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3 064,8</w:t>
            </w:r>
          </w:p>
        </w:tc>
      </w:tr>
      <w:tr w:rsidR="009E518A" w:rsidRPr="009E518A" w:rsidTr="009E518A">
        <w:trPr>
          <w:trHeight w:val="1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600,0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600,0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7951800561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600,0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2 000,0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2 000,0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2 000,0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18 181,0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1 375,5</w:t>
            </w:r>
          </w:p>
        </w:tc>
      </w:tr>
      <w:tr w:rsidR="009E518A" w:rsidRPr="009E518A" w:rsidTr="009E518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1 375,5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1 375,5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1 375,5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16 805,5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11 406,0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11 406,0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11 406,0</w:t>
            </w:r>
          </w:p>
        </w:tc>
      </w:tr>
      <w:tr w:rsidR="009E518A" w:rsidRPr="009E518A" w:rsidTr="009E518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Расходы </w:t>
            </w:r>
            <w:proofErr w:type="gramStart"/>
            <w:r w:rsidRPr="009E518A">
              <w:t>на исполнение государственного полномочия Санкт-Петербурга по выпла</w:t>
            </w:r>
            <w:r>
              <w:softHyphen/>
            </w:r>
            <w:r w:rsidRPr="009E518A">
              <w:t>те денежных средств на вознаграждение приемным родителям за счет субвенций из бюджета</w:t>
            </w:r>
            <w:proofErr w:type="gramEnd"/>
            <w:r w:rsidRPr="009E518A">
              <w:t xml:space="preserve">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5 399,5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5 399,5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5 399,5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500,0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500,0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500,0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2 940,0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2 940,0</w:t>
            </w:r>
          </w:p>
        </w:tc>
      </w:tr>
      <w:tr w:rsidR="009E518A" w:rsidRPr="009E518A" w:rsidTr="009E518A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10.1.1.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9E518A">
              <w:t>МО</w:t>
            </w:r>
            <w:proofErr w:type="gramEnd"/>
            <w:r w:rsidRPr="009E518A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2 940,0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10.1.1.1.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7952300251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2 940,0</w:t>
            </w:r>
          </w:p>
        </w:tc>
      </w:tr>
      <w:tr w:rsidR="009E518A" w:rsidRPr="009E518A" w:rsidTr="009E518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10.1.1.1.1.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7952300251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</w:pPr>
            <w:r w:rsidRPr="009E518A">
              <w:t>2 940,0</w:t>
            </w:r>
          </w:p>
        </w:tc>
      </w:tr>
      <w:tr w:rsidR="009E518A" w:rsidRPr="009E518A" w:rsidTr="009E518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18A" w:rsidRPr="009E518A" w:rsidRDefault="009E518A" w:rsidP="009E518A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8A" w:rsidRPr="009E518A" w:rsidRDefault="009E518A" w:rsidP="009E518A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135 101,4</w:t>
            </w:r>
          </w:p>
        </w:tc>
      </w:tr>
    </w:tbl>
    <w:p w:rsidR="00A47A80" w:rsidRDefault="00A47A80" w:rsidP="00045184">
      <w:pPr>
        <w:jc w:val="both"/>
        <w:rPr>
          <w:sz w:val="26"/>
          <w:szCs w:val="26"/>
        </w:rPr>
      </w:pPr>
    </w:p>
    <w:p w:rsidR="008615ED" w:rsidRPr="00852291" w:rsidRDefault="008615ED" w:rsidP="008615E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8615ED" w:rsidRPr="00852291" w:rsidRDefault="008615ED" w:rsidP="008615ED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:rsidR="008615ED" w:rsidRPr="00852291" w:rsidRDefault="008615ED" w:rsidP="008615ED">
      <w:pPr>
        <w:rPr>
          <w:rFonts w:eastAsia="Calibri"/>
          <w:spacing w:val="-1"/>
          <w:sz w:val="24"/>
          <w:szCs w:val="24"/>
        </w:rPr>
      </w:pPr>
    </w:p>
    <w:p w:rsidR="008615ED" w:rsidRDefault="008615ED" w:rsidP="008615E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:rsidR="008615ED" w:rsidRDefault="008615ED" w:rsidP="008615ED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3021"/>
        <w:gridCol w:w="1172"/>
        <w:gridCol w:w="1599"/>
        <w:gridCol w:w="709"/>
        <w:gridCol w:w="1200"/>
        <w:gridCol w:w="1068"/>
      </w:tblGrid>
      <w:tr w:rsidR="008E33BA" w:rsidRPr="008E33BA" w:rsidTr="006D70C9">
        <w:trPr>
          <w:trHeight w:val="34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 xml:space="preserve">№ </w:t>
            </w:r>
            <w:proofErr w:type="gramStart"/>
            <w:r w:rsidRPr="008E33BA">
              <w:t>п</w:t>
            </w:r>
            <w:proofErr w:type="gramEnd"/>
            <w:r w:rsidRPr="008E33BA">
              <w:t>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Код раздела и подраздела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3BA" w:rsidRPr="008E33BA" w:rsidRDefault="008E33BA" w:rsidP="008E33BA">
            <w:pPr>
              <w:jc w:val="center"/>
              <w:rPr>
                <w:sz w:val="18"/>
                <w:szCs w:val="18"/>
              </w:rPr>
            </w:pPr>
            <w:r w:rsidRPr="008E33BA">
              <w:rPr>
                <w:sz w:val="18"/>
                <w:szCs w:val="18"/>
              </w:rPr>
              <w:t>Сумма,  тыс. руб.</w:t>
            </w:r>
          </w:p>
        </w:tc>
      </w:tr>
      <w:tr w:rsidR="008E33BA" w:rsidRPr="008E33BA" w:rsidTr="006D70C9">
        <w:trPr>
          <w:trHeight w:val="2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BA" w:rsidRPr="008E33BA" w:rsidRDefault="008E33BA" w:rsidP="008E33BA"/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BA" w:rsidRPr="008E33BA" w:rsidRDefault="008E33BA" w:rsidP="008E33B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BA" w:rsidRPr="008E33BA" w:rsidRDefault="008E33BA" w:rsidP="008E33BA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BA" w:rsidRPr="008E33BA" w:rsidRDefault="008E33BA" w:rsidP="008E33B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BA" w:rsidRPr="008E33BA" w:rsidRDefault="008E33BA" w:rsidP="008E33BA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2024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2025 год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35 728,3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39 270,4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1 943,1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1 943,1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1 943,1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1 943,1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2 738,4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2 863,6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2 572,3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2 689,9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2 527,3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2 642,7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2 527,3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2 642,7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43,9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41,9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43,9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1.2.1.3.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3,3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3,3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173,7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173,7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173,7</w:t>
            </w:r>
          </w:p>
        </w:tc>
      </w:tr>
      <w:tr w:rsidR="008E33BA" w:rsidRPr="008E33BA" w:rsidTr="006D70C9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28 916,8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30 081,5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25 024,4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26 011,4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21 418,7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22 241,4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21 418,7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22 241,4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3 582,1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3 745,3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3 582,1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3 745,3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24,7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24,7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3 892,4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4 070,1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3 642,2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3 808,5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3 642,2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3 808,5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261,6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261,6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2 164,8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4 332,2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108,0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108,0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108,0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Расходы </w:t>
            </w:r>
            <w:proofErr w:type="gramStart"/>
            <w:r w:rsidRPr="008E33BA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E33BA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9,6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9,6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9,6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"Защита прав потребителей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4 154,6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4 154,6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1.5.5.1.1.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4 154,6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98,0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98,0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98,0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98,0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98,0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480,0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530,0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3.1.1.1.1.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"Развитие малого бизнеса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32 225,7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31 735,8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32 225,7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31 735,8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4 800,0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4 800,0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4 800,0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"Озеленение территории в границах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960,0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"Уборка территорий в границах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8 000,0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8 000,0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8 000,0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4.1.4.1.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4.1.4.1.1.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1 500,0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17 715,9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16 835,8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17 715,9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16 835,8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17 715,9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16 835,8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1 764,4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1 839,0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100,0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1 058,8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1 107,2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551,2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576,4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6.2.1.1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551,2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576,4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551,2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576,4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530,8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530,8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530,8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605,6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631,8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152,2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152,2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152,2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138,3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138,3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138,3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182,2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182,2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182,2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83CA1">
            <w:pPr>
              <w:rPr>
                <w:w w:val="95"/>
              </w:rPr>
            </w:pPr>
            <w:r w:rsidRPr="008E33BA">
              <w:rPr>
                <w:w w:val="95"/>
              </w:rPr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E33BA">
              <w:rPr>
                <w:w w:val="95"/>
              </w:rPr>
              <w:t>МО</w:t>
            </w:r>
            <w:proofErr w:type="gramEnd"/>
            <w:r w:rsidRPr="008E33BA">
              <w:rPr>
                <w:w w:val="95"/>
              </w:rP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122,2</w:t>
            </w:r>
          </w:p>
        </w:tc>
      </w:tr>
      <w:tr w:rsidR="008E33BA" w:rsidRPr="008E33BA" w:rsidTr="006D70C9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6.3.4.1.1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116,9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122,2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6.3.5.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35,3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36,9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36,9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83CA1" w:rsidP="008E33BA">
            <w:r w:rsidRPr="00883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36,9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8 050,7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8 429,7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8 050,7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8 429,7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5 300,7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5 550,0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5 300,7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5 550,0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5 300,7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5 550,0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679,7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679,7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679,7</w:t>
            </w:r>
          </w:p>
        </w:tc>
      </w:tr>
      <w:tr w:rsidR="008E33BA" w:rsidRPr="008E33BA" w:rsidTr="006D70C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2 200,0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2 200,0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2 200,0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19 066,5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19 937,8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1 442,5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1 508,4</w:t>
            </w:r>
          </w:p>
        </w:tc>
      </w:tr>
      <w:tr w:rsidR="008E33BA" w:rsidRPr="008E33BA" w:rsidTr="006D70C9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1 508,4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1 508,4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1 442,5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1 508,4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17 624,0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18 429,4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12 508,4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12 508,4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12 508,4</w:t>
            </w:r>
          </w:p>
        </w:tc>
      </w:tr>
      <w:tr w:rsidR="008E33BA" w:rsidRPr="008E33BA" w:rsidTr="006D70C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Расходы </w:t>
            </w:r>
            <w:proofErr w:type="gramStart"/>
            <w:r w:rsidRPr="008E33BA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E33BA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5 921,0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5 921,0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5 921,0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500,0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3 230,0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3 230,0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E33BA">
              <w:t>МО</w:t>
            </w:r>
            <w:proofErr w:type="gramEnd"/>
            <w:r w:rsidRPr="008E33B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3 230,0</w:t>
            </w:r>
          </w:p>
        </w:tc>
      </w:tr>
      <w:tr w:rsidR="008E33BA" w:rsidRPr="008E33BA" w:rsidTr="006D70C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3 230,0</w:t>
            </w:r>
          </w:p>
        </w:tc>
      </w:tr>
      <w:tr w:rsidR="008E33BA" w:rsidRPr="008E33BA" w:rsidTr="006D70C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3 087,0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</w:pPr>
            <w:r w:rsidRPr="008E33BA">
              <w:t>3 230,0</w:t>
            </w:r>
          </w:p>
        </w:tc>
      </w:tr>
      <w:tr w:rsidR="008E33BA" w:rsidRPr="008E33BA" w:rsidTr="006D70C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BA" w:rsidRPr="008E33BA" w:rsidRDefault="008E33BA" w:rsidP="008E33BA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101 026,3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BA" w:rsidRPr="008E33BA" w:rsidRDefault="008E33BA" w:rsidP="008E33BA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105 600,7</w:t>
            </w:r>
          </w:p>
        </w:tc>
      </w:tr>
    </w:tbl>
    <w:p w:rsidR="004349CA" w:rsidRPr="00852291" w:rsidRDefault="004349CA" w:rsidP="004349CA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4349CA" w:rsidRPr="00852291" w:rsidRDefault="004349CA" w:rsidP="004349CA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:rsidR="004349CA" w:rsidRPr="00852291" w:rsidRDefault="004349CA" w:rsidP="004349CA">
      <w:pPr>
        <w:rPr>
          <w:rFonts w:eastAsia="Calibri"/>
          <w:spacing w:val="-1"/>
          <w:sz w:val="24"/>
          <w:szCs w:val="24"/>
        </w:rPr>
      </w:pPr>
    </w:p>
    <w:p w:rsidR="004349CA" w:rsidRDefault="004349CA" w:rsidP="004349CA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:rsidR="004349CA" w:rsidRDefault="004349CA" w:rsidP="004349CA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293"/>
        <w:gridCol w:w="973"/>
        <w:gridCol w:w="1294"/>
        <w:gridCol w:w="990"/>
        <w:gridCol w:w="1137"/>
      </w:tblGrid>
      <w:tr w:rsidR="00D5543C" w:rsidRPr="00D5543C" w:rsidTr="006B31B9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№ </w:t>
            </w:r>
            <w:proofErr w:type="gramStart"/>
            <w:r w:rsidRPr="00D5543C">
              <w:t>п</w:t>
            </w:r>
            <w:proofErr w:type="gramEnd"/>
            <w:r w:rsidRPr="00D5543C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Код главного администратора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Код раздела и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Сумма,  тыс. руб.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4 522,1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4 522,1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1 772,3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содержание Главы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1 772,3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1 772,3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1 772,3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2 611,8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2 453,4</w:t>
            </w:r>
          </w:p>
        </w:tc>
      </w:tr>
      <w:tr w:rsidR="006B31B9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2 410,4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2 410,4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3,0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158,4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158,4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158,4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138,0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138,0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138,0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138,0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130 579,3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27 688,8</w:t>
            </w:r>
          </w:p>
        </w:tc>
      </w:tr>
      <w:tr w:rsidR="006B31B9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27 630,0</w:t>
            </w:r>
          </w:p>
        </w:tc>
      </w:tr>
      <w:tr w:rsidR="006B31B9" w:rsidRPr="00D5543C" w:rsidTr="006B31B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23 917,7</w:t>
            </w:r>
          </w:p>
        </w:tc>
      </w:tr>
      <w:tr w:rsidR="006B31B9" w:rsidRPr="00D5543C" w:rsidTr="006B31B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20 427,8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20 427,8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3 467,4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3 467,4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22,5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22,5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3 712,3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3 473,8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3 473,8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238,5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238,5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50,0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Резервный фонд Местной администрации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Резервные средства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50,0</w:t>
            </w:r>
          </w:p>
        </w:tc>
      </w:tr>
      <w:tr w:rsidR="006B31B9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8,8</w:t>
            </w:r>
          </w:p>
        </w:tc>
      </w:tr>
      <w:tr w:rsidR="006B31B9" w:rsidRPr="00D5543C" w:rsidTr="006B31B9">
        <w:trPr>
          <w:trHeight w:val="7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Расходы </w:t>
            </w:r>
            <w:proofErr w:type="gramStart"/>
            <w:r w:rsidRPr="00D5543C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5543C">
              <w:t xml:space="preserve">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8,8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89,3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89,3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 способам защиты и действиям в чрезвычайных ситуациях"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89,3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89,3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89,3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420,0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420,0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420,0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420,0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420,0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73 517,1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БЛАГОУСТРОЙСТВО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73 517,1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4 411,4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4 411,4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4 411,4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"Озеленение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"Уборка территорий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8 000,0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8 000,0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8 000,0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2 350,0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2 350,0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2 350,0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58 055,7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Северный», расходы на организацию благоустройства территорий за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1 925,3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1 925,3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1 925,3</w:t>
            </w:r>
          </w:p>
        </w:tc>
      </w:tr>
      <w:tr w:rsidR="006B31B9" w:rsidRPr="00D5543C" w:rsidTr="006B31B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Северный», расходы на осуществление работ в сфере озеленения за счет средств местного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19 309,6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19 309,6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19 309,6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Северный», расходы на организацию благоустройства территорий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3 821,9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3 821,9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3 821,9</w:t>
            </w:r>
          </w:p>
        </w:tc>
      </w:tr>
      <w:tr w:rsidR="00D5543C" w:rsidRPr="00D5543C" w:rsidTr="006B31B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Северный», расходы на осуществление работ в сфере озеленения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32 998,9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32 998,9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32 998,9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30,0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30,0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30,0</w:t>
            </w:r>
          </w:p>
        </w:tc>
      </w:tr>
      <w:tr w:rsidR="006B31B9" w:rsidRPr="00D5543C" w:rsidTr="006B31B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5.1.1.1.1.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w w:val="95"/>
              </w:rPr>
            </w:pPr>
            <w:r w:rsidRPr="00D5543C">
              <w:rPr>
                <w:w w:val="95"/>
              </w:rPr>
              <w:t>Иные закупки товаров, работ и услуг для обеспечения госу</w:t>
            </w:r>
            <w:r>
              <w:rPr>
                <w:w w:val="95"/>
              </w:rPr>
              <w:softHyphen/>
            </w:r>
            <w:r w:rsidRPr="00D5543C">
              <w:rPr>
                <w:w w:val="95"/>
              </w:rPr>
              <w:t>дар</w:t>
            </w:r>
            <w:r>
              <w:rPr>
                <w:w w:val="95"/>
              </w:rPr>
              <w:softHyphen/>
            </w:r>
            <w:r w:rsidRPr="00D5543C">
              <w:rPr>
                <w:w w:val="95"/>
              </w:rPr>
              <w:t>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30,0</w:t>
            </w:r>
          </w:p>
        </w:tc>
      </w:tr>
      <w:tr w:rsidR="006B31B9" w:rsidRPr="00D5543C" w:rsidTr="006B31B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ОБРАЗОВАНИЕ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1 548,3</w:t>
            </w:r>
          </w:p>
        </w:tc>
      </w:tr>
      <w:tr w:rsidR="006B31B9" w:rsidRPr="00D5543C" w:rsidTr="006B31B9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100,0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МОЛОДЕЖНАЯ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902,4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Муниципальная программа "Ком</w:t>
            </w:r>
            <w:r w:rsidR="006B31B9">
              <w:softHyphen/>
            </w:r>
            <w:r w:rsidRPr="00D5543C">
              <w:t xml:space="preserve">плексные мероприятия в области патриотического воспитания населения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</w:t>
            </w:r>
            <w:r w:rsidR="006B31B9">
              <w:softHyphen/>
            </w:r>
            <w:r w:rsidRPr="00D5543C">
              <w:t>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400,0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502,4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502,4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502,4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545,9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150,0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150,0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150,0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126,0</w:t>
            </w:r>
          </w:p>
        </w:tc>
      </w:tr>
      <w:tr w:rsidR="006B31B9" w:rsidRPr="00D5543C" w:rsidTr="006B31B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126,0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126,0</w:t>
            </w:r>
          </w:p>
        </w:tc>
      </w:tr>
      <w:tr w:rsidR="006B31B9" w:rsidRPr="00D5543C" w:rsidTr="006B31B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100,0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136,3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6.3.4.1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136,3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6.3.4.1.1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136,3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33,6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6.3.5.1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33,6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6.3.5.1.1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33,6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5 664,8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5 664,8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3 064,8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3 064,8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3 064,8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600,0</w:t>
            </w:r>
          </w:p>
        </w:tc>
      </w:tr>
      <w:tr w:rsidR="006B31B9" w:rsidRPr="00D5543C" w:rsidTr="006B31B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</w:t>
            </w:r>
            <w:r w:rsidR="006B31B9">
              <w:softHyphen/>
            </w:r>
            <w:r w:rsidRPr="00D5543C">
              <w:t>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600,0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600,0</w:t>
            </w:r>
          </w:p>
        </w:tc>
      </w:tr>
      <w:tr w:rsidR="006B31B9" w:rsidRPr="00D5543C" w:rsidTr="006B31B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2 000,0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2 000,0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7.1.3.1.1.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2 000,0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18 181,0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1 375,5</w:t>
            </w:r>
          </w:p>
        </w:tc>
      </w:tr>
      <w:tr w:rsidR="00D5543C" w:rsidRPr="00D5543C" w:rsidTr="006B31B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1 375,5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1 375,5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1 375,5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ОХРАНА СЕМЬИ И ДЕТСТВА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16 805,5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11 406,0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11 406,0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11 406,0</w:t>
            </w:r>
          </w:p>
        </w:tc>
      </w:tr>
      <w:tr w:rsidR="00D5543C" w:rsidRPr="00D5543C" w:rsidTr="006B31B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Расходы </w:t>
            </w:r>
            <w:proofErr w:type="gramStart"/>
            <w:r w:rsidRPr="00D5543C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5543C">
              <w:t xml:space="preserve">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5 399,5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5 399,5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8.2.2.1.1.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5 399,5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500,0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500,0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500,0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9.1.1.1.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500,0</w:t>
            </w:r>
          </w:p>
        </w:tc>
      </w:tr>
      <w:tr w:rsidR="006B31B9" w:rsidRPr="00D5543C" w:rsidTr="006B31B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9.1.1.1.1.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500,0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2 940,0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2 940,0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10.1.1.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D5543C">
              <w:t>МО</w:t>
            </w:r>
            <w:proofErr w:type="gramEnd"/>
            <w:r w:rsidRPr="00D5543C"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2 940,0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10.1.1.1.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2 940,0</w:t>
            </w:r>
          </w:p>
        </w:tc>
      </w:tr>
      <w:tr w:rsidR="00D5543C" w:rsidRPr="00D5543C" w:rsidTr="006B31B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10.1.1.1.1.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</w:pPr>
            <w:r w:rsidRPr="00D5543C">
              <w:t>2 940,0</w:t>
            </w:r>
          </w:p>
        </w:tc>
      </w:tr>
      <w:tr w:rsidR="00D5543C" w:rsidRPr="00D5543C" w:rsidTr="006B31B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ИТОГО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3C" w:rsidRPr="00D5543C" w:rsidRDefault="00D5543C" w:rsidP="00D5543C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3C" w:rsidRPr="00D5543C" w:rsidRDefault="00D5543C" w:rsidP="00D5543C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135 101,4</w:t>
            </w:r>
          </w:p>
        </w:tc>
      </w:tr>
    </w:tbl>
    <w:p w:rsidR="009E518A" w:rsidRDefault="009E518A" w:rsidP="00045184">
      <w:pPr>
        <w:jc w:val="both"/>
        <w:rPr>
          <w:sz w:val="26"/>
          <w:szCs w:val="26"/>
        </w:rPr>
      </w:pPr>
    </w:p>
    <w:p w:rsidR="007D7487" w:rsidRPr="00852291" w:rsidRDefault="007D7487" w:rsidP="007D748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7D7487" w:rsidRPr="00852291" w:rsidRDefault="007D7487" w:rsidP="007D748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:rsidR="007D7487" w:rsidRPr="00852291" w:rsidRDefault="007D7487" w:rsidP="007D7487">
      <w:pPr>
        <w:rPr>
          <w:rFonts w:eastAsia="Calibri"/>
          <w:spacing w:val="-1"/>
          <w:sz w:val="24"/>
          <w:szCs w:val="24"/>
        </w:rPr>
      </w:pPr>
    </w:p>
    <w:p w:rsidR="007D7487" w:rsidRDefault="007D7487" w:rsidP="007D7487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:rsidR="00930343" w:rsidRDefault="00930343" w:rsidP="00045184">
      <w:pPr>
        <w:jc w:val="both"/>
        <w:rPr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9"/>
        <w:gridCol w:w="2643"/>
        <w:gridCol w:w="851"/>
        <w:gridCol w:w="1275"/>
        <w:gridCol w:w="1276"/>
        <w:gridCol w:w="992"/>
        <w:gridCol w:w="1205"/>
        <w:gridCol w:w="1063"/>
      </w:tblGrid>
      <w:tr w:rsidR="007D7487" w:rsidRPr="007D7487" w:rsidTr="007D7487">
        <w:trPr>
          <w:trHeight w:val="34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 xml:space="preserve">№ </w:t>
            </w:r>
            <w:proofErr w:type="gramStart"/>
            <w:r w:rsidRPr="007D7487">
              <w:t>п</w:t>
            </w:r>
            <w:proofErr w:type="gramEnd"/>
            <w:r w:rsidRPr="007D7487">
              <w:t>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 xml:space="preserve">Код главного администратора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487" w:rsidRPr="007D7487" w:rsidRDefault="007D7487" w:rsidP="007D7487">
            <w:pPr>
              <w:jc w:val="center"/>
              <w:rPr>
                <w:sz w:val="18"/>
                <w:szCs w:val="18"/>
              </w:rPr>
            </w:pPr>
            <w:r w:rsidRPr="007D7487">
              <w:rPr>
                <w:sz w:val="18"/>
                <w:szCs w:val="18"/>
              </w:rPr>
              <w:t>Сумма,  тыс. руб.</w:t>
            </w:r>
          </w:p>
        </w:tc>
      </w:tr>
      <w:tr w:rsidR="007D7487" w:rsidRPr="007D7487" w:rsidTr="007D7487">
        <w:trPr>
          <w:trHeight w:val="69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87" w:rsidRPr="007D7487" w:rsidRDefault="007D7487" w:rsidP="007D7487"/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87" w:rsidRPr="007D7487" w:rsidRDefault="007D7487" w:rsidP="007D748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87" w:rsidRPr="007D7487" w:rsidRDefault="007D7487" w:rsidP="007D748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87" w:rsidRPr="007D7487" w:rsidRDefault="007D7487" w:rsidP="007D748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87" w:rsidRPr="007D7487" w:rsidRDefault="007D7487" w:rsidP="007D74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87" w:rsidRPr="007D7487" w:rsidRDefault="007D7487" w:rsidP="007D7487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2024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2025 год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I.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4 704,7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4 914,7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4 704,7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4 914,7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1 943,1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1 943,1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1 943,1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1 943,1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2 738,4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2 863,6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2 572,3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2 689,9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2 527,3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2 642,7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2 527,3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2 642,7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43,9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43,9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3,3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3,3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173,7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173,7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173,7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108,0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108,0</w:t>
            </w:r>
          </w:p>
        </w:tc>
      </w:tr>
      <w:tr w:rsidR="007D7487" w:rsidRPr="007D7487" w:rsidTr="007D7487">
        <w:trPr>
          <w:trHeight w:val="16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II.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96 321,6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100 686,0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31 023,6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34 355,7</w:t>
            </w:r>
          </w:p>
        </w:tc>
      </w:tr>
      <w:tr w:rsidR="007D7487" w:rsidRPr="007D7487" w:rsidTr="007D7487">
        <w:trPr>
          <w:trHeight w:val="15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28 916,8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30 081,5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25 024,4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26 011,4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21 418,7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22 241,4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21 418,7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22 241,4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3 582,1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3 745,3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3 582,1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3 745,3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24,7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24,7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3 892,4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4 070,1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3 642,2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3 808,5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1.1.2.1.1.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3 642,2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3 808,5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250,2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261,6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250,2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261,6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4 224,2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Расходы </w:t>
            </w:r>
            <w:proofErr w:type="gramStart"/>
            <w:r w:rsidRPr="007D7487">
              <w:t>на исполнение государственного полномочия Санкт-Петербурга по составлению протоколов об администра</w:t>
            </w:r>
            <w:r>
              <w:softHyphen/>
            </w:r>
            <w:r w:rsidRPr="007D7487">
              <w:t>тивных правонарушениях за счет субвенций из бюджета</w:t>
            </w:r>
            <w:proofErr w:type="gramEnd"/>
            <w:r w:rsidRPr="007D7487"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9,6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9,6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9,6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2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"Защита прав потребителей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1.3.3.1.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1.3.3.1.1.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4 154,6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4 154,6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1.3.4.1.1.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4 154,6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98,0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98,0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 способам защиты и действиям в чрезвычайных ситуациях"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98,0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98,0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2.1.1.1.1.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98,0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530,0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3.1.1.1.1.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3.2.1.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"Развитие малого бизнеса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3.2.1.1.1.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32 225,7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31 735,8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32 225,7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31 735,8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4 800,0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4 800,0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4 800,0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"Озеленение территории в границах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1 260,0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Муниципальная программа "Уборка территорий в гра</w:t>
            </w:r>
            <w:r>
              <w:softHyphen/>
            </w:r>
            <w:r w:rsidRPr="007D7487">
              <w:t xml:space="preserve">ницах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</w:t>
            </w:r>
            <w:r>
              <w:softHyphen/>
            </w:r>
            <w:r w:rsidRPr="007D7487"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8 000,0</w:t>
            </w:r>
          </w:p>
        </w:tc>
      </w:tr>
      <w:tr w:rsidR="007D7487" w:rsidRPr="007D7487" w:rsidTr="007D7487">
        <w:trPr>
          <w:trHeight w:val="42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4.1.4.1.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4.1.4.1.1.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1 500,0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16 835,8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16 835,8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4.1.5.1.1.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16 835,8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5.1.1.1.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5.1.1.1.1.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1 764,4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1 839,0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100,0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6.1.1.1.1.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1 058,8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1 107,2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576,4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576,4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576,4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530,8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530,8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530,8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605,6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631,8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152,2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152,2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152,2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138,3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138,3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</w:t>
            </w:r>
            <w:r>
              <w:softHyphen/>
            </w:r>
            <w:r w:rsidRPr="007D7487">
              <w:t>вен</w:t>
            </w:r>
            <w:r>
              <w:softHyphen/>
            </w:r>
            <w:r w:rsidRPr="007D7487"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138,3</w:t>
            </w:r>
          </w:p>
        </w:tc>
      </w:tr>
      <w:tr w:rsidR="007D7487" w:rsidRPr="007D7487" w:rsidTr="007D7487">
        <w:trPr>
          <w:trHeight w:val="2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182,2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6.3.3.1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182,2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6.3.3.1.1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174,2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182,2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6.3.4.1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122,2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6.3.4.1.1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122,2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36,9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6.3.5.1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36,9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6.3.5.1.1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36,9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7.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8 050,7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8 429,7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7.1.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8 050,7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8 429,7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5 300,7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5 550,0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5 300,7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5 550,0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5 300,7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5 550,0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679,7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679,7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679,7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2 200,0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2 200,0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7.1.3.1.1.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2 200,0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19 066,5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19 937,8</w:t>
            </w:r>
          </w:p>
        </w:tc>
      </w:tr>
      <w:tr w:rsidR="007D7487" w:rsidRPr="007D7487" w:rsidTr="007D7487">
        <w:trPr>
          <w:trHeight w:val="5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1 508,4</w:t>
            </w:r>
          </w:p>
        </w:tc>
      </w:tr>
      <w:tr w:rsidR="007D7487" w:rsidRPr="007D7487" w:rsidTr="007D7487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1 508,4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1 508,4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1 508,4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17 624,0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18 429,4</w:t>
            </w:r>
          </w:p>
        </w:tc>
      </w:tr>
      <w:tr w:rsidR="007D7487" w:rsidRPr="007D7487" w:rsidTr="007D7487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12 508,4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12 508,4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12 508,4</w:t>
            </w:r>
          </w:p>
        </w:tc>
      </w:tr>
      <w:tr w:rsidR="007D7487" w:rsidRPr="007D7487" w:rsidTr="007D7487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Расходы </w:t>
            </w:r>
            <w:proofErr w:type="gramStart"/>
            <w:r w:rsidRPr="007D7487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7D7487"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5 662,4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5 921,0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5 662,4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5 921,0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8.2.2.1.1.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5 662,4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5 921,0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9.1.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9.1.1.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9.1.1.1.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9.1.1.1.1.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500,0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10.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3 230,0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10.1.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3 230,0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10.1.1.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7D7487">
              <w:t>МО</w:t>
            </w:r>
            <w:proofErr w:type="gramEnd"/>
            <w:r w:rsidRPr="007D7487">
              <w:t xml:space="preserve">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3 230,0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10.1.1.1.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3 230,0</w:t>
            </w:r>
          </w:p>
        </w:tc>
      </w:tr>
      <w:tr w:rsidR="007D7487" w:rsidRPr="007D7487" w:rsidTr="007D7487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w w:val="98"/>
              </w:rPr>
            </w:pPr>
            <w:r w:rsidRPr="007D7487">
              <w:rPr>
                <w:w w:val="98"/>
              </w:rPr>
              <w:t>10.1.1.1.1.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3 087,0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</w:pPr>
            <w:r w:rsidRPr="007D7487">
              <w:t>3 230,0</w:t>
            </w:r>
          </w:p>
        </w:tc>
      </w:tr>
      <w:tr w:rsidR="007D7487" w:rsidRPr="007D7487" w:rsidTr="007D7487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87" w:rsidRPr="007D7487" w:rsidRDefault="007D7487" w:rsidP="007D7487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101 026,3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87" w:rsidRPr="007D7487" w:rsidRDefault="007D7487" w:rsidP="007D7487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105 600,7</w:t>
            </w:r>
          </w:p>
        </w:tc>
      </w:tr>
    </w:tbl>
    <w:p w:rsidR="00930343" w:rsidRDefault="00930343" w:rsidP="00045184">
      <w:pPr>
        <w:jc w:val="both"/>
        <w:rPr>
          <w:sz w:val="26"/>
          <w:szCs w:val="26"/>
        </w:rPr>
      </w:pPr>
    </w:p>
    <w:p w:rsidR="00AE6977" w:rsidRDefault="00AE6977" w:rsidP="00045184">
      <w:pPr>
        <w:jc w:val="both"/>
        <w:rPr>
          <w:sz w:val="26"/>
          <w:szCs w:val="26"/>
        </w:rPr>
      </w:pPr>
    </w:p>
    <w:p w:rsidR="00AE6977" w:rsidRPr="00852291" w:rsidRDefault="00AE6977" w:rsidP="00AE697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AE6977" w:rsidRPr="00852291" w:rsidRDefault="00AE6977" w:rsidP="00AE697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:rsidR="00AE6977" w:rsidRPr="00852291" w:rsidRDefault="00AE6977" w:rsidP="00AE6977">
      <w:pPr>
        <w:rPr>
          <w:rFonts w:eastAsia="Calibri"/>
          <w:spacing w:val="-1"/>
          <w:sz w:val="24"/>
          <w:szCs w:val="24"/>
        </w:rPr>
      </w:pPr>
    </w:p>
    <w:p w:rsidR="00AE6977" w:rsidRDefault="00AE6977" w:rsidP="00AE6977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:rsidR="00AE6977" w:rsidRDefault="00AE6977" w:rsidP="00AE6977">
      <w:pPr>
        <w:rPr>
          <w:sz w:val="24"/>
          <w:szCs w:val="24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722"/>
        <w:gridCol w:w="6757"/>
        <w:gridCol w:w="1560"/>
        <w:gridCol w:w="989"/>
      </w:tblGrid>
      <w:tr w:rsidR="00AE6977" w:rsidRPr="00AE6977" w:rsidTr="00AE6977">
        <w:trPr>
          <w:trHeight w:val="9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№ </w:t>
            </w:r>
            <w:proofErr w:type="gramStart"/>
            <w:r w:rsidRPr="00AE6977">
              <w:t>п</w:t>
            </w:r>
            <w:proofErr w:type="gramEnd"/>
            <w:r w:rsidRPr="00AE6977">
              <w:t>/п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Код целевой статьи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Сумма,  тыс. руб.</w:t>
            </w:r>
          </w:p>
        </w:tc>
      </w:tr>
      <w:tr w:rsidR="00AE6977" w:rsidRPr="00AE6977" w:rsidTr="00AE6977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7950900081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89,3</w:t>
            </w:r>
          </w:p>
        </w:tc>
      </w:tr>
      <w:tr w:rsidR="00AE6977" w:rsidRPr="00AE6977" w:rsidTr="00AE6977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7952500101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420,0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7950100131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4 411,4</w:t>
            </w:r>
          </w:p>
        </w:tc>
      </w:tr>
      <w:tr w:rsidR="00AE6977" w:rsidRPr="00AE6977" w:rsidTr="00AE6977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"Озеленение территории в границах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7950300151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700,0</w:t>
            </w:r>
          </w:p>
        </w:tc>
      </w:tr>
      <w:tr w:rsidR="00AE6977" w:rsidRPr="00AE6977" w:rsidTr="00AE6977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"Уборка территорий в границах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7950400141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8 000,0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7950500161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2 350,0</w:t>
            </w:r>
          </w:p>
        </w:tc>
      </w:tr>
      <w:tr w:rsidR="00AE6977" w:rsidRPr="00AE6977" w:rsidTr="00AE6977">
        <w:trPr>
          <w:trHeight w:val="12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79515М2500  79515М2510  79515S2500  79515S2510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58 055,7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7952700084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30,0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7951900181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100,0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4310100191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400,0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7951000511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150,0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7951100521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126,0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7951300531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100,0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7951400491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136,3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7952400522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33,6</w:t>
            </w:r>
          </w:p>
        </w:tc>
      </w:tr>
      <w:tr w:rsidR="00AE6977" w:rsidRPr="00AE6977" w:rsidTr="00AE6977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7951700201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3 064,8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7951800561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1 102,4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7952600202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2 000,0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19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7951600241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500,0</w:t>
            </w:r>
          </w:p>
        </w:tc>
      </w:tr>
      <w:tr w:rsidR="00AE6977" w:rsidRPr="00AE6977" w:rsidTr="00AE697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r w:rsidRPr="00AE697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AE6977">
              <w:t>МО</w:t>
            </w:r>
            <w:proofErr w:type="gram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7952300251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77" w:rsidRPr="00AE6977" w:rsidRDefault="00AE6977" w:rsidP="00AE6977">
            <w:pPr>
              <w:jc w:val="center"/>
            </w:pPr>
            <w:r w:rsidRPr="00AE6977">
              <w:t>2 940,0</w:t>
            </w:r>
          </w:p>
        </w:tc>
      </w:tr>
      <w:tr w:rsidR="00AE6977" w:rsidRPr="00AE6977" w:rsidTr="00AE6977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7" w:rsidRPr="00AE6977" w:rsidRDefault="00AE6977" w:rsidP="00AE6977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7" w:rsidRPr="00AE6977" w:rsidRDefault="00AE6977" w:rsidP="00AE6977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7" w:rsidRPr="00AE6977" w:rsidRDefault="00AE6977" w:rsidP="00AE6977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77" w:rsidRPr="00AE6977" w:rsidRDefault="00AE6977" w:rsidP="00AE6977">
            <w:pPr>
              <w:jc w:val="center"/>
              <w:rPr>
                <w:b/>
                <w:bCs/>
              </w:rPr>
            </w:pPr>
            <w:r w:rsidRPr="00AE6977">
              <w:rPr>
                <w:b/>
                <w:bCs/>
              </w:rPr>
              <w:t>84 709,5</w:t>
            </w:r>
          </w:p>
        </w:tc>
      </w:tr>
    </w:tbl>
    <w:p w:rsidR="00AE6977" w:rsidRDefault="00AE6977" w:rsidP="00045184">
      <w:pPr>
        <w:jc w:val="both"/>
        <w:rPr>
          <w:sz w:val="26"/>
          <w:szCs w:val="26"/>
        </w:rPr>
      </w:pPr>
    </w:p>
    <w:p w:rsidR="00E12770" w:rsidRPr="00852291" w:rsidRDefault="00E12770" w:rsidP="00E1277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92C8A" w:rsidRPr="00852291" w:rsidRDefault="00992C8A" w:rsidP="00992C8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>
        <w:rPr>
          <w:rFonts w:eastAsia="Calibri"/>
          <w:spacing w:val="-1"/>
          <w:w w:val="105"/>
          <w:sz w:val="24"/>
          <w:szCs w:val="24"/>
        </w:rPr>
        <w:t xml:space="preserve">МС МО </w:t>
      </w:r>
      <w:proofErr w:type="spellStart"/>
      <w:proofErr w:type="gramStart"/>
      <w:r>
        <w:rPr>
          <w:rFonts w:eastAsia="Calibri"/>
          <w:spacing w:val="-1"/>
          <w:w w:val="105"/>
          <w:sz w:val="24"/>
          <w:szCs w:val="24"/>
        </w:rPr>
        <w:t>МО</w:t>
      </w:r>
      <w:proofErr w:type="spellEnd"/>
      <w:proofErr w:type="gramEnd"/>
      <w:r>
        <w:rPr>
          <w:rFonts w:eastAsia="Calibri"/>
          <w:spacing w:val="-1"/>
          <w:w w:val="105"/>
          <w:sz w:val="24"/>
          <w:szCs w:val="24"/>
        </w:rPr>
        <w:t xml:space="preserve"> Северный</w:t>
      </w:r>
    </w:p>
    <w:p w:rsidR="00E12770" w:rsidRPr="00852291" w:rsidRDefault="00E12770" w:rsidP="00E12770">
      <w:pPr>
        <w:ind w:right="-2"/>
        <w:jc w:val="right"/>
        <w:rPr>
          <w:sz w:val="24"/>
          <w:szCs w:val="24"/>
        </w:rPr>
      </w:pPr>
      <w:bookmarkStart w:id="0" w:name="_GoBack"/>
      <w:bookmarkEnd w:id="0"/>
      <w:r>
        <w:rPr>
          <w:w w:val="105"/>
          <w:sz w:val="24"/>
          <w:szCs w:val="24"/>
        </w:rPr>
        <w:t xml:space="preserve">от 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:rsidR="00E12770" w:rsidRPr="00852291" w:rsidRDefault="00E12770" w:rsidP="00E12770">
      <w:pPr>
        <w:rPr>
          <w:rFonts w:eastAsia="Calibri"/>
          <w:spacing w:val="-1"/>
          <w:sz w:val="24"/>
          <w:szCs w:val="24"/>
        </w:rPr>
      </w:pPr>
    </w:p>
    <w:p w:rsidR="00E12770" w:rsidRDefault="00E12770" w:rsidP="00E12770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D55053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D55053">
        <w:rPr>
          <w:rFonts w:eastAsia="Calibri"/>
          <w:spacing w:val="-1"/>
          <w:sz w:val="24"/>
          <w:szCs w:val="24"/>
        </w:rPr>
        <w:t xml:space="preserve"> годов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84"/>
        <w:gridCol w:w="6370"/>
        <w:gridCol w:w="1216"/>
        <w:gridCol w:w="933"/>
        <w:gridCol w:w="970"/>
      </w:tblGrid>
      <w:tr w:rsidR="00E12770" w:rsidRPr="00E12770" w:rsidTr="00E12770">
        <w:trPr>
          <w:trHeight w:val="5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 xml:space="preserve">№ </w:t>
            </w:r>
            <w:proofErr w:type="gramStart"/>
            <w:r w:rsidRPr="00E12770">
              <w:t>п</w:t>
            </w:r>
            <w:proofErr w:type="gramEnd"/>
            <w:r w:rsidRPr="00E12770">
              <w:t>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Код целевой статьи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Сумма,  тыс. руб.</w:t>
            </w:r>
          </w:p>
        </w:tc>
      </w:tr>
      <w:tr w:rsidR="00E12770" w:rsidRPr="00E12770" w:rsidTr="00E12770">
        <w:trPr>
          <w:trHeight w:val="28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70" w:rsidRPr="00E12770" w:rsidRDefault="00E12770" w:rsidP="00E12770"/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70" w:rsidRPr="00E12770" w:rsidRDefault="00E12770" w:rsidP="00E12770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70" w:rsidRPr="00E12770" w:rsidRDefault="00E12770" w:rsidP="00E12770"/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2024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2025 год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7952000072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</w:tr>
      <w:tr w:rsidR="00E12770" w:rsidRPr="00E12770" w:rsidTr="00E12770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"Защита прав потребителей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7952200073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</w:tr>
      <w:tr w:rsidR="00E12770" w:rsidRPr="00E12770" w:rsidTr="00E12770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7950900081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93,7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98,0</w:t>
            </w:r>
          </w:p>
        </w:tc>
      </w:tr>
      <w:tr w:rsidR="00E12770" w:rsidRPr="00E12770" w:rsidTr="00E12770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7952500101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450,0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500,0</w:t>
            </w:r>
          </w:p>
        </w:tc>
      </w:tr>
      <w:tr w:rsidR="00E12770" w:rsidRPr="00E12770" w:rsidTr="00E12770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"Развитие малого бизнеса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7952100121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7950100131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3 749,8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4 800,0</w:t>
            </w:r>
          </w:p>
        </w:tc>
      </w:tr>
      <w:tr w:rsidR="00E12770" w:rsidRPr="00E12770" w:rsidTr="00E12770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"Озеленение территории в границах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7950300151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1 260,0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600,0</w:t>
            </w:r>
          </w:p>
        </w:tc>
      </w:tr>
      <w:tr w:rsidR="00E12770" w:rsidRPr="00E12770" w:rsidTr="00E12770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"Уборка территорий в границах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7950400141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8 000,0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8 000,0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7950500161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1 500,0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1 500,0</w:t>
            </w:r>
          </w:p>
        </w:tc>
      </w:tr>
      <w:tr w:rsidR="00E12770" w:rsidRPr="00E12770" w:rsidTr="00E12770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7951500132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17 715,9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16 835,8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7952700084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7951900181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100,0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4310100191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551,2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576,4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7951100521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146,9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152,2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7951100521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132,3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138,3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7951300531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174,2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182,2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7951400491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116,9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122,2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7952400522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36,9</w:t>
            </w:r>
          </w:p>
        </w:tc>
      </w:tr>
      <w:tr w:rsidR="00E12770" w:rsidRPr="00E12770" w:rsidTr="00E12770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7951700201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5 300,7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5 550,0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7951800561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1 157,6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1 210,5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7952600202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2 100,0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2 200,0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7951600241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500,0</w:t>
            </w:r>
          </w:p>
        </w:tc>
      </w:tr>
      <w:tr w:rsidR="00E12770" w:rsidRPr="00E12770" w:rsidTr="00E12770">
        <w:trPr>
          <w:trHeight w:val="5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23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r w:rsidRPr="00E12770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E12770">
              <w:t>МО</w:t>
            </w:r>
            <w:proofErr w:type="gramEnd"/>
            <w:r w:rsidRPr="00E12770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7952300251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3 087,0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70" w:rsidRPr="00E12770" w:rsidRDefault="00E12770" w:rsidP="00E12770">
            <w:pPr>
              <w:jc w:val="center"/>
            </w:pPr>
            <w:r w:rsidRPr="00E12770">
              <w:t>3 230,0</w:t>
            </w:r>
          </w:p>
        </w:tc>
      </w:tr>
      <w:tr w:rsidR="00E12770" w:rsidRPr="00E12770" w:rsidTr="00E12770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70" w:rsidRPr="00E12770" w:rsidRDefault="00E12770" w:rsidP="00E12770">
            <w:pPr>
              <w:rPr>
                <w:b/>
                <w:bCs/>
              </w:rPr>
            </w:pPr>
            <w:r w:rsidRPr="00E12770">
              <w:rPr>
                <w:b/>
                <w:bCs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70" w:rsidRPr="00E12770" w:rsidRDefault="00E12770" w:rsidP="00E12770">
            <w:pPr>
              <w:rPr>
                <w:b/>
                <w:bCs/>
              </w:rPr>
            </w:pPr>
            <w:r w:rsidRPr="00E12770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70" w:rsidRPr="00E12770" w:rsidRDefault="00E12770" w:rsidP="00E12770">
            <w:pPr>
              <w:rPr>
                <w:b/>
                <w:bCs/>
              </w:rPr>
            </w:pPr>
            <w:r w:rsidRPr="00E12770">
              <w:rPr>
                <w:b/>
                <w:bCs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70" w:rsidRPr="00E12770" w:rsidRDefault="00E12770" w:rsidP="00E12770">
            <w:pPr>
              <w:jc w:val="center"/>
              <w:rPr>
                <w:b/>
                <w:bCs/>
              </w:rPr>
            </w:pPr>
            <w:r w:rsidRPr="00E12770">
              <w:rPr>
                <w:b/>
                <w:bCs/>
              </w:rPr>
              <w:t>46 291,5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770" w:rsidRPr="00E12770" w:rsidRDefault="00E12770" w:rsidP="00E12770">
            <w:pPr>
              <w:jc w:val="center"/>
              <w:rPr>
                <w:b/>
                <w:bCs/>
              </w:rPr>
            </w:pPr>
            <w:r w:rsidRPr="00E12770">
              <w:rPr>
                <w:b/>
                <w:bCs/>
              </w:rPr>
              <w:t>46 452,5</w:t>
            </w:r>
          </w:p>
        </w:tc>
      </w:tr>
    </w:tbl>
    <w:p w:rsidR="00E12770" w:rsidRDefault="00E12770" w:rsidP="00045184">
      <w:pPr>
        <w:jc w:val="both"/>
        <w:rPr>
          <w:sz w:val="26"/>
          <w:szCs w:val="26"/>
        </w:rPr>
      </w:pPr>
    </w:p>
    <w:sectPr w:rsidR="00E12770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CA" w:rsidRDefault="00E31CCA" w:rsidP="0029061C">
      <w:r>
        <w:separator/>
      </w:r>
    </w:p>
  </w:endnote>
  <w:endnote w:type="continuationSeparator" w:id="0">
    <w:p w:rsidR="00E31CCA" w:rsidRDefault="00E31CC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CA" w:rsidRDefault="00E31CCA" w:rsidP="0029061C">
      <w:r>
        <w:separator/>
      </w:r>
    </w:p>
  </w:footnote>
  <w:footnote w:type="continuationSeparator" w:id="0">
    <w:p w:rsidR="00E31CCA" w:rsidRDefault="00E31CC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8B" w:rsidRDefault="0082688B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872B52D" wp14:editId="039D405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45184"/>
    <w:rsid w:val="00062334"/>
    <w:rsid w:val="00085514"/>
    <w:rsid w:val="000C5F0A"/>
    <w:rsid w:val="000D567F"/>
    <w:rsid w:val="00101C15"/>
    <w:rsid w:val="001173C9"/>
    <w:rsid w:val="00120FA1"/>
    <w:rsid w:val="00127AA4"/>
    <w:rsid w:val="00170E51"/>
    <w:rsid w:val="00187314"/>
    <w:rsid w:val="001975EB"/>
    <w:rsid w:val="001B091B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13CC3"/>
    <w:rsid w:val="00417FC4"/>
    <w:rsid w:val="004302E2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226CF"/>
    <w:rsid w:val="00560A48"/>
    <w:rsid w:val="00575BCF"/>
    <w:rsid w:val="005A0DF8"/>
    <w:rsid w:val="005A4E87"/>
    <w:rsid w:val="005B71F3"/>
    <w:rsid w:val="005C4A40"/>
    <w:rsid w:val="005D57C4"/>
    <w:rsid w:val="005E5CCB"/>
    <w:rsid w:val="005E6390"/>
    <w:rsid w:val="00612ADB"/>
    <w:rsid w:val="006166F8"/>
    <w:rsid w:val="00622341"/>
    <w:rsid w:val="00634A56"/>
    <w:rsid w:val="00640712"/>
    <w:rsid w:val="00641793"/>
    <w:rsid w:val="00650925"/>
    <w:rsid w:val="0065114A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6F42"/>
    <w:rsid w:val="0071090F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7D31F5"/>
    <w:rsid w:val="007D7487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70DB7"/>
    <w:rsid w:val="00883CA1"/>
    <w:rsid w:val="00884E04"/>
    <w:rsid w:val="0088721D"/>
    <w:rsid w:val="0089651E"/>
    <w:rsid w:val="008A0B24"/>
    <w:rsid w:val="008A34B8"/>
    <w:rsid w:val="008C3F38"/>
    <w:rsid w:val="008E16D3"/>
    <w:rsid w:val="008E33BA"/>
    <w:rsid w:val="008E6DF9"/>
    <w:rsid w:val="008E6ED7"/>
    <w:rsid w:val="0090252B"/>
    <w:rsid w:val="009053F2"/>
    <w:rsid w:val="00927324"/>
    <w:rsid w:val="00930343"/>
    <w:rsid w:val="00930829"/>
    <w:rsid w:val="00950B55"/>
    <w:rsid w:val="0096640D"/>
    <w:rsid w:val="0097641A"/>
    <w:rsid w:val="009771CD"/>
    <w:rsid w:val="009820B9"/>
    <w:rsid w:val="00990AF5"/>
    <w:rsid w:val="00992C8A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20A5B"/>
    <w:rsid w:val="00A20EDB"/>
    <w:rsid w:val="00A2461D"/>
    <w:rsid w:val="00A27A59"/>
    <w:rsid w:val="00A47A80"/>
    <w:rsid w:val="00A5078D"/>
    <w:rsid w:val="00A545FC"/>
    <w:rsid w:val="00A61EF9"/>
    <w:rsid w:val="00A62D96"/>
    <w:rsid w:val="00A65E18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964C3"/>
    <w:rsid w:val="00BA59E0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4EB2"/>
    <w:rsid w:val="00C5003D"/>
    <w:rsid w:val="00C54CAE"/>
    <w:rsid w:val="00C818A3"/>
    <w:rsid w:val="00C94635"/>
    <w:rsid w:val="00C96565"/>
    <w:rsid w:val="00CA4691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C744C"/>
    <w:rsid w:val="00DD4DF7"/>
    <w:rsid w:val="00DF4F6F"/>
    <w:rsid w:val="00E11B06"/>
    <w:rsid w:val="00E12770"/>
    <w:rsid w:val="00E31CCA"/>
    <w:rsid w:val="00E3438A"/>
    <w:rsid w:val="00E41C78"/>
    <w:rsid w:val="00E517AF"/>
    <w:rsid w:val="00E57BFA"/>
    <w:rsid w:val="00E641F0"/>
    <w:rsid w:val="00E81475"/>
    <w:rsid w:val="00E92103"/>
    <w:rsid w:val="00EA0259"/>
    <w:rsid w:val="00EA5D18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71465"/>
    <w:rsid w:val="00F72673"/>
    <w:rsid w:val="00F90161"/>
    <w:rsid w:val="00F91AD5"/>
    <w:rsid w:val="00F93998"/>
    <w:rsid w:val="00FA0C45"/>
    <w:rsid w:val="00FC2BA6"/>
    <w:rsid w:val="00FC5916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3D7E-DD20-4BEC-BFAA-A26B3A5E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483</TotalTime>
  <Pages>51</Pages>
  <Words>15454</Words>
  <Characters>88089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40</cp:revision>
  <cp:lastPrinted>2023-02-08T09:34:00Z</cp:lastPrinted>
  <dcterms:created xsi:type="dcterms:W3CDTF">2021-11-17T11:58:00Z</dcterms:created>
  <dcterms:modified xsi:type="dcterms:W3CDTF">2023-02-09T08:54:00Z</dcterms:modified>
</cp:coreProperties>
</file>