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283"/>
        <w:gridCol w:w="2693"/>
        <w:gridCol w:w="176"/>
      </w:tblGrid>
      <w:tr w:rsidR="0029061C" w:rsidTr="00A96A22">
        <w:trPr>
          <w:gridAfter w:val="1"/>
          <w:wAfter w:w="176" w:type="dxa"/>
        </w:trPr>
        <w:tc>
          <w:tcPr>
            <w:tcW w:w="9747" w:type="dxa"/>
            <w:gridSpan w:val="4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A96A22">
        <w:trPr>
          <w:gridAfter w:val="1"/>
          <w:wAfter w:w="176" w:type="dxa"/>
        </w:trPr>
        <w:tc>
          <w:tcPr>
            <w:tcW w:w="9747" w:type="dxa"/>
            <w:gridSpan w:val="4"/>
          </w:tcPr>
          <w:p w:rsidR="0029061C" w:rsidRPr="0029061C" w:rsidRDefault="00787DBA" w:rsidP="00BE617F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</w:t>
            </w:r>
            <w:r w:rsidR="00BE617F">
              <w:rPr>
                <w:sz w:val="24"/>
                <w:szCs w:val="24"/>
              </w:rPr>
              <w:t>ый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A96A22">
        <w:trPr>
          <w:gridAfter w:val="1"/>
          <w:wAfter w:w="176" w:type="dxa"/>
        </w:trPr>
        <w:tc>
          <w:tcPr>
            <w:tcW w:w="9747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A96A22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1173C9" w:rsidRDefault="0043249F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CA4691" w:rsidTr="00A96A22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817BE5" w:rsidRDefault="00CA4691" w:rsidP="00260FF5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7B75C7">
              <w:rPr>
                <w:rFonts w:ascii="Arial" w:hAnsi="Arial" w:cs="Arial"/>
                <w:sz w:val="24"/>
                <w:szCs w:val="24"/>
              </w:rPr>
              <w:t>01</w:t>
            </w:r>
            <w:r w:rsidR="00260F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A4691" w:rsidTr="00A96A22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A96A22">
        <w:trPr>
          <w:gridAfter w:val="1"/>
          <w:wAfter w:w="176" w:type="dxa"/>
        </w:trPr>
        <w:tc>
          <w:tcPr>
            <w:tcW w:w="9747" w:type="dxa"/>
            <w:gridSpan w:val="4"/>
          </w:tcPr>
          <w:p w:rsidR="00D65634" w:rsidRPr="00D65634" w:rsidRDefault="00D65634" w:rsidP="00D65634">
            <w:pPr>
              <w:tabs>
                <w:tab w:val="left" w:pos="97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634">
              <w:rPr>
                <w:rFonts w:ascii="Arial" w:hAnsi="Arial" w:cs="Arial"/>
                <w:b/>
                <w:sz w:val="24"/>
                <w:szCs w:val="24"/>
              </w:rPr>
              <w:t>О подготовке изменений и дополнений</w:t>
            </w:r>
          </w:p>
          <w:p w:rsidR="00CA4691" w:rsidRPr="00817BE5" w:rsidRDefault="00D65634" w:rsidP="00D65634">
            <w:pPr>
              <w:tabs>
                <w:tab w:val="left" w:pos="97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634">
              <w:rPr>
                <w:rFonts w:ascii="Arial" w:hAnsi="Arial" w:cs="Arial"/>
                <w:b/>
                <w:sz w:val="24"/>
                <w:szCs w:val="24"/>
              </w:rPr>
              <w:t>в Устав внутригородского муниципального образования Санкт-Петербурга муниципальный округ Северный</w:t>
            </w:r>
          </w:p>
        </w:tc>
      </w:tr>
      <w:tr w:rsidR="00CA4691" w:rsidTr="00A96A22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A96A22">
        <w:trPr>
          <w:gridAfter w:val="1"/>
          <w:wAfter w:w="176" w:type="dxa"/>
        </w:trPr>
        <w:tc>
          <w:tcPr>
            <w:tcW w:w="9747" w:type="dxa"/>
            <w:gridSpan w:val="4"/>
          </w:tcPr>
          <w:p w:rsidR="001173C9" w:rsidRDefault="001173C9" w:rsidP="00F97C23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60FF5">
              <w:rPr>
                <w:b/>
                <w:sz w:val="24"/>
                <w:szCs w:val="24"/>
              </w:rPr>
              <w:t>1</w:t>
            </w:r>
            <w:r w:rsidR="002C67C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»</w:t>
            </w:r>
            <w:r w:rsidR="00FB3222">
              <w:rPr>
                <w:b/>
                <w:sz w:val="24"/>
                <w:szCs w:val="24"/>
              </w:rPr>
              <w:t xml:space="preserve"> </w:t>
            </w:r>
            <w:r w:rsidR="00260FF5">
              <w:rPr>
                <w:b/>
                <w:sz w:val="24"/>
                <w:szCs w:val="24"/>
              </w:rPr>
              <w:t>но</w:t>
            </w:r>
            <w:r w:rsidR="002C67C9">
              <w:rPr>
                <w:b/>
                <w:sz w:val="24"/>
                <w:szCs w:val="24"/>
              </w:rPr>
              <w:t>ября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7B75C7">
              <w:rPr>
                <w:b/>
                <w:sz w:val="24"/>
                <w:szCs w:val="24"/>
              </w:rPr>
              <w:t xml:space="preserve">18 </w:t>
            </w:r>
            <w:r>
              <w:rPr>
                <w:b/>
                <w:sz w:val="24"/>
                <w:szCs w:val="24"/>
              </w:rPr>
              <w:t xml:space="preserve">г.                                                   </w:t>
            </w:r>
            <w:r w:rsidR="007B75C7">
              <w:rPr>
                <w:b/>
                <w:sz w:val="24"/>
                <w:szCs w:val="24"/>
              </w:rPr>
              <w:t xml:space="preserve">                   </w:t>
            </w:r>
            <w:r w:rsidR="00F97C23">
              <w:rPr>
                <w:b/>
                <w:sz w:val="24"/>
                <w:szCs w:val="24"/>
              </w:rPr>
              <w:t xml:space="preserve">         </w:t>
            </w:r>
            <w:r w:rsidR="007B75C7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№</w:t>
            </w:r>
            <w:r w:rsidR="00F97C23">
              <w:rPr>
                <w:b/>
                <w:sz w:val="24"/>
                <w:szCs w:val="24"/>
              </w:rPr>
              <w:t>126</w:t>
            </w:r>
            <w:r w:rsidR="00787DBA">
              <w:rPr>
                <w:b/>
                <w:sz w:val="24"/>
                <w:szCs w:val="24"/>
              </w:rPr>
              <w:t>-01</w:t>
            </w:r>
            <w:r w:rsidR="00260FF5">
              <w:rPr>
                <w:b/>
                <w:sz w:val="24"/>
                <w:szCs w:val="24"/>
              </w:rPr>
              <w:t>9</w:t>
            </w:r>
            <w:r w:rsidR="00787DBA">
              <w:rPr>
                <w:b/>
                <w:sz w:val="24"/>
                <w:szCs w:val="24"/>
              </w:rPr>
              <w:t>-5-2018</w:t>
            </w:r>
          </w:p>
        </w:tc>
      </w:tr>
      <w:tr w:rsidR="001173C9" w:rsidTr="00A96A22">
        <w:trPr>
          <w:gridAfter w:val="1"/>
          <w:wAfter w:w="176" w:type="dxa"/>
        </w:trPr>
        <w:tc>
          <w:tcPr>
            <w:tcW w:w="9747" w:type="dxa"/>
            <w:gridSpan w:val="4"/>
          </w:tcPr>
          <w:p w:rsidR="001173C9" w:rsidRPr="00817BE5" w:rsidRDefault="001173C9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A96A22">
        <w:trPr>
          <w:gridAfter w:val="1"/>
          <w:wAfter w:w="176" w:type="dxa"/>
        </w:trPr>
        <w:tc>
          <w:tcPr>
            <w:tcW w:w="9747" w:type="dxa"/>
            <w:gridSpan w:val="4"/>
          </w:tcPr>
          <w:p w:rsidR="00D65634" w:rsidRPr="00D65634" w:rsidRDefault="00D65634" w:rsidP="002C67C9">
            <w:pPr>
              <w:tabs>
                <w:tab w:val="left" w:pos="97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634">
              <w:rPr>
                <w:rFonts w:ascii="Arial" w:hAnsi="Arial" w:cs="Arial"/>
                <w:sz w:val="24"/>
                <w:szCs w:val="24"/>
              </w:rPr>
              <w:t>В целях обеспечения прав граждан на участие в обсуждении проекта решения Муниципального Совета о внесении изменений и дополнений в Устав внутригородского муниципального образования Санкт-Петербурга муниципальный округ Северный, руководствуясь пунктом 1 статьи 26, пунктом 4 статьи 44 Федерального закона от 06.10.2003 №131-ФЗ "Об общих принципах организации местного самоуправления в Российской Федерации", пунктом 2 статьи 34 Закона Санкт-Петербурга от 23.09.2009 N 420-79 "Об организации местного самоуправления в Санкт-Петербурге", Уставом внутригородского муниципального образования Санкт-Петербурга муниципальный округ Северный, Муниципальный Совет</w:t>
            </w:r>
          </w:p>
          <w:p w:rsidR="00D65634" w:rsidRPr="00D65634" w:rsidRDefault="00D65634" w:rsidP="002C67C9">
            <w:pPr>
              <w:tabs>
                <w:tab w:val="left" w:pos="97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5634" w:rsidRDefault="00D65634" w:rsidP="002C67C9">
            <w:pPr>
              <w:tabs>
                <w:tab w:val="left" w:pos="97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5634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D65634" w:rsidRPr="00D65634" w:rsidRDefault="00D65634" w:rsidP="002C67C9">
            <w:pPr>
              <w:tabs>
                <w:tab w:val="left" w:pos="97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634" w:rsidRPr="002C67C9" w:rsidRDefault="00D65634" w:rsidP="002C67C9">
            <w:pPr>
              <w:pStyle w:val="ac"/>
              <w:numPr>
                <w:ilvl w:val="0"/>
                <w:numId w:val="4"/>
              </w:numPr>
              <w:tabs>
                <w:tab w:val="left" w:pos="97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r w:rsidRPr="002C67C9">
              <w:rPr>
                <w:rFonts w:ascii="Arial" w:hAnsi="Arial" w:cs="Arial"/>
              </w:rPr>
              <w:t xml:space="preserve">Опубликовать в </w:t>
            </w:r>
            <w:r w:rsidR="002C67C9">
              <w:rPr>
                <w:rFonts w:ascii="Arial" w:hAnsi="Arial" w:cs="Arial"/>
              </w:rPr>
              <w:t xml:space="preserve">официальном специальном выпуске муниципальной газеты </w:t>
            </w:r>
            <w:r w:rsidRPr="002C67C9">
              <w:rPr>
                <w:rFonts w:ascii="Arial" w:hAnsi="Arial" w:cs="Arial"/>
              </w:rPr>
              <w:t>«</w:t>
            </w:r>
            <w:r w:rsidR="002C67C9">
              <w:rPr>
                <w:rFonts w:ascii="Arial" w:hAnsi="Arial" w:cs="Arial"/>
              </w:rPr>
              <w:t>Северные вести</w:t>
            </w:r>
            <w:r w:rsidRPr="002C67C9">
              <w:rPr>
                <w:rFonts w:ascii="Arial" w:hAnsi="Arial" w:cs="Arial"/>
              </w:rPr>
              <w:t xml:space="preserve">», обнародовать в Санкт-Петербургском Государственном бюджетном учреждении культуры "Централизованная библиотечная система Калининского района", разместить на официальном сайте внутригородского муниципального образования Санкт-Петербурга муниципальный округ Северный (МОСЕВЕРНЫЙ.РФ) </w:t>
            </w:r>
            <w:r w:rsidR="00ED0360" w:rsidRPr="00F97C23">
              <w:rPr>
                <w:rFonts w:ascii="Arial" w:hAnsi="Arial" w:cs="Arial"/>
              </w:rPr>
              <w:t>1</w:t>
            </w:r>
            <w:r w:rsidR="00462BFD" w:rsidRPr="00F97C23">
              <w:rPr>
                <w:rFonts w:ascii="Arial" w:hAnsi="Arial" w:cs="Arial"/>
              </w:rPr>
              <w:t>3</w:t>
            </w:r>
            <w:r w:rsidR="002C67C9" w:rsidRPr="00F97C23">
              <w:rPr>
                <w:rFonts w:ascii="Arial" w:hAnsi="Arial" w:cs="Arial"/>
              </w:rPr>
              <w:t>.11</w:t>
            </w:r>
            <w:r w:rsidRPr="00F97C23">
              <w:rPr>
                <w:rFonts w:ascii="Arial" w:hAnsi="Arial" w:cs="Arial"/>
              </w:rPr>
              <w:t>.2018:</w:t>
            </w:r>
            <w:r w:rsidRPr="002C67C9">
              <w:rPr>
                <w:rFonts w:ascii="Arial" w:hAnsi="Arial" w:cs="Arial"/>
              </w:rPr>
              <w:t xml:space="preserve"> </w:t>
            </w:r>
          </w:p>
          <w:p w:rsidR="00D65634" w:rsidRPr="002C67C9" w:rsidRDefault="00D65634" w:rsidP="002C67C9">
            <w:pPr>
              <w:pStyle w:val="ac"/>
              <w:numPr>
                <w:ilvl w:val="0"/>
                <w:numId w:val="5"/>
              </w:numPr>
              <w:tabs>
                <w:tab w:val="left" w:pos="97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r w:rsidRPr="002C67C9">
              <w:rPr>
                <w:rFonts w:ascii="Arial" w:hAnsi="Arial" w:cs="Arial"/>
              </w:rPr>
              <w:t xml:space="preserve">проект решения Муниципального Совета о внесении изменений и дополнений в Устав внутригородского муниципального образования Санкт-Петербурга муниципальный округ Северный (далее - Устав), сформированный рабочей группой по приему предложений и внесению поправок в Устав, образованной решением Муниципального Совета от </w:t>
            </w:r>
            <w:r w:rsidR="002C67C9">
              <w:rPr>
                <w:rFonts w:ascii="Arial" w:hAnsi="Arial" w:cs="Arial"/>
              </w:rPr>
              <w:t>24.09.2018</w:t>
            </w:r>
            <w:r w:rsidRPr="002C67C9">
              <w:rPr>
                <w:rFonts w:ascii="Arial" w:hAnsi="Arial" w:cs="Arial"/>
              </w:rPr>
              <w:t xml:space="preserve"> </w:t>
            </w:r>
            <w:r w:rsidR="002C67C9">
              <w:rPr>
                <w:rFonts w:ascii="Arial" w:hAnsi="Arial" w:cs="Arial"/>
              </w:rPr>
              <w:t>№</w:t>
            </w:r>
            <w:r w:rsidR="002C67C9" w:rsidRPr="002C67C9">
              <w:rPr>
                <w:rFonts w:ascii="Arial" w:hAnsi="Arial" w:cs="Arial"/>
              </w:rPr>
              <w:t>121-017-5-2018</w:t>
            </w:r>
            <w:r w:rsidRPr="002C67C9">
              <w:rPr>
                <w:rFonts w:ascii="Arial" w:hAnsi="Arial" w:cs="Arial"/>
              </w:rPr>
              <w:t xml:space="preserve">, а именно решение Муниципального Совета от </w:t>
            </w:r>
            <w:r w:rsidR="0036690B">
              <w:rPr>
                <w:rFonts w:ascii="Arial" w:hAnsi="Arial" w:cs="Arial"/>
              </w:rPr>
              <w:t>1</w:t>
            </w:r>
            <w:r w:rsidR="002C67C9">
              <w:rPr>
                <w:rFonts w:ascii="Arial" w:hAnsi="Arial" w:cs="Arial"/>
              </w:rPr>
              <w:t>2.1</w:t>
            </w:r>
            <w:r w:rsidR="0036690B">
              <w:rPr>
                <w:rFonts w:ascii="Arial" w:hAnsi="Arial" w:cs="Arial"/>
              </w:rPr>
              <w:t>1</w:t>
            </w:r>
            <w:r w:rsidR="002C67C9">
              <w:rPr>
                <w:rFonts w:ascii="Arial" w:hAnsi="Arial" w:cs="Arial"/>
              </w:rPr>
              <w:t>.2018</w:t>
            </w:r>
            <w:r w:rsidRPr="002C67C9">
              <w:rPr>
                <w:rFonts w:ascii="Arial" w:hAnsi="Arial" w:cs="Arial"/>
              </w:rPr>
              <w:t xml:space="preserve"> </w:t>
            </w:r>
            <w:r w:rsidRPr="00F97C23">
              <w:rPr>
                <w:rFonts w:ascii="Arial" w:hAnsi="Arial" w:cs="Arial"/>
              </w:rPr>
              <w:t>№</w:t>
            </w:r>
            <w:r w:rsidR="00F97C23">
              <w:rPr>
                <w:rFonts w:ascii="Arial" w:hAnsi="Arial" w:cs="Arial"/>
              </w:rPr>
              <w:t>125</w:t>
            </w:r>
            <w:r w:rsidRPr="002C67C9">
              <w:rPr>
                <w:rFonts w:ascii="Arial" w:hAnsi="Arial" w:cs="Arial"/>
              </w:rPr>
              <w:t>-01</w:t>
            </w:r>
            <w:r w:rsidR="0036690B">
              <w:rPr>
                <w:rFonts w:ascii="Arial" w:hAnsi="Arial" w:cs="Arial"/>
              </w:rPr>
              <w:t>9</w:t>
            </w:r>
            <w:r w:rsidRPr="002C67C9">
              <w:rPr>
                <w:rFonts w:ascii="Arial" w:hAnsi="Arial" w:cs="Arial"/>
              </w:rPr>
              <w:t>-5-2017 «О принятии в первом чтении изменений и дополнений в Устав внутригородского муниципального образования Санкт-Петербурга муниципальный округ Северный»;</w:t>
            </w:r>
          </w:p>
          <w:p w:rsidR="00D65634" w:rsidRPr="002C67C9" w:rsidRDefault="00D65634" w:rsidP="002C67C9">
            <w:pPr>
              <w:pStyle w:val="ac"/>
              <w:numPr>
                <w:ilvl w:val="0"/>
                <w:numId w:val="5"/>
              </w:numPr>
              <w:tabs>
                <w:tab w:val="left" w:pos="97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r w:rsidRPr="002C67C9">
              <w:rPr>
                <w:rFonts w:ascii="Arial" w:hAnsi="Arial" w:cs="Arial"/>
              </w:rPr>
              <w:t>положение «О порядке учета предложений и участия граждан в обсуждении проекта Устава внутригородского муниципального образования Санкт-Петербурга муниципальный округ Северный и проекта решения Муниципального Совета внутригородского муниципального образования Санкт-Петербурга муниципальный округ Северный о внесении изменений и дополнений в Устав внутригородского муниципального образования Санкт-Петербурга муниципальный округ Северный», утвержденное решением Муниципального Совета от 14.11.2017 N 062-009-5-2017</w:t>
            </w:r>
            <w:r w:rsidR="002C67C9" w:rsidRPr="002C67C9">
              <w:rPr>
                <w:rFonts w:ascii="Arial" w:hAnsi="Arial" w:cs="Arial"/>
              </w:rPr>
              <w:t>, и решение от 25.12.2017 №091-011-5-2017 «О внесении изменений в решение Муниципального Совета от 14.11.2017 N 062-009-5-2017»</w:t>
            </w:r>
            <w:r w:rsidRPr="002C67C9">
              <w:rPr>
                <w:rFonts w:ascii="Arial" w:hAnsi="Arial" w:cs="Arial"/>
              </w:rPr>
              <w:t>;</w:t>
            </w:r>
          </w:p>
          <w:p w:rsidR="00D65634" w:rsidRPr="002C67C9" w:rsidRDefault="00D65634" w:rsidP="002C67C9">
            <w:pPr>
              <w:pStyle w:val="ac"/>
              <w:numPr>
                <w:ilvl w:val="0"/>
                <w:numId w:val="5"/>
              </w:numPr>
              <w:tabs>
                <w:tab w:val="left" w:pos="97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r w:rsidRPr="002C67C9">
              <w:rPr>
                <w:rFonts w:ascii="Arial" w:hAnsi="Arial" w:cs="Arial"/>
              </w:rPr>
              <w:t xml:space="preserve">информацию о проведении публичных слушаний для обсуждения </w:t>
            </w:r>
            <w:r w:rsidRPr="002C67C9">
              <w:rPr>
                <w:rFonts w:ascii="Arial" w:hAnsi="Arial" w:cs="Arial"/>
              </w:rPr>
              <w:lastRenderedPageBreak/>
              <w:t>проекта решения Муниципального Совета о внесении изменений и дополнений в Устав, согласно п.3 настоящего решения.</w:t>
            </w:r>
          </w:p>
          <w:p w:rsidR="00D65634" w:rsidRPr="002C67C9" w:rsidRDefault="00D65634" w:rsidP="002C67C9">
            <w:pPr>
              <w:pStyle w:val="ac"/>
              <w:numPr>
                <w:ilvl w:val="0"/>
                <w:numId w:val="4"/>
              </w:numPr>
              <w:tabs>
                <w:tab w:val="left" w:pos="97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r w:rsidRPr="002C67C9">
              <w:rPr>
                <w:rFonts w:ascii="Arial" w:hAnsi="Arial" w:cs="Arial"/>
              </w:rPr>
              <w:t xml:space="preserve">Ответственным за проведение публичных слушаний для обсуждения проекта решения Муниципального Совета о внесении изменений и дополнений в Устав назначить </w:t>
            </w:r>
            <w:proofErr w:type="spellStart"/>
            <w:r w:rsidRPr="002C67C9">
              <w:rPr>
                <w:rFonts w:ascii="Arial" w:hAnsi="Arial" w:cs="Arial"/>
              </w:rPr>
              <w:t>И.О.Главы</w:t>
            </w:r>
            <w:proofErr w:type="spellEnd"/>
            <w:r w:rsidRPr="002C67C9">
              <w:rPr>
                <w:rFonts w:ascii="Arial" w:hAnsi="Arial" w:cs="Arial"/>
              </w:rPr>
              <w:t xml:space="preserve"> муниципального образования, исполняющего полномочия председателя Муниципального Совета.</w:t>
            </w:r>
          </w:p>
          <w:p w:rsidR="00D65634" w:rsidRPr="002C67C9" w:rsidRDefault="00D65634" w:rsidP="002C67C9">
            <w:pPr>
              <w:pStyle w:val="ac"/>
              <w:numPr>
                <w:ilvl w:val="0"/>
                <w:numId w:val="4"/>
              </w:numPr>
              <w:tabs>
                <w:tab w:val="left" w:pos="97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r w:rsidRPr="002C67C9">
              <w:rPr>
                <w:rFonts w:ascii="Arial" w:hAnsi="Arial" w:cs="Arial"/>
              </w:rPr>
              <w:t xml:space="preserve">Проведение публичных слушаний для обсуждения проекта решения Муниципального Совета о внесении изменений и дополнений в Устав назначить на 11-00 </w:t>
            </w:r>
            <w:r w:rsidR="003C58E7" w:rsidRPr="00F97C23">
              <w:rPr>
                <w:rFonts w:ascii="Arial" w:hAnsi="Arial" w:cs="Arial"/>
              </w:rPr>
              <w:t>05</w:t>
            </w:r>
            <w:r w:rsidR="00462BFD" w:rsidRPr="00F97C23">
              <w:rPr>
                <w:rFonts w:ascii="Arial" w:hAnsi="Arial" w:cs="Arial"/>
              </w:rPr>
              <w:t>.12.2018</w:t>
            </w:r>
            <w:r w:rsidRPr="002C67C9">
              <w:rPr>
                <w:rFonts w:ascii="Arial" w:hAnsi="Arial" w:cs="Arial"/>
              </w:rPr>
              <w:t xml:space="preserve"> в помещении Местной администрации внутригородского муниципального образования Санкт-Петербурга муниципальный округ Северный по адресу: Санкт-Петербург, </w:t>
            </w:r>
            <w:proofErr w:type="spellStart"/>
            <w:r w:rsidRPr="002C67C9">
              <w:rPr>
                <w:rFonts w:ascii="Arial" w:hAnsi="Arial" w:cs="Arial"/>
              </w:rPr>
              <w:t>пр.Луначарского</w:t>
            </w:r>
            <w:proofErr w:type="spellEnd"/>
            <w:r w:rsidRPr="002C67C9">
              <w:rPr>
                <w:rFonts w:ascii="Arial" w:hAnsi="Arial" w:cs="Arial"/>
              </w:rPr>
              <w:t>, д.80 корп.1 литер Б.</w:t>
            </w:r>
          </w:p>
          <w:p w:rsidR="00D65634" w:rsidRDefault="00D65634" w:rsidP="002C67C9">
            <w:pPr>
              <w:pStyle w:val="ac"/>
              <w:numPr>
                <w:ilvl w:val="0"/>
                <w:numId w:val="4"/>
              </w:numPr>
              <w:tabs>
                <w:tab w:val="left" w:pos="97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r w:rsidRPr="002C67C9">
              <w:rPr>
                <w:rFonts w:ascii="Arial" w:hAnsi="Arial" w:cs="Arial"/>
              </w:rPr>
              <w:t xml:space="preserve">Секретарем публичных слушаний для обсуждения проекта решения Муниципального Совета о внесении изменений и дополнений в Устав и ответственным за учет предложений граждан назначить </w:t>
            </w:r>
            <w:r w:rsidR="002C67C9">
              <w:rPr>
                <w:rFonts w:ascii="Arial" w:hAnsi="Arial" w:cs="Arial"/>
              </w:rPr>
              <w:t>главного специалиста</w:t>
            </w:r>
            <w:r w:rsidRPr="002C67C9">
              <w:rPr>
                <w:rFonts w:ascii="Arial" w:hAnsi="Arial" w:cs="Arial"/>
              </w:rPr>
              <w:t xml:space="preserve"> Аппарата Муниципального Совета</w:t>
            </w:r>
            <w:r w:rsidR="00DB55D4" w:rsidRPr="002C67C9">
              <w:rPr>
                <w:rFonts w:ascii="Arial" w:hAnsi="Arial" w:cs="Arial"/>
              </w:rPr>
              <w:t xml:space="preserve"> </w:t>
            </w:r>
            <w:proofErr w:type="spellStart"/>
            <w:r w:rsidR="002C67C9">
              <w:rPr>
                <w:rFonts w:ascii="Arial" w:hAnsi="Arial" w:cs="Arial"/>
              </w:rPr>
              <w:t>Пасвольскую</w:t>
            </w:r>
            <w:proofErr w:type="spellEnd"/>
            <w:r w:rsidR="002C67C9">
              <w:rPr>
                <w:rFonts w:ascii="Arial" w:hAnsi="Arial" w:cs="Arial"/>
              </w:rPr>
              <w:t xml:space="preserve"> А.Е.</w:t>
            </w:r>
          </w:p>
          <w:p w:rsidR="008928FB" w:rsidRPr="002C67C9" w:rsidRDefault="00AA4F44" w:rsidP="002C67C9">
            <w:pPr>
              <w:pStyle w:val="ac"/>
              <w:numPr>
                <w:ilvl w:val="0"/>
                <w:numId w:val="4"/>
              </w:numPr>
              <w:tabs>
                <w:tab w:val="left" w:pos="97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Внести изменения в решение Муниципального Совета от 24.09.2018 №121-017-5-2018 «О рабочей группе по внесению поправок в Устав внутригородского муниципального образования Санкт-Петербурга муниципальный округ Северный» изложив приложение к решению в новой редакции согласно приложению №1 к настоящему решению.</w:t>
            </w:r>
          </w:p>
          <w:p w:rsidR="00D65634" w:rsidRPr="002C67C9" w:rsidRDefault="00D65634" w:rsidP="002C67C9">
            <w:pPr>
              <w:pStyle w:val="ac"/>
              <w:numPr>
                <w:ilvl w:val="0"/>
                <w:numId w:val="4"/>
              </w:numPr>
              <w:tabs>
                <w:tab w:val="left" w:pos="97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r w:rsidRPr="002C67C9">
              <w:rPr>
                <w:rFonts w:ascii="Arial" w:hAnsi="Arial" w:cs="Arial"/>
              </w:rPr>
              <w:t>Рабочей группе по приему предложений и внесению поправок в Устав:</w:t>
            </w:r>
          </w:p>
          <w:p w:rsidR="00D65634" w:rsidRPr="002C67C9" w:rsidRDefault="00D65634" w:rsidP="002C67C9">
            <w:pPr>
              <w:pStyle w:val="ac"/>
              <w:numPr>
                <w:ilvl w:val="0"/>
                <w:numId w:val="6"/>
              </w:numPr>
              <w:tabs>
                <w:tab w:val="left" w:pos="97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r w:rsidRPr="002C67C9">
              <w:rPr>
                <w:rFonts w:ascii="Arial" w:hAnsi="Arial" w:cs="Arial"/>
              </w:rPr>
              <w:t xml:space="preserve">рассмотреть поступившие в соответствии с настоящим решением предложения граждан в срок до </w:t>
            </w:r>
            <w:r w:rsidR="00462BFD" w:rsidRPr="00F97C23">
              <w:rPr>
                <w:rFonts w:ascii="Arial" w:hAnsi="Arial" w:cs="Arial"/>
              </w:rPr>
              <w:t>12</w:t>
            </w:r>
            <w:r w:rsidR="002C67C9" w:rsidRPr="00F97C23">
              <w:rPr>
                <w:rFonts w:ascii="Arial" w:hAnsi="Arial" w:cs="Arial"/>
              </w:rPr>
              <w:t>.12</w:t>
            </w:r>
            <w:r w:rsidRPr="00F97C23">
              <w:rPr>
                <w:rFonts w:ascii="Arial" w:hAnsi="Arial" w:cs="Arial"/>
              </w:rPr>
              <w:t>.2018</w:t>
            </w:r>
            <w:r w:rsidRPr="002C67C9">
              <w:rPr>
                <w:rFonts w:ascii="Arial" w:hAnsi="Arial" w:cs="Arial"/>
              </w:rPr>
              <w:t>;</w:t>
            </w:r>
          </w:p>
          <w:p w:rsidR="00D65634" w:rsidRPr="002C67C9" w:rsidRDefault="00D65634" w:rsidP="002C67C9">
            <w:pPr>
              <w:pStyle w:val="ac"/>
              <w:numPr>
                <w:ilvl w:val="0"/>
                <w:numId w:val="6"/>
              </w:numPr>
              <w:tabs>
                <w:tab w:val="left" w:pos="97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r w:rsidRPr="002C67C9">
              <w:rPr>
                <w:rFonts w:ascii="Arial" w:hAnsi="Arial" w:cs="Arial"/>
              </w:rPr>
              <w:t xml:space="preserve">подготовить проект Устава с дополнениями и изменениями и проект решения Муниципального Совета о внесении изменений и дополнений в окончательной редакции для внесения на рассмотрение Муниципального Совета в срок до </w:t>
            </w:r>
            <w:r w:rsidR="00462BFD" w:rsidRPr="00F97C23">
              <w:rPr>
                <w:rFonts w:ascii="Arial" w:hAnsi="Arial" w:cs="Arial"/>
              </w:rPr>
              <w:t>14</w:t>
            </w:r>
            <w:r w:rsidRPr="00F97C23">
              <w:rPr>
                <w:rFonts w:ascii="Arial" w:hAnsi="Arial" w:cs="Arial"/>
              </w:rPr>
              <w:t>.</w:t>
            </w:r>
            <w:r w:rsidR="002C67C9" w:rsidRPr="00F97C23">
              <w:rPr>
                <w:rFonts w:ascii="Arial" w:hAnsi="Arial" w:cs="Arial"/>
              </w:rPr>
              <w:t>1</w:t>
            </w:r>
            <w:r w:rsidRPr="00F97C23">
              <w:rPr>
                <w:rFonts w:ascii="Arial" w:hAnsi="Arial" w:cs="Arial"/>
              </w:rPr>
              <w:t>2.2018.</w:t>
            </w:r>
          </w:p>
          <w:p w:rsidR="00D65634" w:rsidRPr="002C67C9" w:rsidRDefault="00D65634" w:rsidP="002C67C9">
            <w:pPr>
              <w:pStyle w:val="ac"/>
              <w:numPr>
                <w:ilvl w:val="0"/>
                <w:numId w:val="4"/>
              </w:numPr>
              <w:tabs>
                <w:tab w:val="left" w:pos="97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r w:rsidRPr="002C67C9">
              <w:rPr>
                <w:rFonts w:ascii="Arial" w:hAnsi="Arial" w:cs="Arial"/>
              </w:rPr>
              <w:t>Настоящее решение вступает в силу после его официального опубликования.</w:t>
            </w:r>
          </w:p>
          <w:p w:rsidR="00D65634" w:rsidRPr="002C67C9" w:rsidRDefault="00D65634" w:rsidP="002C67C9">
            <w:pPr>
              <w:pStyle w:val="ac"/>
              <w:numPr>
                <w:ilvl w:val="0"/>
                <w:numId w:val="4"/>
              </w:numPr>
              <w:tabs>
                <w:tab w:val="left" w:pos="97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  <w:r w:rsidRPr="002C67C9">
              <w:rPr>
                <w:rFonts w:ascii="Arial" w:hAnsi="Arial" w:cs="Arial"/>
              </w:rPr>
              <w:t xml:space="preserve">Контроль за исполнением решения возложить на </w:t>
            </w:r>
            <w:proofErr w:type="spellStart"/>
            <w:r w:rsidRPr="002C67C9">
              <w:rPr>
                <w:rFonts w:ascii="Arial" w:hAnsi="Arial" w:cs="Arial"/>
              </w:rPr>
              <w:t>И.О.Главы</w:t>
            </w:r>
            <w:proofErr w:type="spellEnd"/>
            <w:r w:rsidRPr="002C67C9">
              <w:rPr>
                <w:rFonts w:ascii="Arial" w:hAnsi="Arial" w:cs="Arial"/>
              </w:rPr>
              <w:t xml:space="preserve"> муниципального образования, исполняющего полномочия председателя Муниципального Совета.</w:t>
            </w:r>
          </w:p>
          <w:p w:rsidR="00CA4691" w:rsidRDefault="00CA4691" w:rsidP="002C67C9">
            <w:pPr>
              <w:tabs>
                <w:tab w:val="left" w:pos="1080"/>
              </w:tabs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2C67C9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2C67C9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A96A22">
        <w:trPr>
          <w:trHeight w:val="278"/>
        </w:trPr>
        <w:tc>
          <w:tcPr>
            <w:tcW w:w="5211" w:type="dxa"/>
          </w:tcPr>
          <w:p w:rsidR="00CA4691" w:rsidRPr="00013B31" w:rsidRDefault="00787DBA" w:rsidP="009B1C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И.о.Главы</w:t>
            </w:r>
            <w:proofErr w:type="spellEnd"/>
            <w:r w:rsidR="00CA4691" w:rsidRPr="00013B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</w:p>
          <w:p w:rsidR="00CA4691" w:rsidRPr="00013B31" w:rsidRDefault="00CA4691" w:rsidP="009B1CD6">
            <w:pPr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>исполняющ</w:t>
            </w:r>
            <w:r w:rsidR="00787DBA">
              <w:rPr>
                <w:rFonts w:ascii="Arial" w:hAnsi="Arial" w:cs="Arial"/>
                <w:sz w:val="24"/>
                <w:szCs w:val="24"/>
              </w:rPr>
              <w:t>его</w:t>
            </w:r>
            <w:r w:rsidRPr="00013B31">
              <w:rPr>
                <w:rFonts w:ascii="Arial" w:hAnsi="Arial" w:cs="Arial"/>
                <w:sz w:val="24"/>
                <w:szCs w:val="24"/>
              </w:rPr>
              <w:t xml:space="preserve"> полномочия </w:t>
            </w:r>
          </w:p>
          <w:p w:rsidR="00CA4691" w:rsidRPr="00013B31" w:rsidRDefault="00CA4691" w:rsidP="009B1C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560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BC7F26" w:rsidRDefault="00BC7F26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C7F26" w:rsidRDefault="00BC7F26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A4691" w:rsidRPr="00013B31" w:rsidRDefault="00787DBA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Т.Ф.Ануфриева</w:t>
            </w:r>
            <w:proofErr w:type="spellEnd"/>
          </w:p>
        </w:tc>
      </w:tr>
    </w:tbl>
    <w:p w:rsidR="00AD18C7" w:rsidRDefault="00AD18C7"/>
    <w:p w:rsidR="00AD18C7" w:rsidRDefault="00AD18C7">
      <w:pPr>
        <w:spacing w:after="200" w:line="276" w:lineRule="auto"/>
      </w:pPr>
      <w:r>
        <w:br w:type="page"/>
      </w:r>
    </w:p>
    <w:p w:rsidR="00AD18C7" w:rsidRPr="00AD18C7" w:rsidRDefault="00AD18C7" w:rsidP="00AD18C7">
      <w:pPr>
        <w:ind w:left="4956" w:firstLine="708"/>
        <w:jc w:val="right"/>
        <w:rPr>
          <w:rFonts w:ascii="Arial" w:hAnsi="Arial" w:cs="Arial"/>
        </w:rPr>
      </w:pPr>
      <w:r w:rsidRPr="00AD18C7">
        <w:rPr>
          <w:rFonts w:ascii="Arial" w:hAnsi="Arial" w:cs="Arial"/>
        </w:rPr>
        <w:lastRenderedPageBreak/>
        <w:t>Приложение</w:t>
      </w:r>
      <w:r w:rsidR="00AA4F44">
        <w:rPr>
          <w:rFonts w:ascii="Arial" w:hAnsi="Arial" w:cs="Arial"/>
        </w:rPr>
        <w:t xml:space="preserve"> №1</w:t>
      </w:r>
      <w:r w:rsidRPr="00AD18C7">
        <w:rPr>
          <w:rFonts w:ascii="Arial" w:hAnsi="Arial" w:cs="Arial"/>
        </w:rPr>
        <w:t xml:space="preserve"> </w:t>
      </w:r>
    </w:p>
    <w:p w:rsidR="00AD18C7" w:rsidRPr="00AD18C7" w:rsidRDefault="00AD18C7" w:rsidP="00AD18C7">
      <w:pPr>
        <w:ind w:left="5670"/>
        <w:jc w:val="right"/>
        <w:rPr>
          <w:rFonts w:ascii="Arial" w:hAnsi="Arial" w:cs="Arial"/>
        </w:rPr>
      </w:pPr>
      <w:r w:rsidRPr="00AD18C7">
        <w:rPr>
          <w:rFonts w:ascii="Arial" w:hAnsi="Arial" w:cs="Arial"/>
        </w:rPr>
        <w:t xml:space="preserve">к решению Муниципального Совета </w:t>
      </w:r>
    </w:p>
    <w:p w:rsidR="00AD18C7" w:rsidRPr="00FE3DD2" w:rsidRDefault="00AA4F44" w:rsidP="00AD18C7">
      <w:pPr>
        <w:ind w:left="5670"/>
        <w:jc w:val="right"/>
      </w:pPr>
      <w:r>
        <w:rPr>
          <w:rFonts w:ascii="Arial" w:hAnsi="Arial" w:cs="Arial"/>
        </w:rPr>
        <w:t>от</w:t>
      </w:r>
      <w:bookmarkStart w:id="0" w:name="_GoBack"/>
      <w:bookmarkEnd w:id="0"/>
      <w:r w:rsidR="00AD18C7" w:rsidRPr="00AD18C7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12</w:t>
      </w:r>
      <w:r w:rsidR="00AD18C7" w:rsidRPr="00AD18C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ноября</w:t>
      </w:r>
      <w:r w:rsidR="00AD18C7" w:rsidRPr="00AD18C7">
        <w:rPr>
          <w:rFonts w:ascii="Arial" w:hAnsi="Arial" w:cs="Arial"/>
        </w:rPr>
        <w:t xml:space="preserve"> 201</w:t>
      </w:r>
      <w:r w:rsidR="00AD18C7">
        <w:rPr>
          <w:rFonts w:ascii="Arial" w:hAnsi="Arial" w:cs="Arial"/>
        </w:rPr>
        <w:t>8</w:t>
      </w:r>
      <w:r w:rsidR="00AD18C7" w:rsidRPr="00AD18C7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>126</w:t>
      </w:r>
      <w:r w:rsidR="00AD18C7" w:rsidRPr="00AD18C7">
        <w:rPr>
          <w:rFonts w:ascii="Arial" w:hAnsi="Arial" w:cs="Arial"/>
        </w:rPr>
        <w:t>-0</w:t>
      </w:r>
      <w:r w:rsidR="00AD18C7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="00AD18C7" w:rsidRPr="00AD18C7">
        <w:rPr>
          <w:rFonts w:ascii="Arial" w:hAnsi="Arial" w:cs="Arial"/>
        </w:rPr>
        <w:t>-5-201</w:t>
      </w:r>
      <w:r w:rsidR="00AD18C7">
        <w:rPr>
          <w:rFonts w:ascii="Arial" w:hAnsi="Arial" w:cs="Arial"/>
        </w:rPr>
        <w:t>8</w:t>
      </w:r>
    </w:p>
    <w:p w:rsidR="00AD18C7" w:rsidRDefault="00AD18C7" w:rsidP="00AD18C7">
      <w:pPr>
        <w:pStyle w:val="6"/>
        <w:tabs>
          <w:tab w:val="left" w:pos="1260"/>
        </w:tabs>
        <w:spacing w:before="0" w:after="0"/>
        <w:ind w:firstLine="567"/>
        <w:jc w:val="center"/>
        <w:rPr>
          <w:spacing w:val="-5"/>
          <w:sz w:val="24"/>
          <w:szCs w:val="24"/>
        </w:rPr>
      </w:pPr>
    </w:p>
    <w:p w:rsidR="0039754F" w:rsidRPr="0039754F" w:rsidRDefault="0039754F" w:rsidP="0039754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39754F">
        <w:rPr>
          <w:rFonts w:ascii="Arial" w:hAnsi="Arial" w:cs="Arial"/>
          <w:b/>
          <w:bCs/>
          <w:spacing w:val="-5"/>
          <w:sz w:val="24"/>
          <w:szCs w:val="24"/>
        </w:rPr>
        <w:t>Рабочая группа по приему предложений и внесению поправок</w:t>
      </w:r>
    </w:p>
    <w:p w:rsidR="0039754F" w:rsidRPr="0039754F" w:rsidRDefault="0039754F" w:rsidP="0039754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39754F">
        <w:rPr>
          <w:rFonts w:ascii="Arial" w:hAnsi="Arial" w:cs="Arial"/>
          <w:b/>
          <w:bCs/>
          <w:spacing w:val="-5"/>
          <w:sz w:val="24"/>
          <w:szCs w:val="24"/>
        </w:rPr>
        <w:t>в Устав внутригородского муниципального образования Санкт-Петербурга муниципальный округ Северный</w:t>
      </w:r>
    </w:p>
    <w:p w:rsidR="0039754F" w:rsidRPr="0039754F" w:rsidRDefault="0039754F" w:rsidP="003975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39754F" w:rsidRPr="00761749" w:rsidTr="0091497B">
        <w:tc>
          <w:tcPr>
            <w:tcW w:w="4665" w:type="dxa"/>
            <w:hideMark/>
          </w:tcPr>
          <w:p w:rsidR="0039754F" w:rsidRPr="00F97C23" w:rsidRDefault="0039754F" w:rsidP="0091497B">
            <w:pPr>
              <w:pStyle w:val="4"/>
              <w:spacing w:before="0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F97C23">
              <w:rPr>
                <w:rFonts w:ascii="Arial" w:hAnsi="Arial" w:cs="Arial"/>
                <w:b w:val="0"/>
                <w:i w:val="0"/>
                <w:color w:val="auto"/>
              </w:rPr>
              <w:t>Председатель</w:t>
            </w:r>
          </w:p>
        </w:tc>
        <w:tc>
          <w:tcPr>
            <w:tcW w:w="4691" w:type="dxa"/>
            <w:hideMark/>
          </w:tcPr>
          <w:p w:rsidR="0039754F" w:rsidRPr="00F97C23" w:rsidRDefault="0039754F" w:rsidP="0091497B">
            <w:pPr>
              <w:pStyle w:val="4"/>
              <w:spacing w:before="0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F97C23">
              <w:rPr>
                <w:rFonts w:ascii="Arial" w:hAnsi="Arial" w:cs="Arial"/>
                <w:b w:val="0"/>
                <w:i w:val="0"/>
                <w:color w:val="auto"/>
              </w:rPr>
              <w:t>Ануфриева Т.Ф.</w:t>
            </w:r>
          </w:p>
        </w:tc>
      </w:tr>
      <w:tr w:rsidR="00AA4F44" w:rsidRPr="00761749" w:rsidTr="0091497B">
        <w:tc>
          <w:tcPr>
            <w:tcW w:w="4665" w:type="dxa"/>
          </w:tcPr>
          <w:p w:rsidR="00AA4F44" w:rsidRPr="00F97C23" w:rsidRDefault="00AA4F44" w:rsidP="0091497B">
            <w:pPr>
              <w:pStyle w:val="4"/>
              <w:spacing w:before="0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</w:rPr>
              <w:t>Заместитель председателя</w:t>
            </w:r>
          </w:p>
        </w:tc>
        <w:tc>
          <w:tcPr>
            <w:tcW w:w="4691" w:type="dxa"/>
          </w:tcPr>
          <w:p w:rsidR="00AA4F44" w:rsidRPr="00F97C23" w:rsidRDefault="00AA4F44" w:rsidP="0091497B">
            <w:pPr>
              <w:pStyle w:val="4"/>
              <w:spacing w:before="0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</w:rPr>
              <w:t>Федорова Н.Н.</w:t>
            </w:r>
          </w:p>
        </w:tc>
      </w:tr>
      <w:tr w:rsidR="0039754F" w:rsidRPr="00761749" w:rsidTr="0039754F">
        <w:tc>
          <w:tcPr>
            <w:tcW w:w="4665" w:type="dxa"/>
            <w:hideMark/>
          </w:tcPr>
          <w:p w:rsidR="0039754F" w:rsidRPr="00F97C23" w:rsidRDefault="0039754F" w:rsidP="0091497B">
            <w:pPr>
              <w:pStyle w:val="4"/>
              <w:spacing w:before="0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F97C23">
              <w:rPr>
                <w:rFonts w:ascii="Arial" w:hAnsi="Arial" w:cs="Arial"/>
                <w:b w:val="0"/>
                <w:i w:val="0"/>
                <w:color w:val="auto"/>
              </w:rPr>
              <w:t>Секретарь рабочей группы</w:t>
            </w:r>
          </w:p>
        </w:tc>
        <w:tc>
          <w:tcPr>
            <w:tcW w:w="4691" w:type="dxa"/>
          </w:tcPr>
          <w:p w:rsidR="0039754F" w:rsidRPr="00F97C23" w:rsidRDefault="00F97C23" w:rsidP="0091497B">
            <w:pPr>
              <w:pStyle w:val="4"/>
              <w:spacing w:before="0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F97C23">
              <w:rPr>
                <w:rFonts w:ascii="Arial" w:hAnsi="Arial" w:cs="Arial"/>
                <w:b w:val="0"/>
                <w:i w:val="0"/>
                <w:color w:val="auto"/>
              </w:rPr>
              <w:t>Пасвольская А.Е.</w:t>
            </w:r>
          </w:p>
        </w:tc>
      </w:tr>
      <w:tr w:rsidR="00343050" w:rsidRPr="00761749" w:rsidTr="0039754F">
        <w:tc>
          <w:tcPr>
            <w:tcW w:w="4665" w:type="dxa"/>
            <w:hideMark/>
          </w:tcPr>
          <w:p w:rsidR="00343050" w:rsidRPr="00F97C23" w:rsidRDefault="00343050" w:rsidP="0091497B">
            <w:pPr>
              <w:pStyle w:val="4"/>
              <w:spacing w:before="0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F97C23">
              <w:rPr>
                <w:rFonts w:ascii="Arial" w:hAnsi="Arial" w:cs="Arial"/>
                <w:b w:val="0"/>
                <w:i w:val="0"/>
                <w:color w:val="auto"/>
              </w:rPr>
              <w:t xml:space="preserve">Члены рабочей группы </w:t>
            </w:r>
          </w:p>
        </w:tc>
        <w:tc>
          <w:tcPr>
            <w:tcW w:w="4691" w:type="dxa"/>
          </w:tcPr>
          <w:p w:rsidR="00343050" w:rsidRPr="00F97C23" w:rsidRDefault="00343050" w:rsidP="004D50E5">
            <w:pPr>
              <w:pStyle w:val="4"/>
              <w:spacing w:before="0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F97C23">
              <w:rPr>
                <w:rFonts w:ascii="Arial" w:hAnsi="Arial" w:cs="Arial"/>
                <w:b w:val="0"/>
                <w:i w:val="0"/>
                <w:color w:val="auto"/>
              </w:rPr>
              <w:t>Романовский С.А.</w:t>
            </w:r>
          </w:p>
        </w:tc>
      </w:tr>
      <w:tr w:rsidR="00343050" w:rsidRPr="00761749" w:rsidTr="0039754F">
        <w:tc>
          <w:tcPr>
            <w:tcW w:w="4665" w:type="dxa"/>
          </w:tcPr>
          <w:p w:rsidR="00343050" w:rsidRPr="00F97C23" w:rsidRDefault="00343050" w:rsidP="0091497B">
            <w:pPr>
              <w:pStyle w:val="4"/>
              <w:spacing w:before="0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  <w:tc>
          <w:tcPr>
            <w:tcW w:w="4691" w:type="dxa"/>
          </w:tcPr>
          <w:p w:rsidR="00343050" w:rsidRPr="00F97C23" w:rsidRDefault="00343050" w:rsidP="0091497B">
            <w:pPr>
              <w:pStyle w:val="4"/>
              <w:spacing w:before="0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F97C23">
              <w:rPr>
                <w:rFonts w:ascii="Arial" w:hAnsi="Arial" w:cs="Arial"/>
                <w:b w:val="0"/>
                <w:i w:val="0"/>
                <w:color w:val="auto"/>
              </w:rPr>
              <w:t>Семьянинов А.П.</w:t>
            </w:r>
          </w:p>
        </w:tc>
      </w:tr>
      <w:tr w:rsidR="00343050" w:rsidRPr="00761749" w:rsidTr="00343050">
        <w:tc>
          <w:tcPr>
            <w:tcW w:w="4665" w:type="dxa"/>
          </w:tcPr>
          <w:p w:rsidR="00343050" w:rsidRPr="00F97C23" w:rsidRDefault="00343050" w:rsidP="0091497B">
            <w:pPr>
              <w:pStyle w:val="4"/>
              <w:spacing w:before="0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  <w:tc>
          <w:tcPr>
            <w:tcW w:w="4691" w:type="dxa"/>
          </w:tcPr>
          <w:p w:rsidR="00343050" w:rsidRPr="00F97C23" w:rsidRDefault="00343050" w:rsidP="0091497B">
            <w:pPr>
              <w:pStyle w:val="4"/>
              <w:spacing w:before="0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proofErr w:type="spellStart"/>
            <w:r w:rsidRPr="00F97C23">
              <w:rPr>
                <w:rFonts w:ascii="Arial" w:hAnsi="Arial" w:cs="Arial"/>
                <w:b w:val="0"/>
                <w:i w:val="0"/>
                <w:color w:val="auto"/>
              </w:rPr>
              <w:t>Пустосмехова</w:t>
            </w:r>
            <w:proofErr w:type="spellEnd"/>
            <w:r w:rsidRPr="00F97C23">
              <w:rPr>
                <w:rFonts w:ascii="Arial" w:hAnsi="Arial" w:cs="Arial"/>
                <w:b w:val="0"/>
                <w:i w:val="0"/>
                <w:color w:val="auto"/>
              </w:rPr>
              <w:t xml:space="preserve"> С.В.</w:t>
            </w:r>
          </w:p>
        </w:tc>
      </w:tr>
      <w:tr w:rsidR="00343050" w:rsidRPr="00761749" w:rsidTr="0091497B">
        <w:tc>
          <w:tcPr>
            <w:tcW w:w="4665" w:type="dxa"/>
          </w:tcPr>
          <w:p w:rsidR="00343050" w:rsidRPr="00F97C23" w:rsidRDefault="00343050" w:rsidP="0091497B">
            <w:pPr>
              <w:pStyle w:val="4"/>
              <w:spacing w:before="0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  <w:tc>
          <w:tcPr>
            <w:tcW w:w="4691" w:type="dxa"/>
          </w:tcPr>
          <w:p w:rsidR="00343050" w:rsidRPr="00F97C23" w:rsidRDefault="00F97C23" w:rsidP="0091497B">
            <w:pPr>
              <w:pStyle w:val="4"/>
              <w:spacing w:before="0"/>
              <w:jc w:val="both"/>
              <w:rPr>
                <w:rFonts w:ascii="Arial" w:hAnsi="Arial" w:cs="Arial"/>
                <w:b w:val="0"/>
                <w:i w:val="0"/>
                <w:highlight w:val="yellow"/>
              </w:rPr>
            </w:pPr>
            <w:proofErr w:type="spellStart"/>
            <w:r w:rsidRPr="00F97C23">
              <w:rPr>
                <w:rFonts w:ascii="Arial" w:hAnsi="Arial" w:cs="Arial"/>
                <w:b w:val="0"/>
                <w:i w:val="0"/>
                <w:color w:val="auto"/>
              </w:rPr>
              <w:t>Муровщик</w:t>
            </w:r>
            <w:proofErr w:type="spellEnd"/>
            <w:r w:rsidRPr="00F97C23">
              <w:rPr>
                <w:rFonts w:ascii="Arial" w:hAnsi="Arial" w:cs="Arial"/>
                <w:b w:val="0"/>
                <w:i w:val="0"/>
                <w:color w:val="auto"/>
              </w:rPr>
              <w:t xml:space="preserve"> О.А.</w:t>
            </w:r>
          </w:p>
        </w:tc>
      </w:tr>
    </w:tbl>
    <w:p w:rsidR="008505F9" w:rsidRDefault="008505F9" w:rsidP="00663EF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663EF9" w:rsidRPr="00663EF9" w:rsidRDefault="00663EF9" w:rsidP="00663EF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63EF9" w:rsidRDefault="00663EF9" w:rsidP="0066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63EF9" w:rsidRDefault="00663EF9"/>
    <w:sectPr w:rsidR="00663EF9" w:rsidSect="00AD18C7">
      <w:headerReference w:type="default" r:id="rId7"/>
      <w:headerReference w:type="first" r:id="rId8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C7" w:rsidRDefault="007B75C7" w:rsidP="0029061C">
      <w:r>
        <w:separator/>
      </w:r>
    </w:p>
  </w:endnote>
  <w:endnote w:type="continuationSeparator" w:id="0">
    <w:p w:rsidR="007B75C7" w:rsidRDefault="007B75C7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C7" w:rsidRDefault="007B75C7" w:rsidP="0029061C">
      <w:r>
        <w:separator/>
      </w:r>
    </w:p>
  </w:footnote>
  <w:footnote w:type="continuationSeparator" w:id="0">
    <w:p w:rsidR="007B75C7" w:rsidRDefault="007B75C7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C7" w:rsidRDefault="00AD18C7" w:rsidP="00AD18C7">
    <w:pPr>
      <w:pStyle w:val="a3"/>
      <w:jc w:val="center"/>
    </w:pPr>
    <w:r>
      <w:rPr>
        <w:noProof/>
        <w:lang w:eastAsia="ru-RU"/>
      </w:rPr>
      <w:drawing>
        <wp:inline distT="0" distB="0" distL="0" distR="0" wp14:anchorId="11DB31EE" wp14:editId="211721CC">
          <wp:extent cx="333375" cy="38885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D10"/>
    <w:multiLevelType w:val="hybridMultilevel"/>
    <w:tmpl w:val="E4BCA438"/>
    <w:lvl w:ilvl="0" w:tplc="B448C9E0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6B1585"/>
    <w:multiLevelType w:val="hybridMultilevel"/>
    <w:tmpl w:val="887683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9D6CE8"/>
    <w:multiLevelType w:val="hybridMultilevel"/>
    <w:tmpl w:val="063436AA"/>
    <w:lvl w:ilvl="0" w:tplc="CFE61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F7442"/>
    <w:multiLevelType w:val="hybridMultilevel"/>
    <w:tmpl w:val="ED3EEC14"/>
    <w:lvl w:ilvl="0" w:tplc="06C0400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4D3871"/>
    <w:multiLevelType w:val="hybridMultilevel"/>
    <w:tmpl w:val="1464A65C"/>
    <w:lvl w:ilvl="0" w:tplc="2AA6AE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85765"/>
    <w:multiLevelType w:val="hybridMultilevel"/>
    <w:tmpl w:val="F41A276A"/>
    <w:lvl w:ilvl="0" w:tplc="4C085FE2">
      <w:start w:val="1"/>
      <w:numFmt w:val="decimal"/>
      <w:lvlText w:val="%1."/>
      <w:lvlJc w:val="center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20887"/>
    <w:rsid w:val="00101A97"/>
    <w:rsid w:val="001173C9"/>
    <w:rsid w:val="00260FF5"/>
    <w:rsid w:val="002657E8"/>
    <w:rsid w:val="0029061C"/>
    <w:rsid w:val="002C3E37"/>
    <w:rsid w:val="002C67C9"/>
    <w:rsid w:val="00343050"/>
    <w:rsid w:val="0036690B"/>
    <w:rsid w:val="0039754F"/>
    <w:rsid w:val="003C58E7"/>
    <w:rsid w:val="0043249F"/>
    <w:rsid w:val="00462BFD"/>
    <w:rsid w:val="005E382C"/>
    <w:rsid w:val="0062271A"/>
    <w:rsid w:val="00622E0D"/>
    <w:rsid w:val="006271C8"/>
    <w:rsid w:val="00630F24"/>
    <w:rsid w:val="00663EF9"/>
    <w:rsid w:val="007354B0"/>
    <w:rsid w:val="00787DBA"/>
    <w:rsid w:val="007B75C7"/>
    <w:rsid w:val="008222BE"/>
    <w:rsid w:val="008505F9"/>
    <w:rsid w:val="008928FB"/>
    <w:rsid w:val="00930829"/>
    <w:rsid w:val="00A96A22"/>
    <w:rsid w:val="00AA4F44"/>
    <w:rsid w:val="00AC2BF7"/>
    <w:rsid w:val="00AD18C7"/>
    <w:rsid w:val="00AE3EE2"/>
    <w:rsid w:val="00B73E65"/>
    <w:rsid w:val="00BC7F26"/>
    <w:rsid w:val="00BE617F"/>
    <w:rsid w:val="00CA4691"/>
    <w:rsid w:val="00CD693A"/>
    <w:rsid w:val="00D65634"/>
    <w:rsid w:val="00DB55D4"/>
    <w:rsid w:val="00ED0360"/>
    <w:rsid w:val="00F97C23"/>
    <w:rsid w:val="00FB3222"/>
    <w:rsid w:val="00FE5D60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AE5610"/>
  <w15:docId w15:val="{67F60EDA-1245-4D00-BC5B-DB37E99E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975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75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18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Анастасия Евгеньевна Пасвольская</cp:lastModifiedBy>
  <cp:revision>4</cp:revision>
  <cp:lastPrinted>2018-09-11T09:07:00Z</cp:lastPrinted>
  <dcterms:created xsi:type="dcterms:W3CDTF">2018-11-09T09:29:00Z</dcterms:created>
  <dcterms:modified xsi:type="dcterms:W3CDTF">2018-11-13T11:55:00Z</dcterms:modified>
</cp:coreProperties>
</file>