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560"/>
        <w:gridCol w:w="283"/>
        <w:gridCol w:w="2693"/>
      </w:tblGrid>
      <w:tr w:rsidR="0029061C" w:rsidTr="00823E54">
        <w:tc>
          <w:tcPr>
            <w:tcW w:w="9747" w:type="dxa"/>
            <w:gridSpan w:val="4"/>
          </w:tcPr>
          <w:p w:rsidR="0029061C" w:rsidRPr="00930829" w:rsidRDefault="00930829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930829">
              <w:rPr>
                <w:b/>
                <w:sz w:val="28"/>
                <w:szCs w:val="28"/>
              </w:rPr>
              <w:t>Муниципальный Совет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муниципальный округ</w:t>
            </w:r>
          </w:p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711595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823E54">
        <w:tc>
          <w:tcPr>
            <w:tcW w:w="9747" w:type="dxa"/>
            <w:gridSpan w:val="4"/>
          </w:tcPr>
          <w:p w:rsidR="0029061C" w:rsidRPr="0029061C" w:rsidRDefault="00787DBA" w:rsidP="002E4E3D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</w:t>
            </w:r>
            <w:r w:rsidR="002E4E3D">
              <w:rPr>
                <w:sz w:val="24"/>
                <w:szCs w:val="24"/>
              </w:rPr>
              <w:t>ый</w:t>
            </w:r>
            <w:r w:rsidR="0029061C" w:rsidRPr="0029061C">
              <w:rPr>
                <w:sz w:val="24"/>
                <w:szCs w:val="24"/>
              </w:rPr>
              <w:t xml:space="preserve"> созыв</w:t>
            </w:r>
          </w:p>
        </w:tc>
      </w:tr>
      <w:tr w:rsidR="0029061C" w:rsidTr="00823E54">
        <w:tc>
          <w:tcPr>
            <w:tcW w:w="9747" w:type="dxa"/>
            <w:gridSpan w:val="4"/>
          </w:tcPr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823E54">
        <w:tc>
          <w:tcPr>
            <w:tcW w:w="9747" w:type="dxa"/>
            <w:gridSpan w:val="4"/>
          </w:tcPr>
          <w:p w:rsidR="00CA4691" w:rsidRPr="001173C9" w:rsidRDefault="0043249F" w:rsidP="0043249F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</w:tr>
      <w:tr w:rsidR="00CA4691" w:rsidTr="00823E54">
        <w:tc>
          <w:tcPr>
            <w:tcW w:w="9747" w:type="dxa"/>
            <w:gridSpan w:val="4"/>
          </w:tcPr>
          <w:p w:rsidR="00CA4691" w:rsidRPr="00817BE5" w:rsidRDefault="00CA4691" w:rsidP="00000163">
            <w:pPr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E5">
              <w:rPr>
                <w:rFonts w:ascii="Arial" w:hAnsi="Arial" w:cs="Arial"/>
                <w:sz w:val="24"/>
                <w:szCs w:val="24"/>
              </w:rPr>
              <w:t>Протокол №</w:t>
            </w:r>
            <w:r w:rsidR="007D4500">
              <w:rPr>
                <w:rFonts w:ascii="Arial" w:hAnsi="Arial" w:cs="Arial"/>
                <w:sz w:val="24"/>
                <w:szCs w:val="24"/>
              </w:rPr>
              <w:t>02</w:t>
            </w:r>
            <w:r w:rsidR="000001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A4691" w:rsidTr="00823E54">
        <w:tc>
          <w:tcPr>
            <w:tcW w:w="9747" w:type="dxa"/>
            <w:gridSpan w:val="4"/>
          </w:tcPr>
          <w:p w:rsidR="00CA4691" w:rsidRPr="00817BE5" w:rsidRDefault="00CA4691" w:rsidP="009B1C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823E54">
        <w:tc>
          <w:tcPr>
            <w:tcW w:w="9747" w:type="dxa"/>
            <w:gridSpan w:val="4"/>
          </w:tcPr>
          <w:p w:rsidR="007D4500" w:rsidRDefault="007D4500" w:rsidP="007D4500">
            <w:pPr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структуры </w:t>
            </w:r>
            <w:r w:rsidR="00441CF5">
              <w:rPr>
                <w:rFonts w:ascii="Arial" w:hAnsi="Arial" w:cs="Arial"/>
                <w:b/>
                <w:sz w:val="24"/>
                <w:szCs w:val="24"/>
              </w:rPr>
              <w:t>Муниципального Совета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D4500" w:rsidRDefault="007D4500" w:rsidP="007D4500">
            <w:pPr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внутригородского муниципального образования Санкт-Петербурга </w:t>
            </w:r>
          </w:p>
          <w:p w:rsidR="007D4500" w:rsidRPr="00817BE5" w:rsidRDefault="007D4500" w:rsidP="007D4500">
            <w:pPr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муниципальный округ Северный </w:t>
            </w:r>
          </w:p>
          <w:p w:rsidR="00CA4691" w:rsidRPr="00817BE5" w:rsidRDefault="00CA4691" w:rsidP="007B75C7">
            <w:pPr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823E54">
        <w:tc>
          <w:tcPr>
            <w:tcW w:w="9747" w:type="dxa"/>
            <w:gridSpan w:val="4"/>
          </w:tcPr>
          <w:p w:rsidR="00CA4691" w:rsidRPr="00817BE5" w:rsidRDefault="00CA4691" w:rsidP="009B1C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73C9" w:rsidTr="00823E54">
        <w:tc>
          <w:tcPr>
            <w:tcW w:w="9747" w:type="dxa"/>
            <w:gridSpan w:val="4"/>
          </w:tcPr>
          <w:p w:rsidR="001173C9" w:rsidRDefault="001173C9" w:rsidP="00103D64">
            <w:pPr>
              <w:ind w:right="14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000163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»</w:t>
            </w:r>
            <w:r w:rsidR="007D4500">
              <w:rPr>
                <w:b/>
                <w:sz w:val="24"/>
                <w:szCs w:val="24"/>
              </w:rPr>
              <w:t xml:space="preserve"> декабря</w:t>
            </w:r>
            <w:r>
              <w:rPr>
                <w:b/>
                <w:sz w:val="24"/>
                <w:szCs w:val="24"/>
              </w:rPr>
              <w:t xml:space="preserve"> 20</w:t>
            </w:r>
            <w:r w:rsidR="007B75C7">
              <w:rPr>
                <w:b/>
                <w:sz w:val="24"/>
                <w:szCs w:val="24"/>
              </w:rPr>
              <w:t xml:space="preserve">18 </w:t>
            </w:r>
            <w:r>
              <w:rPr>
                <w:b/>
                <w:sz w:val="24"/>
                <w:szCs w:val="24"/>
              </w:rPr>
              <w:t xml:space="preserve">г.                         </w:t>
            </w:r>
            <w:r w:rsidR="00441CF5"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 xml:space="preserve">                          </w:t>
            </w:r>
            <w:r w:rsidR="00103D64">
              <w:rPr>
                <w:b/>
                <w:sz w:val="24"/>
                <w:szCs w:val="24"/>
              </w:rPr>
              <w:t xml:space="preserve">               </w:t>
            </w:r>
            <w:r w:rsidR="007B75C7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№</w:t>
            </w:r>
            <w:r w:rsidR="00103D64">
              <w:rPr>
                <w:b/>
                <w:sz w:val="24"/>
                <w:szCs w:val="24"/>
              </w:rPr>
              <w:t>134</w:t>
            </w:r>
            <w:r w:rsidR="007D4500">
              <w:rPr>
                <w:b/>
                <w:sz w:val="24"/>
                <w:szCs w:val="24"/>
              </w:rPr>
              <w:t>-02</w:t>
            </w:r>
            <w:r w:rsidR="00000163">
              <w:rPr>
                <w:b/>
                <w:sz w:val="24"/>
                <w:szCs w:val="24"/>
              </w:rPr>
              <w:t>1</w:t>
            </w:r>
            <w:r w:rsidR="00787DBA">
              <w:rPr>
                <w:b/>
                <w:sz w:val="24"/>
                <w:szCs w:val="24"/>
              </w:rPr>
              <w:t>-5-2018</w:t>
            </w:r>
          </w:p>
        </w:tc>
      </w:tr>
      <w:tr w:rsidR="001173C9" w:rsidTr="00823E54">
        <w:tc>
          <w:tcPr>
            <w:tcW w:w="9747" w:type="dxa"/>
            <w:gridSpan w:val="4"/>
          </w:tcPr>
          <w:p w:rsidR="001173C9" w:rsidRPr="00817BE5" w:rsidRDefault="001173C9" w:rsidP="009B1C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823E54">
        <w:tc>
          <w:tcPr>
            <w:tcW w:w="9747" w:type="dxa"/>
            <w:gridSpan w:val="4"/>
          </w:tcPr>
          <w:p w:rsidR="007B75C7" w:rsidRPr="00AD18C7" w:rsidRDefault="007D4500" w:rsidP="007B75C7">
            <w:pPr>
              <w:pStyle w:val="12"/>
              <w:keepNext/>
              <w:keepLines/>
              <w:shd w:val="clear" w:color="auto" w:fill="auto"/>
              <w:spacing w:before="0" w:line="240" w:lineRule="auto"/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4500">
              <w:rPr>
                <w:rFonts w:ascii="Arial" w:hAnsi="Arial" w:cs="Arial"/>
                <w:sz w:val="24"/>
                <w:szCs w:val="24"/>
              </w:rPr>
              <w:t xml:space="preserve">В целях оптимизации деятельности органов местного самоуправления внутригородского муниципального образования Санкт-Петербурга муниципальный округ Северный, </w:t>
            </w:r>
            <w:r w:rsidRPr="007D4500">
              <w:rPr>
                <w:rFonts w:ascii="Arial" w:hAnsi="Arial" w:cs="Arial"/>
                <w:bCs/>
                <w:sz w:val="24"/>
                <w:szCs w:val="24"/>
              </w:rPr>
              <w:t xml:space="preserve">руководствуясь </w:t>
            </w:r>
            <w:r w:rsidRPr="007D4500">
              <w:rPr>
                <w:rFonts w:ascii="Arial" w:hAnsi="Arial" w:cs="Arial"/>
                <w:sz w:val="24"/>
                <w:szCs w:val="24"/>
              </w:rPr>
              <w:t>Федеральным законом от 06.10.2003 N131-ФЗ "Об общих принципах организации местного самоуправления в Российской Федерации", Законом Санкт-Петербурга от 23.09.2009 N420-79 "Об организации местного самоуправления в Санкт-Петербурге", Уставом внутригородского муниципального образования Санкт-Петербурга муниципальный округ Северный</w:t>
            </w:r>
            <w:r w:rsidRPr="007D4500">
              <w:rPr>
                <w:rFonts w:ascii="Arial" w:hAnsi="Arial" w:cs="Arial"/>
                <w:bCs/>
                <w:sz w:val="24"/>
                <w:szCs w:val="24"/>
              </w:rPr>
              <w:t>, Муниципальный Совет</w:t>
            </w:r>
          </w:p>
          <w:p w:rsidR="007B75C7" w:rsidRPr="007B75C7" w:rsidRDefault="007B75C7" w:rsidP="007B75C7">
            <w:pPr>
              <w:tabs>
                <w:tab w:val="left" w:pos="851"/>
                <w:tab w:val="left" w:pos="1080"/>
              </w:tabs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5C7" w:rsidRPr="007B75C7" w:rsidRDefault="007B75C7" w:rsidP="007B75C7">
            <w:pPr>
              <w:tabs>
                <w:tab w:val="left" w:pos="851"/>
                <w:tab w:val="left" w:pos="1080"/>
              </w:tabs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B75C7">
              <w:rPr>
                <w:rFonts w:ascii="Arial" w:hAnsi="Arial" w:cs="Arial"/>
                <w:b/>
                <w:sz w:val="24"/>
                <w:szCs w:val="24"/>
              </w:rPr>
              <w:t>РЕШИЛ:</w:t>
            </w:r>
          </w:p>
          <w:p w:rsidR="007B75C7" w:rsidRPr="008505F9" w:rsidRDefault="007D4500" w:rsidP="007B75C7">
            <w:pPr>
              <w:pStyle w:val="ac"/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00" w:line="0" w:lineRule="atLeast"/>
              <w:ind w:left="0"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D4500">
              <w:rPr>
                <w:rFonts w:ascii="Arial" w:hAnsi="Arial" w:cs="Arial"/>
                <w:bCs/>
                <w:kern w:val="32"/>
              </w:rPr>
              <w:t xml:space="preserve">Утвердить структуру </w:t>
            </w:r>
            <w:r w:rsidR="00441CF5">
              <w:rPr>
                <w:rFonts w:ascii="Arial" w:hAnsi="Arial" w:cs="Arial"/>
                <w:bCs/>
                <w:kern w:val="32"/>
              </w:rPr>
              <w:t>Муниципального Совета</w:t>
            </w:r>
            <w:r w:rsidRPr="007D4500">
              <w:rPr>
                <w:rFonts w:ascii="Arial" w:hAnsi="Arial" w:cs="Arial"/>
                <w:bCs/>
                <w:kern w:val="32"/>
              </w:rPr>
              <w:t xml:space="preserve"> </w:t>
            </w:r>
            <w:r w:rsidRPr="007D4500">
              <w:rPr>
                <w:rFonts w:ascii="Arial" w:hAnsi="Arial" w:cs="Arial"/>
              </w:rPr>
              <w:t>внутригородского муниципального образования Санкт-Петербурга муниципальный округ Северный</w:t>
            </w:r>
            <w:r w:rsidRPr="007D4500">
              <w:rPr>
                <w:rFonts w:ascii="Arial" w:hAnsi="Arial" w:cs="Arial"/>
                <w:bCs/>
                <w:kern w:val="32"/>
              </w:rPr>
              <w:t xml:space="preserve"> в соответствии с </w:t>
            </w:r>
            <w:r w:rsidR="00441CF5">
              <w:rPr>
                <w:rFonts w:ascii="Arial" w:hAnsi="Arial" w:cs="Arial"/>
                <w:bCs/>
                <w:kern w:val="32"/>
              </w:rPr>
              <w:t>П</w:t>
            </w:r>
            <w:r w:rsidRPr="007D4500">
              <w:rPr>
                <w:rFonts w:ascii="Arial" w:hAnsi="Arial" w:cs="Arial"/>
                <w:bCs/>
                <w:kern w:val="32"/>
              </w:rPr>
              <w:t>риложением к настоящему решению</w:t>
            </w:r>
            <w:r w:rsidR="007B75C7" w:rsidRPr="00AD18C7">
              <w:rPr>
                <w:rFonts w:ascii="Arial" w:hAnsi="Arial" w:cs="Arial"/>
              </w:rPr>
              <w:t xml:space="preserve">. </w:t>
            </w:r>
          </w:p>
          <w:p w:rsidR="007B75C7" w:rsidRPr="007D4500" w:rsidRDefault="007D4500" w:rsidP="007D4500">
            <w:pPr>
              <w:pStyle w:val="ac"/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00" w:line="0" w:lineRule="atLeast"/>
              <w:ind w:left="0"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</w:rPr>
              <w:t>Настоящее р</w:t>
            </w:r>
            <w:r w:rsidR="008505F9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шение вступает в силу с 01.01.2019</w:t>
            </w:r>
            <w:r w:rsidR="00622E0D">
              <w:rPr>
                <w:rFonts w:ascii="Arial" w:eastAsiaTheme="minorHAnsi" w:hAnsi="Arial" w:cs="Arial"/>
                <w:lang w:eastAsia="en-US"/>
              </w:rPr>
              <w:t>.</w:t>
            </w:r>
            <w:r w:rsidR="007B75C7" w:rsidRPr="007D4500">
              <w:rPr>
                <w:rFonts w:ascii="Arial" w:hAnsi="Arial" w:cs="Arial"/>
              </w:rPr>
              <w:t xml:space="preserve"> </w:t>
            </w:r>
          </w:p>
          <w:p w:rsidR="007B75C7" w:rsidRPr="007B75C7" w:rsidRDefault="007B75C7" w:rsidP="007B75C7">
            <w:pPr>
              <w:pStyle w:val="ac"/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00" w:line="0" w:lineRule="atLeast"/>
              <w:ind w:left="0" w:firstLine="567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D18C7">
              <w:rPr>
                <w:rFonts w:ascii="Arial" w:hAnsi="Arial" w:cs="Arial"/>
              </w:rPr>
              <w:t xml:space="preserve">Контроль за исполнением настоящего решения возложить на </w:t>
            </w:r>
            <w:proofErr w:type="spellStart"/>
            <w:r w:rsidRPr="00AD18C7">
              <w:rPr>
                <w:rFonts w:ascii="Arial" w:hAnsi="Arial" w:cs="Arial"/>
              </w:rPr>
              <w:t>И.</w:t>
            </w:r>
            <w:r w:rsidR="00823E54">
              <w:rPr>
                <w:rFonts w:ascii="Arial" w:hAnsi="Arial" w:cs="Arial"/>
              </w:rPr>
              <w:t>о</w:t>
            </w:r>
            <w:r w:rsidRPr="00AD18C7">
              <w:rPr>
                <w:rFonts w:ascii="Arial" w:hAnsi="Arial" w:cs="Arial"/>
              </w:rPr>
              <w:t>.Главы</w:t>
            </w:r>
            <w:proofErr w:type="spellEnd"/>
            <w:r w:rsidRPr="00AD18C7">
              <w:rPr>
                <w:rFonts w:ascii="Arial" w:hAnsi="Arial" w:cs="Arial"/>
              </w:rPr>
              <w:t xml:space="preserve"> муниципального образования</w:t>
            </w:r>
            <w:r w:rsidRPr="007B75C7">
              <w:rPr>
                <w:rFonts w:ascii="Arial" w:hAnsi="Arial" w:cs="Arial"/>
              </w:rPr>
              <w:t>, исполняющего полномочия председателя Муниципального Совета.</w:t>
            </w:r>
          </w:p>
          <w:p w:rsidR="00CA4691" w:rsidRDefault="00CA4691" w:rsidP="00CA4691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691" w:rsidRPr="0029061C" w:rsidRDefault="00CA4691" w:rsidP="00CA4691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691" w:rsidTr="00823E54">
        <w:trPr>
          <w:trHeight w:val="278"/>
        </w:trPr>
        <w:tc>
          <w:tcPr>
            <w:tcW w:w="5211" w:type="dxa"/>
          </w:tcPr>
          <w:p w:rsidR="00CA4691" w:rsidRPr="00013B31" w:rsidRDefault="00787DBA" w:rsidP="009B1C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И.о.Главы</w:t>
            </w:r>
            <w:proofErr w:type="spellEnd"/>
            <w:r w:rsidR="00CA4691" w:rsidRPr="00013B31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образования, </w:t>
            </w:r>
          </w:p>
          <w:p w:rsidR="00CA4691" w:rsidRPr="00013B31" w:rsidRDefault="00CA4691" w:rsidP="009B1CD6">
            <w:pPr>
              <w:rPr>
                <w:rFonts w:ascii="Arial" w:hAnsi="Arial" w:cs="Arial"/>
                <w:sz w:val="24"/>
                <w:szCs w:val="24"/>
              </w:rPr>
            </w:pPr>
            <w:r w:rsidRPr="00013B31">
              <w:rPr>
                <w:rFonts w:ascii="Arial" w:hAnsi="Arial" w:cs="Arial"/>
                <w:sz w:val="24"/>
                <w:szCs w:val="24"/>
              </w:rPr>
              <w:t>исполняющ</w:t>
            </w:r>
            <w:r w:rsidR="00787DBA">
              <w:rPr>
                <w:rFonts w:ascii="Arial" w:hAnsi="Arial" w:cs="Arial"/>
                <w:sz w:val="24"/>
                <w:szCs w:val="24"/>
              </w:rPr>
              <w:t>его</w:t>
            </w:r>
            <w:r w:rsidRPr="00013B31">
              <w:rPr>
                <w:rFonts w:ascii="Arial" w:hAnsi="Arial" w:cs="Arial"/>
                <w:sz w:val="24"/>
                <w:szCs w:val="24"/>
              </w:rPr>
              <w:t xml:space="preserve"> полномочия </w:t>
            </w:r>
          </w:p>
          <w:p w:rsidR="00CA4691" w:rsidRPr="00013B31" w:rsidRDefault="00CA4691" w:rsidP="009B1CD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13B31">
              <w:rPr>
                <w:rFonts w:ascii="Arial" w:hAnsi="Arial" w:cs="Arial"/>
                <w:sz w:val="24"/>
                <w:szCs w:val="24"/>
              </w:rPr>
              <w:t xml:space="preserve">председателя Муниципального Совета                                             </w:t>
            </w:r>
          </w:p>
        </w:tc>
        <w:tc>
          <w:tcPr>
            <w:tcW w:w="1560" w:type="dxa"/>
          </w:tcPr>
          <w:p w:rsidR="00CA4691" w:rsidRPr="00013B31" w:rsidRDefault="00CA4691" w:rsidP="009B1CD6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CA4691" w:rsidRPr="00013B31" w:rsidRDefault="00CA4691" w:rsidP="009B1CD6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178C" w:rsidRDefault="00FA178C" w:rsidP="00787DBA">
            <w:pPr>
              <w:pStyle w:val="a3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178C" w:rsidRDefault="00FA178C" w:rsidP="00787DBA">
            <w:pPr>
              <w:pStyle w:val="a3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A4691" w:rsidRPr="00013B31" w:rsidRDefault="00787DBA" w:rsidP="00787DBA">
            <w:pPr>
              <w:pStyle w:val="a3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sz w:val="24"/>
                <w:szCs w:val="24"/>
              </w:rPr>
              <w:t>Т.Ф.Ануфриева</w:t>
            </w:r>
            <w:proofErr w:type="spellEnd"/>
          </w:p>
        </w:tc>
      </w:tr>
    </w:tbl>
    <w:p w:rsidR="00AD18C7" w:rsidRDefault="00AD18C7"/>
    <w:p w:rsidR="007D4500" w:rsidRDefault="007D4500">
      <w:pPr>
        <w:spacing w:after="200" w:line="276" w:lineRule="auto"/>
      </w:pPr>
    </w:p>
    <w:p w:rsidR="007D4500" w:rsidRDefault="007D4500">
      <w:pPr>
        <w:spacing w:after="200" w:line="276" w:lineRule="auto"/>
      </w:pPr>
    </w:p>
    <w:p w:rsidR="007D4500" w:rsidRDefault="007D4500">
      <w:pPr>
        <w:spacing w:after="200" w:line="276" w:lineRule="auto"/>
      </w:pPr>
    </w:p>
    <w:p w:rsidR="007D4500" w:rsidRDefault="007D4500">
      <w:pPr>
        <w:spacing w:after="200" w:line="276" w:lineRule="auto"/>
        <w:sectPr w:rsidR="007D4500" w:rsidSect="00AD18C7">
          <w:headerReference w:type="first" r:id="rId8"/>
          <w:pgSz w:w="11906" w:h="16838"/>
          <w:pgMar w:top="947" w:right="566" w:bottom="1134" w:left="1701" w:header="568" w:footer="708" w:gutter="0"/>
          <w:cols w:space="708"/>
          <w:titlePg/>
          <w:docGrid w:linePitch="360"/>
        </w:sectPr>
      </w:pPr>
    </w:p>
    <w:p w:rsidR="00441CF5" w:rsidRPr="00441CF5" w:rsidRDefault="00441CF5" w:rsidP="00441CF5">
      <w:pPr>
        <w:pStyle w:val="aa"/>
        <w:jc w:val="right"/>
        <w:rPr>
          <w:rFonts w:ascii="Arial" w:hAnsi="Arial" w:cs="Arial"/>
          <w:b w:val="0"/>
          <w:sz w:val="20"/>
        </w:rPr>
      </w:pPr>
      <w:r w:rsidRPr="00441CF5">
        <w:rPr>
          <w:rFonts w:ascii="Arial" w:hAnsi="Arial" w:cs="Arial"/>
          <w:b w:val="0"/>
          <w:sz w:val="20"/>
        </w:rPr>
        <w:lastRenderedPageBreak/>
        <w:t xml:space="preserve">Приложение </w:t>
      </w:r>
    </w:p>
    <w:p w:rsidR="00441CF5" w:rsidRPr="00441CF5" w:rsidRDefault="00441CF5" w:rsidP="00441CF5">
      <w:pPr>
        <w:pStyle w:val="aa"/>
        <w:jc w:val="right"/>
        <w:rPr>
          <w:rFonts w:ascii="Arial" w:hAnsi="Arial" w:cs="Arial"/>
          <w:b w:val="0"/>
          <w:sz w:val="20"/>
        </w:rPr>
      </w:pPr>
      <w:r w:rsidRPr="00441CF5">
        <w:rPr>
          <w:rFonts w:ascii="Arial" w:hAnsi="Arial" w:cs="Arial"/>
          <w:b w:val="0"/>
          <w:sz w:val="20"/>
        </w:rPr>
        <w:t>к решению Муниципального Совета</w:t>
      </w:r>
    </w:p>
    <w:p w:rsidR="00441CF5" w:rsidRPr="00441CF5" w:rsidRDefault="00441CF5" w:rsidP="00441CF5">
      <w:pPr>
        <w:pStyle w:val="aa"/>
        <w:jc w:val="right"/>
        <w:rPr>
          <w:rFonts w:ascii="Arial" w:hAnsi="Arial" w:cs="Arial"/>
          <w:b w:val="0"/>
          <w:sz w:val="20"/>
        </w:rPr>
      </w:pPr>
      <w:r w:rsidRPr="00441CF5">
        <w:rPr>
          <w:rFonts w:ascii="Arial" w:hAnsi="Arial" w:cs="Arial"/>
          <w:b w:val="0"/>
          <w:sz w:val="20"/>
        </w:rPr>
        <w:t xml:space="preserve">от </w:t>
      </w:r>
      <w:r>
        <w:rPr>
          <w:rFonts w:ascii="Arial" w:hAnsi="Arial" w:cs="Arial"/>
          <w:b w:val="0"/>
          <w:sz w:val="20"/>
        </w:rPr>
        <w:t>«</w:t>
      </w:r>
      <w:r w:rsidR="00000163">
        <w:rPr>
          <w:rFonts w:ascii="Arial" w:hAnsi="Arial" w:cs="Arial"/>
          <w:b w:val="0"/>
          <w:sz w:val="20"/>
        </w:rPr>
        <w:t>10</w:t>
      </w:r>
      <w:r>
        <w:rPr>
          <w:rFonts w:ascii="Arial" w:hAnsi="Arial" w:cs="Arial"/>
          <w:b w:val="0"/>
          <w:sz w:val="20"/>
        </w:rPr>
        <w:t>»</w:t>
      </w:r>
      <w:r w:rsidRPr="00441CF5">
        <w:rPr>
          <w:rFonts w:ascii="Arial" w:hAnsi="Arial" w:cs="Arial"/>
          <w:b w:val="0"/>
          <w:sz w:val="20"/>
        </w:rPr>
        <w:t xml:space="preserve"> </w:t>
      </w:r>
      <w:r w:rsidR="00000163">
        <w:rPr>
          <w:rFonts w:ascii="Arial" w:hAnsi="Arial" w:cs="Arial"/>
          <w:b w:val="0"/>
          <w:sz w:val="20"/>
        </w:rPr>
        <w:t>декабря</w:t>
      </w:r>
      <w:r w:rsidRPr="00441CF5">
        <w:rPr>
          <w:rFonts w:ascii="Arial" w:hAnsi="Arial" w:cs="Arial"/>
          <w:b w:val="0"/>
          <w:sz w:val="20"/>
        </w:rPr>
        <w:t xml:space="preserve"> 201</w:t>
      </w:r>
      <w:r>
        <w:rPr>
          <w:rFonts w:ascii="Arial" w:hAnsi="Arial" w:cs="Arial"/>
          <w:b w:val="0"/>
          <w:sz w:val="20"/>
        </w:rPr>
        <w:t>8</w:t>
      </w:r>
      <w:r w:rsidR="00103D64">
        <w:rPr>
          <w:rFonts w:ascii="Arial" w:hAnsi="Arial" w:cs="Arial"/>
          <w:b w:val="0"/>
          <w:sz w:val="20"/>
        </w:rPr>
        <w:t xml:space="preserve"> №134</w:t>
      </w:r>
      <w:r w:rsidRPr="00441CF5">
        <w:rPr>
          <w:rFonts w:ascii="Arial" w:hAnsi="Arial" w:cs="Arial"/>
          <w:b w:val="0"/>
          <w:sz w:val="20"/>
        </w:rPr>
        <w:t>-0</w:t>
      </w:r>
      <w:r>
        <w:rPr>
          <w:rFonts w:ascii="Arial" w:hAnsi="Arial" w:cs="Arial"/>
          <w:b w:val="0"/>
          <w:sz w:val="20"/>
        </w:rPr>
        <w:t>2</w:t>
      </w:r>
      <w:r w:rsidR="00000163">
        <w:rPr>
          <w:rFonts w:ascii="Arial" w:hAnsi="Arial" w:cs="Arial"/>
          <w:b w:val="0"/>
          <w:sz w:val="20"/>
        </w:rPr>
        <w:t>1</w:t>
      </w:r>
      <w:r w:rsidRPr="00441CF5">
        <w:rPr>
          <w:rFonts w:ascii="Arial" w:hAnsi="Arial" w:cs="Arial"/>
          <w:b w:val="0"/>
          <w:sz w:val="20"/>
        </w:rPr>
        <w:t>-5-201</w:t>
      </w:r>
      <w:r>
        <w:rPr>
          <w:rFonts w:ascii="Arial" w:hAnsi="Arial" w:cs="Arial"/>
          <w:b w:val="0"/>
          <w:sz w:val="20"/>
        </w:rPr>
        <w:t>8</w:t>
      </w:r>
    </w:p>
    <w:p w:rsidR="00441CF5" w:rsidRDefault="00441CF5" w:rsidP="00441CF5">
      <w:pPr>
        <w:pStyle w:val="aa"/>
        <w:rPr>
          <w:rFonts w:ascii="Arial" w:hAnsi="Arial" w:cs="Arial"/>
          <w:sz w:val="24"/>
        </w:rPr>
      </w:pPr>
    </w:p>
    <w:p w:rsidR="00441CF5" w:rsidRPr="00441CF5" w:rsidRDefault="00441CF5" w:rsidP="00441CF5">
      <w:pPr>
        <w:pStyle w:val="aa"/>
        <w:rPr>
          <w:rFonts w:ascii="Arial" w:hAnsi="Arial" w:cs="Arial"/>
          <w:sz w:val="24"/>
        </w:rPr>
      </w:pPr>
      <w:r w:rsidRPr="00441CF5">
        <w:rPr>
          <w:rFonts w:ascii="Arial" w:hAnsi="Arial" w:cs="Arial"/>
          <w:sz w:val="24"/>
        </w:rPr>
        <w:t>Структура</w:t>
      </w:r>
    </w:p>
    <w:p w:rsidR="00441CF5" w:rsidRPr="00441CF5" w:rsidRDefault="00441CF5" w:rsidP="00441CF5">
      <w:pPr>
        <w:jc w:val="center"/>
        <w:rPr>
          <w:rFonts w:ascii="Arial" w:hAnsi="Arial" w:cs="Arial"/>
          <w:b/>
          <w:sz w:val="24"/>
          <w:szCs w:val="24"/>
        </w:rPr>
      </w:pPr>
      <w:r w:rsidRPr="00441CF5">
        <w:rPr>
          <w:rFonts w:ascii="Arial" w:hAnsi="Arial" w:cs="Arial"/>
          <w:b/>
          <w:sz w:val="24"/>
          <w:szCs w:val="24"/>
        </w:rPr>
        <w:t>Муниципального Совета внутригородского муниципального образования Санкт-Петербурга муниципальный округ Северный</w:t>
      </w:r>
    </w:p>
    <w:p w:rsidR="00441CF5" w:rsidRPr="00441CF5" w:rsidRDefault="00441CF5" w:rsidP="00441CF5">
      <w:pPr>
        <w:rPr>
          <w:rFonts w:ascii="Arial" w:hAnsi="Arial" w:cs="Arial"/>
          <w:sz w:val="24"/>
          <w:szCs w:val="24"/>
        </w:rPr>
      </w:pPr>
    </w:p>
    <w:p w:rsidR="00441CF5" w:rsidRPr="00D81114" w:rsidRDefault="00441CF5" w:rsidP="00441CF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949CD" wp14:editId="361112AB">
                <wp:simplePos x="0" y="0"/>
                <wp:positionH relativeFrom="column">
                  <wp:posOffset>333981</wp:posOffset>
                </wp:positionH>
                <wp:positionV relativeFrom="paragraph">
                  <wp:posOffset>86360</wp:posOffset>
                </wp:positionV>
                <wp:extent cx="5316279" cy="489097"/>
                <wp:effectExtent l="0" t="0" r="17780" b="25400"/>
                <wp:wrapNone/>
                <wp:docPr id="30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6279" cy="489097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CF5" w:rsidRPr="00441CF5" w:rsidRDefault="00441CF5" w:rsidP="00441CF5">
                            <w:pPr>
                              <w:pStyle w:val="1"/>
                              <w:spacing w:before="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41CF5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Глава муниципального образования, исполняющий полномочия председателя Муниципального Совета </w:t>
                            </w:r>
                          </w:p>
                          <w:p w:rsidR="00441CF5" w:rsidRPr="00441CF5" w:rsidRDefault="00441CF5" w:rsidP="00441C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41CF5" w:rsidRPr="00441CF5" w:rsidRDefault="00441CF5" w:rsidP="00441C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949CD" id="Rectangle 252" o:spid="_x0000_s1026" style="position:absolute;margin-left:26.3pt;margin-top:6.8pt;width:418.6pt;height: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" fillcolor="#d8d8d8" strokeweight="1.5pt">
                <v:textbox>
                  <w:txbxContent>
                    <w:p w:rsidR="00441CF5" w:rsidRPr="00441CF5" w:rsidRDefault="00441CF5" w:rsidP="00441CF5">
                      <w:pPr>
                        <w:pStyle w:val="1"/>
                        <w:spacing w:before="0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441CF5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 xml:space="preserve">Глава муниципального образования, исполняющий полномочия председателя Муниципального Совета </w:t>
                      </w:r>
                    </w:p>
                    <w:p w:rsidR="00441CF5" w:rsidRPr="00441CF5" w:rsidRDefault="00441CF5" w:rsidP="00441CF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441CF5" w:rsidRPr="00441CF5" w:rsidRDefault="00441CF5" w:rsidP="00441CF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41CF5" w:rsidRDefault="00441CF5" w:rsidP="00441CF5">
      <w:pPr>
        <w:rPr>
          <w:sz w:val="28"/>
        </w:rPr>
      </w:pPr>
    </w:p>
    <w:p w:rsidR="00441CF5" w:rsidRDefault="00441CF5" w:rsidP="00441CF5">
      <w:pPr>
        <w:rPr>
          <w:sz w:val="28"/>
        </w:rPr>
      </w:pPr>
    </w:p>
    <w:p w:rsidR="00441CF5" w:rsidRDefault="00441CF5" w:rsidP="00441CF5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5F1C1" wp14:editId="27184578">
                <wp:simplePos x="0" y="0"/>
                <wp:positionH relativeFrom="column">
                  <wp:posOffset>344509</wp:posOffset>
                </wp:positionH>
                <wp:positionV relativeFrom="paragraph">
                  <wp:posOffset>150495</wp:posOffset>
                </wp:positionV>
                <wp:extent cx="5305646" cy="839972"/>
                <wp:effectExtent l="0" t="0" r="28575" b="17780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646" cy="8399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CF5" w:rsidRPr="00441CF5" w:rsidRDefault="00441CF5" w:rsidP="00441CF5">
                            <w:pPr>
                              <w:pStyle w:val="af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41CF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Заместитель Главы муниципального образования, </w:t>
                            </w:r>
                          </w:p>
                          <w:p w:rsidR="00441CF5" w:rsidRPr="00441CF5" w:rsidRDefault="00441CF5" w:rsidP="00441CF5">
                            <w:pPr>
                              <w:pStyle w:val="af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41CF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исполняющего полномочия председателя </w:t>
                            </w:r>
                          </w:p>
                          <w:p w:rsidR="00441CF5" w:rsidRPr="00441CF5" w:rsidRDefault="00441CF5" w:rsidP="00441CF5">
                            <w:pPr>
                              <w:pStyle w:val="af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41CF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Муниципального Совета </w:t>
                            </w:r>
                          </w:p>
                          <w:p w:rsidR="00441CF5" w:rsidRPr="00441CF5" w:rsidRDefault="00441CF5" w:rsidP="00441CF5">
                            <w:pPr>
                              <w:pStyle w:val="af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41CF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(на непостоянной основе)</w:t>
                            </w:r>
                          </w:p>
                          <w:p w:rsidR="00441CF5" w:rsidRPr="00473FB7" w:rsidRDefault="00441CF5" w:rsidP="00441CF5">
                            <w:pPr>
                              <w:pStyle w:val="af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41CF5" w:rsidRPr="00473FB7" w:rsidRDefault="00441CF5" w:rsidP="00441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5F1C1" id="Rectangle 6" o:spid="_x0000_s1027" style="position:absolute;margin-left:27.15pt;margin-top:11.85pt;width:417.75pt;height: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" fillcolor="white [3212]" strokeweight="1.5pt">
                <v:textbox>
                  <w:txbxContent>
                    <w:p w:rsidR="00441CF5" w:rsidRPr="00441CF5" w:rsidRDefault="00441CF5" w:rsidP="00441CF5">
                      <w:pPr>
                        <w:pStyle w:val="af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41CF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Заместитель Главы муниципального образования, </w:t>
                      </w:r>
                    </w:p>
                    <w:p w:rsidR="00441CF5" w:rsidRPr="00441CF5" w:rsidRDefault="00441CF5" w:rsidP="00441CF5">
                      <w:pPr>
                        <w:pStyle w:val="af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41CF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исполняющего полномочия председателя </w:t>
                      </w:r>
                    </w:p>
                    <w:p w:rsidR="00441CF5" w:rsidRPr="00441CF5" w:rsidRDefault="00441CF5" w:rsidP="00441CF5">
                      <w:pPr>
                        <w:pStyle w:val="af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41CF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Муниципального Совета </w:t>
                      </w:r>
                    </w:p>
                    <w:p w:rsidR="00441CF5" w:rsidRPr="00441CF5" w:rsidRDefault="00441CF5" w:rsidP="00441CF5">
                      <w:pPr>
                        <w:pStyle w:val="af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41CF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(на непостоянной основе)</w:t>
                      </w:r>
                    </w:p>
                    <w:p w:rsidR="00441CF5" w:rsidRPr="00473FB7" w:rsidRDefault="00441CF5" w:rsidP="00441CF5">
                      <w:pPr>
                        <w:pStyle w:val="af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441CF5" w:rsidRPr="00473FB7" w:rsidRDefault="00441CF5" w:rsidP="00441CF5"/>
                  </w:txbxContent>
                </v:textbox>
              </v:rect>
            </w:pict>
          </mc:Fallback>
        </mc:AlternateContent>
      </w:r>
    </w:p>
    <w:p w:rsidR="00441CF5" w:rsidRPr="00D81114" w:rsidRDefault="00441CF5" w:rsidP="00441CF5">
      <w:pPr>
        <w:rPr>
          <w:sz w:val="28"/>
        </w:rPr>
      </w:pPr>
    </w:p>
    <w:p w:rsidR="00441CF5" w:rsidRPr="00D81114" w:rsidRDefault="00441CF5" w:rsidP="00441CF5">
      <w:pPr>
        <w:rPr>
          <w:sz w:val="28"/>
        </w:rPr>
      </w:pPr>
    </w:p>
    <w:p w:rsidR="00441CF5" w:rsidRDefault="00441CF5" w:rsidP="00441CF5"/>
    <w:p w:rsidR="00441CF5" w:rsidRDefault="00441CF5" w:rsidP="00441CF5"/>
    <w:p w:rsidR="00441CF5" w:rsidRDefault="00441CF5" w:rsidP="00441CF5"/>
    <w:p w:rsidR="00441CF5" w:rsidRDefault="00441CF5" w:rsidP="00441CF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DC397" wp14:editId="1BB55E23">
                <wp:simplePos x="0" y="0"/>
                <wp:positionH relativeFrom="column">
                  <wp:posOffset>348615</wp:posOffset>
                </wp:positionH>
                <wp:positionV relativeFrom="paragraph">
                  <wp:posOffset>78105</wp:posOffset>
                </wp:positionV>
                <wp:extent cx="5305587" cy="474345"/>
                <wp:effectExtent l="0" t="0" r="28575" b="20955"/>
                <wp:wrapNone/>
                <wp:docPr id="8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587" cy="4743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CF5" w:rsidRPr="00441CF5" w:rsidRDefault="00441CF5" w:rsidP="00441C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41CF5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  <w:t xml:space="preserve">Аппарат Муниципального Совета </w:t>
                            </w:r>
                          </w:p>
                          <w:p w:rsidR="00441CF5" w:rsidRPr="00441CF5" w:rsidRDefault="00441CF5" w:rsidP="00441C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</w:rPr>
                            </w:pPr>
                            <w:r w:rsidRPr="00441CF5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</w:rPr>
                              <w:t>(структурное подразделение)</w:t>
                            </w:r>
                          </w:p>
                          <w:p w:rsidR="00441CF5" w:rsidRDefault="00441CF5" w:rsidP="00441C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DC397" id="Rectangle 388" o:spid="_x0000_s1028" style="position:absolute;margin-left:27.45pt;margin-top:6.15pt;width:417.75pt;height: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" fillcolor="#d8d8d8" strokeweight="1.5pt">
                <v:textbox>
                  <w:txbxContent>
                    <w:p w:rsidR="00441CF5" w:rsidRPr="00441CF5" w:rsidRDefault="00441CF5" w:rsidP="00441CF5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 w:rsidRPr="00441CF5">
                        <w:rPr>
                          <w:rFonts w:ascii="Arial" w:hAnsi="Arial" w:cs="Arial"/>
                          <w:b/>
                          <w:snapToGrid w:val="0"/>
                          <w:color w:val="000000"/>
                          <w:sz w:val="24"/>
                          <w:szCs w:val="24"/>
                        </w:rPr>
                        <w:t xml:space="preserve">Аппарат Муниципального Совета </w:t>
                      </w:r>
                    </w:p>
                    <w:p w:rsidR="00441CF5" w:rsidRPr="00441CF5" w:rsidRDefault="00441CF5" w:rsidP="00441CF5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 w:rsidRPr="00441CF5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(структурное подразделение)</w:t>
                      </w:r>
                    </w:p>
                    <w:p w:rsidR="00441CF5" w:rsidRDefault="00441CF5" w:rsidP="00441C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41CF5" w:rsidRPr="007F2D12" w:rsidRDefault="00441CF5" w:rsidP="00441CF5"/>
    <w:p w:rsidR="00441CF5" w:rsidRPr="007F2D12" w:rsidRDefault="00441CF5" w:rsidP="00441CF5"/>
    <w:p w:rsidR="00422397" w:rsidRDefault="00422397" w:rsidP="00422397">
      <w:pPr>
        <w:pStyle w:val="aa"/>
        <w:jc w:val="right"/>
      </w:pPr>
    </w:p>
    <w:sectPr w:rsidR="00422397" w:rsidSect="00441CF5">
      <w:pgSz w:w="11906" w:h="16838" w:code="9"/>
      <w:pgMar w:top="947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E52" w:rsidRDefault="004D3E52" w:rsidP="0029061C">
      <w:r>
        <w:separator/>
      </w:r>
    </w:p>
  </w:endnote>
  <w:endnote w:type="continuationSeparator" w:id="0">
    <w:p w:rsidR="004D3E52" w:rsidRDefault="004D3E52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E52" w:rsidRDefault="004D3E52" w:rsidP="0029061C">
      <w:r>
        <w:separator/>
      </w:r>
    </w:p>
  </w:footnote>
  <w:footnote w:type="continuationSeparator" w:id="0">
    <w:p w:rsidR="004D3E52" w:rsidRDefault="004D3E52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C7" w:rsidRDefault="00F103FA" w:rsidP="007D4500">
    <w:pPr>
      <w:pStyle w:val="a3"/>
      <w:jc w:val="center"/>
    </w:pPr>
    <w:r>
      <w:rPr>
        <w:noProof/>
        <w:lang w:eastAsia="ru-RU"/>
      </w:rPr>
      <w:drawing>
        <wp:inline distT="0" distB="0" distL="0" distR="0" wp14:anchorId="5D7D8F32" wp14:editId="34EB5592">
          <wp:extent cx="333375" cy="388857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D6CE8"/>
    <w:multiLevelType w:val="hybridMultilevel"/>
    <w:tmpl w:val="063436AA"/>
    <w:lvl w:ilvl="0" w:tplc="CFE61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D3871"/>
    <w:multiLevelType w:val="hybridMultilevel"/>
    <w:tmpl w:val="1464A65C"/>
    <w:lvl w:ilvl="0" w:tplc="2AA6AE1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C7"/>
    <w:rsid w:val="00000163"/>
    <w:rsid w:val="00071FF4"/>
    <w:rsid w:val="000D24D1"/>
    <w:rsid w:val="00103D64"/>
    <w:rsid w:val="001173C9"/>
    <w:rsid w:val="002657E8"/>
    <w:rsid w:val="0029061C"/>
    <w:rsid w:val="002C3E37"/>
    <w:rsid w:val="002E4E3D"/>
    <w:rsid w:val="00422397"/>
    <w:rsid w:val="0043249F"/>
    <w:rsid w:val="00441CF5"/>
    <w:rsid w:val="004D3E52"/>
    <w:rsid w:val="005478F8"/>
    <w:rsid w:val="00622E0D"/>
    <w:rsid w:val="00663EF9"/>
    <w:rsid w:val="00665EC4"/>
    <w:rsid w:val="007354B0"/>
    <w:rsid w:val="00787DBA"/>
    <w:rsid w:val="007B75C7"/>
    <w:rsid w:val="007D4500"/>
    <w:rsid w:val="00823E54"/>
    <w:rsid w:val="008505F9"/>
    <w:rsid w:val="0088530A"/>
    <w:rsid w:val="008A4D42"/>
    <w:rsid w:val="00930829"/>
    <w:rsid w:val="00A942A0"/>
    <w:rsid w:val="00AD18C7"/>
    <w:rsid w:val="00CA4691"/>
    <w:rsid w:val="00CD693A"/>
    <w:rsid w:val="00E314DB"/>
    <w:rsid w:val="00E62154"/>
    <w:rsid w:val="00F103FA"/>
    <w:rsid w:val="00FA178C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42D369"/>
  <w15:docId w15:val="{47A8DF2F-6509-480F-AB39-E4C4EF92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1C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AD18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Заголовок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7B75C7"/>
    <w:pPr>
      <w:ind w:left="720"/>
      <w:contextualSpacing/>
    </w:pPr>
    <w:rPr>
      <w:sz w:val="24"/>
      <w:szCs w:val="24"/>
    </w:rPr>
  </w:style>
  <w:style w:type="character" w:customStyle="1" w:styleId="11">
    <w:name w:val="Заголовок №1_"/>
    <w:link w:val="12"/>
    <w:uiPriority w:val="99"/>
    <w:locked/>
    <w:rsid w:val="007B75C7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B75C7"/>
    <w:pPr>
      <w:shd w:val="clear" w:color="auto" w:fill="FFFFFF"/>
      <w:spacing w:before="540" w:line="274" w:lineRule="exact"/>
      <w:ind w:hanging="1600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0">
    <w:name w:val="Заголовок 6 Знак"/>
    <w:basedOn w:val="a0"/>
    <w:link w:val="6"/>
    <w:rsid w:val="00AD18C7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uiPriority w:val="99"/>
    <w:unhideWhenUsed/>
    <w:rsid w:val="008505F9"/>
    <w:pPr>
      <w:autoSpaceDE w:val="0"/>
      <w:autoSpaceDN w:val="0"/>
      <w:adjustRightInd w:val="0"/>
      <w:ind w:left="708" w:firstLine="567"/>
      <w:jc w:val="both"/>
    </w:pPr>
    <w:rPr>
      <w:rFonts w:ascii="Consolas" w:eastAsia="Calibri" w:hAnsi="Consolas" w:cs="Arial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8505F9"/>
    <w:rPr>
      <w:rFonts w:ascii="Consolas" w:eastAsia="Calibri" w:hAnsi="Consolas" w:cs="Arial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CF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">
    <w:name w:val="Body Text"/>
    <w:basedOn w:val="a"/>
    <w:link w:val="af0"/>
    <w:rsid w:val="00441CF5"/>
    <w:pPr>
      <w:spacing w:after="120"/>
    </w:pPr>
  </w:style>
  <w:style w:type="character" w:customStyle="1" w:styleId="af0">
    <w:name w:val="Основной текст Знак"/>
    <w:basedOn w:val="a0"/>
    <w:link w:val="af"/>
    <w:rsid w:val="00441C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51;&#1040;&#1053;&#1050;&#1048;\&#1064;&#1072;&#1073;&#1083;&#1086;&#1085;&#1099;%20&#1089;%20&#1080;&#1102;&#1083;&#1103;%202018\&#1056;&#1077;&#1096;&#1077;&#1085;&#1080;&#1077;%20&#1052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8FCEC-3FC5-4FFA-AFAA-115C79E4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7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Тамара Вениаминовна</dc:creator>
  <cp:lastModifiedBy>Анастасия Евгеньевна Пасвольская</cp:lastModifiedBy>
  <cp:revision>6</cp:revision>
  <cp:lastPrinted>2018-12-11T11:21:00Z</cp:lastPrinted>
  <dcterms:created xsi:type="dcterms:W3CDTF">2018-11-28T12:42:00Z</dcterms:created>
  <dcterms:modified xsi:type="dcterms:W3CDTF">2018-12-11T11:22:00Z</dcterms:modified>
</cp:coreProperties>
</file>