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2414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ED7516" w:rsidP="009B5C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516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1D3786">
              <w:rPr>
                <w:rFonts w:ascii="Arial" w:hAnsi="Arial" w:cs="Arial"/>
                <w:b/>
                <w:sz w:val="24"/>
                <w:szCs w:val="24"/>
              </w:rPr>
              <w:t>внесении изменений в Решение Муниципального Совета внутригородского муниципального образования Санкт-Петербурга муниципальный округ Северный от 14.11.2017 № 063-009-5-2017</w:t>
            </w:r>
            <w:bookmarkStart w:id="0" w:name="_GoBack"/>
            <w:bookmarkEnd w:id="0"/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2414A6" w:rsidP="009B5CB6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05 дека</w:t>
            </w:r>
            <w:r w:rsidR="00C910FD" w:rsidRPr="00440951">
              <w:rPr>
                <w:b/>
                <w:sz w:val="24"/>
                <w:szCs w:val="24"/>
              </w:rPr>
              <w:t>бря</w:t>
            </w:r>
            <w:r w:rsidR="004E33C1" w:rsidRPr="00440951">
              <w:rPr>
                <w:b/>
                <w:sz w:val="24"/>
                <w:szCs w:val="24"/>
              </w:rPr>
              <w:t xml:space="preserve"> </w:t>
            </w:r>
            <w:r w:rsidR="008370FF" w:rsidRPr="00440951">
              <w:rPr>
                <w:b/>
                <w:sz w:val="24"/>
                <w:szCs w:val="24"/>
              </w:rPr>
              <w:t>2019</w:t>
            </w:r>
            <w:r w:rsidR="000A7CA4" w:rsidRPr="00440951">
              <w:rPr>
                <w:b/>
                <w:sz w:val="24"/>
                <w:szCs w:val="24"/>
              </w:rPr>
              <w:t xml:space="preserve"> </w:t>
            </w:r>
            <w:r w:rsidR="001173C9" w:rsidRPr="00440951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 w:rsidRPr="00440951">
              <w:rPr>
                <w:b/>
                <w:sz w:val="24"/>
                <w:szCs w:val="24"/>
              </w:rPr>
              <w:t xml:space="preserve">          </w:t>
            </w:r>
            <w:r w:rsidR="00AE436F" w:rsidRPr="00440951">
              <w:rPr>
                <w:b/>
                <w:sz w:val="24"/>
                <w:szCs w:val="24"/>
              </w:rPr>
              <w:t xml:space="preserve">            </w:t>
            </w:r>
            <w:r w:rsidR="008B27BF">
              <w:rPr>
                <w:b/>
                <w:sz w:val="24"/>
                <w:szCs w:val="24"/>
              </w:rPr>
              <w:t xml:space="preserve">   </w:t>
            </w:r>
            <w:r w:rsidR="009B5CB6">
              <w:rPr>
                <w:b/>
                <w:sz w:val="24"/>
                <w:szCs w:val="24"/>
              </w:rPr>
              <w:t>№034</w:t>
            </w:r>
            <w:r w:rsidR="002D0C0F" w:rsidRPr="00440951">
              <w:rPr>
                <w:b/>
                <w:sz w:val="24"/>
                <w:szCs w:val="24"/>
              </w:rPr>
              <w:t>-</w:t>
            </w:r>
            <w:r w:rsidR="00AE436F" w:rsidRPr="00440951">
              <w:rPr>
                <w:b/>
                <w:sz w:val="24"/>
                <w:szCs w:val="24"/>
              </w:rPr>
              <w:t>0</w:t>
            </w:r>
            <w:r w:rsidR="00686009" w:rsidRPr="0044095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</w:t>
            </w:r>
            <w:r w:rsidR="002D0C0F" w:rsidRPr="00440951"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414A6" w:rsidRPr="002414A6" w:rsidRDefault="001D3786" w:rsidP="00AA75FE">
            <w:pPr>
              <w:spacing w:line="240" w:lineRule="atLeast"/>
              <w:ind w:right="141"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С целью приведения решений Муниципального Совета в соответствии с действующим законодательством</w:t>
            </w:r>
            <w:r w:rsidR="00ED7516" w:rsidRPr="00ED7516">
              <w:rPr>
                <w:rFonts w:ascii="Arial" w:hAnsi="Arial" w:cs="Arial"/>
                <w:bCs/>
                <w:sz w:val="24"/>
              </w:rPr>
              <w:t>, Муниципальный Совет</w:t>
            </w:r>
          </w:p>
          <w:p w:rsidR="0091233A" w:rsidRPr="0091233A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01404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ED7516" w:rsidRDefault="001D3786" w:rsidP="00AA75FE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Внести в решение Муниципального Совета от 14 ноября 2017 года </w:t>
            </w:r>
            <w:r w:rsidR="003824D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>№ 063-009-5-2017 «Об утверждении положения «О порядке организации и проведения публичных слушаний во внутригородском муниципальном образовании Санкт-Петербурга муниципальный округ Северный» (далее – решение) следующие изменения:</w:t>
            </w:r>
          </w:p>
          <w:p w:rsidR="001D3786" w:rsidRDefault="001D3786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пункт 1.3. Положения «О порядке организации и проведения публичных слушаний во внутригородском муниципальном образовании Санкт-Петербурга муниципальный округ Северный» (далее – Положение), утвержденного п.1 решения, изложить в следующей редакции:</w:t>
            </w:r>
          </w:p>
          <w:p w:rsidR="001D3786" w:rsidRDefault="001D3786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«1.3. </w:t>
            </w:r>
            <w:r w:rsidR="006403FF">
              <w:rPr>
                <w:rFonts w:ascii="Arial" w:hAnsi="Arial" w:cs="Arial"/>
                <w:sz w:val="24"/>
                <w:szCs w:val="24"/>
              </w:rPr>
              <w:t>Публичные слушания проводятся по инициативе населения муниципального образования, Муниципального Совета муниципального образования (далее – Муниципальный Совет), Главы муниципального образования, исполняющего полномочия председателя Муниципального Совета, или главы Местной администрации, осуществляющего свои полномочия на о</w:t>
            </w:r>
            <w:r w:rsidR="003824D1">
              <w:rPr>
                <w:rFonts w:ascii="Arial" w:hAnsi="Arial" w:cs="Arial"/>
                <w:sz w:val="24"/>
                <w:szCs w:val="24"/>
              </w:rPr>
              <w:t>снове контракта</w:t>
            </w:r>
            <w:r w:rsidR="006403FF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A1605F" w:rsidRDefault="00A1605F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ED005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бзац четвертый п. 2.1 Положения изложить в следующей редакции:</w:t>
            </w:r>
          </w:p>
          <w:p w:rsidR="00A1605F" w:rsidRDefault="00A1605F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инициатор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Муниципальный Совет, Глава муниципального образования, исполняющий полномочия Муниципального Совета (да</w:t>
            </w:r>
            <w:r w:rsidR="00001552">
              <w:rPr>
                <w:rFonts w:ascii="Arial" w:hAnsi="Arial" w:cs="Arial"/>
                <w:sz w:val="24"/>
                <w:szCs w:val="24"/>
              </w:rPr>
              <w:t>лее – Глава МО), глава Местной а</w:t>
            </w:r>
            <w:r>
              <w:rPr>
                <w:rFonts w:ascii="Arial" w:hAnsi="Arial" w:cs="Arial"/>
                <w:sz w:val="24"/>
                <w:szCs w:val="24"/>
              </w:rPr>
              <w:t>дминистрации, осуществляющий свои полномочия на основе контракта, или инициативная группа граждан, численностью не менее 30 человек, выступившая с инициативой проведения публичных слушаний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605F" w:rsidRDefault="00A1605F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пункт 4.2.1. Положения изложить в следующей редакции:</w:t>
            </w:r>
          </w:p>
          <w:p w:rsidR="00A1605F" w:rsidRDefault="00A1605F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«4.2.1.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формате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Положение о порядке учета предложений и участия граждан в обсуждении проекта Устава и при внесении изменений и дополнений в Устав утверждается отдельным решением Муниципального Совета муниципального образования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053" w:rsidRDefault="00ED0053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1.4. пункт 4.2.3. Положения изложить в следующей редакции:</w:t>
            </w:r>
          </w:p>
          <w:p w:rsidR="00ED0053" w:rsidRDefault="00ED0053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«4.2.3. проект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053" w:rsidRPr="00A1605F" w:rsidRDefault="00ED0053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1.5. пункт 6.2 Положения изложить в следующей редакции: «Публичные слушания, инициированные Главой МО или главой Местной </w:t>
            </w:r>
            <w:r w:rsidR="0000155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дминистрации, осуществляющего свои полномочия на основе контракта, назначаются Главой МО путем издания постановления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735E69" w:rsidRPr="00ED7516" w:rsidRDefault="00ED0053" w:rsidP="00AA75FE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Настоящее </w:t>
            </w:r>
            <w:r w:rsidR="00440951" w:rsidRPr="00735E69">
              <w:rPr>
                <w:rFonts w:ascii="Arial" w:hAnsi="Arial" w:cs="Arial"/>
                <w:bCs/>
              </w:rPr>
              <w:t xml:space="preserve">Решение вступает в силу </w:t>
            </w:r>
            <w:r w:rsidR="00440951" w:rsidRPr="00735E69">
              <w:rPr>
                <w:rFonts w:ascii="Arial" w:hAnsi="Arial" w:cs="Arial"/>
              </w:rPr>
              <w:t xml:space="preserve">после </w:t>
            </w:r>
            <w:r>
              <w:rPr>
                <w:rFonts w:ascii="Arial" w:hAnsi="Arial" w:cs="Arial"/>
              </w:rPr>
              <w:t>его официального опубликования</w:t>
            </w:r>
            <w:r w:rsidR="00440951" w:rsidRPr="00735E69">
              <w:rPr>
                <w:rFonts w:ascii="Arial" w:hAnsi="Arial" w:cs="Arial"/>
              </w:rPr>
              <w:t>.</w:t>
            </w:r>
          </w:p>
          <w:p w:rsidR="00686009" w:rsidRPr="00440951" w:rsidRDefault="00686009" w:rsidP="00AA75FE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</w:rPr>
            </w:pPr>
            <w:proofErr w:type="gramStart"/>
            <w:r w:rsidRPr="00440951">
              <w:rPr>
                <w:rFonts w:ascii="Arial" w:hAnsi="Arial" w:cs="Arial"/>
              </w:rPr>
              <w:t>Контроль за</w:t>
            </w:r>
            <w:proofErr w:type="gramEnd"/>
            <w:r w:rsidRPr="00440951">
              <w:rPr>
                <w:rFonts w:ascii="Arial" w:hAnsi="Arial" w:cs="Arial"/>
              </w:rPr>
              <w:t xml:space="preserve"> исполнением настоящего решения возложить на </w:t>
            </w:r>
            <w:r w:rsidR="00790C57" w:rsidRPr="00440951">
              <w:rPr>
                <w:rFonts w:ascii="Arial" w:hAnsi="Arial" w:cs="Arial"/>
              </w:rPr>
              <w:t>Главу</w:t>
            </w:r>
            <w:r w:rsidRPr="00440951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</w:t>
            </w:r>
            <w:r w:rsidR="006B34E2">
              <w:rPr>
                <w:rFonts w:ascii="Arial" w:hAnsi="Arial" w:cs="Arial"/>
              </w:rPr>
              <w:t>я Муниципального Совета</w:t>
            </w:r>
            <w:r w:rsidR="00790C57" w:rsidRPr="00440951">
              <w:rPr>
                <w:rFonts w:ascii="Arial" w:hAnsi="Arial" w:cs="Arial"/>
              </w:rPr>
              <w:t xml:space="preserve"> и Главу</w:t>
            </w:r>
            <w:r w:rsidRPr="00440951">
              <w:rPr>
                <w:rFonts w:ascii="Arial" w:hAnsi="Arial" w:cs="Arial"/>
              </w:rPr>
              <w:t xml:space="preserve"> Местной администрации.</w:t>
            </w:r>
          </w:p>
          <w:p w:rsidR="00686009" w:rsidRPr="00686009" w:rsidRDefault="00686009" w:rsidP="0068600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lastRenderedPageBreak/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  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943" w:rsidRDefault="00F57943"/>
    <w:p w:rsidR="00F57943" w:rsidRDefault="00F57943">
      <w:pPr>
        <w:spacing w:after="200" w:line="276" w:lineRule="auto"/>
      </w:pPr>
    </w:p>
    <w:sectPr w:rsidR="00F57943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5F" w:rsidRDefault="00A1605F" w:rsidP="0029061C">
      <w:r>
        <w:separator/>
      </w:r>
    </w:p>
  </w:endnote>
  <w:endnote w:type="continuationSeparator" w:id="0">
    <w:p w:rsidR="00A1605F" w:rsidRDefault="00A1605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5F" w:rsidRDefault="00A1605F" w:rsidP="0029061C">
      <w:r>
        <w:separator/>
      </w:r>
    </w:p>
  </w:footnote>
  <w:footnote w:type="continuationSeparator" w:id="0">
    <w:p w:rsidR="00A1605F" w:rsidRDefault="00A1605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5F" w:rsidRDefault="00A1605F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5F" w:rsidRDefault="00A1605F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CD9CAF4" wp14:editId="2A4BD46C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17B"/>
    <w:multiLevelType w:val="hybridMultilevel"/>
    <w:tmpl w:val="781EB806"/>
    <w:lvl w:ilvl="0" w:tplc="F5DE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A6EB9"/>
    <w:multiLevelType w:val="hybridMultilevel"/>
    <w:tmpl w:val="593CCA78"/>
    <w:lvl w:ilvl="0" w:tplc="DFC4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3C14"/>
    <w:multiLevelType w:val="hybridMultilevel"/>
    <w:tmpl w:val="30AEE62E"/>
    <w:lvl w:ilvl="0" w:tplc="207A5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B858B1"/>
    <w:multiLevelType w:val="hybridMultilevel"/>
    <w:tmpl w:val="8D4C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01552"/>
    <w:rsid w:val="000737EB"/>
    <w:rsid w:val="00086F46"/>
    <w:rsid w:val="00087C1F"/>
    <w:rsid w:val="000925FA"/>
    <w:rsid w:val="000A7CA4"/>
    <w:rsid w:val="001173C9"/>
    <w:rsid w:val="00155FB4"/>
    <w:rsid w:val="00181A01"/>
    <w:rsid w:val="001D15F8"/>
    <w:rsid w:val="001D3786"/>
    <w:rsid w:val="001F7DA5"/>
    <w:rsid w:val="00204860"/>
    <w:rsid w:val="00236594"/>
    <w:rsid w:val="00237135"/>
    <w:rsid w:val="002414A6"/>
    <w:rsid w:val="00263954"/>
    <w:rsid w:val="002657E8"/>
    <w:rsid w:val="002740D4"/>
    <w:rsid w:val="0029061C"/>
    <w:rsid w:val="002C3E37"/>
    <w:rsid w:val="002D0C0F"/>
    <w:rsid w:val="00345BC8"/>
    <w:rsid w:val="00352A5E"/>
    <w:rsid w:val="00360422"/>
    <w:rsid w:val="003824D1"/>
    <w:rsid w:val="00392C60"/>
    <w:rsid w:val="00394DE0"/>
    <w:rsid w:val="003E08EB"/>
    <w:rsid w:val="003E0B94"/>
    <w:rsid w:val="003F1D63"/>
    <w:rsid w:val="003F66FD"/>
    <w:rsid w:val="00401FF7"/>
    <w:rsid w:val="0043249F"/>
    <w:rsid w:val="00440951"/>
    <w:rsid w:val="004A72BE"/>
    <w:rsid w:val="004E33C1"/>
    <w:rsid w:val="004E3526"/>
    <w:rsid w:val="00521060"/>
    <w:rsid w:val="005264B7"/>
    <w:rsid w:val="005404D8"/>
    <w:rsid w:val="00586516"/>
    <w:rsid w:val="006151AF"/>
    <w:rsid w:val="006403FF"/>
    <w:rsid w:val="00686009"/>
    <w:rsid w:val="00694575"/>
    <w:rsid w:val="006B14B6"/>
    <w:rsid w:val="006B34E2"/>
    <w:rsid w:val="007354B0"/>
    <w:rsid w:val="00735E69"/>
    <w:rsid w:val="00790C57"/>
    <w:rsid w:val="007B2494"/>
    <w:rsid w:val="007C3B65"/>
    <w:rsid w:val="008370FF"/>
    <w:rsid w:val="00871764"/>
    <w:rsid w:val="008B27BF"/>
    <w:rsid w:val="0091233A"/>
    <w:rsid w:val="00930829"/>
    <w:rsid w:val="009433A1"/>
    <w:rsid w:val="00981533"/>
    <w:rsid w:val="009B5CB6"/>
    <w:rsid w:val="00A1605F"/>
    <w:rsid w:val="00A358B9"/>
    <w:rsid w:val="00A74E8B"/>
    <w:rsid w:val="00A96AAE"/>
    <w:rsid w:val="00AA75FE"/>
    <w:rsid w:val="00AE436F"/>
    <w:rsid w:val="00C02A07"/>
    <w:rsid w:val="00C910FD"/>
    <w:rsid w:val="00CA4691"/>
    <w:rsid w:val="00CA7D2F"/>
    <w:rsid w:val="00CC42E9"/>
    <w:rsid w:val="00CD693A"/>
    <w:rsid w:val="00D01404"/>
    <w:rsid w:val="00DD47EA"/>
    <w:rsid w:val="00E95461"/>
    <w:rsid w:val="00EA7BB1"/>
    <w:rsid w:val="00ED0053"/>
    <w:rsid w:val="00ED5C28"/>
    <w:rsid w:val="00ED7516"/>
    <w:rsid w:val="00EE2554"/>
    <w:rsid w:val="00F57943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342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Секретарь</cp:lastModifiedBy>
  <cp:revision>22</cp:revision>
  <cp:lastPrinted>2019-12-06T09:12:00Z</cp:lastPrinted>
  <dcterms:created xsi:type="dcterms:W3CDTF">2019-03-14T11:54:00Z</dcterms:created>
  <dcterms:modified xsi:type="dcterms:W3CDTF">2019-12-06T09:12:00Z</dcterms:modified>
</cp:coreProperties>
</file>