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  <w:gridCol w:w="176"/>
      </w:tblGrid>
      <w:tr w:rsidR="0092655E" w:rsidRPr="0092655E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6003A4" w:rsidRPr="0092655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92655E"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92655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92655E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92655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92655E">
              <w:rPr>
                <w:sz w:val="24"/>
                <w:szCs w:val="24"/>
              </w:rPr>
              <w:t>муниципальный округ</w:t>
            </w:r>
          </w:p>
          <w:p w:rsidR="0029061C" w:rsidRPr="0092655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92655E">
              <w:rPr>
                <w:b/>
                <w:sz w:val="28"/>
                <w:szCs w:val="28"/>
              </w:rPr>
              <w:t>Северный</w:t>
            </w:r>
          </w:p>
        </w:tc>
      </w:tr>
      <w:tr w:rsidR="0092655E" w:rsidRPr="0092655E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Pr="0092655E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92655E" w:rsidRPr="0092655E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92655E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55E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92655E" w:rsidRPr="0092655E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92655E" w:rsidRDefault="00CA4691" w:rsidP="003A2FAA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55E" w:rsidRPr="0092655E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48661E" w:rsidRPr="0092655E" w:rsidRDefault="0048661E" w:rsidP="0048661E">
            <w:pPr>
              <w:shd w:val="clear" w:color="auto" w:fill="FFFFFF"/>
              <w:ind w:left="77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5E">
              <w:rPr>
                <w:rFonts w:ascii="Arial" w:hAnsi="Arial" w:cs="Arial"/>
                <w:b/>
                <w:bCs/>
                <w:spacing w:val="-1"/>
                <w:w w:val="106"/>
                <w:sz w:val="24"/>
                <w:szCs w:val="24"/>
              </w:rPr>
              <w:t xml:space="preserve">Об утверждении </w:t>
            </w:r>
            <w:r w:rsidRPr="009265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Положения о порядке проведения регионального </w:t>
            </w:r>
          </w:p>
          <w:p w:rsidR="0048661E" w:rsidRPr="0092655E" w:rsidRDefault="0048661E" w:rsidP="0048661E">
            <w:pPr>
              <w:shd w:val="clear" w:color="auto" w:fill="FFFFFF"/>
              <w:ind w:left="77" w:firstLine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655E">
              <w:rPr>
                <w:rFonts w:ascii="Arial" w:hAnsi="Arial" w:cs="Arial"/>
                <w:b/>
                <w:bCs/>
                <w:sz w:val="24"/>
                <w:szCs w:val="24"/>
              </w:rPr>
              <w:t>дня приема граждан Главой Местной администрации внутригородского муниципального образования Санкт-Петербурга муниципальный округ Северный и (или) уполномоченным им на это лицом</w:t>
            </w:r>
          </w:p>
          <w:p w:rsidR="00CA4691" w:rsidRPr="0092655E" w:rsidRDefault="00CA4691" w:rsidP="00CC2B85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bCs/>
                <w:spacing w:val="-1"/>
                <w:w w:val="106"/>
                <w:sz w:val="24"/>
                <w:szCs w:val="24"/>
              </w:rPr>
            </w:pPr>
          </w:p>
        </w:tc>
      </w:tr>
      <w:tr w:rsidR="0092655E" w:rsidRPr="0092655E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92655E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55E" w:rsidRPr="0092655E" w:rsidTr="008C7DD5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92655E" w:rsidRDefault="0092655E" w:rsidP="0092655E">
            <w:pPr>
              <w:ind w:right="141" w:firstLine="0"/>
              <w:rPr>
                <w:b/>
                <w:sz w:val="24"/>
                <w:szCs w:val="24"/>
              </w:rPr>
            </w:pPr>
            <w:r w:rsidRPr="0092655E">
              <w:rPr>
                <w:b/>
                <w:sz w:val="24"/>
                <w:szCs w:val="24"/>
              </w:rPr>
              <w:t>«16» декабря 2019</w:t>
            </w:r>
            <w:r w:rsidR="001B6C5C" w:rsidRPr="0092655E">
              <w:rPr>
                <w:b/>
                <w:sz w:val="24"/>
                <w:szCs w:val="24"/>
              </w:rPr>
              <w:t xml:space="preserve">г.                                                   </w:t>
            </w:r>
            <w:r w:rsidR="00DA15C1" w:rsidRPr="0092655E">
              <w:rPr>
                <w:b/>
                <w:sz w:val="24"/>
                <w:szCs w:val="24"/>
              </w:rPr>
              <w:t xml:space="preserve">    </w:t>
            </w:r>
            <w:r w:rsidRPr="0092655E">
              <w:rPr>
                <w:b/>
                <w:sz w:val="24"/>
                <w:szCs w:val="24"/>
              </w:rPr>
              <w:t xml:space="preserve">                            № 109-МА-2019</w:t>
            </w:r>
          </w:p>
        </w:tc>
      </w:tr>
      <w:tr w:rsidR="0092655E" w:rsidRPr="0092655E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92655E" w:rsidRDefault="00CA4691" w:rsidP="008C7DD5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55E" w:rsidRPr="0092655E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48661E" w:rsidRPr="0092655E" w:rsidRDefault="0048661E" w:rsidP="0048661E">
            <w:pPr>
              <w:ind w:firstLine="56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2655E">
              <w:rPr>
                <w:rFonts w:ascii="Arial" w:hAnsi="Arial" w:cs="Arial"/>
                <w:spacing w:val="-4"/>
                <w:sz w:val="24"/>
                <w:szCs w:val="24"/>
              </w:rPr>
              <w:t xml:space="preserve">В соответствии со </w:t>
            </w:r>
            <w:r w:rsidRPr="0092655E">
              <w:rPr>
                <w:rFonts w:ascii="Arial" w:hAnsi="Arial" w:cs="Arial"/>
                <w:sz w:val="24"/>
                <w:szCs w:val="24"/>
              </w:rPr>
              <w:t xml:space="preserve">ст. 5 Закона Санкт-Петербурга от 11.04.2018 № 177-38                          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               Санкт-Петербурга» </w:t>
            </w:r>
            <w:r w:rsidRPr="0092655E">
              <w:rPr>
                <w:rFonts w:ascii="Arial" w:hAnsi="Arial" w:cs="Arial"/>
                <w:spacing w:val="-3"/>
                <w:sz w:val="24"/>
                <w:szCs w:val="24"/>
              </w:rPr>
              <w:t>Уставом внутригородского муниципального образования Санкт-Петербурга муниципальный округ Северный, Местная администрация</w:t>
            </w:r>
          </w:p>
          <w:p w:rsidR="00F9026E" w:rsidRPr="0092655E" w:rsidRDefault="00F9026E" w:rsidP="00F9026E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  <w:p w:rsidR="00F9026E" w:rsidRPr="0092655E" w:rsidRDefault="00F9026E" w:rsidP="00F9026E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  <w:r w:rsidRPr="0092655E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AB12EC" w:rsidRPr="0092655E" w:rsidRDefault="00AB12EC" w:rsidP="00F9026E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  <w:p w:rsidR="00F9026E" w:rsidRPr="0092655E" w:rsidRDefault="00F9026E" w:rsidP="00DA15C1">
            <w:pPr>
              <w:pStyle w:val="ac"/>
              <w:numPr>
                <w:ilvl w:val="0"/>
                <w:numId w:val="1"/>
              </w:numPr>
              <w:ind w:left="0" w:right="141" w:firstLine="360"/>
              <w:rPr>
                <w:rFonts w:ascii="Arial" w:hAnsi="Arial" w:cs="Arial"/>
                <w:sz w:val="24"/>
                <w:szCs w:val="24"/>
              </w:rPr>
            </w:pPr>
            <w:r w:rsidRPr="0092655E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CC2B85" w:rsidRPr="0092655E">
              <w:rPr>
                <w:rFonts w:ascii="Arial" w:hAnsi="Arial" w:cs="Arial"/>
                <w:spacing w:val="-3"/>
                <w:sz w:val="24"/>
                <w:szCs w:val="24"/>
              </w:rPr>
              <w:t xml:space="preserve">Положение «О порядке </w:t>
            </w:r>
            <w:r w:rsidR="0048661E" w:rsidRPr="0092655E">
              <w:rPr>
                <w:rFonts w:ascii="Arial" w:hAnsi="Arial" w:cs="Arial"/>
                <w:spacing w:val="-3"/>
                <w:sz w:val="24"/>
                <w:szCs w:val="24"/>
              </w:rPr>
              <w:t>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Северный и (или) уполномоченным им на это лицом</w:t>
            </w:r>
            <w:r w:rsidR="00CC2B85" w:rsidRPr="009265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», </w:t>
            </w:r>
            <w:r w:rsidR="00CC2B85" w:rsidRPr="0092655E">
              <w:rPr>
                <w:rFonts w:ascii="Arial" w:hAnsi="Arial" w:cs="Arial"/>
                <w:bCs/>
                <w:spacing w:val="-1"/>
                <w:w w:val="106"/>
                <w:sz w:val="24"/>
                <w:szCs w:val="24"/>
              </w:rPr>
              <w:t>согласно приложению</w:t>
            </w:r>
            <w:r w:rsidR="00CC2B85" w:rsidRPr="0092655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55E">
              <w:rPr>
                <w:rFonts w:ascii="Arial" w:hAnsi="Arial" w:cs="Arial"/>
                <w:sz w:val="24"/>
                <w:szCs w:val="24"/>
              </w:rPr>
              <w:t>к настоящему постановлению.</w:t>
            </w:r>
          </w:p>
          <w:p w:rsidR="00DA15C1" w:rsidRPr="0092655E" w:rsidRDefault="00DA15C1" w:rsidP="003A2FAA">
            <w:pPr>
              <w:pStyle w:val="ac"/>
              <w:numPr>
                <w:ilvl w:val="0"/>
                <w:numId w:val="1"/>
              </w:numPr>
              <w:ind w:left="0" w:right="141" w:firstLine="360"/>
              <w:rPr>
                <w:rFonts w:ascii="Arial" w:hAnsi="Arial" w:cs="Arial"/>
                <w:sz w:val="24"/>
                <w:szCs w:val="24"/>
              </w:rPr>
            </w:pPr>
            <w:r w:rsidRPr="0092655E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после официального опубликования</w:t>
            </w:r>
            <w:r w:rsidR="0048661E" w:rsidRPr="0092655E">
              <w:rPr>
                <w:rFonts w:ascii="Arial" w:hAnsi="Arial" w:cs="Arial"/>
                <w:sz w:val="24"/>
                <w:szCs w:val="24"/>
              </w:rPr>
              <w:t xml:space="preserve"> (обнародования)</w:t>
            </w:r>
            <w:r w:rsidRPr="0092655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9026E" w:rsidRPr="0092655E" w:rsidRDefault="0081484C" w:rsidP="003A2FAA">
            <w:pPr>
              <w:ind w:right="141" w:firstLine="360"/>
              <w:rPr>
                <w:rFonts w:ascii="Arial" w:hAnsi="Arial" w:cs="Arial"/>
                <w:sz w:val="24"/>
                <w:szCs w:val="24"/>
              </w:rPr>
            </w:pPr>
            <w:r w:rsidRPr="0092655E">
              <w:rPr>
                <w:rFonts w:ascii="Arial" w:hAnsi="Arial" w:cs="Arial"/>
                <w:sz w:val="24"/>
                <w:szCs w:val="24"/>
              </w:rPr>
              <w:t>3</w:t>
            </w:r>
            <w:r w:rsidR="00F9026E" w:rsidRPr="009265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F9026E" w:rsidRPr="0092655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F9026E" w:rsidRPr="0092655E">
              <w:rPr>
                <w:rFonts w:ascii="Arial" w:hAnsi="Arial" w:cs="Arial"/>
                <w:sz w:val="24"/>
                <w:szCs w:val="24"/>
              </w:rPr>
              <w:t xml:space="preserve"> исполнением настоящ</w:t>
            </w:r>
            <w:r w:rsidR="00DA15C1" w:rsidRPr="0092655E">
              <w:rPr>
                <w:rFonts w:ascii="Arial" w:hAnsi="Arial" w:cs="Arial"/>
                <w:sz w:val="24"/>
                <w:szCs w:val="24"/>
              </w:rPr>
              <w:t>его постановления возложить на Главу М</w:t>
            </w:r>
            <w:r w:rsidR="00F9026E" w:rsidRPr="0092655E">
              <w:rPr>
                <w:rFonts w:ascii="Arial" w:hAnsi="Arial" w:cs="Arial"/>
                <w:sz w:val="24"/>
                <w:szCs w:val="24"/>
              </w:rPr>
              <w:t>естной администрации.</w:t>
            </w: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3A2FAA" w:rsidP="00DA15C1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  <w:r w:rsidRPr="00926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5C1" w:rsidRPr="0092655E">
              <w:rPr>
                <w:rFonts w:ascii="Arial" w:hAnsi="Arial" w:cs="Arial"/>
                <w:sz w:val="24"/>
                <w:szCs w:val="24"/>
              </w:rPr>
              <w:t xml:space="preserve">Глава                                                                                         </w:t>
            </w:r>
            <w:r w:rsidRPr="0092655E">
              <w:rPr>
                <w:rFonts w:ascii="Arial" w:hAnsi="Arial" w:cs="Arial"/>
                <w:sz w:val="24"/>
                <w:szCs w:val="24"/>
              </w:rPr>
              <w:t xml:space="preserve">     С.В. Пустосмехова</w:t>
            </w: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92655E" w:rsidRDefault="00CA4691" w:rsidP="00CC2B85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55E" w:rsidRPr="0092655E" w:rsidTr="00CA4691">
        <w:trPr>
          <w:trHeight w:val="278"/>
        </w:trPr>
        <w:tc>
          <w:tcPr>
            <w:tcW w:w="4786" w:type="dxa"/>
          </w:tcPr>
          <w:p w:rsidR="00CA4691" w:rsidRPr="0092655E" w:rsidRDefault="00CA4691" w:rsidP="008C7D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691" w:rsidRPr="0092655E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92655E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A4691" w:rsidRPr="0092655E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DD5" w:rsidRPr="0092655E" w:rsidRDefault="00F9026E" w:rsidP="00F9026E">
      <w:pPr>
        <w:jc w:val="right"/>
        <w:rPr>
          <w:rFonts w:ascii="Arial" w:hAnsi="Arial" w:cs="Arial"/>
        </w:rPr>
      </w:pPr>
      <w:r w:rsidRPr="0092655E">
        <w:rPr>
          <w:rFonts w:ascii="Arial" w:hAnsi="Arial" w:cs="Arial"/>
        </w:rPr>
        <w:t xml:space="preserve">Приложение </w:t>
      </w:r>
      <w:r w:rsidR="00193EEB" w:rsidRPr="0092655E">
        <w:rPr>
          <w:rFonts w:ascii="Arial" w:hAnsi="Arial" w:cs="Arial"/>
        </w:rPr>
        <w:t xml:space="preserve">к постановлению </w:t>
      </w:r>
    </w:p>
    <w:p w:rsidR="00193EEB" w:rsidRPr="0092655E" w:rsidRDefault="003A2FAA" w:rsidP="00F9026E">
      <w:pPr>
        <w:jc w:val="right"/>
        <w:rPr>
          <w:rFonts w:ascii="Arial" w:hAnsi="Arial" w:cs="Arial"/>
        </w:rPr>
      </w:pPr>
      <w:r w:rsidRPr="0092655E">
        <w:rPr>
          <w:rFonts w:ascii="Arial" w:hAnsi="Arial" w:cs="Arial"/>
        </w:rPr>
        <w:t xml:space="preserve">от </w:t>
      </w:r>
      <w:r w:rsidR="0092655E" w:rsidRPr="0092655E">
        <w:rPr>
          <w:rFonts w:ascii="Arial" w:hAnsi="Arial" w:cs="Arial"/>
        </w:rPr>
        <w:t>«16» декабря 2019 № 109-МА-2019</w:t>
      </w:r>
    </w:p>
    <w:p w:rsidR="0048661E" w:rsidRPr="0092655E" w:rsidRDefault="0048661E" w:rsidP="0048661E">
      <w:pPr>
        <w:shd w:val="clear" w:color="auto" w:fill="FFFFFF"/>
        <w:spacing w:after="100" w:afterAutospacing="1"/>
        <w:ind w:firstLine="0"/>
        <w:rPr>
          <w:b/>
          <w:bCs/>
          <w:sz w:val="24"/>
          <w:szCs w:val="24"/>
        </w:rPr>
      </w:pPr>
    </w:p>
    <w:p w:rsidR="0048661E" w:rsidRPr="0092655E" w:rsidRDefault="0048661E" w:rsidP="0048661E">
      <w:pPr>
        <w:shd w:val="clear" w:color="auto" w:fill="FFFFFF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2655E">
        <w:rPr>
          <w:rFonts w:ascii="Arial" w:hAnsi="Arial" w:cs="Arial"/>
          <w:b/>
          <w:bCs/>
          <w:sz w:val="24"/>
          <w:szCs w:val="24"/>
        </w:rPr>
        <w:t xml:space="preserve">Положение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Северный </w:t>
      </w:r>
    </w:p>
    <w:p w:rsidR="0048661E" w:rsidRPr="0092655E" w:rsidRDefault="0048661E" w:rsidP="0048661E">
      <w:pPr>
        <w:shd w:val="clear" w:color="auto" w:fill="FFFFFF"/>
        <w:ind w:firstLine="0"/>
        <w:jc w:val="center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b/>
          <w:bCs/>
          <w:sz w:val="24"/>
          <w:szCs w:val="24"/>
        </w:rPr>
        <w:t>и (или) уполномоченным им на это лицом</w:t>
      </w:r>
    </w:p>
    <w:p w:rsidR="00193EEB" w:rsidRPr="0092655E" w:rsidRDefault="00193EEB" w:rsidP="00193EEB">
      <w:pPr>
        <w:jc w:val="center"/>
        <w:rPr>
          <w:rFonts w:ascii="Arial" w:hAnsi="Arial" w:cs="Arial"/>
          <w:sz w:val="24"/>
          <w:szCs w:val="24"/>
        </w:rPr>
      </w:pPr>
    </w:p>
    <w:p w:rsidR="0048661E" w:rsidRPr="0092655E" w:rsidRDefault="0048661E" w:rsidP="0048661E">
      <w:pPr>
        <w:pStyle w:val="ac"/>
        <w:widowControl w:val="0"/>
        <w:numPr>
          <w:ilvl w:val="0"/>
          <w:numId w:val="2"/>
        </w:numPr>
        <w:shd w:val="clear" w:color="auto" w:fill="FFFFFF"/>
        <w:ind w:right="0"/>
        <w:rPr>
          <w:rFonts w:ascii="Arial" w:hAnsi="Arial" w:cs="Arial"/>
          <w:b/>
          <w:sz w:val="24"/>
          <w:szCs w:val="24"/>
        </w:rPr>
      </w:pPr>
      <w:r w:rsidRPr="0092655E">
        <w:rPr>
          <w:rFonts w:ascii="Arial" w:hAnsi="Arial" w:cs="Arial"/>
          <w:b/>
          <w:sz w:val="24"/>
          <w:szCs w:val="24"/>
        </w:rPr>
        <w:t>Общие положения.</w:t>
      </w:r>
    </w:p>
    <w:p w:rsidR="0048661E" w:rsidRPr="0092655E" w:rsidRDefault="0048661E" w:rsidP="0048661E">
      <w:pPr>
        <w:pStyle w:val="ac"/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1.1. Настоящее Положение определяет порядок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Северный и (или) уполномоченным им на это лицом (далее – Глава МА </w:t>
      </w:r>
      <w:proofErr w:type="gramStart"/>
      <w:r w:rsidRPr="0092655E">
        <w:rPr>
          <w:rFonts w:ascii="Arial" w:hAnsi="Arial" w:cs="Arial"/>
          <w:sz w:val="24"/>
          <w:szCs w:val="24"/>
        </w:rPr>
        <w:t>и(</w:t>
      </w:r>
      <w:proofErr w:type="gramEnd"/>
      <w:r w:rsidRPr="0092655E">
        <w:rPr>
          <w:rFonts w:ascii="Arial" w:hAnsi="Arial" w:cs="Arial"/>
          <w:sz w:val="24"/>
          <w:szCs w:val="24"/>
        </w:rPr>
        <w:t>или) уполномоченные лица).</w:t>
      </w:r>
    </w:p>
    <w:p w:rsidR="0048661E" w:rsidRPr="0092655E" w:rsidRDefault="0048661E" w:rsidP="004866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1.2. Региональный день приема граждан Главой МА </w:t>
      </w:r>
      <w:proofErr w:type="gramStart"/>
      <w:r w:rsidRPr="0092655E">
        <w:rPr>
          <w:rFonts w:ascii="Arial" w:hAnsi="Arial" w:cs="Arial"/>
          <w:sz w:val="24"/>
          <w:szCs w:val="24"/>
        </w:rPr>
        <w:t>и(</w:t>
      </w:r>
      <w:proofErr w:type="gramEnd"/>
      <w:r w:rsidRPr="0092655E">
        <w:rPr>
          <w:rFonts w:ascii="Arial" w:hAnsi="Arial" w:cs="Arial"/>
          <w:sz w:val="24"/>
          <w:szCs w:val="24"/>
        </w:rPr>
        <w:t xml:space="preserve">или) уполномоченными лицами (далее также - личный прием граждан) осуществляется в соответствии                      с Конституцией Российской Федерации, Федеральным законом от  </w:t>
      </w:r>
      <w:r w:rsidRPr="0092655E">
        <w:rPr>
          <w:rFonts w:ascii="Arial" w:eastAsiaTheme="minorHAnsi" w:hAnsi="Arial" w:cs="Arial"/>
          <w:sz w:val="24"/>
          <w:szCs w:val="24"/>
          <w:lang w:eastAsia="en-US"/>
        </w:rPr>
        <w:t xml:space="preserve">02.05.2006                       N 59-ФЗ </w:t>
      </w:r>
      <w:r w:rsidRPr="0092655E">
        <w:rPr>
          <w:rFonts w:ascii="Arial" w:hAnsi="Arial" w:cs="Arial"/>
          <w:sz w:val="24"/>
          <w:szCs w:val="24"/>
        </w:rPr>
        <w:t xml:space="preserve"> «О порядке рассмотрения обращений граждан Российской Федерации» (далее - Федеральный закон), Законом Санкт-Петербурга от 11.04.2018 года                     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настоящим Положением.1.3. Глава МА вправе уполномочить должностное лицо Местной администрации внутригородского муниципального образования                   Санкт-Петербурга муниципаль</w:t>
      </w:r>
      <w:bookmarkStart w:id="0" w:name="_GoBack"/>
      <w:bookmarkEnd w:id="0"/>
      <w:r w:rsidRPr="0092655E">
        <w:rPr>
          <w:rFonts w:ascii="Arial" w:hAnsi="Arial" w:cs="Arial"/>
          <w:sz w:val="24"/>
          <w:szCs w:val="24"/>
        </w:rPr>
        <w:t>ный округ Северный или иное лицо на проведение личного приема граждан.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1.4. Личный прием граждан ежегодно проводится в третий понедельник мая в соответствии с утвержденным графиком времени приема граждан.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1.5. Информация о личном приеме граждан и графике времени приема граждан размещается на официальном сайте МО </w:t>
      </w:r>
      <w:proofErr w:type="spellStart"/>
      <w:proofErr w:type="gramStart"/>
      <w:r w:rsidRPr="0092655E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92655E">
        <w:rPr>
          <w:rFonts w:ascii="Arial" w:hAnsi="Arial" w:cs="Arial"/>
          <w:sz w:val="24"/>
          <w:szCs w:val="24"/>
        </w:rPr>
        <w:t xml:space="preserve"> Северный в информационно-телекоммуникационной сети «Интернет», а также размещается на информационных стендах в помещении Местной администрации.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1.6. Личный прием граждан проводится по вопросам, отнесенным к компетенции Главы.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1.7. Организация личного приема граждан возлагается на главного специалиста </w:t>
      </w:r>
      <w:r w:rsidR="00C43D75" w:rsidRPr="0092655E">
        <w:rPr>
          <w:rFonts w:ascii="Arial" w:hAnsi="Arial" w:cs="Arial"/>
          <w:sz w:val="24"/>
          <w:szCs w:val="24"/>
        </w:rPr>
        <w:t xml:space="preserve">административно-правового отдела МА </w:t>
      </w:r>
      <w:r w:rsidRPr="0092655E">
        <w:rPr>
          <w:rFonts w:ascii="Arial" w:hAnsi="Arial" w:cs="Arial"/>
          <w:sz w:val="24"/>
          <w:szCs w:val="24"/>
        </w:rPr>
        <w:t>(далее - ответственное лицо).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1.8. Личный прием граждан проводится по адресу: Санкт-Петербург,</w:t>
      </w:r>
      <w:r w:rsidR="00C43D75" w:rsidRPr="0092655E">
        <w:rPr>
          <w:rFonts w:ascii="Arial" w:hAnsi="Arial" w:cs="Arial"/>
          <w:sz w:val="24"/>
          <w:szCs w:val="24"/>
        </w:rPr>
        <w:t xml:space="preserve"> пр. Луначарского, д. 80, корп. 2, </w:t>
      </w:r>
      <w:proofErr w:type="gramStart"/>
      <w:r w:rsidR="00C43D75" w:rsidRPr="0092655E">
        <w:rPr>
          <w:rFonts w:ascii="Arial" w:hAnsi="Arial" w:cs="Arial"/>
          <w:sz w:val="24"/>
          <w:szCs w:val="24"/>
        </w:rPr>
        <w:t>лит</w:t>
      </w:r>
      <w:proofErr w:type="gramEnd"/>
      <w:r w:rsidR="00C43D75" w:rsidRPr="0092655E">
        <w:rPr>
          <w:rFonts w:ascii="Arial" w:hAnsi="Arial" w:cs="Arial"/>
          <w:sz w:val="24"/>
          <w:szCs w:val="24"/>
        </w:rPr>
        <w:t xml:space="preserve">. Б. </w:t>
      </w:r>
    </w:p>
    <w:p w:rsidR="0048661E" w:rsidRPr="0092655E" w:rsidRDefault="0048661E" w:rsidP="00C43D75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1.9. Запись граждан на личный прием граждан осуществляется на основании письменных заявлений граждан лично по адресу: </w:t>
      </w:r>
      <w:r w:rsidR="00C43D75" w:rsidRPr="0092655E">
        <w:rPr>
          <w:rFonts w:ascii="Arial" w:hAnsi="Arial" w:cs="Arial"/>
          <w:sz w:val="24"/>
          <w:szCs w:val="24"/>
        </w:rPr>
        <w:t xml:space="preserve">пр. Луначарского, д. 80, корп. 2, </w:t>
      </w:r>
      <w:proofErr w:type="gramStart"/>
      <w:r w:rsidR="00C43D75" w:rsidRPr="0092655E">
        <w:rPr>
          <w:rFonts w:ascii="Arial" w:hAnsi="Arial" w:cs="Arial"/>
          <w:sz w:val="24"/>
          <w:szCs w:val="24"/>
        </w:rPr>
        <w:t>лит</w:t>
      </w:r>
      <w:proofErr w:type="gramEnd"/>
      <w:r w:rsidR="00C43D75" w:rsidRPr="009265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43D75" w:rsidRPr="0092655E">
        <w:rPr>
          <w:rFonts w:ascii="Arial" w:hAnsi="Arial" w:cs="Arial"/>
          <w:sz w:val="24"/>
          <w:szCs w:val="24"/>
        </w:rPr>
        <w:t>Б</w:t>
      </w:r>
      <w:proofErr w:type="gramEnd"/>
      <w:r w:rsidRPr="0092655E">
        <w:rPr>
          <w:rFonts w:ascii="Arial" w:hAnsi="Arial" w:cs="Arial"/>
          <w:sz w:val="24"/>
          <w:szCs w:val="24"/>
        </w:rPr>
        <w:t>; почтовым отправлением по адресу:</w:t>
      </w:r>
      <w:r w:rsidR="00C43D75" w:rsidRPr="0092655E">
        <w:rPr>
          <w:rFonts w:ascii="Arial" w:hAnsi="Arial" w:cs="Arial"/>
          <w:sz w:val="24"/>
          <w:szCs w:val="24"/>
        </w:rPr>
        <w:t xml:space="preserve"> 195274, Санкт-Петербург, пр. Луначарского, д. 80, корп. 2, </w:t>
      </w:r>
      <w:proofErr w:type="gramStart"/>
      <w:r w:rsidR="00C43D75" w:rsidRPr="0092655E">
        <w:rPr>
          <w:rFonts w:ascii="Arial" w:hAnsi="Arial" w:cs="Arial"/>
          <w:sz w:val="24"/>
          <w:szCs w:val="24"/>
        </w:rPr>
        <w:t>лит</w:t>
      </w:r>
      <w:proofErr w:type="gramEnd"/>
      <w:r w:rsidR="00C43D75" w:rsidRPr="009265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43D75" w:rsidRPr="0092655E">
        <w:rPr>
          <w:rFonts w:ascii="Arial" w:hAnsi="Arial" w:cs="Arial"/>
          <w:sz w:val="24"/>
          <w:szCs w:val="24"/>
        </w:rPr>
        <w:t>Б</w:t>
      </w:r>
      <w:proofErr w:type="gramEnd"/>
      <w:r w:rsidR="00C43D75" w:rsidRPr="0092655E">
        <w:rPr>
          <w:rFonts w:ascii="Arial" w:hAnsi="Arial" w:cs="Arial"/>
          <w:sz w:val="24"/>
          <w:szCs w:val="24"/>
        </w:rPr>
        <w:t xml:space="preserve">; </w:t>
      </w:r>
      <w:r w:rsidRPr="0092655E">
        <w:rPr>
          <w:rFonts w:ascii="Arial" w:hAnsi="Arial" w:cs="Arial"/>
          <w:sz w:val="24"/>
          <w:szCs w:val="24"/>
        </w:rPr>
        <w:t>по электронной почте:</w:t>
      </w:r>
      <w:proofErr w:type="spellStart"/>
      <w:r w:rsidR="00C43D75" w:rsidRPr="0092655E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C43D75" w:rsidRPr="0092655E">
        <w:rPr>
          <w:rFonts w:ascii="Arial" w:hAnsi="Arial" w:cs="Arial"/>
          <w:sz w:val="24"/>
          <w:szCs w:val="24"/>
        </w:rPr>
        <w:t>_</w:t>
      </w:r>
      <w:proofErr w:type="spellStart"/>
      <w:r w:rsidR="00C43D75" w:rsidRPr="0092655E">
        <w:rPr>
          <w:rFonts w:ascii="Arial" w:hAnsi="Arial" w:cs="Arial"/>
          <w:sz w:val="24"/>
          <w:szCs w:val="24"/>
          <w:lang w:val="en-US"/>
        </w:rPr>
        <w:t>nord</w:t>
      </w:r>
      <w:proofErr w:type="spellEnd"/>
      <w:r w:rsidR="00C43D75" w:rsidRPr="0092655E">
        <w:rPr>
          <w:rFonts w:ascii="Arial" w:hAnsi="Arial" w:cs="Arial"/>
          <w:sz w:val="24"/>
          <w:szCs w:val="24"/>
        </w:rPr>
        <w:t>_</w:t>
      </w:r>
      <w:proofErr w:type="spellStart"/>
      <w:r w:rsidR="00C43D75" w:rsidRPr="0092655E">
        <w:rPr>
          <w:rFonts w:ascii="Arial" w:hAnsi="Arial" w:cs="Arial"/>
          <w:sz w:val="24"/>
          <w:szCs w:val="24"/>
          <w:lang w:val="en-US"/>
        </w:rPr>
        <w:t>spb</w:t>
      </w:r>
      <w:proofErr w:type="spellEnd"/>
      <w:r w:rsidRPr="0092655E">
        <w:rPr>
          <w:rFonts w:ascii="Arial" w:hAnsi="Arial" w:cs="Arial"/>
          <w:sz w:val="24"/>
          <w:szCs w:val="24"/>
        </w:rPr>
        <w:t>@</w:t>
      </w:r>
      <w:r w:rsidRPr="0092655E">
        <w:rPr>
          <w:rFonts w:ascii="Arial" w:hAnsi="Arial" w:cs="Arial"/>
          <w:sz w:val="24"/>
          <w:szCs w:val="24"/>
          <w:lang w:val="en-US"/>
        </w:rPr>
        <w:t>mail</w:t>
      </w:r>
      <w:r w:rsidRPr="0092655E">
        <w:rPr>
          <w:rFonts w:ascii="Arial" w:hAnsi="Arial" w:cs="Arial"/>
          <w:sz w:val="24"/>
          <w:szCs w:val="24"/>
        </w:rPr>
        <w:t>.</w:t>
      </w:r>
      <w:proofErr w:type="spellStart"/>
      <w:r w:rsidRPr="0092655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2655E">
        <w:rPr>
          <w:rFonts w:ascii="Arial" w:hAnsi="Arial" w:cs="Arial"/>
          <w:sz w:val="24"/>
          <w:szCs w:val="24"/>
        </w:rPr>
        <w:t xml:space="preserve"> 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1.10. Заявление должно соответствовать следующим требованиям: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а) заявление должно соответствовать требованиям Федерального закона о порядке обращений граждан;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б) в заявлении должны быть указаны вопросы, для решения которых гражданин желает записаться на личный прием граждан;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в) вопросы, указанные в заявлении, должны относиться к компетенции Главы МА;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lastRenderedPageBreak/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д) решение вопроса, указанного в заявлении, не должно противоречить действующему законодательству;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е) просьба гражданина о личном приеме не должна быть анонимной;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ж) заявление может подкрепляться материалами и документами, обосновывающими или подкрепляющими суть обращения.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1.11. Если заявление не соответствует требованиям, указанным в пункте 1.10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1.12. В случаях, когда вопросы, указанные в заявлении, не относятся к компетенции Главы МА,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1.13.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92655E">
        <w:rPr>
          <w:rFonts w:ascii="Arial" w:hAnsi="Arial" w:cs="Arial"/>
          <w:b/>
          <w:sz w:val="24"/>
          <w:szCs w:val="24"/>
        </w:rPr>
        <w:t>2. Запись на личный прием граждан Главой МА и (или) уполномоченными лицами.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2.1. Запись граждан на личный прием граждан осуществляет ответственное лицо</w:t>
      </w:r>
      <w:r w:rsidR="00C43D75" w:rsidRPr="0092655E">
        <w:rPr>
          <w:rFonts w:ascii="Arial" w:hAnsi="Arial" w:cs="Arial"/>
          <w:sz w:val="24"/>
          <w:szCs w:val="24"/>
        </w:rPr>
        <w:t>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2.2. Ответственное лицо, рассмотрев заявление, может принять решение о переадресации данного заявления в орган местного самоуправления или должностному лицу органа местного самоуправления МО </w:t>
      </w:r>
      <w:proofErr w:type="spellStart"/>
      <w:proofErr w:type="gramStart"/>
      <w:r w:rsidRPr="0092655E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92655E">
        <w:rPr>
          <w:rFonts w:ascii="Arial" w:hAnsi="Arial" w:cs="Arial"/>
          <w:sz w:val="24"/>
          <w:szCs w:val="24"/>
        </w:rPr>
        <w:t xml:space="preserve"> </w:t>
      </w:r>
      <w:r w:rsidR="00C43D75" w:rsidRPr="0092655E">
        <w:rPr>
          <w:rFonts w:ascii="Arial" w:hAnsi="Arial" w:cs="Arial"/>
          <w:sz w:val="24"/>
          <w:szCs w:val="24"/>
        </w:rPr>
        <w:t>Северный</w:t>
      </w:r>
      <w:r w:rsidRPr="0092655E">
        <w:rPr>
          <w:rFonts w:ascii="Arial" w:hAnsi="Arial" w:cs="Arial"/>
          <w:sz w:val="24"/>
          <w:szCs w:val="24"/>
        </w:rPr>
        <w:t>, в компетенцию которых входит решение указанных в заявлении вопросов, с уведомлением гражданина о переадресации его заявления.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2.3. 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2.4. Решение об отказе гражданину в записи на личный прием граждан по обстоятельствам, указанным в пунктах 2.2, 2.3 настоящего Положения, принимается ответственным лицом.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2.5. Запись на личный прием граждан начинается не </w:t>
      </w:r>
      <w:proofErr w:type="gramStart"/>
      <w:r w:rsidRPr="0092655E">
        <w:rPr>
          <w:rFonts w:ascii="Arial" w:hAnsi="Arial" w:cs="Arial"/>
          <w:sz w:val="24"/>
          <w:szCs w:val="24"/>
        </w:rPr>
        <w:t>позднее</w:t>
      </w:r>
      <w:proofErr w:type="gramEnd"/>
      <w:r w:rsidRPr="0092655E">
        <w:rPr>
          <w:rFonts w:ascii="Arial" w:hAnsi="Arial" w:cs="Arial"/>
          <w:sz w:val="24"/>
          <w:szCs w:val="24"/>
        </w:rPr>
        <w:t xml:space="preserve"> чем за 40 дней до дня личного приема граждан.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2.6. Дата начала записи на личный прием граждан устанав</w:t>
      </w:r>
      <w:r w:rsidR="00C43D75" w:rsidRPr="0092655E">
        <w:rPr>
          <w:rFonts w:ascii="Arial" w:hAnsi="Arial" w:cs="Arial"/>
          <w:sz w:val="24"/>
          <w:szCs w:val="24"/>
        </w:rPr>
        <w:t>ливается распоряжением Главы МА.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2.7. Запись на личный прием граждан прекращается за 2 рабочих дня до установленной даты личного приема граждан.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92655E">
        <w:rPr>
          <w:rFonts w:ascii="Arial" w:hAnsi="Arial" w:cs="Arial"/>
          <w:b/>
          <w:sz w:val="24"/>
          <w:szCs w:val="24"/>
        </w:rPr>
        <w:t>3. Личный прием граждан Главой МА и (или) уполномоченными лицами.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3.1. Личный прием граждан осуществляется в порядке очередности согласно предварительной записи.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3.2. Право на личный прием граждан в первоочередном порядке имеют следующие категории граждан: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б) инвалиды Великой Отечественной войны, ветераны Великой Отечественной войны, бывшие несовершеннолетние узники концлагерей, гетто и </w:t>
      </w:r>
      <w:r w:rsidRPr="0092655E">
        <w:rPr>
          <w:rFonts w:ascii="Arial" w:hAnsi="Arial" w:cs="Arial"/>
          <w:sz w:val="24"/>
          <w:szCs w:val="24"/>
        </w:rPr>
        <w:lastRenderedPageBreak/>
        <w:t>других мест принудительного содержания, созданных фашистами и их союзниками в период Второй мировой войны;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г) члены многодетных семей;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д) беременные женщины;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ж) лица, удостоенные почетного звания «Почетный гражданин Санкт-Петербурга»;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 xml:space="preserve"> з)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и) граждане, подвергшиеся воздействию радиации вследствие катастрофы на Чернобыльской АЭС.</w:t>
      </w:r>
    </w:p>
    <w:p w:rsidR="0048661E" w:rsidRPr="0092655E" w:rsidRDefault="0048661E" w:rsidP="0048661E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3.3. За 1 рабочий день до дня личного приема граждан ответственное лицо представляет Главе МА список граждан, записавшихся на личный прием граждан, с указанием краткого содержания вопросов, указанных в заявлениях граждан, и предложений о порядке их разрешения.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3.4. 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Главой МА и (или) уполномоченными лицами. В иных случаях ответ гражданину на заявление дается письменно в установленный законом срок.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3.5. В ходе личного приема граждан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3.6. Граждане, находящиеся в состоянии алкогольного, токсического, наркотического опьянения, на личный прием граждан не допускаются.</w:t>
      </w:r>
    </w:p>
    <w:p w:rsidR="0048661E" w:rsidRPr="0092655E" w:rsidRDefault="0048661E" w:rsidP="004866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92655E">
        <w:rPr>
          <w:rFonts w:ascii="Arial" w:hAnsi="Arial" w:cs="Arial"/>
          <w:sz w:val="24"/>
          <w:szCs w:val="24"/>
        </w:rPr>
        <w:t>3.7.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48661E" w:rsidRPr="0092655E" w:rsidRDefault="0048661E" w:rsidP="0048661E">
      <w:pPr>
        <w:rPr>
          <w:rFonts w:ascii="Arial" w:hAnsi="Arial" w:cs="Arial"/>
          <w:sz w:val="24"/>
          <w:szCs w:val="24"/>
        </w:rPr>
      </w:pPr>
    </w:p>
    <w:p w:rsidR="0048661E" w:rsidRPr="0092655E" w:rsidRDefault="0048661E" w:rsidP="0048661E">
      <w:pPr>
        <w:rPr>
          <w:rFonts w:ascii="Arial" w:hAnsi="Arial" w:cs="Arial"/>
          <w:b/>
          <w:i/>
          <w:sz w:val="24"/>
          <w:szCs w:val="24"/>
        </w:rPr>
      </w:pPr>
    </w:p>
    <w:p w:rsidR="0048661E" w:rsidRPr="0092655E" w:rsidRDefault="0048661E" w:rsidP="0048661E">
      <w:pPr>
        <w:pStyle w:val="ConsPlusNormal"/>
        <w:rPr>
          <w:sz w:val="24"/>
          <w:szCs w:val="24"/>
        </w:rPr>
      </w:pPr>
    </w:p>
    <w:p w:rsidR="00CC2B85" w:rsidRPr="0092655E" w:rsidRDefault="00CC2B85" w:rsidP="0048661E">
      <w:pPr>
        <w:shd w:val="clear" w:color="auto" w:fill="FFFFFF"/>
        <w:ind w:left="77"/>
        <w:rPr>
          <w:rFonts w:ascii="Arial" w:hAnsi="Arial" w:cs="Arial"/>
          <w:spacing w:val="-16"/>
          <w:sz w:val="24"/>
          <w:szCs w:val="24"/>
        </w:rPr>
      </w:pPr>
    </w:p>
    <w:sectPr w:rsidR="00CC2B85" w:rsidRPr="0092655E" w:rsidSect="003A2FAA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4E" w:rsidRDefault="009F1F4E" w:rsidP="0029061C">
      <w:r>
        <w:separator/>
      </w:r>
    </w:p>
  </w:endnote>
  <w:endnote w:type="continuationSeparator" w:id="0">
    <w:p w:rsidR="009F1F4E" w:rsidRDefault="009F1F4E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4E" w:rsidRDefault="009F1F4E" w:rsidP="0029061C">
      <w:r>
        <w:separator/>
      </w:r>
    </w:p>
  </w:footnote>
  <w:footnote w:type="continuationSeparator" w:id="0">
    <w:p w:rsidR="009F1F4E" w:rsidRDefault="009F1F4E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EC" w:rsidRDefault="00AB12E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AA" w:rsidRDefault="003A2FAA" w:rsidP="003A2FAA">
    <w:pPr>
      <w:pStyle w:val="a3"/>
    </w:pPr>
    <w:r>
      <w:t xml:space="preserve">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CCD5A79" wp14:editId="0D1496DF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C18"/>
    <w:multiLevelType w:val="hybridMultilevel"/>
    <w:tmpl w:val="002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2F"/>
    <w:rsid w:val="000B7C3F"/>
    <w:rsid w:val="001703F5"/>
    <w:rsid w:val="00193EEB"/>
    <w:rsid w:val="001B6C5C"/>
    <w:rsid w:val="001E76EF"/>
    <w:rsid w:val="002006E5"/>
    <w:rsid w:val="00251F0B"/>
    <w:rsid w:val="002657E8"/>
    <w:rsid w:val="0029061C"/>
    <w:rsid w:val="002C3E37"/>
    <w:rsid w:val="003A2FAA"/>
    <w:rsid w:val="003B2787"/>
    <w:rsid w:val="003F29FD"/>
    <w:rsid w:val="00430E04"/>
    <w:rsid w:val="0048661E"/>
    <w:rsid w:val="004931A8"/>
    <w:rsid w:val="004F5722"/>
    <w:rsid w:val="005875C2"/>
    <w:rsid w:val="005D445B"/>
    <w:rsid w:val="006003A4"/>
    <w:rsid w:val="00695256"/>
    <w:rsid w:val="007354B0"/>
    <w:rsid w:val="00784CD9"/>
    <w:rsid w:val="0081484C"/>
    <w:rsid w:val="00862EBD"/>
    <w:rsid w:val="00896579"/>
    <w:rsid w:val="008C7DD5"/>
    <w:rsid w:val="0092655E"/>
    <w:rsid w:val="00930829"/>
    <w:rsid w:val="009F1F4E"/>
    <w:rsid w:val="00A36AE9"/>
    <w:rsid w:val="00AB12EC"/>
    <w:rsid w:val="00AE422F"/>
    <w:rsid w:val="00B55ABA"/>
    <w:rsid w:val="00B63E51"/>
    <w:rsid w:val="00C127B3"/>
    <w:rsid w:val="00C37FAB"/>
    <w:rsid w:val="00C43D75"/>
    <w:rsid w:val="00C56AB0"/>
    <w:rsid w:val="00CA4691"/>
    <w:rsid w:val="00CB2400"/>
    <w:rsid w:val="00CC2B85"/>
    <w:rsid w:val="00CD693A"/>
    <w:rsid w:val="00D951C0"/>
    <w:rsid w:val="00DA15C1"/>
    <w:rsid w:val="00EA511A"/>
    <w:rsid w:val="00F46A53"/>
    <w:rsid w:val="00F9026E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Белогузова Анастасия Юрьевна</cp:lastModifiedBy>
  <cp:revision>2</cp:revision>
  <cp:lastPrinted>2019-12-18T06:47:00Z</cp:lastPrinted>
  <dcterms:created xsi:type="dcterms:W3CDTF">2019-12-18T06:47:00Z</dcterms:created>
  <dcterms:modified xsi:type="dcterms:W3CDTF">2019-12-18T06:47:00Z</dcterms:modified>
</cp:coreProperties>
</file>