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284"/>
        <w:gridCol w:w="2976"/>
      </w:tblGrid>
      <w:tr w:rsidR="0029061C" w:rsidTr="00961B15">
        <w:tc>
          <w:tcPr>
            <w:tcW w:w="9639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  <w:r w:rsidR="00FF5341" w:rsidRPr="00FF534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061C" w:rsidTr="00961B15">
        <w:tc>
          <w:tcPr>
            <w:tcW w:w="9639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961B15">
        <w:tc>
          <w:tcPr>
            <w:tcW w:w="9639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961B15">
        <w:tc>
          <w:tcPr>
            <w:tcW w:w="9639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961B15">
        <w:tc>
          <w:tcPr>
            <w:tcW w:w="9639" w:type="dxa"/>
            <w:gridSpan w:val="4"/>
          </w:tcPr>
          <w:p w:rsidR="00CA4691" w:rsidRPr="00817BE5" w:rsidRDefault="00961B15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B15">
              <w:rPr>
                <w:rFonts w:ascii="Arial" w:hAnsi="Arial" w:cs="Arial"/>
                <w:b/>
                <w:sz w:val="24"/>
                <w:szCs w:val="24"/>
              </w:rPr>
              <w:t>О проведении отбора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аций для осуществления отдельного</w:t>
            </w:r>
            <w:r w:rsidRPr="00961B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государственного полномочия</w:t>
            </w:r>
            <w:r w:rsidRPr="00961B15">
              <w:rPr>
                <w:rFonts w:ascii="Arial" w:hAnsi="Arial" w:cs="Arial"/>
                <w:b/>
                <w:sz w:val="24"/>
                <w:szCs w:val="24"/>
              </w:rPr>
              <w:t xml:space="preserve">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</w:tr>
      <w:tr w:rsidR="001B6C5C" w:rsidTr="00961B15">
        <w:tc>
          <w:tcPr>
            <w:tcW w:w="9639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961B15">
        <w:tc>
          <w:tcPr>
            <w:tcW w:w="9639" w:type="dxa"/>
            <w:gridSpan w:val="4"/>
          </w:tcPr>
          <w:p w:rsidR="001B6C5C" w:rsidRDefault="003064B6" w:rsidP="003064B6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«27</w:t>
            </w:r>
            <w:r w:rsidR="001B6C5C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ноября</w:t>
            </w:r>
            <w:r w:rsidR="001B6C5C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19 </w:t>
            </w:r>
            <w:r w:rsidR="001B6C5C">
              <w:rPr>
                <w:b/>
                <w:sz w:val="24"/>
                <w:szCs w:val="24"/>
              </w:rPr>
              <w:t>г.                                                                                   №</w:t>
            </w:r>
            <w:r w:rsidR="00FE5F91">
              <w:rPr>
                <w:b/>
                <w:sz w:val="24"/>
                <w:szCs w:val="24"/>
              </w:rPr>
              <w:t xml:space="preserve"> 79-МА-2019</w:t>
            </w:r>
          </w:p>
        </w:tc>
      </w:tr>
      <w:tr w:rsidR="00CA4691" w:rsidTr="00961B15">
        <w:tc>
          <w:tcPr>
            <w:tcW w:w="9639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961B15">
        <w:tc>
          <w:tcPr>
            <w:tcW w:w="9639" w:type="dxa"/>
            <w:gridSpan w:val="4"/>
          </w:tcPr>
          <w:p w:rsidR="00961B15" w:rsidRPr="00961B15" w:rsidRDefault="00961B15" w:rsidP="007E65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B15">
              <w:rPr>
                <w:rFonts w:ascii="Arial" w:hAnsi="Arial" w:cs="Arial"/>
                <w:sz w:val="24"/>
                <w:szCs w:val="24"/>
              </w:rPr>
              <w:t>В соответствии с постановлением Правительства РФ от 18.05.2009 N423 "Об отдельных вопросах осуществления опеки и попечительства в отношении несовершеннолетних граждан", Приказ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B15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961B15">
              <w:rPr>
                <w:rFonts w:ascii="Arial" w:hAnsi="Arial" w:cs="Arial"/>
                <w:sz w:val="24"/>
                <w:szCs w:val="24"/>
              </w:rPr>
              <w:t xml:space="preserve"> России от 10.01.2019 N 4 "О реализации отдельных вопросов осуществления опеки и попечительства в отноше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нии несовершеннолетних граждан", 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Уставом МО </w:t>
            </w:r>
            <w:proofErr w:type="spellStart"/>
            <w:proofErr w:type="gramStart"/>
            <w:r w:rsidRPr="00961B15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961B15">
              <w:rPr>
                <w:rFonts w:ascii="Arial" w:hAnsi="Arial" w:cs="Arial"/>
                <w:sz w:val="24"/>
                <w:szCs w:val="24"/>
              </w:rPr>
              <w:t xml:space="preserve"> Северный, Местная администрация</w:t>
            </w:r>
          </w:p>
          <w:p w:rsidR="00961B15" w:rsidRPr="00961B15" w:rsidRDefault="00961B15" w:rsidP="00961B15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B15" w:rsidRPr="00961B15" w:rsidRDefault="00961B15" w:rsidP="00961B15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B15">
              <w:rPr>
                <w:rFonts w:ascii="Arial" w:hAnsi="Arial" w:cs="Arial"/>
                <w:sz w:val="24"/>
                <w:szCs w:val="24"/>
              </w:rPr>
              <w:t xml:space="preserve">ПОСТАНОВЛЯЕТ: </w:t>
            </w:r>
          </w:p>
          <w:p w:rsidR="00961B15" w:rsidRPr="00961B15" w:rsidRDefault="00961B15" w:rsidP="00961B15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B15" w:rsidRPr="00961B15" w:rsidRDefault="00961B15" w:rsidP="007E65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B15">
              <w:rPr>
                <w:rFonts w:ascii="Arial" w:hAnsi="Arial" w:cs="Arial"/>
                <w:sz w:val="24"/>
                <w:szCs w:val="24"/>
              </w:rPr>
              <w:t>1.</w:t>
            </w:r>
            <w:r w:rsidRPr="00961B15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961B15">
              <w:rPr>
                <w:rFonts w:ascii="Arial" w:hAnsi="Arial" w:cs="Arial"/>
                <w:sz w:val="24"/>
                <w:szCs w:val="24"/>
              </w:rPr>
              <w:t>Провести отбор организ</w:t>
            </w:r>
            <w:r>
              <w:rPr>
                <w:rFonts w:ascii="Arial" w:hAnsi="Arial" w:cs="Arial"/>
                <w:sz w:val="24"/>
                <w:szCs w:val="24"/>
              </w:rPr>
              <w:t>аций для осуществления отдельного государственного полномочия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 органа опеки и поп</w:t>
            </w:r>
            <w:r w:rsidR="006A5EEB">
              <w:rPr>
                <w:rFonts w:ascii="Arial" w:hAnsi="Arial" w:cs="Arial"/>
                <w:sz w:val="24"/>
                <w:szCs w:val="24"/>
              </w:rPr>
              <w:t>ечительства Местной а</w:t>
            </w:r>
            <w:r w:rsidRPr="00961B15">
              <w:rPr>
                <w:rFonts w:ascii="Arial" w:hAnsi="Arial" w:cs="Arial"/>
                <w:sz w:val="24"/>
                <w:szCs w:val="24"/>
              </w:rPr>
              <w:t>дминистрации внутригородского муниципального образования Санкт-Петербурга муниципальный округ Северный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  <w:proofErr w:type="gramEnd"/>
          </w:p>
          <w:p w:rsidR="00961B15" w:rsidRPr="00961B15" w:rsidRDefault="007028D9" w:rsidP="007E65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Утвердить Р</w:t>
            </w:r>
            <w:r w:rsidR="00961B15" w:rsidRPr="00961B15">
              <w:rPr>
                <w:rFonts w:ascii="Arial" w:hAnsi="Arial" w:cs="Arial"/>
                <w:sz w:val="24"/>
                <w:szCs w:val="24"/>
              </w:rPr>
              <w:t>егламент деятельности комиссии по подбору организ</w:t>
            </w:r>
            <w:r w:rsidR="00961B15">
              <w:rPr>
                <w:rFonts w:ascii="Arial" w:hAnsi="Arial" w:cs="Arial"/>
                <w:sz w:val="24"/>
                <w:szCs w:val="24"/>
              </w:rPr>
              <w:t>аций для осуществления отдельного государственного</w:t>
            </w:r>
            <w:r w:rsidR="00961B15" w:rsidRPr="00961B15">
              <w:rPr>
                <w:rFonts w:ascii="Arial" w:hAnsi="Arial" w:cs="Arial"/>
                <w:sz w:val="24"/>
                <w:szCs w:val="24"/>
              </w:rPr>
              <w:t xml:space="preserve"> полномочи</w:t>
            </w:r>
            <w:r w:rsidR="00961B15">
              <w:rPr>
                <w:rFonts w:ascii="Arial" w:hAnsi="Arial" w:cs="Arial"/>
                <w:sz w:val="24"/>
                <w:szCs w:val="24"/>
              </w:rPr>
              <w:t>я</w:t>
            </w:r>
            <w:r w:rsidR="00961B15" w:rsidRPr="00961B15">
              <w:rPr>
                <w:rFonts w:ascii="Arial" w:hAnsi="Arial" w:cs="Arial"/>
                <w:sz w:val="24"/>
                <w:szCs w:val="24"/>
              </w:rPr>
              <w:t xml:space="preserve"> органа </w:t>
            </w:r>
            <w:r w:rsidR="006A5EEB">
              <w:rPr>
                <w:rFonts w:ascii="Arial" w:hAnsi="Arial" w:cs="Arial"/>
                <w:sz w:val="24"/>
                <w:szCs w:val="24"/>
              </w:rPr>
              <w:t>опеки и попечительства Местной а</w:t>
            </w:r>
            <w:r w:rsidR="00961B15" w:rsidRPr="00961B15">
              <w:rPr>
                <w:rFonts w:ascii="Arial" w:hAnsi="Arial" w:cs="Arial"/>
                <w:sz w:val="24"/>
                <w:szCs w:val="24"/>
              </w:rPr>
              <w:t>дминистрации внутригородского муниципального образования Санкт-Петербурга муниципальный округ Северный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  <w:r w:rsidR="00961B15">
              <w:rPr>
                <w:rFonts w:ascii="Arial" w:hAnsi="Arial" w:cs="Arial"/>
                <w:sz w:val="24"/>
                <w:szCs w:val="24"/>
              </w:rPr>
              <w:t>, согласно Приложению №1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настоящему Постановлению</w:t>
            </w:r>
            <w:r w:rsidR="00961B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1B15" w:rsidRPr="00961B15" w:rsidRDefault="00961B15" w:rsidP="007E65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B15">
              <w:rPr>
                <w:rFonts w:ascii="Arial" w:hAnsi="Arial" w:cs="Arial"/>
                <w:sz w:val="24"/>
                <w:szCs w:val="24"/>
              </w:rPr>
              <w:t>3.</w:t>
            </w:r>
            <w:r w:rsidRPr="00961B15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961B15">
              <w:rPr>
                <w:rFonts w:ascii="Arial" w:hAnsi="Arial" w:cs="Arial"/>
                <w:sz w:val="24"/>
                <w:szCs w:val="24"/>
              </w:rPr>
              <w:t>Утвердить состав комиссии по подбору организ</w:t>
            </w:r>
            <w:r>
              <w:rPr>
                <w:rFonts w:ascii="Arial" w:hAnsi="Arial" w:cs="Arial"/>
                <w:sz w:val="24"/>
                <w:szCs w:val="24"/>
              </w:rPr>
              <w:t>аций для осуществления отдельного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 госуд</w:t>
            </w:r>
            <w:r>
              <w:rPr>
                <w:rFonts w:ascii="Arial" w:hAnsi="Arial" w:cs="Arial"/>
                <w:sz w:val="24"/>
                <w:szCs w:val="24"/>
              </w:rPr>
              <w:t>арственного полномочия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 органа </w:t>
            </w:r>
            <w:r w:rsidR="006A5EEB">
              <w:rPr>
                <w:rFonts w:ascii="Arial" w:hAnsi="Arial" w:cs="Arial"/>
                <w:sz w:val="24"/>
                <w:szCs w:val="24"/>
              </w:rPr>
              <w:t>опеки и попечительства Местной а</w:t>
            </w:r>
            <w:r w:rsidRPr="00961B15">
              <w:rPr>
                <w:rFonts w:ascii="Arial" w:hAnsi="Arial" w:cs="Arial"/>
                <w:sz w:val="24"/>
                <w:szCs w:val="24"/>
              </w:rPr>
              <w:t>дминистрации внутригородского муниципального образования Санкт-Петербурга муниципальный округ Северный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      </w:r>
            <w:r>
              <w:rPr>
                <w:rFonts w:ascii="Arial" w:hAnsi="Arial" w:cs="Arial"/>
                <w:sz w:val="24"/>
                <w:szCs w:val="24"/>
              </w:rPr>
              <w:t>вом Российской Федерации формах, согласно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Приложению №2</w:t>
            </w:r>
            <w:r w:rsidR="007E650F">
              <w:t xml:space="preserve"> </w:t>
            </w:r>
            <w:r w:rsidR="007E650F" w:rsidRPr="007E650F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7E650F" w:rsidRPr="007E650F">
              <w:rPr>
                <w:rFonts w:ascii="Arial" w:hAnsi="Arial" w:cs="Arial"/>
                <w:sz w:val="24"/>
                <w:szCs w:val="24"/>
              </w:rPr>
              <w:t xml:space="preserve"> настоящему Постановлению.</w:t>
            </w:r>
          </w:p>
          <w:p w:rsidR="00961B15" w:rsidRPr="00961B15" w:rsidRDefault="00961B15" w:rsidP="007E65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B15">
              <w:rPr>
                <w:rFonts w:ascii="Arial" w:hAnsi="Arial" w:cs="Arial"/>
                <w:sz w:val="24"/>
                <w:szCs w:val="24"/>
              </w:rPr>
              <w:t>4.</w:t>
            </w:r>
            <w:r w:rsidRPr="00961B15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961B15">
              <w:rPr>
                <w:rFonts w:ascii="Arial" w:hAnsi="Arial" w:cs="Arial"/>
                <w:sz w:val="24"/>
                <w:szCs w:val="24"/>
              </w:rPr>
              <w:t>Разместить извещение</w:t>
            </w:r>
            <w:proofErr w:type="gramEnd"/>
            <w:r w:rsidRPr="00961B15">
              <w:rPr>
                <w:rFonts w:ascii="Arial" w:hAnsi="Arial" w:cs="Arial"/>
                <w:sz w:val="24"/>
                <w:szCs w:val="24"/>
              </w:rPr>
              <w:t xml:space="preserve"> о проведении дополнительного отбора </w:t>
            </w:r>
            <w:r w:rsidRPr="00961B15">
              <w:rPr>
                <w:rFonts w:ascii="Arial" w:hAnsi="Arial" w:cs="Arial"/>
                <w:sz w:val="24"/>
                <w:szCs w:val="24"/>
              </w:rPr>
              <w:lastRenderedPageBreak/>
              <w:t>организаций н</w:t>
            </w:r>
            <w:r>
              <w:rPr>
                <w:rFonts w:ascii="Arial" w:hAnsi="Arial" w:cs="Arial"/>
                <w:sz w:val="24"/>
                <w:szCs w:val="24"/>
              </w:rPr>
              <w:t xml:space="preserve">а официальном сайте  и в </w:t>
            </w:r>
            <w:r w:rsidR="00FE5F91">
              <w:rPr>
                <w:rFonts w:ascii="Arial" w:hAnsi="Arial" w:cs="Arial"/>
                <w:sz w:val="24"/>
                <w:szCs w:val="24"/>
              </w:rPr>
              <w:t>официальном печатном издании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согласно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Приложению №3</w:t>
            </w:r>
            <w:r w:rsidR="007E650F">
              <w:t xml:space="preserve"> </w:t>
            </w:r>
            <w:r w:rsidR="007E650F" w:rsidRPr="007E650F">
              <w:rPr>
                <w:rFonts w:ascii="Arial" w:hAnsi="Arial" w:cs="Arial"/>
                <w:sz w:val="24"/>
                <w:szCs w:val="24"/>
              </w:rPr>
              <w:t>к настоящему Постановлению.</w:t>
            </w:r>
          </w:p>
          <w:p w:rsidR="00961B15" w:rsidRPr="00961B15" w:rsidRDefault="00961B15" w:rsidP="007E65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B15">
              <w:rPr>
                <w:rFonts w:ascii="Arial" w:hAnsi="Arial" w:cs="Arial"/>
                <w:sz w:val="24"/>
                <w:szCs w:val="24"/>
              </w:rPr>
              <w:t>5.</w:t>
            </w:r>
            <w:r w:rsidRPr="00961B15">
              <w:rPr>
                <w:rFonts w:ascii="Arial" w:hAnsi="Arial" w:cs="Arial"/>
                <w:sz w:val="24"/>
                <w:szCs w:val="24"/>
              </w:rPr>
              <w:tab/>
              <w:t>Постановление вступает в силу после его официального опубликования.</w:t>
            </w:r>
          </w:p>
          <w:p w:rsidR="00961B15" w:rsidRDefault="00961B15" w:rsidP="007E650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B15">
              <w:rPr>
                <w:rFonts w:ascii="Arial" w:hAnsi="Arial" w:cs="Arial"/>
                <w:sz w:val="24"/>
                <w:szCs w:val="24"/>
              </w:rPr>
              <w:t>6.</w:t>
            </w:r>
            <w:r w:rsidRPr="00961B15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961B1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61B1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1B15" w:rsidRDefault="00961B15" w:rsidP="00961B15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1B15" w:rsidRPr="0029061C" w:rsidRDefault="00961B15" w:rsidP="00961B15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961B15">
        <w:trPr>
          <w:trHeight w:val="278"/>
        </w:trPr>
        <w:tc>
          <w:tcPr>
            <w:tcW w:w="4678" w:type="dxa"/>
          </w:tcPr>
          <w:p w:rsidR="00CA4691" w:rsidRPr="00013B31" w:rsidRDefault="006003A4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</w:t>
            </w:r>
          </w:p>
        </w:tc>
        <w:tc>
          <w:tcPr>
            <w:tcW w:w="1701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4691" w:rsidRPr="00013B31" w:rsidRDefault="00961B15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</w:tc>
      </w:tr>
    </w:tbl>
    <w:p w:rsidR="000C0453" w:rsidRDefault="00FE5F91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Default="00961B15"/>
    <w:p w:rsidR="00961B15" w:rsidRPr="005B557B" w:rsidRDefault="00961B15" w:rsidP="00FE5F91">
      <w:pPr>
        <w:ind w:firstLine="6804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61B15" w:rsidRPr="005B557B" w:rsidRDefault="00961B15" w:rsidP="00FE5F91">
      <w:pPr>
        <w:ind w:firstLine="6804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к постановлению</w:t>
      </w:r>
      <w:r w:rsidR="00FE5F91">
        <w:rPr>
          <w:rFonts w:ascii="Arial" w:hAnsi="Arial" w:cs="Arial"/>
          <w:sz w:val="24"/>
          <w:szCs w:val="24"/>
        </w:rPr>
        <w:t xml:space="preserve"> </w:t>
      </w:r>
    </w:p>
    <w:p w:rsidR="00961B15" w:rsidRPr="005B557B" w:rsidRDefault="005B557B" w:rsidP="00FE5F91">
      <w:pPr>
        <w:ind w:firstLine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МАМО</w:t>
      </w:r>
      <w:r w:rsidR="00961B15" w:rsidRPr="005B557B">
        <w:rPr>
          <w:rFonts w:ascii="Arial" w:hAnsi="Arial" w:cs="Arial"/>
          <w:sz w:val="24"/>
          <w:szCs w:val="24"/>
        </w:rPr>
        <w:t>МО Северный</w:t>
      </w:r>
    </w:p>
    <w:p w:rsidR="00FE5F91" w:rsidRDefault="007E650F" w:rsidP="00FE5F91">
      <w:pPr>
        <w:ind w:firstLine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E5F91">
        <w:rPr>
          <w:rFonts w:ascii="Arial" w:hAnsi="Arial" w:cs="Arial"/>
          <w:sz w:val="24"/>
          <w:szCs w:val="24"/>
        </w:rPr>
        <w:t>т «27</w:t>
      </w:r>
      <w:r w:rsidR="005B557B">
        <w:rPr>
          <w:rFonts w:ascii="Arial" w:hAnsi="Arial" w:cs="Arial"/>
          <w:sz w:val="24"/>
          <w:szCs w:val="24"/>
        </w:rPr>
        <w:t>»</w:t>
      </w:r>
      <w:r w:rsidR="00FE5F91">
        <w:rPr>
          <w:rFonts w:ascii="Arial" w:hAnsi="Arial" w:cs="Arial"/>
          <w:sz w:val="24"/>
          <w:szCs w:val="24"/>
        </w:rPr>
        <w:t xml:space="preserve"> ноября </w:t>
      </w:r>
      <w:r w:rsidR="005B557B">
        <w:rPr>
          <w:rFonts w:ascii="Arial" w:hAnsi="Arial" w:cs="Arial"/>
          <w:sz w:val="24"/>
          <w:szCs w:val="24"/>
        </w:rPr>
        <w:t>2019</w:t>
      </w:r>
      <w:r w:rsidR="00961B15" w:rsidRPr="005B557B">
        <w:rPr>
          <w:rFonts w:ascii="Arial" w:hAnsi="Arial" w:cs="Arial"/>
          <w:sz w:val="24"/>
          <w:szCs w:val="24"/>
        </w:rPr>
        <w:t xml:space="preserve"> </w:t>
      </w:r>
    </w:p>
    <w:p w:rsidR="00961B15" w:rsidRPr="005B557B" w:rsidRDefault="00961B15" w:rsidP="00FE5F91">
      <w:pPr>
        <w:ind w:firstLine="6804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№</w:t>
      </w:r>
      <w:r w:rsidR="00FE5F91">
        <w:rPr>
          <w:rFonts w:ascii="Arial" w:hAnsi="Arial" w:cs="Arial"/>
          <w:sz w:val="24"/>
          <w:szCs w:val="24"/>
        </w:rPr>
        <w:t xml:space="preserve"> </w:t>
      </w:r>
      <w:r w:rsidR="00FE5F91" w:rsidRPr="00FE5F91">
        <w:rPr>
          <w:rFonts w:ascii="Arial" w:hAnsi="Arial" w:cs="Arial"/>
          <w:sz w:val="24"/>
          <w:szCs w:val="24"/>
        </w:rPr>
        <w:t>79-МА-2019</w:t>
      </w:r>
    </w:p>
    <w:p w:rsidR="00961B15" w:rsidRPr="005B557B" w:rsidRDefault="005B557B" w:rsidP="00FE5F91">
      <w:pPr>
        <w:tabs>
          <w:tab w:val="left" w:pos="3343"/>
        </w:tabs>
        <w:ind w:firstLine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270A8F" w:rsidRDefault="005B557B" w:rsidP="007E650F">
      <w:pPr>
        <w:jc w:val="center"/>
        <w:rPr>
          <w:rFonts w:ascii="Arial" w:hAnsi="Arial" w:cs="Arial"/>
          <w:sz w:val="24"/>
          <w:szCs w:val="24"/>
        </w:rPr>
      </w:pPr>
      <w:r w:rsidRPr="007E650F">
        <w:rPr>
          <w:rFonts w:ascii="Arial" w:hAnsi="Arial" w:cs="Arial"/>
          <w:sz w:val="24"/>
          <w:szCs w:val="24"/>
        </w:rPr>
        <w:t>Регламент</w:t>
      </w:r>
      <w:r w:rsidR="007028D9">
        <w:rPr>
          <w:rFonts w:ascii="Arial" w:hAnsi="Arial" w:cs="Arial"/>
          <w:sz w:val="24"/>
          <w:szCs w:val="24"/>
        </w:rPr>
        <w:t xml:space="preserve"> </w:t>
      </w:r>
    </w:p>
    <w:p w:rsidR="00961B15" w:rsidRDefault="00C71C73" w:rsidP="007E650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r w:rsidR="007028D9">
        <w:rPr>
          <w:rFonts w:ascii="Arial" w:hAnsi="Arial" w:cs="Arial"/>
          <w:sz w:val="24"/>
          <w:szCs w:val="24"/>
        </w:rPr>
        <w:t xml:space="preserve"> </w:t>
      </w:r>
      <w:r w:rsidR="005B557B" w:rsidRPr="005B557B">
        <w:rPr>
          <w:rFonts w:ascii="Arial" w:hAnsi="Arial" w:cs="Arial"/>
          <w:sz w:val="24"/>
          <w:szCs w:val="24"/>
        </w:rPr>
        <w:t xml:space="preserve">комиссии по подбору организаций для осуществления отдельного государственного полномочия органа </w:t>
      </w:r>
      <w:r w:rsidR="006A5EEB">
        <w:rPr>
          <w:rFonts w:ascii="Arial" w:hAnsi="Arial" w:cs="Arial"/>
          <w:sz w:val="24"/>
          <w:szCs w:val="24"/>
        </w:rPr>
        <w:t>опеки и попечительства Местной а</w:t>
      </w:r>
      <w:r w:rsidR="005B557B" w:rsidRPr="005B557B">
        <w:rPr>
          <w:rFonts w:ascii="Arial" w:hAnsi="Arial" w:cs="Arial"/>
          <w:sz w:val="24"/>
          <w:szCs w:val="24"/>
        </w:rPr>
        <w:t>дминистрации внутригородского муниципального образования Санкт-Петербурга муниципальный округ Северный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proofErr w:type="gramEnd"/>
    </w:p>
    <w:p w:rsidR="005B557B" w:rsidRPr="005B557B" w:rsidRDefault="005B557B" w:rsidP="005B557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1.</w:t>
      </w:r>
      <w:r w:rsidR="007E650F">
        <w:rPr>
          <w:rFonts w:ascii="Arial" w:hAnsi="Arial" w:cs="Arial"/>
          <w:sz w:val="24"/>
          <w:szCs w:val="24"/>
        </w:rPr>
        <w:t xml:space="preserve"> </w:t>
      </w:r>
      <w:r w:rsidRPr="005B557B">
        <w:rPr>
          <w:rFonts w:ascii="Arial" w:hAnsi="Arial" w:cs="Arial"/>
          <w:sz w:val="24"/>
          <w:szCs w:val="24"/>
        </w:rPr>
        <w:t xml:space="preserve">Комиссия по отбору организаций для осуществления отдельного государственного полномочия </w:t>
      </w:r>
      <w:r w:rsidR="005B557B">
        <w:rPr>
          <w:rFonts w:ascii="Arial" w:hAnsi="Arial" w:cs="Arial"/>
          <w:sz w:val="24"/>
          <w:szCs w:val="24"/>
        </w:rPr>
        <w:t>органа опеки</w:t>
      </w:r>
      <w:r w:rsidRPr="005B557B">
        <w:rPr>
          <w:rFonts w:ascii="Arial" w:hAnsi="Arial" w:cs="Arial"/>
          <w:sz w:val="24"/>
          <w:szCs w:val="24"/>
        </w:rPr>
        <w:t xml:space="preserve"> и попечительст</w:t>
      </w:r>
      <w:r w:rsidR="005B557B">
        <w:rPr>
          <w:rFonts w:ascii="Arial" w:hAnsi="Arial" w:cs="Arial"/>
          <w:sz w:val="24"/>
          <w:szCs w:val="24"/>
        </w:rPr>
        <w:t>ва</w:t>
      </w:r>
      <w:r w:rsidRPr="005B557B">
        <w:rPr>
          <w:rFonts w:ascii="Arial" w:hAnsi="Arial" w:cs="Arial"/>
          <w:sz w:val="24"/>
          <w:szCs w:val="24"/>
        </w:rPr>
        <w:t xml:space="preserve"> Местной администрации внутригородского муниципального образования Санкт-Петербурга муниципальный округ Северный (далее МА)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на воспитание в семью (далее – комиссия):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1.1.определяет показатели деятельности организаций, на основании которых будет осуществляться их отбор;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1.2.</w:t>
      </w:r>
      <w:r w:rsidR="006F516C">
        <w:rPr>
          <w:rFonts w:ascii="Arial" w:hAnsi="Arial" w:cs="Arial"/>
          <w:sz w:val="24"/>
          <w:szCs w:val="24"/>
        </w:rPr>
        <w:t>проводит экспертизу документов, поданных</w:t>
      </w:r>
      <w:r w:rsidRPr="005B557B">
        <w:rPr>
          <w:rFonts w:ascii="Arial" w:hAnsi="Arial" w:cs="Arial"/>
          <w:sz w:val="24"/>
          <w:szCs w:val="24"/>
        </w:rPr>
        <w:t xml:space="preserve"> организациями;</w:t>
      </w:r>
    </w:p>
    <w:p w:rsidR="00961B15" w:rsidRPr="005B557B" w:rsidRDefault="00961B15" w:rsidP="007E650F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1.3.утверждает протокол с рекомендацией о передаче организации полномочия либо об отказе в передаче полномочия с указанием причин отказа.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2. Комиссию возглавляет председатель.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2.1.число членов комиссии должно быть нечетным и составлять не менее 5 человек;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2.2.в комиссию входят представители органов исполнительной власти субъекта Российской Федерации 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2.3.членами комиссии не могут быть лица, заинтересованные в результатах отбора организаций;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2.4.состав комиссии и регламент ее деятельности утверждаются Главой МА.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3.Основной формой деятельности комиссии являются заседания, которые проводятся по инициативе МА. Периодичность проведения заседаний определяется по мере поступления в МА заявлений организаций.</w:t>
      </w:r>
      <w:r w:rsidR="006F516C">
        <w:rPr>
          <w:rFonts w:ascii="Arial" w:hAnsi="Arial" w:cs="Arial"/>
          <w:sz w:val="24"/>
          <w:szCs w:val="24"/>
        </w:rPr>
        <w:t xml:space="preserve"> </w:t>
      </w:r>
      <w:r w:rsidR="006F516C" w:rsidRPr="006F516C">
        <w:rPr>
          <w:rFonts w:ascii="Arial" w:hAnsi="Arial" w:cs="Arial"/>
          <w:sz w:val="24"/>
          <w:szCs w:val="24"/>
        </w:rPr>
        <w:t>Комиссия обеспечивает проведение экспертизы поданных организацией документов до истечения 30 дней со дня их получения</w:t>
      </w:r>
      <w:r w:rsidR="006F516C">
        <w:rPr>
          <w:rFonts w:ascii="Arial" w:hAnsi="Arial" w:cs="Arial"/>
          <w:sz w:val="24"/>
          <w:szCs w:val="24"/>
        </w:rPr>
        <w:t xml:space="preserve"> МА</w:t>
      </w:r>
      <w:r w:rsidRPr="005B557B">
        <w:rPr>
          <w:rFonts w:ascii="Arial" w:hAnsi="Arial" w:cs="Arial"/>
          <w:sz w:val="24"/>
          <w:szCs w:val="24"/>
        </w:rPr>
        <w:t>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3.1.комиссия вправе осуществлять свои полномочия, если на ее заседаниях присутствует не менее 2/3 от списочного состава;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4.Решения комиссии принимаются простым большинством голосов присутствующих на заседании.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4.1.решения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МА;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lastRenderedPageBreak/>
        <w:t>4.2.при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5.Отбор организаций осуществляется на основании документов, представленных организациями, в соответствии с порядком приема документов у организации.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6.Отбор организаций проводится в течение 30 дней со дня получения МА заявления организации и прилагаемых к нему документов.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 При проведении отбора организаций учитываются: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7.1.характер и условия деятельности организации;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7.2.соответствие основных направлений деятельности организации полномочию МА;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57B">
        <w:rPr>
          <w:rFonts w:ascii="Arial" w:hAnsi="Arial" w:cs="Arial"/>
          <w:sz w:val="24"/>
          <w:szCs w:val="24"/>
        </w:rPr>
        <w:t>7.3. наличие в штате организации работников, специализирующихся по направлениям деятельности, соответствующим полномочию МА (юрисконсульта</w:t>
      </w:r>
      <w:r w:rsidR="007E650F">
        <w:rPr>
          <w:rFonts w:ascii="Arial" w:hAnsi="Arial" w:cs="Arial"/>
          <w:sz w:val="24"/>
          <w:szCs w:val="24"/>
        </w:rPr>
        <w:t xml:space="preserve"> и/или юриста и/или специалиста, обеспечивающего правовую поддержку</w:t>
      </w:r>
      <w:r w:rsidRPr="005B557B">
        <w:rPr>
          <w:rFonts w:ascii="Arial" w:hAnsi="Arial" w:cs="Arial"/>
          <w:sz w:val="24"/>
          <w:szCs w:val="24"/>
        </w:rPr>
        <w:t xml:space="preserve">, медицинского работника, </w:t>
      </w:r>
      <w:r w:rsidR="007E650F">
        <w:rPr>
          <w:rFonts w:ascii="Arial" w:hAnsi="Arial" w:cs="Arial"/>
          <w:sz w:val="24"/>
          <w:szCs w:val="24"/>
        </w:rPr>
        <w:t xml:space="preserve">педагога, психолога, </w:t>
      </w:r>
      <w:r w:rsidRPr="005B557B">
        <w:rPr>
          <w:rFonts w:ascii="Arial" w:hAnsi="Arial" w:cs="Arial"/>
          <w:sz w:val="24"/>
          <w:szCs w:val="24"/>
        </w:rPr>
        <w:t xml:space="preserve">педагога-психолога, социального педагога, </w:t>
      </w:r>
      <w:r w:rsidR="007E650F">
        <w:rPr>
          <w:rFonts w:ascii="Arial" w:hAnsi="Arial" w:cs="Arial"/>
          <w:sz w:val="24"/>
          <w:szCs w:val="24"/>
        </w:rPr>
        <w:t xml:space="preserve">социального работника, </w:t>
      </w:r>
      <w:r w:rsidRPr="005B557B">
        <w:rPr>
          <w:rFonts w:ascii="Arial" w:hAnsi="Arial" w:cs="Arial"/>
          <w:sz w:val="24"/>
          <w:szCs w:val="24"/>
        </w:rPr>
        <w:t xml:space="preserve">ответственных лиц, на которых возложено приказом руководителя организации психолого-педагогическое сопровождение несовершеннолетних граждан, нуждающихся в установлении над ними опеки или попечительства и несовершеннолетних граждан, находящихся под опекой и попечительством);                                           </w:t>
      </w:r>
      <w:proofErr w:type="gramEnd"/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57B">
        <w:rPr>
          <w:rFonts w:ascii="Arial" w:hAnsi="Arial" w:cs="Arial"/>
          <w:sz w:val="24"/>
          <w:szCs w:val="24"/>
        </w:rPr>
        <w:t>7.4.</w:t>
      </w:r>
      <w:r w:rsidR="00C71C73">
        <w:rPr>
          <w:rFonts w:ascii="Arial" w:hAnsi="Arial" w:cs="Arial"/>
          <w:sz w:val="24"/>
          <w:szCs w:val="24"/>
        </w:rPr>
        <w:t xml:space="preserve"> </w:t>
      </w:r>
      <w:r w:rsidRPr="005B557B">
        <w:rPr>
          <w:rFonts w:ascii="Arial" w:hAnsi="Arial" w:cs="Arial"/>
          <w:sz w:val="24"/>
          <w:szCs w:val="24"/>
        </w:rPr>
        <w:t>наличие у организации материально-технических и иных возможностей для осуществления полномочия МА в пределах территории в границах                   Муниципального образования  (соответствие помещений санитарно-гигиеническим нормам  и требованиям противопожарной безопасности; наличие телефонной связи                     и беспрепятственного удобного доступа к зданию, в котором располагается организация; наличие кабинетов для индивидуальных консультаций и проведения групповых занятий, тренингов для групп до 15 человек;</w:t>
      </w:r>
      <w:proofErr w:type="gramEnd"/>
      <w:r w:rsidRPr="005B557B">
        <w:rPr>
          <w:rFonts w:ascii="Arial" w:hAnsi="Arial" w:cs="Arial"/>
          <w:sz w:val="24"/>
          <w:szCs w:val="24"/>
        </w:rPr>
        <w:t xml:space="preserve"> наличие компьютерной и множительной техники, диагностического инструментария (в электронном виде и на бумажном носителе); наличие информационного и просветительского материала);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7.5.наличие у организации опыта работы по следующим направлениям: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7.5.1.защита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7.5.2.профилактика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7.5.3.оказание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961B15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7.5.4.подготовка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     в семью на воспитание в иных установленных семейным законодательством Российской Федерации форм</w:t>
      </w:r>
      <w:r w:rsidR="006F516C">
        <w:rPr>
          <w:rFonts w:ascii="Arial" w:hAnsi="Arial" w:cs="Arial"/>
          <w:sz w:val="24"/>
          <w:szCs w:val="24"/>
        </w:rPr>
        <w:t>ах;</w:t>
      </w:r>
    </w:p>
    <w:p w:rsidR="006F516C" w:rsidRPr="005B557B" w:rsidRDefault="006F516C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7.5.5.</w:t>
      </w:r>
      <w:r w:rsidRPr="006F516C">
        <w:t xml:space="preserve"> </w:t>
      </w:r>
      <w:r w:rsidRPr="006F516C">
        <w:rPr>
          <w:rFonts w:ascii="Arial" w:hAnsi="Arial" w:cs="Arial"/>
          <w:sz w:val="24"/>
          <w:szCs w:val="24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  <w:proofErr w:type="gramEnd"/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8. Основаниями для отказа в передаче организации полномочия МА являются: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lastRenderedPageBreak/>
        <w:t>8.1.отсутствие документов, необходимых для проведения отбора организаций;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8.2.наличие в представленных документах недостоверной информации;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8.3.оформление документов с нарушением установленных требований;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8.4.несоответствие характера деятельности организации полномочию МА;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8.5.отсутствие в штате организации работников, специализирующихся по направлениям деятельности, соответствующим полномочию МА;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8.6.отсутствие у организации материально-технических и иных возможностей для осуществления полномочия МА в пределах территории в границах соответствующего муниципального образования либо нескольких муниципальных образований.</w:t>
      </w:r>
    </w:p>
    <w:p w:rsidR="00961B15" w:rsidRPr="005B557B" w:rsidRDefault="00961B15" w:rsidP="007E65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9.Решение МА о передаче организации полномочия либо отказе в передаче полномочия с указанием причин отказа оформляется в письменной форме в течение 30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</w:t>
      </w:r>
      <w:r w:rsidR="007E650F">
        <w:rPr>
          <w:rFonts w:ascii="Arial" w:hAnsi="Arial" w:cs="Arial"/>
          <w:sz w:val="24"/>
          <w:szCs w:val="24"/>
        </w:rPr>
        <w:t>е 7 дней со дня его подписания.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9.1.Одновременно с письменным отказом в передаче полномочия МА возвращает организации представленные документы.</w:t>
      </w:r>
    </w:p>
    <w:p w:rsidR="00961B15" w:rsidRPr="005B557B" w:rsidRDefault="00961B15" w:rsidP="005B55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10.Информацию о результатах отбора организаций МА размещает на официальном сайте МОСЕВЕРНЫЙ</w:t>
      </w:r>
      <w:proofErr w:type="gramStart"/>
      <w:r w:rsidRPr="005B557B">
        <w:rPr>
          <w:rFonts w:ascii="Arial" w:hAnsi="Arial" w:cs="Arial"/>
          <w:sz w:val="24"/>
          <w:szCs w:val="24"/>
        </w:rPr>
        <w:t>.Р</w:t>
      </w:r>
      <w:proofErr w:type="gramEnd"/>
      <w:r w:rsidRPr="005B557B">
        <w:rPr>
          <w:rFonts w:ascii="Arial" w:hAnsi="Arial" w:cs="Arial"/>
          <w:sz w:val="24"/>
          <w:szCs w:val="24"/>
        </w:rPr>
        <w:t>Ф и в специальном выпуске.</w:t>
      </w: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Default="00961B15" w:rsidP="007028D9">
      <w:pPr>
        <w:tabs>
          <w:tab w:val="left" w:pos="6379"/>
        </w:tabs>
        <w:ind w:firstLine="6379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FE5F91" w:rsidRPr="00FE5F91" w:rsidRDefault="00FE5F91" w:rsidP="00FE5F91">
      <w:pPr>
        <w:tabs>
          <w:tab w:val="left" w:pos="6379"/>
        </w:tabs>
        <w:ind w:firstLine="6379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 xml:space="preserve">к постановлению </w:t>
      </w:r>
    </w:p>
    <w:p w:rsidR="00FE5F91" w:rsidRPr="00FE5F91" w:rsidRDefault="00FE5F91" w:rsidP="00FE5F91">
      <w:pPr>
        <w:tabs>
          <w:tab w:val="left" w:pos="6379"/>
        </w:tabs>
        <w:ind w:firstLine="6379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>МАМОМО Северный</w:t>
      </w:r>
    </w:p>
    <w:p w:rsidR="00FE5F91" w:rsidRPr="00FE5F91" w:rsidRDefault="00FE5F91" w:rsidP="00FE5F91">
      <w:pPr>
        <w:tabs>
          <w:tab w:val="left" w:pos="6379"/>
        </w:tabs>
        <w:ind w:firstLine="6379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 xml:space="preserve">от «27» ноября 2019 </w:t>
      </w:r>
    </w:p>
    <w:p w:rsidR="00FE5F91" w:rsidRPr="005B557B" w:rsidRDefault="00FE5F91" w:rsidP="00FE5F91">
      <w:pPr>
        <w:tabs>
          <w:tab w:val="left" w:pos="6379"/>
        </w:tabs>
        <w:ind w:firstLine="6379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>№ 79-МА-2019</w:t>
      </w: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 </w:t>
      </w:r>
    </w:p>
    <w:p w:rsidR="00961B15" w:rsidRPr="005B557B" w:rsidRDefault="00961B15" w:rsidP="006A5EEB">
      <w:pPr>
        <w:jc w:val="center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Состав комиссии по </w:t>
      </w:r>
      <w:r w:rsidR="00606740">
        <w:rPr>
          <w:rFonts w:ascii="Arial" w:hAnsi="Arial" w:cs="Arial"/>
          <w:sz w:val="24"/>
          <w:szCs w:val="24"/>
        </w:rPr>
        <w:t>проведению МАМОМО Северный отбора</w:t>
      </w:r>
      <w:r w:rsidRPr="005B557B">
        <w:rPr>
          <w:rFonts w:ascii="Arial" w:hAnsi="Arial" w:cs="Arial"/>
          <w:sz w:val="24"/>
          <w:szCs w:val="24"/>
        </w:rPr>
        <w:t xml:space="preserve"> </w:t>
      </w:r>
      <w:r w:rsidR="00606740" w:rsidRPr="00606740">
        <w:rPr>
          <w:rFonts w:ascii="Arial" w:hAnsi="Arial" w:cs="Arial"/>
          <w:sz w:val="24"/>
          <w:szCs w:val="24"/>
        </w:rPr>
        <w:t>образовательных организаций, медицинских организаций, организаций, оказывающих социальные услуги, или иных организаций, в том числе для детей-сирот и детей, оставшихся без попечения родителей, для осуществления отдельного полномочия по опеке и попечительству, на безвозмездной основе</w:t>
      </w:r>
    </w:p>
    <w:p w:rsidR="00961B15" w:rsidRPr="005B557B" w:rsidRDefault="00961B15" w:rsidP="006A5EEB">
      <w:pPr>
        <w:jc w:val="center"/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606740" w:rsidRDefault="00961B15" w:rsidP="00606740">
      <w:pPr>
        <w:pStyle w:val="ac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740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606740" w:rsidRPr="00606740" w:rsidRDefault="00606740" w:rsidP="00606740">
      <w:pPr>
        <w:pStyle w:val="ac"/>
        <w:rPr>
          <w:rFonts w:ascii="Arial" w:hAnsi="Arial" w:cs="Arial"/>
          <w:sz w:val="24"/>
          <w:szCs w:val="24"/>
        </w:rPr>
      </w:pPr>
      <w:r w:rsidRPr="00606740">
        <w:rPr>
          <w:rFonts w:ascii="Arial" w:hAnsi="Arial" w:cs="Arial"/>
          <w:sz w:val="24"/>
          <w:szCs w:val="24"/>
        </w:rPr>
        <w:t xml:space="preserve">Глава Местной администрации МОМО </w:t>
      </w:r>
      <w:proofErr w:type="gramStart"/>
      <w:r w:rsidRPr="00606740">
        <w:rPr>
          <w:rFonts w:ascii="Arial" w:hAnsi="Arial" w:cs="Arial"/>
          <w:sz w:val="24"/>
          <w:szCs w:val="24"/>
        </w:rPr>
        <w:t>Северный</w:t>
      </w:r>
      <w:proofErr w:type="gramEnd"/>
    </w:p>
    <w:p w:rsidR="00C71C73" w:rsidRDefault="00606740" w:rsidP="00606740">
      <w:pPr>
        <w:pStyle w:val="ac"/>
        <w:rPr>
          <w:rFonts w:ascii="Arial" w:hAnsi="Arial" w:cs="Arial"/>
          <w:sz w:val="24"/>
          <w:szCs w:val="24"/>
        </w:rPr>
      </w:pPr>
      <w:r w:rsidRPr="00606740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606740">
        <w:rPr>
          <w:rFonts w:ascii="Arial" w:hAnsi="Arial" w:cs="Arial"/>
          <w:sz w:val="24"/>
          <w:szCs w:val="24"/>
        </w:rPr>
        <w:t>Пустосмехова</w:t>
      </w:r>
      <w:proofErr w:type="spellEnd"/>
    </w:p>
    <w:p w:rsidR="00606740" w:rsidRDefault="00606740" w:rsidP="00606740">
      <w:pPr>
        <w:pStyle w:val="ac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606740" w:rsidRPr="00606740" w:rsidRDefault="00606740" w:rsidP="00606740">
      <w:pPr>
        <w:pStyle w:val="ac"/>
        <w:rPr>
          <w:rFonts w:ascii="Arial" w:hAnsi="Arial" w:cs="Arial"/>
          <w:sz w:val="24"/>
          <w:szCs w:val="24"/>
        </w:rPr>
      </w:pPr>
      <w:r w:rsidRPr="00606740">
        <w:rPr>
          <w:rFonts w:ascii="Arial" w:hAnsi="Arial" w:cs="Arial"/>
          <w:sz w:val="24"/>
          <w:szCs w:val="24"/>
        </w:rPr>
        <w:t>руководитель отдела опеки и попечительства</w:t>
      </w:r>
    </w:p>
    <w:p w:rsidR="00606740" w:rsidRDefault="00606740" w:rsidP="00606740">
      <w:pPr>
        <w:pStyle w:val="ac"/>
        <w:rPr>
          <w:rFonts w:ascii="Arial" w:hAnsi="Arial" w:cs="Arial"/>
          <w:sz w:val="24"/>
          <w:szCs w:val="24"/>
        </w:rPr>
      </w:pPr>
      <w:r w:rsidRPr="00606740">
        <w:rPr>
          <w:rFonts w:ascii="Arial" w:hAnsi="Arial" w:cs="Arial"/>
          <w:sz w:val="24"/>
          <w:szCs w:val="24"/>
        </w:rPr>
        <w:t xml:space="preserve">М.Ю. </w:t>
      </w:r>
      <w:proofErr w:type="spellStart"/>
      <w:r w:rsidRPr="00606740">
        <w:rPr>
          <w:rFonts w:ascii="Arial" w:hAnsi="Arial" w:cs="Arial"/>
          <w:sz w:val="24"/>
          <w:szCs w:val="24"/>
        </w:rPr>
        <w:t>Голубовская</w:t>
      </w:r>
      <w:proofErr w:type="spellEnd"/>
    </w:p>
    <w:p w:rsidR="00C71C73" w:rsidRDefault="00C71C73" w:rsidP="00961B15">
      <w:pPr>
        <w:pStyle w:val="ac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6740">
        <w:rPr>
          <w:rFonts w:ascii="Arial" w:hAnsi="Arial" w:cs="Arial"/>
          <w:sz w:val="24"/>
          <w:szCs w:val="24"/>
        </w:rPr>
        <w:t xml:space="preserve">Секретарь комиссии: </w:t>
      </w:r>
    </w:p>
    <w:p w:rsidR="00606740" w:rsidRDefault="00606740" w:rsidP="00606740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административно-правового отдела</w:t>
      </w:r>
    </w:p>
    <w:p w:rsidR="00606740" w:rsidRPr="00606740" w:rsidRDefault="00606740" w:rsidP="00606740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А.Ю. </w:t>
      </w:r>
      <w:proofErr w:type="spellStart"/>
      <w:r>
        <w:rPr>
          <w:rFonts w:ascii="Arial" w:hAnsi="Arial" w:cs="Arial"/>
          <w:sz w:val="24"/>
          <w:szCs w:val="24"/>
        </w:rPr>
        <w:t>Белогузова</w:t>
      </w:r>
      <w:proofErr w:type="spellEnd"/>
    </w:p>
    <w:p w:rsidR="00961B15" w:rsidRDefault="00961B15" w:rsidP="00606740">
      <w:pPr>
        <w:pStyle w:val="ac"/>
        <w:rPr>
          <w:rFonts w:ascii="Arial" w:hAnsi="Arial" w:cs="Arial"/>
          <w:sz w:val="24"/>
          <w:szCs w:val="24"/>
        </w:rPr>
      </w:pPr>
      <w:r w:rsidRPr="00606740">
        <w:rPr>
          <w:rFonts w:ascii="Arial" w:hAnsi="Arial" w:cs="Arial"/>
          <w:sz w:val="24"/>
          <w:szCs w:val="24"/>
        </w:rPr>
        <w:t xml:space="preserve">Члены комиссии: </w:t>
      </w:r>
    </w:p>
    <w:p w:rsidR="00606740" w:rsidRDefault="006A5EEB" w:rsidP="00606740">
      <w:pPr>
        <w:pStyle w:val="ac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отдела опеки и попечительства</w:t>
      </w:r>
    </w:p>
    <w:p w:rsidR="006A5EEB" w:rsidRDefault="006A5EEB" w:rsidP="006A5EEB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Е.Н. Щербина</w:t>
      </w:r>
    </w:p>
    <w:p w:rsidR="00961B15" w:rsidRDefault="00961B15" w:rsidP="006A5EEB">
      <w:pPr>
        <w:pStyle w:val="ac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представитель </w:t>
      </w:r>
      <w:r w:rsidR="006A5EEB">
        <w:rPr>
          <w:rFonts w:ascii="Arial" w:hAnsi="Arial" w:cs="Arial"/>
          <w:sz w:val="24"/>
          <w:szCs w:val="24"/>
        </w:rPr>
        <w:t>Комитета по социальной политике</w:t>
      </w:r>
    </w:p>
    <w:p w:rsidR="00FE5F91" w:rsidRDefault="006A5EEB" w:rsidP="00FE5F91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согласованию</w:t>
      </w:r>
    </w:p>
    <w:p w:rsidR="00FE5F91" w:rsidRPr="00FE5F91" w:rsidRDefault="00FE5F91" w:rsidP="00FE5F91">
      <w:pPr>
        <w:pStyle w:val="ac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СПб ГБОУ СОН </w:t>
      </w:r>
      <w:proofErr w:type="spellStart"/>
      <w:r>
        <w:rPr>
          <w:rFonts w:ascii="Arial" w:hAnsi="Arial" w:cs="Arial"/>
          <w:sz w:val="24"/>
          <w:szCs w:val="24"/>
        </w:rPr>
        <w:t>ЦСПСиД</w:t>
      </w:r>
      <w:proofErr w:type="spellEnd"/>
      <w:r>
        <w:rPr>
          <w:rFonts w:ascii="Arial" w:hAnsi="Arial" w:cs="Arial"/>
          <w:sz w:val="24"/>
          <w:szCs w:val="24"/>
        </w:rPr>
        <w:t xml:space="preserve"> Калининского района</w:t>
      </w: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 </w:t>
      </w: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6A5EEB" w:rsidRDefault="006A5EEB" w:rsidP="00D83F04">
      <w:pPr>
        <w:ind w:firstLine="6237"/>
        <w:rPr>
          <w:rFonts w:ascii="Arial" w:hAnsi="Arial" w:cs="Arial"/>
          <w:sz w:val="24"/>
          <w:szCs w:val="24"/>
        </w:rPr>
      </w:pPr>
    </w:p>
    <w:p w:rsidR="006A5EEB" w:rsidRDefault="006A5EEB" w:rsidP="00D83F04">
      <w:pPr>
        <w:ind w:firstLine="6237"/>
        <w:rPr>
          <w:rFonts w:ascii="Arial" w:hAnsi="Arial" w:cs="Arial"/>
          <w:sz w:val="24"/>
          <w:szCs w:val="24"/>
        </w:rPr>
      </w:pPr>
    </w:p>
    <w:p w:rsidR="006A5EEB" w:rsidRDefault="006A5EEB" w:rsidP="00D83F04">
      <w:pPr>
        <w:ind w:firstLine="6237"/>
        <w:rPr>
          <w:rFonts w:ascii="Arial" w:hAnsi="Arial" w:cs="Arial"/>
          <w:sz w:val="24"/>
          <w:szCs w:val="24"/>
        </w:rPr>
      </w:pPr>
    </w:p>
    <w:p w:rsidR="006A5EEB" w:rsidRDefault="006A5EEB" w:rsidP="00FE5F91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D83F04">
      <w:pPr>
        <w:ind w:firstLine="6237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FE5F91" w:rsidRPr="00FE5F91" w:rsidRDefault="00FE5F91" w:rsidP="00FE5F91">
      <w:pPr>
        <w:ind w:firstLine="6237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 xml:space="preserve">к постановлению </w:t>
      </w:r>
    </w:p>
    <w:p w:rsidR="00FE5F91" w:rsidRPr="00FE5F91" w:rsidRDefault="00FE5F91" w:rsidP="00FE5F91">
      <w:pPr>
        <w:ind w:firstLine="6237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>МАМОМО Северный</w:t>
      </w:r>
    </w:p>
    <w:p w:rsidR="00FE5F91" w:rsidRPr="00FE5F91" w:rsidRDefault="00FE5F91" w:rsidP="00FE5F91">
      <w:pPr>
        <w:ind w:firstLine="6237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 xml:space="preserve">от «27» ноября 2019 </w:t>
      </w:r>
    </w:p>
    <w:p w:rsidR="00961B15" w:rsidRPr="005B557B" w:rsidRDefault="00FE5F91" w:rsidP="00FE5F91">
      <w:pPr>
        <w:ind w:firstLine="6237"/>
        <w:rPr>
          <w:rFonts w:ascii="Arial" w:hAnsi="Arial" w:cs="Arial"/>
          <w:sz w:val="24"/>
          <w:szCs w:val="24"/>
        </w:rPr>
      </w:pPr>
      <w:r w:rsidRPr="00FE5F91">
        <w:rPr>
          <w:rFonts w:ascii="Arial" w:hAnsi="Arial" w:cs="Arial"/>
          <w:sz w:val="24"/>
          <w:szCs w:val="24"/>
        </w:rPr>
        <w:t>№ 79-МА-2019</w:t>
      </w:r>
    </w:p>
    <w:p w:rsidR="00C71C73" w:rsidRDefault="00C71C73" w:rsidP="00D83F04">
      <w:pPr>
        <w:jc w:val="center"/>
        <w:rPr>
          <w:rFonts w:ascii="Arial" w:hAnsi="Arial" w:cs="Arial"/>
          <w:sz w:val="24"/>
          <w:szCs w:val="24"/>
        </w:rPr>
      </w:pPr>
    </w:p>
    <w:p w:rsidR="00961B15" w:rsidRPr="005B557B" w:rsidRDefault="00961B15" w:rsidP="00D83F04">
      <w:pPr>
        <w:jc w:val="center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Извещение о проведении Местной администрацией внутригородского муниципального образования Санкт-Петербурга муниципальный округ Северный отбора организаций для осуществления отдельного полномочия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7028D9" w:rsidRDefault="007028D9" w:rsidP="006A5EEB">
      <w:pPr>
        <w:rPr>
          <w:rFonts w:ascii="Arial" w:hAnsi="Arial" w:cs="Arial"/>
          <w:sz w:val="24"/>
          <w:szCs w:val="24"/>
        </w:rPr>
      </w:pPr>
    </w:p>
    <w:p w:rsidR="007028D9" w:rsidRDefault="007028D9" w:rsidP="00D83F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1B15" w:rsidRPr="006A5EE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5EEB">
        <w:rPr>
          <w:rFonts w:ascii="Arial" w:hAnsi="Arial" w:cs="Arial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Северный (далее - МА) проводит отбор образовательных организаций, медицинских организаций, организаций, оказывающих социальные услуги, или иных организаций, в том числе для детей-сирот и детей, оставшихся без попечения родителей, для осуществления отдельного полномочия по опеке и попечительству, на безвозмездной основе (далее - Отбор), в с</w:t>
      </w:r>
      <w:r w:rsidR="006A5EEB">
        <w:rPr>
          <w:rFonts w:ascii="Arial" w:hAnsi="Arial" w:cs="Arial"/>
          <w:sz w:val="24"/>
          <w:szCs w:val="24"/>
        </w:rPr>
        <w:t>оответствии с постановлением МАМО</w:t>
      </w:r>
      <w:r w:rsidRPr="006A5EEB">
        <w:rPr>
          <w:rFonts w:ascii="Arial" w:hAnsi="Arial" w:cs="Arial"/>
          <w:sz w:val="24"/>
          <w:szCs w:val="24"/>
        </w:rPr>
        <w:t>МО Сев</w:t>
      </w:r>
      <w:r w:rsidR="00FE5F91">
        <w:rPr>
          <w:rFonts w:ascii="Arial" w:hAnsi="Arial" w:cs="Arial"/>
          <w:sz w:val="24"/>
          <w:szCs w:val="24"/>
        </w:rPr>
        <w:t>ерный от «27</w:t>
      </w:r>
      <w:r w:rsidR="00D83F04" w:rsidRPr="006A5EEB">
        <w:rPr>
          <w:rFonts w:ascii="Arial" w:hAnsi="Arial" w:cs="Arial"/>
          <w:sz w:val="24"/>
          <w:szCs w:val="24"/>
        </w:rPr>
        <w:t>»</w:t>
      </w:r>
      <w:r w:rsidR="00FE5F91">
        <w:rPr>
          <w:rFonts w:ascii="Arial" w:hAnsi="Arial" w:cs="Arial"/>
          <w:sz w:val="24"/>
          <w:szCs w:val="24"/>
        </w:rPr>
        <w:t xml:space="preserve"> ноября </w:t>
      </w:r>
      <w:r w:rsidR="00D83F04" w:rsidRPr="006A5EEB">
        <w:rPr>
          <w:rFonts w:ascii="Arial" w:hAnsi="Arial" w:cs="Arial"/>
          <w:sz w:val="24"/>
          <w:szCs w:val="24"/>
        </w:rPr>
        <w:t>2019</w:t>
      </w:r>
      <w:r w:rsidRPr="006A5EEB">
        <w:rPr>
          <w:rFonts w:ascii="Arial" w:hAnsi="Arial" w:cs="Arial"/>
          <w:sz w:val="24"/>
          <w:szCs w:val="24"/>
        </w:rPr>
        <w:t xml:space="preserve"> № </w:t>
      </w:r>
      <w:r w:rsidR="00FE5F91">
        <w:rPr>
          <w:rFonts w:ascii="Arial" w:hAnsi="Arial" w:cs="Arial"/>
          <w:sz w:val="24"/>
          <w:szCs w:val="24"/>
        </w:rPr>
        <w:t>79-МА-2019</w:t>
      </w:r>
      <w:r w:rsidRPr="006A5EEB">
        <w:rPr>
          <w:rFonts w:ascii="Arial" w:hAnsi="Arial" w:cs="Arial"/>
          <w:sz w:val="24"/>
          <w:szCs w:val="24"/>
        </w:rPr>
        <w:t xml:space="preserve"> «</w:t>
      </w:r>
      <w:r w:rsidR="00D83F04" w:rsidRPr="006A5EEB">
        <w:rPr>
          <w:rFonts w:ascii="Arial" w:hAnsi="Arial" w:cs="Arial"/>
          <w:sz w:val="24"/>
          <w:szCs w:val="24"/>
        </w:rPr>
        <w:t>О</w:t>
      </w:r>
      <w:proofErr w:type="gramEnd"/>
      <w:r w:rsidR="00D83F04" w:rsidRPr="006A5E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3F04" w:rsidRPr="006A5EEB">
        <w:rPr>
          <w:rFonts w:ascii="Arial" w:hAnsi="Arial" w:cs="Arial"/>
          <w:sz w:val="24"/>
          <w:szCs w:val="24"/>
        </w:rPr>
        <w:t>проведении отбора организаций для осуществления отдельного государственного полномочия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6A5EEB">
        <w:rPr>
          <w:rFonts w:ascii="Arial" w:hAnsi="Arial" w:cs="Arial"/>
          <w:sz w:val="24"/>
          <w:szCs w:val="24"/>
        </w:rPr>
        <w:t>»</w:t>
      </w:r>
      <w:proofErr w:type="gramEnd"/>
    </w:p>
    <w:p w:rsidR="00D83F04" w:rsidRPr="006A5EE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5EEB">
        <w:rPr>
          <w:rFonts w:ascii="Arial" w:hAnsi="Arial" w:cs="Arial"/>
          <w:sz w:val="24"/>
          <w:szCs w:val="24"/>
        </w:rPr>
        <w:t xml:space="preserve">Порядок отбора МА образовательных организаций, медицинских организаций, организаций, оказывающих социальные услуги, или иных организаций, в том числе для детей-сирот и детей, оставшихся без попечения родителей, для осуществления отдельных полномочий органа опеки и попечительства, утвержден </w:t>
      </w:r>
      <w:r w:rsidR="00D83F04" w:rsidRPr="006A5EEB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="00D83F04" w:rsidRPr="006A5EEB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="00D83F04" w:rsidRPr="006A5EEB">
        <w:rPr>
          <w:rFonts w:ascii="Arial" w:hAnsi="Arial" w:cs="Arial"/>
          <w:sz w:val="24"/>
          <w:szCs w:val="24"/>
        </w:rPr>
        <w:t xml:space="preserve"> России от 10.01.2019 N 4 "О реализации отдельных вопросов осуществления опеки и попечительства в отношении несовершеннолетних граждан"</w:t>
      </w:r>
      <w:proofErr w:type="gramEnd"/>
    </w:p>
    <w:p w:rsidR="00961B15" w:rsidRPr="006A5EE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5EEB">
        <w:rPr>
          <w:rFonts w:ascii="Arial" w:hAnsi="Arial" w:cs="Arial"/>
          <w:sz w:val="24"/>
          <w:szCs w:val="24"/>
        </w:rPr>
        <w:t>Регламент деятельности Комиссии по отбору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для детей-сирот и детей, оставшихся без попечения родите</w:t>
      </w:r>
      <w:r w:rsidR="00D83F04" w:rsidRPr="006A5EEB">
        <w:rPr>
          <w:rFonts w:ascii="Arial" w:hAnsi="Arial" w:cs="Arial"/>
          <w:sz w:val="24"/>
          <w:szCs w:val="24"/>
        </w:rPr>
        <w:t>лей, для осуществления отдельного государственного полномочия</w:t>
      </w:r>
      <w:r w:rsidRPr="006A5EEB">
        <w:rPr>
          <w:rFonts w:ascii="Arial" w:hAnsi="Arial" w:cs="Arial"/>
          <w:sz w:val="24"/>
          <w:szCs w:val="24"/>
        </w:rPr>
        <w:t xml:space="preserve"> органа опеки и попечительства и ее состав, утвержден постановлением Местной администрации внутригородского муниципального образования Санкт-Петербурга муниципальный </w:t>
      </w:r>
      <w:r w:rsidR="00FE5F91">
        <w:rPr>
          <w:rFonts w:ascii="Arial" w:hAnsi="Arial" w:cs="Arial"/>
          <w:sz w:val="24"/>
          <w:szCs w:val="24"/>
        </w:rPr>
        <w:t>округ Северный от «27</w:t>
      </w:r>
      <w:r w:rsidR="00D83F04" w:rsidRPr="006A5EEB">
        <w:rPr>
          <w:rFonts w:ascii="Arial" w:hAnsi="Arial" w:cs="Arial"/>
          <w:sz w:val="24"/>
          <w:szCs w:val="24"/>
        </w:rPr>
        <w:t>»</w:t>
      </w:r>
      <w:r w:rsidR="00FE5F91">
        <w:rPr>
          <w:rFonts w:ascii="Arial" w:hAnsi="Arial" w:cs="Arial"/>
          <w:sz w:val="24"/>
          <w:szCs w:val="24"/>
        </w:rPr>
        <w:t xml:space="preserve">ноября </w:t>
      </w:r>
      <w:r w:rsidR="00D83F04" w:rsidRPr="006A5EEB">
        <w:rPr>
          <w:rFonts w:ascii="Arial" w:hAnsi="Arial" w:cs="Arial"/>
          <w:sz w:val="24"/>
          <w:szCs w:val="24"/>
        </w:rPr>
        <w:t>2019</w:t>
      </w:r>
      <w:r w:rsidRPr="006A5EEB">
        <w:rPr>
          <w:rFonts w:ascii="Arial" w:hAnsi="Arial" w:cs="Arial"/>
          <w:sz w:val="24"/>
          <w:szCs w:val="24"/>
        </w:rPr>
        <w:t xml:space="preserve">  № </w:t>
      </w:r>
      <w:r w:rsidR="00FE5F91">
        <w:rPr>
          <w:rFonts w:ascii="Arial" w:hAnsi="Arial" w:cs="Arial"/>
          <w:sz w:val="24"/>
          <w:szCs w:val="24"/>
        </w:rPr>
        <w:t>79-МА-2019.</w:t>
      </w:r>
      <w:proofErr w:type="gramEnd"/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557B">
        <w:rPr>
          <w:rFonts w:ascii="Arial" w:hAnsi="Arial" w:cs="Arial"/>
          <w:sz w:val="24"/>
          <w:szCs w:val="24"/>
        </w:rPr>
        <w:t>Участниками Отбора могут быть образовательные организации, медицинские организации, организации, оказывающие социальные услуги или иные организации, в том числе для детей-сирот и детей, оставшихся без попечения родителей, подавшие заявления об осуществлении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на воспитание в иных, установленных семейным законодательством Российской Федерации</w:t>
      </w:r>
      <w:proofErr w:type="gramEnd"/>
      <w:r w:rsidRPr="005B55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557B">
        <w:rPr>
          <w:rFonts w:ascii="Arial" w:hAnsi="Arial" w:cs="Arial"/>
          <w:sz w:val="24"/>
          <w:szCs w:val="24"/>
        </w:rPr>
        <w:t>формах</w:t>
      </w:r>
      <w:proofErr w:type="gramEnd"/>
      <w:r w:rsidRPr="005B557B">
        <w:rPr>
          <w:rFonts w:ascii="Arial" w:hAnsi="Arial" w:cs="Arial"/>
          <w:sz w:val="24"/>
          <w:szCs w:val="24"/>
        </w:rPr>
        <w:t xml:space="preserve"> (далее – Организация).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Порядок приема документов у организации: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lastRenderedPageBreak/>
        <w:t>1.Отбор организаций осуществляется по мере поступления в МА заявлений организаций о передаче полномочия (далее - заявление).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2.Организации, желающие принять участие в отборе организаций, подают в МА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основных направлений деятельности организации.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3.К заявлению прилагаются: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3.1.согласие учредителя (учредителей) на участие организации в отборе организаций и возложение на организацию полномочия МА;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3.2.копии учредительных документов организации, заверенные в установленном законодательством Российской Федерации порядке;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3.3.копия документа, подтверждающего внесение записи о юридическом лице                  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3.4.копия штатного расписания организации, заверенная руководителем организации или уполномоченным им лицом;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3.5.документы, подтверждающие наличие у организации возможностей (материально-технических, кадровых и иных) для осуществления полномочия МА: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3.5.1.копии приказов о назначении на должность лиц, специализирующихся                    по соответствующим направлениям деятельности, заверенные подписью руководителя  и печатью организации;                                                                                           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3.5.2.копии должностных инструкций специалистов по соответствующим направлениям деятельности, заверенные подписью руководителя и печатью организации;                                                    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3.5.3.программы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 иных установленных семейным законодательством РФ формах;                                                                                                   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3.5.4.программы краткосрочной подготовки граждан, выразивших желание стать опекунами или попечителями несовершеннолетних (в случае, если несовершеннолетних, оставшихся без попечения родителей, принимают в семью родственники), а также при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РФ;                                     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3.5.5.статистические и аналитические отчеты о проводимой деятельности (по профилактике безнадзорности и беспризорности, социального сиротства, жестокого обращения с несовершеннолетними и др.);                                            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3.5.6.документы, подтверждающие работу организации со СМИ (по реализации организацией инновационных и методических проектов по улучшению положения семьи и детей; предоставлении гражданам возможности беспрепятственного получения информации о своих правах, обязанностях и условиях оказания организацией услуг).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4.МА МО </w:t>
      </w:r>
      <w:proofErr w:type="spellStart"/>
      <w:proofErr w:type="gramStart"/>
      <w:r w:rsidRPr="005B557B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B557B">
        <w:rPr>
          <w:rFonts w:ascii="Arial" w:hAnsi="Arial" w:cs="Arial"/>
          <w:sz w:val="24"/>
          <w:szCs w:val="24"/>
        </w:rPr>
        <w:t xml:space="preserve"> Северный: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4.1.ведет прием и учет заявлений и прилагаемых к ним документов, обеспечивает их сохранность; 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4.2.в течение 10 дней с момента поступления заявления рассматривает его  и прилагаемые к нему документы и передает документы для </w:t>
      </w:r>
      <w:r w:rsidR="00D83F04">
        <w:rPr>
          <w:rFonts w:ascii="Arial" w:hAnsi="Arial" w:cs="Arial"/>
          <w:sz w:val="24"/>
          <w:szCs w:val="24"/>
        </w:rPr>
        <w:t xml:space="preserve">экспертизы </w:t>
      </w:r>
      <w:r w:rsidRPr="005B557B">
        <w:rPr>
          <w:rFonts w:ascii="Arial" w:hAnsi="Arial" w:cs="Arial"/>
          <w:sz w:val="24"/>
          <w:szCs w:val="24"/>
        </w:rPr>
        <w:t>в комиссию;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4.3.обеспечивает работу комиссии;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4.4.на основании заявления и прилагаемых к нему документов, а также рекомендаций комиссии выносит решение о передаче организации полномочия либо об отказе в передаче полномочия;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lastRenderedPageBreak/>
        <w:t>4.5.отбор организаций проводится в течени</w:t>
      </w:r>
      <w:proofErr w:type="gramStart"/>
      <w:r w:rsidRPr="005B557B">
        <w:rPr>
          <w:rFonts w:ascii="Arial" w:hAnsi="Arial" w:cs="Arial"/>
          <w:sz w:val="24"/>
          <w:szCs w:val="24"/>
        </w:rPr>
        <w:t>и</w:t>
      </w:r>
      <w:proofErr w:type="gramEnd"/>
      <w:r w:rsidRPr="005B557B">
        <w:rPr>
          <w:rFonts w:ascii="Arial" w:hAnsi="Arial" w:cs="Arial"/>
          <w:sz w:val="24"/>
          <w:szCs w:val="24"/>
        </w:rPr>
        <w:t xml:space="preserve"> 30 дней со дня получения МА заявления организации и прилагаемых к нему документов.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4.6.решение МА о передаче организации полномочия либо отказе в передаче полномочия с указанием причин отказа оформляются в письменной форме в течени</w:t>
      </w:r>
      <w:proofErr w:type="gramStart"/>
      <w:r w:rsidRPr="005B557B">
        <w:rPr>
          <w:rFonts w:ascii="Arial" w:hAnsi="Arial" w:cs="Arial"/>
          <w:sz w:val="24"/>
          <w:szCs w:val="24"/>
        </w:rPr>
        <w:t>и</w:t>
      </w:r>
      <w:proofErr w:type="gramEnd"/>
      <w:r w:rsidRPr="005B557B">
        <w:rPr>
          <w:rFonts w:ascii="Arial" w:hAnsi="Arial" w:cs="Arial"/>
          <w:sz w:val="24"/>
          <w:szCs w:val="24"/>
        </w:rPr>
        <w:t xml:space="preserve"> 30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дней со дня его подписания.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4.7.Срок подписания победителем договора со дня подписания комиссией протокола рассмотрения заявок – 10 дней.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>4.8.Информация о результатах отбора организаций размещается на сайте:  МОСЕВЕРНЫЙ</w:t>
      </w:r>
      <w:proofErr w:type="gramStart"/>
      <w:r w:rsidRPr="005B557B">
        <w:rPr>
          <w:rFonts w:ascii="Arial" w:hAnsi="Arial" w:cs="Arial"/>
          <w:sz w:val="24"/>
          <w:szCs w:val="24"/>
        </w:rPr>
        <w:t>.Р</w:t>
      </w:r>
      <w:proofErr w:type="gramEnd"/>
      <w:r w:rsidRPr="005B557B">
        <w:rPr>
          <w:rFonts w:ascii="Arial" w:hAnsi="Arial" w:cs="Arial"/>
          <w:sz w:val="24"/>
          <w:szCs w:val="24"/>
        </w:rPr>
        <w:t>Ф «опека и попечительство».</w:t>
      </w:r>
    </w:p>
    <w:p w:rsidR="006A5EEB" w:rsidRDefault="006A5EEB" w:rsidP="006A5E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5EEB" w:rsidRPr="006A5EEB" w:rsidRDefault="006A5EEB" w:rsidP="006A5E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EEB">
        <w:rPr>
          <w:rFonts w:ascii="Arial" w:hAnsi="Arial" w:cs="Arial"/>
          <w:sz w:val="24"/>
          <w:szCs w:val="24"/>
        </w:rPr>
        <w:t>Организатор отбора: Местная администрация внутригородского муниципального образования Санкт-Петербурга муниципальный округ Северный,  юридический адрес:  195274, Санкт-Петербург, пр. Луначарского, дом 80 корп.1 литера</w:t>
      </w:r>
      <w:proofErr w:type="gramStart"/>
      <w:r w:rsidRPr="006A5EEB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6A5EEB">
        <w:rPr>
          <w:rFonts w:ascii="Arial" w:hAnsi="Arial" w:cs="Arial"/>
          <w:sz w:val="24"/>
          <w:szCs w:val="24"/>
        </w:rPr>
        <w:t>,  тел. 558-56-05, факс 559-76-89.</w:t>
      </w:r>
    </w:p>
    <w:p w:rsidR="007028D9" w:rsidRDefault="006A5EEB" w:rsidP="006A5E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EEB">
        <w:rPr>
          <w:rFonts w:ascii="Arial" w:hAnsi="Arial" w:cs="Arial"/>
          <w:sz w:val="24"/>
          <w:szCs w:val="24"/>
        </w:rPr>
        <w:t>Место подачи заявления на участие в отборе организаций: Местная администрация внутригородского муниципального образования Санкт-Петербурга муниципальный округ Северный, 195274, Санкт-Петербург, пр. Луначарского, дом 80 корп.1 литера</w:t>
      </w:r>
      <w:proofErr w:type="gramStart"/>
      <w:r w:rsidRPr="006A5EEB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6A5EEB">
        <w:rPr>
          <w:rFonts w:ascii="Arial" w:hAnsi="Arial" w:cs="Arial"/>
          <w:sz w:val="24"/>
          <w:szCs w:val="24"/>
        </w:rPr>
        <w:t>, помещение № 1 (отдел опеки и попечительства), тел. 558-56-05/ 559-76-89, e-</w:t>
      </w:r>
      <w:proofErr w:type="spellStart"/>
      <w:r w:rsidRPr="006A5EEB">
        <w:rPr>
          <w:rFonts w:ascii="Arial" w:hAnsi="Arial" w:cs="Arial"/>
          <w:sz w:val="24"/>
          <w:szCs w:val="24"/>
        </w:rPr>
        <w:t>mail</w:t>
      </w:r>
      <w:proofErr w:type="spellEnd"/>
      <w:r w:rsidRPr="006A5EEB">
        <w:rPr>
          <w:rFonts w:ascii="Arial" w:hAnsi="Arial" w:cs="Arial"/>
          <w:sz w:val="24"/>
          <w:szCs w:val="24"/>
        </w:rPr>
        <w:t>: mo_nord_spb@mail.ru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Срок начала приема заявлений и прилагаемых к нему документов: 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с </w:t>
      </w:r>
      <w:r w:rsidR="00FE5F91">
        <w:rPr>
          <w:rFonts w:ascii="Arial" w:hAnsi="Arial" w:cs="Arial"/>
          <w:sz w:val="24"/>
          <w:szCs w:val="24"/>
        </w:rPr>
        <w:t>«27</w:t>
      </w:r>
      <w:r w:rsidR="00D83F04">
        <w:rPr>
          <w:rFonts w:ascii="Arial" w:hAnsi="Arial" w:cs="Arial"/>
          <w:sz w:val="24"/>
          <w:szCs w:val="24"/>
        </w:rPr>
        <w:t>»</w:t>
      </w:r>
      <w:r w:rsidR="00FE5F91">
        <w:rPr>
          <w:rFonts w:ascii="Arial" w:hAnsi="Arial" w:cs="Arial"/>
          <w:sz w:val="24"/>
          <w:szCs w:val="24"/>
        </w:rPr>
        <w:t xml:space="preserve">ноября </w:t>
      </w:r>
      <w:r w:rsidR="00D83F04">
        <w:rPr>
          <w:rFonts w:ascii="Arial" w:hAnsi="Arial" w:cs="Arial"/>
          <w:sz w:val="24"/>
          <w:szCs w:val="24"/>
        </w:rPr>
        <w:t xml:space="preserve">2019 </w:t>
      </w:r>
      <w:r w:rsidRPr="005B557B">
        <w:rPr>
          <w:rFonts w:ascii="Arial" w:hAnsi="Arial" w:cs="Arial"/>
          <w:sz w:val="24"/>
          <w:szCs w:val="24"/>
        </w:rPr>
        <w:t xml:space="preserve">по </w:t>
      </w:r>
      <w:r w:rsidR="00D83F04">
        <w:rPr>
          <w:rFonts w:ascii="Arial" w:hAnsi="Arial" w:cs="Arial"/>
          <w:sz w:val="24"/>
          <w:szCs w:val="24"/>
        </w:rPr>
        <w:t>«</w:t>
      </w:r>
      <w:r w:rsidR="00FE5F91">
        <w:rPr>
          <w:rFonts w:ascii="Arial" w:hAnsi="Arial" w:cs="Arial"/>
          <w:sz w:val="24"/>
          <w:szCs w:val="24"/>
        </w:rPr>
        <w:t>26</w:t>
      </w:r>
      <w:r w:rsidR="00D83F04">
        <w:rPr>
          <w:rFonts w:ascii="Arial" w:hAnsi="Arial" w:cs="Arial"/>
          <w:sz w:val="24"/>
          <w:szCs w:val="24"/>
        </w:rPr>
        <w:t>»</w:t>
      </w:r>
      <w:r w:rsidR="00FE5F91">
        <w:rPr>
          <w:rFonts w:ascii="Arial" w:hAnsi="Arial" w:cs="Arial"/>
          <w:sz w:val="24"/>
          <w:szCs w:val="24"/>
        </w:rPr>
        <w:t xml:space="preserve">декабря </w:t>
      </w:r>
      <w:r w:rsidR="00D83F04">
        <w:rPr>
          <w:rFonts w:ascii="Arial" w:hAnsi="Arial" w:cs="Arial"/>
          <w:sz w:val="24"/>
          <w:szCs w:val="24"/>
        </w:rPr>
        <w:t>2019</w:t>
      </w:r>
      <w:r w:rsidRPr="005B557B">
        <w:rPr>
          <w:rFonts w:ascii="Arial" w:hAnsi="Arial" w:cs="Arial"/>
          <w:sz w:val="24"/>
          <w:szCs w:val="24"/>
        </w:rPr>
        <w:t xml:space="preserve"> включительно с 10.00-17.00 ежедневно, кроме субботы и воскресения на бумажном носителе.</w:t>
      </w:r>
    </w:p>
    <w:p w:rsidR="00961B15" w:rsidRPr="005B557B" w:rsidRDefault="00961B15" w:rsidP="00D83F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  <w:r w:rsidRPr="005B557B">
        <w:rPr>
          <w:rFonts w:ascii="Arial" w:hAnsi="Arial" w:cs="Arial"/>
          <w:sz w:val="24"/>
          <w:szCs w:val="24"/>
        </w:rPr>
        <w:t xml:space="preserve"> </w:t>
      </w: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Pr="005B557B" w:rsidRDefault="00961B15" w:rsidP="00961B15">
      <w:pPr>
        <w:rPr>
          <w:rFonts w:ascii="Arial" w:hAnsi="Arial" w:cs="Arial"/>
          <w:sz w:val="24"/>
          <w:szCs w:val="24"/>
        </w:rPr>
      </w:pPr>
    </w:p>
    <w:p w:rsidR="00961B15" w:rsidRDefault="00961B15" w:rsidP="00961B15"/>
    <w:p w:rsidR="00961B15" w:rsidRDefault="00961B15"/>
    <w:p w:rsidR="00961B15" w:rsidRDefault="00961B15"/>
    <w:p w:rsidR="00961B15" w:rsidRDefault="00961B15"/>
    <w:p w:rsidR="00961B15" w:rsidRDefault="00961B15"/>
    <w:sectPr w:rsidR="00961B15" w:rsidSect="005B557B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B0" w:rsidRDefault="005109B0" w:rsidP="0029061C">
      <w:r>
        <w:separator/>
      </w:r>
    </w:p>
  </w:endnote>
  <w:endnote w:type="continuationSeparator" w:id="0">
    <w:p w:rsidR="005109B0" w:rsidRDefault="005109B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B0" w:rsidRDefault="005109B0" w:rsidP="0029061C">
      <w:r>
        <w:separator/>
      </w:r>
    </w:p>
  </w:footnote>
  <w:footnote w:type="continuationSeparator" w:id="0">
    <w:p w:rsidR="005109B0" w:rsidRDefault="005109B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15" w:rsidRDefault="00961B15" w:rsidP="00961B15">
    <w:pPr>
      <w:pStyle w:val="a3"/>
      <w:jc w:val="center"/>
    </w:pPr>
    <w:r>
      <w:rPr>
        <w:noProof/>
        <w:lang w:eastAsia="ru-RU"/>
      </w:rPr>
      <w:drawing>
        <wp:inline distT="0" distB="0" distL="0" distR="0" wp14:anchorId="59BA38EB" wp14:editId="58266C81">
          <wp:extent cx="335280" cy="38989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5B5"/>
    <w:multiLevelType w:val="hybridMultilevel"/>
    <w:tmpl w:val="8AE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0"/>
    <w:rsid w:val="001B6C5C"/>
    <w:rsid w:val="002006E5"/>
    <w:rsid w:val="002657E8"/>
    <w:rsid w:val="00270A8F"/>
    <w:rsid w:val="0029061C"/>
    <w:rsid w:val="002C3E37"/>
    <w:rsid w:val="003064B6"/>
    <w:rsid w:val="003F29FD"/>
    <w:rsid w:val="005109B0"/>
    <w:rsid w:val="005B557B"/>
    <w:rsid w:val="006003A4"/>
    <w:rsid w:val="00606740"/>
    <w:rsid w:val="006A5EEB"/>
    <w:rsid w:val="006F516C"/>
    <w:rsid w:val="007028D9"/>
    <w:rsid w:val="007354B0"/>
    <w:rsid w:val="007E650F"/>
    <w:rsid w:val="00930829"/>
    <w:rsid w:val="00961B15"/>
    <w:rsid w:val="00C37FAB"/>
    <w:rsid w:val="00C71C73"/>
    <w:rsid w:val="00CA4691"/>
    <w:rsid w:val="00CD693A"/>
    <w:rsid w:val="00D83F04"/>
    <w:rsid w:val="00EA511A"/>
    <w:rsid w:val="00FE5D60"/>
    <w:rsid w:val="00FE5F91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60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60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54;&#1058;&#1044;&#1045;&#1051;%20&#1054;&#1055;&#1045;&#1050;&#1048;%20&#1048;%20&#1055;&#1054;&#1055;&#1045;&#1063;&#1048;&#1058;&#1045;&#1051;&#1068;&#1057;&#1058;&#1042;&#1040;\&#1073;&#1083;&#1072;&#1085;&#1082;&#1080;%20&#1085;&#1072;%20&#1086;&#1087;&#1077;&#1082;&#1091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0</TotalTime>
  <Pages>9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2</cp:revision>
  <cp:lastPrinted>2019-11-27T12:38:00Z</cp:lastPrinted>
  <dcterms:created xsi:type="dcterms:W3CDTF">2019-11-27T12:39:00Z</dcterms:created>
  <dcterms:modified xsi:type="dcterms:W3CDTF">2019-11-27T12:39:00Z</dcterms:modified>
</cp:coreProperties>
</file>