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1770"/>
        <w:gridCol w:w="368"/>
        <w:gridCol w:w="2484"/>
      </w:tblGrid>
      <w:tr w:rsidR="0029061C" w:rsidTr="003F4924">
        <w:tc>
          <w:tcPr>
            <w:tcW w:w="9747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  <w:p w:rsidR="0066051A" w:rsidRDefault="0066051A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F4924">
        <w:tc>
          <w:tcPr>
            <w:tcW w:w="9747" w:type="dxa"/>
            <w:gridSpan w:val="4"/>
          </w:tcPr>
          <w:p w:rsidR="00CA4691" w:rsidRDefault="0066051A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6051A" w:rsidRPr="00FF5341" w:rsidRDefault="0066051A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4691" w:rsidTr="003F4924">
        <w:tc>
          <w:tcPr>
            <w:tcW w:w="9747" w:type="dxa"/>
            <w:gridSpan w:val="4"/>
          </w:tcPr>
          <w:p w:rsidR="003F4924" w:rsidRDefault="003F4924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AD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3C6670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F20DAD">
              <w:rPr>
                <w:rFonts w:ascii="Arial" w:hAnsi="Arial" w:cs="Arial"/>
                <w:b/>
                <w:sz w:val="24"/>
                <w:szCs w:val="24"/>
              </w:rPr>
              <w:t xml:space="preserve"> программы </w:t>
            </w:r>
          </w:p>
          <w:p w:rsidR="00CA4691" w:rsidRDefault="003F4924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A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B09C6" w:rsidRPr="004B09C6">
              <w:rPr>
                <w:rFonts w:ascii="Arial" w:hAnsi="Arial" w:cs="Arial"/>
                <w:b/>
                <w:sz w:val="24"/>
                <w:szCs w:val="24"/>
              </w:rPr>
              <w:t>Развитие и обеспечение безопасности муниципальной информационно-коммуникационной инфраструктуры</w:t>
            </w:r>
            <w:r w:rsidRPr="00F20DAD">
              <w:rPr>
                <w:rFonts w:ascii="Arial" w:hAnsi="Arial" w:cs="Arial"/>
                <w:b/>
                <w:sz w:val="24"/>
                <w:szCs w:val="24"/>
              </w:rPr>
              <w:t>» на 2019 год</w:t>
            </w:r>
          </w:p>
          <w:p w:rsidR="0066051A" w:rsidRDefault="0066051A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71A6" w:rsidRPr="00817BE5" w:rsidRDefault="00F671A6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3F4924">
        <w:tc>
          <w:tcPr>
            <w:tcW w:w="9747" w:type="dxa"/>
            <w:gridSpan w:val="4"/>
          </w:tcPr>
          <w:p w:rsidR="001B6C5C" w:rsidRDefault="00F671A6" w:rsidP="00AA1CAA">
            <w:pPr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«11» декабря  2018 года</w:t>
            </w:r>
            <w:r w:rsidR="001B6C5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AA1CAA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№175-МА-2018</w:t>
            </w:r>
          </w:p>
          <w:p w:rsidR="0066051A" w:rsidRDefault="0066051A" w:rsidP="00F671A6">
            <w:pPr>
              <w:ind w:right="0"/>
              <w:rPr>
                <w:b/>
                <w:sz w:val="24"/>
                <w:szCs w:val="24"/>
              </w:rPr>
            </w:pPr>
          </w:p>
        </w:tc>
      </w:tr>
      <w:tr w:rsidR="003F4924" w:rsidTr="003F4924">
        <w:tc>
          <w:tcPr>
            <w:tcW w:w="9747" w:type="dxa"/>
            <w:gridSpan w:val="4"/>
          </w:tcPr>
          <w:p w:rsidR="003F4924" w:rsidRPr="00587A24" w:rsidRDefault="003F4924" w:rsidP="001D4FF1">
            <w:pPr>
              <w:autoSpaceDE w:val="0"/>
              <w:autoSpaceDN w:val="0"/>
              <w:adjustRightInd w:val="0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87A24">
              <w:rPr>
                <w:rFonts w:ascii="Arial" w:hAnsi="Arial" w:cs="Arial"/>
                <w:sz w:val="24"/>
                <w:szCs w:val="24"/>
              </w:rPr>
              <w:t xml:space="preserve">В целях развития информационного пространства во внутригородском муниципальном образовании Санкт-Петербурга муниципальный округ Северный, </w:t>
            </w:r>
            <w:r w:rsidR="006D2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A24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Указ</w:t>
            </w:r>
            <w:r w:rsidR="001D4FF1">
              <w:rPr>
                <w:rFonts w:ascii="Arial" w:hAnsi="Arial" w:cs="Arial"/>
                <w:sz w:val="24"/>
                <w:szCs w:val="24"/>
              </w:rPr>
              <w:t>ом Президента РФ от 22.05.2015 N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260</w:t>
            </w:r>
            <w:r w:rsidR="001D4F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"О некоторых вопросах информационной безопасности Российской Федерации"</w:t>
            </w:r>
            <w:r w:rsidR="001D4F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Указ</w:t>
            </w:r>
            <w:r w:rsidR="001D4FF1">
              <w:rPr>
                <w:rFonts w:ascii="Arial" w:hAnsi="Arial" w:cs="Arial"/>
                <w:sz w:val="24"/>
                <w:szCs w:val="24"/>
              </w:rPr>
              <w:t>ом Президента РФ от 05.12.2016 N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646</w:t>
            </w:r>
            <w:r w:rsidR="001D4F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FF1" w:rsidRPr="001D4FF1">
              <w:rPr>
                <w:rFonts w:ascii="Arial" w:hAnsi="Arial" w:cs="Arial"/>
                <w:sz w:val="24"/>
                <w:szCs w:val="24"/>
              </w:rPr>
              <w:t>"Об утверждении Доктрины информационной безопасности Российской Федерации"</w:t>
            </w:r>
            <w:r w:rsidR="001D4F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87A24">
              <w:rPr>
                <w:rFonts w:ascii="Arial" w:hAnsi="Arial" w:cs="Arial"/>
                <w:sz w:val="24"/>
                <w:szCs w:val="24"/>
              </w:rPr>
              <w:t>Федеральным законом от 06</w:t>
            </w:r>
            <w:r w:rsidR="006D2380">
              <w:rPr>
                <w:rFonts w:ascii="Arial" w:hAnsi="Arial" w:cs="Arial"/>
                <w:sz w:val="24"/>
                <w:szCs w:val="24"/>
              </w:rPr>
              <w:t>.10.</w:t>
            </w:r>
            <w:r w:rsidRPr="00587A24">
              <w:rPr>
                <w:rFonts w:ascii="Arial" w:hAnsi="Arial" w:cs="Arial"/>
                <w:sz w:val="24"/>
                <w:szCs w:val="24"/>
              </w:rPr>
              <w:t xml:space="preserve">2003 №131-ФЗ «Об общих принципах организации местного самоуправления в Российской Федерации», 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="00032C30">
              <w:rPr>
                <w:rFonts w:ascii="Arial" w:hAnsi="Arial" w:cs="Arial"/>
                <w:sz w:val="24"/>
                <w:szCs w:val="24"/>
              </w:rPr>
              <w:t>м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032C30">
              <w:rPr>
                <w:rFonts w:ascii="Arial" w:hAnsi="Arial" w:cs="Arial"/>
                <w:sz w:val="24"/>
                <w:szCs w:val="24"/>
              </w:rPr>
              <w:t>ом от 09.02.2009 N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8-ФЗ</w:t>
            </w:r>
            <w:r w:rsidR="00032C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"Об обеспечении доступа к информации о деятельности государственных органов и органов местного самоуправления"</w:t>
            </w:r>
            <w:r w:rsidR="00032C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="00032C30">
              <w:rPr>
                <w:rFonts w:ascii="Arial" w:hAnsi="Arial" w:cs="Arial"/>
                <w:sz w:val="24"/>
                <w:szCs w:val="24"/>
              </w:rPr>
              <w:t>м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032C30">
              <w:rPr>
                <w:rFonts w:ascii="Arial" w:hAnsi="Arial" w:cs="Arial"/>
                <w:sz w:val="24"/>
                <w:szCs w:val="24"/>
              </w:rPr>
              <w:t>ом от 27.07.2006 N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149-ФЗ</w:t>
            </w:r>
            <w:r w:rsidR="00032C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C30" w:rsidRPr="00032C30">
              <w:rPr>
                <w:rFonts w:ascii="Arial" w:hAnsi="Arial" w:cs="Arial"/>
                <w:sz w:val="24"/>
                <w:szCs w:val="24"/>
              </w:rPr>
              <w:t>"Об информации, информационных технологиях и о защите информации"</w:t>
            </w:r>
            <w:r w:rsidR="00032C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2C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Федеральным законом от 27.07.2006 N152-ФЗ "О персональных данных", </w:t>
            </w:r>
            <w:r w:rsidRPr="00587A2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587A24">
              <w:rPr>
                <w:rFonts w:ascii="Arial" w:hAnsi="Arial" w:cs="Arial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0918DA"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Северный, п</w:t>
            </w:r>
            <w:r w:rsidRPr="00587A24">
              <w:rPr>
                <w:rFonts w:ascii="Arial" w:hAnsi="Arial" w:cs="Arial"/>
                <w:sz w:val="24"/>
                <w:szCs w:val="24"/>
              </w:rPr>
              <w:t>оложением о бюджетном процессе во внутригородском муниципальном образовании Санкт-Петербурга муниципаль</w:t>
            </w:r>
            <w:r w:rsidR="000918DA">
              <w:rPr>
                <w:rFonts w:ascii="Arial" w:hAnsi="Arial" w:cs="Arial"/>
                <w:sz w:val="24"/>
                <w:szCs w:val="24"/>
              </w:rPr>
              <w:t>ный округ Северный, утвержденным</w:t>
            </w:r>
            <w:r w:rsidRPr="00587A24">
              <w:rPr>
                <w:rFonts w:ascii="Arial" w:hAnsi="Arial" w:cs="Arial"/>
                <w:sz w:val="24"/>
                <w:szCs w:val="24"/>
              </w:rPr>
              <w:t xml:space="preserve"> решением Муниципального Совета от 04.09.2017 №</w:t>
            </w:r>
            <w:r w:rsidR="000918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A24">
              <w:rPr>
                <w:rFonts w:ascii="Arial" w:hAnsi="Arial" w:cs="Arial"/>
                <w:sz w:val="24"/>
                <w:szCs w:val="24"/>
              </w:rPr>
              <w:t xml:space="preserve">023-007-5-2017, постановлением Местной администрации </w:t>
            </w:r>
            <w:r w:rsidR="000918DA">
              <w:rPr>
                <w:rFonts w:ascii="Arial" w:hAnsi="Arial" w:cs="Arial"/>
                <w:sz w:val="24"/>
                <w:szCs w:val="24"/>
              </w:rPr>
              <w:t>от 13.10.2017 № 50</w:t>
            </w:r>
            <w:r w:rsidR="000E62D0" w:rsidRPr="000E62D0">
              <w:rPr>
                <w:rFonts w:ascii="Arial" w:hAnsi="Arial" w:cs="Arial"/>
                <w:sz w:val="24"/>
                <w:szCs w:val="24"/>
              </w:rPr>
              <w:t xml:space="preserve"> «Об утвержд</w:t>
            </w:r>
            <w:r w:rsidR="000918DA">
              <w:rPr>
                <w:rFonts w:ascii="Arial" w:hAnsi="Arial" w:cs="Arial"/>
                <w:sz w:val="24"/>
                <w:szCs w:val="24"/>
              </w:rPr>
              <w:t>ении п</w:t>
            </w:r>
            <w:r w:rsidR="000E62D0" w:rsidRPr="000E62D0">
              <w:rPr>
                <w:rFonts w:ascii="Arial" w:hAnsi="Arial" w:cs="Arial"/>
                <w:sz w:val="24"/>
                <w:szCs w:val="24"/>
              </w:rPr>
      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</w:t>
            </w:r>
            <w:r w:rsidR="000918DA">
              <w:rPr>
                <w:rFonts w:ascii="Arial" w:hAnsi="Arial" w:cs="Arial"/>
                <w:sz w:val="24"/>
                <w:szCs w:val="24"/>
              </w:rPr>
              <w:t>»</w:t>
            </w:r>
            <w:r w:rsidR="000E62D0" w:rsidRPr="000E62D0">
              <w:rPr>
                <w:rFonts w:ascii="Arial" w:hAnsi="Arial" w:cs="Arial"/>
                <w:sz w:val="24"/>
                <w:szCs w:val="24"/>
              </w:rPr>
              <w:t>,</w:t>
            </w:r>
            <w:r w:rsidR="000918DA">
              <w:rPr>
                <w:rFonts w:ascii="Arial" w:hAnsi="Arial" w:cs="Arial"/>
                <w:sz w:val="24"/>
                <w:szCs w:val="24"/>
              </w:rPr>
              <w:t xml:space="preserve"> в редакции постановления Местной администрации от 27.11.2018 № 129-МА-2018 « Об утверждении в новой редакции постановления Местной администрации от 13.10.2017 № 50,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</w:t>
            </w:r>
            <w:r w:rsidRPr="00587A24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Местная администрация</w:t>
            </w:r>
          </w:p>
          <w:p w:rsidR="003F4924" w:rsidRPr="00587A24" w:rsidRDefault="003F4924" w:rsidP="001D4FF1">
            <w:pPr>
              <w:tabs>
                <w:tab w:val="left" w:pos="851"/>
              </w:tabs>
              <w:spacing w:before="240" w:after="2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87A24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3F4924" w:rsidRDefault="003F4924" w:rsidP="001D4FF1">
            <w:pPr>
              <w:pStyle w:val="ac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right="-108" w:firstLine="709"/>
              <w:jc w:val="both"/>
              <w:textAlignment w:val="baseline"/>
              <w:rPr>
                <w:rFonts w:ascii="Arial" w:hAnsi="Arial" w:cs="Arial"/>
              </w:rPr>
            </w:pPr>
            <w:r w:rsidRPr="00587A24">
              <w:rPr>
                <w:rFonts w:ascii="Arial" w:hAnsi="Arial" w:cs="Arial"/>
              </w:rPr>
              <w:t xml:space="preserve">Утвердить </w:t>
            </w:r>
            <w:r w:rsidR="003C6670">
              <w:rPr>
                <w:rFonts w:ascii="Arial" w:hAnsi="Arial" w:cs="Arial"/>
              </w:rPr>
              <w:t>муниципальную</w:t>
            </w:r>
            <w:r w:rsidRPr="00587A24">
              <w:rPr>
                <w:rFonts w:ascii="Arial" w:hAnsi="Arial" w:cs="Arial"/>
              </w:rPr>
              <w:t xml:space="preserve"> программу</w:t>
            </w:r>
            <w:r>
              <w:rPr>
                <w:rFonts w:ascii="Arial" w:hAnsi="Arial" w:cs="Arial"/>
              </w:rPr>
              <w:t>,</w:t>
            </w:r>
            <w:r w:rsidRPr="00587A24">
              <w:rPr>
                <w:rFonts w:ascii="Arial" w:hAnsi="Arial" w:cs="Arial"/>
              </w:rPr>
              <w:t xml:space="preserve"> финансируем</w:t>
            </w:r>
            <w:r>
              <w:rPr>
                <w:rFonts w:ascii="Arial" w:hAnsi="Arial" w:cs="Arial"/>
              </w:rPr>
              <w:t>ую</w:t>
            </w:r>
            <w:r w:rsidRPr="00587A24">
              <w:rPr>
                <w:rFonts w:ascii="Arial" w:hAnsi="Arial" w:cs="Arial"/>
              </w:rPr>
              <w:t xml:space="preserve"> за счет средств местного бюджета</w:t>
            </w:r>
            <w:r>
              <w:rPr>
                <w:rFonts w:ascii="Arial" w:hAnsi="Arial" w:cs="Arial"/>
              </w:rPr>
              <w:t>,</w:t>
            </w:r>
            <w:r w:rsidRPr="00587A24">
              <w:rPr>
                <w:rFonts w:ascii="Arial" w:hAnsi="Arial" w:cs="Arial"/>
              </w:rPr>
              <w:t xml:space="preserve"> «</w:t>
            </w:r>
            <w:r w:rsidR="007263F1">
              <w:rPr>
                <w:rFonts w:ascii="Arial" w:hAnsi="Arial" w:cs="Arial"/>
              </w:rPr>
              <w:t xml:space="preserve">Развитие и </w:t>
            </w:r>
            <w:r w:rsidR="001D4FF1">
              <w:rPr>
                <w:rFonts w:ascii="Arial" w:hAnsi="Arial" w:cs="Arial"/>
              </w:rPr>
              <w:t>обеспечение безопасности</w:t>
            </w:r>
            <w:r w:rsidR="007263F1">
              <w:rPr>
                <w:rFonts w:ascii="Arial" w:hAnsi="Arial" w:cs="Arial"/>
              </w:rPr>
              <w:t xml:space="preserve"> муниципальной и</w:t>
            </w:r>
            <w:r w:rsidR="007263F1" w:rsidRPr="007263F1">
              <w:rPr>
                <w:rFonts w:ascii="Arial" w:hAnsi="Arial" w:cs="Arial"/>
              </w:rPr>
              <w:t>нформационно-коммуникационной инфраструктуры</w:t>
            </w:r>
            <w:r w:rsidRPr="00587A24">
              <w:rPr>
                <w:rFonts w:ascii="Arial" w:hAnsi="Arial" w:cs="Arial"/>
              </w:rPr>
              <w:t xml:space="preserve">» на 2019 год,  согласно </w:t>
            </w:r>
            <w:r>
              <w:rPr>
                <w:rFonts w:ascii="Arial" w:hAnsi="Arial" w:cs="Arial"/>
              </w:rPr>
              <w:t>П</w:t>
            </w:r>
            <w:r w:rsidRPr="00587A24">
              <w:rPr>
                <w:rFonts w:ascii="Arial" w:hAnsi="Arial" w:cs="Arial"/>
              </w:rPr>
              <w:t>риложению к настоящему постановлению.</w:t>
            </w:r>
          </w:p>
          <w:p w:rsidR="00AA1CAA" w:rsidRDefault="00AA1CAA" w:rsidP="00AA1CA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</w:rPr>
            </w:pPr>
          </w:p>
          <w:p w:rsidR="00AA1CAA" w:rsidRDefault="00AA1CAA" w:rsidP="00AA1CA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</w:rPr>
            </w:pPr>
          </w:p>
          <w:p w:rsidR="00AA1CAA" w:rsidRDefault="00AA1CAA" w:rsidP="00AA1CA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</w:rPr>
            </w:pPr>
          </w:p>
          <w:p w:rsidR="00AA1CAA" w:rsidRPr="00AA1CAA" w:rsidRDefault="00AA1CAA" w:rsidP="00AA1CAA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</w:rPr>
            </w:pPr>
          </w:p>
          <w:p w:rsidR="003F4924" w:rsidRPr="00587A24" w:rsidRDefault="003F4924" w:rsidP="000831DD">
            <w:pPr>
              <w:numPr>
                <w:ilvl w:val="0"/>
                <w:numId w:val="1"/>
              </w:numPr>
              <w:ind w:left="0" w:right="-108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7A24">
              <w:rPr>
                <w:rFonts w:ascii="Arial" w:hAnsi="Arial" w:cs="Arial"/>
                <w:sz w:val="24"/>
                <w:szCs w:val="24"/>
              </w:rPr>
              <w:lastRenderedPageBreak/>
              <w:t>Настоящее постановление вступает в силу с момента принятия.</w:t>
            </w:r>
          </w:p>
          <w:p w:rsidR="003F4924" w:rsidRDefault="003F4924" w:rsidP="000831DD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Arial" w:hAnsi="Arial" w:cs="Arial"/>
              </w:rPr>
            </w:pPr>
            <w:r w:rsidRPr="000831DD">
              <w:rPr>
                <w:rFonts w:ascii="Arial" w:hAnsi="Arial" w:cs="Arial"/>
              </w:rPr>
              <w:t>Контроль за исполнением настоящего</w:t>
            </w:r>
            <w:r w:rsidR="00F671A6">
              <w:rPr>
                <w:rFonts w:ascii="Arial" w:hAnsi="Arial" w:cs="Arial"/>
              </w:rPr>
              <w:t xml:space="preserve"> постановления возложить на Главу Местной администрации</w:t>
            </w:r>
            <w:r w:rsidRPr="000831DD">
              <w:rPr>
                <w:rFonts w:ascii="Arial" w:hAnsi="Arial" w:cs="Arial"/>
              </w:rPr>
              <w:t>.</w:t>
            </w:r>
          </w:p>
          <w:p w:rsidR="000918DA" w:rsidRPr="000831DD" w:rsidRDefault="000918DA" w:rsidP="000918DA">
            <w:pPr>
              <w:pStyle w:val="ac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 w:cs="Arial"/>
              </w:rPr>
            </w:pPr>
          </w:p>
          <w:tbl>
            <w:tblPr>
              <w:tblStyle w:val="a9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2"/>
              <w:gridCol w:w="1734"/>
              <w:gridCol w:w="236"/>
              <w:gridCol w:w="2633"/>
            </w:tblGrid>
            <w:tr w:rsidR="000918DA" w:rsidRPr="00F671A6" w:rsidTr="00BD18A2">
              <w:trPr>
                <w:trHeight w:val="278"/>
              </w:trPr>
              <w:tc>
                <w:tcPr>
                  <w:tcW w:w="5212" w:type="dxa"/>
                </w:tcPr>
                <w:p w:rsidR="000918DA" w:rsidRPr="00F671A6" w:rsidRDefault="000918DA" w:rsidP="000918DA">
                  <w:pPr>
                    <w:pStyle w:val="a3"/>
                    <w:ind w:lef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И.о</w:t>
                  </w:r>
                  <w:r w:rsidRPr="00F671A6">
                    <w:rPr>
                      <w:rFonts w:ascii="Arial" w:hAnsi="Arial" w:cs="Arial"/>
                      <w:sz w:val="24"/>
                      <w:szCs w:val="24"/>
                    </w:rPr>
                    <w:t>.Г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лавы</w:t>
                  </w:r>
                </w:p>
              </w:tc>
              <w:tc>
                <w:tcPr>
                  <w:tcW w:w="1734" w:type="dxa"/>
                </w:tcPr>
                <w:p w:rsidR="000918DA" w:rsidRPr="00F671A6" w:rsidRDefault="000918DA" w:rsidP="00BD18A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0918DA" w:rsidRPr="00F671A6" w:rsidRDefault="000918DA" w:rsidP="00BD18A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33" w:type="dxa"/>
                </w:tcPr>
                <w:p w:rsidR="000918DA" w:rsidRPr="00F671A6" w:rsidRDefault="000918DA" w:rsidP="00BD18A2">
                  <w:pPr>
                    <w:pStyle w:val="a3"/>
                    <w:ind w:righ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1A6">
                    <w:rPr>
                      <w:rFonts w:ascii="Arial" w:hAnsi="Arial" w:cs="Arial"/>
                      <w:sz w:val="24"/>
                      <w:szCs w:val="24"/>
                    </w:rPr>
                    <w:t>С.В.Пустосмехова</w:t>
                  </w:r>
                </w:p>
              </w:tc>
            </w:tr>
          </w:tbl>
          <w:p w:rsidR="003F4924" w:rsidRPr="009E4C6F" w:rsidRDefault="003F4924" w:rsidP="003F4924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924" w:rsidTr="003F4924">
        <w:trPr>
          <w:trHeight w:val="278"/>
        </w:trPr>
        <w:tc>
          <w:tcPr>
            <w:tcW w:w="5212" w:type="dxa"/>
          </w:tcPr>
          <w:p w:rsidR="003F4924" w:rsidRPr="00F671A6" w:rsidRDefault="000918DA" w:rsidP="00BD18A2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34" w:type="dxa"/>
          </w:tcPr>
          <w:p w:rsidR="003F4924" w:rsidRPr="00F671A6" w:rsidRDefault="003F4924" w:rsidP="00BD18A2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F4924" w:rsidRPr="00F671A6" w:rsidRDefault="003F4924" w:rsidP="00BD18A2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3F4924" w:rsidRPr="00F671A6" w:rsidRDefault="003F4924" w:rsidP="00BD18A2">
            <w:pPr>
              <w:pStyle w:val="a3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3F4924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0918DA" w:rsidRDefault="000918DA" w:rsidP="00BD18A2">
      <w:pPr>
        <w:tabs>
          <w:tab w:val="left" w:pos="7797"/>
        </w:tabs>
        <w:ind w:firstLine="0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AA1CAA" w:rsidRDefault="00AA1CAA" w:rsidP="00033832">
      <w:pPr>
        <w:tabs>
          <w:tab w:val="left" w:pos="7797"/>
        </w:tabs>
        <w:jc w:val="right"/>
        <w:rPr>
          <w:rFonts w:ascii="Arial" w:hAnsi="Arial" w:cs="Arial"/>
        </w:rPr>
      </w:pPr>
    </w:p>
    <w:p w:rsidR="00033832" w:rsidRDefault="003F4924" w:rsidP="00033832">
      <w:pPr>
        <w:tabs>
          <w:tab w:val="left" w:pos="7797"/>
        </w:tabs>
        <w:jc w:val="right"/>
        <w:rPr>
          <w:rFonts w:ascii="Arial" w:hAnsi="Arial" w:cs="Arial"/>
        </w:rPr>
      </w:pPr>
      <w:r w:rsidRPr="00B77E35">
        <w:rPr>
          <w:rFonts w:ascii="Arial" w:hAnsi="Arial" w:cs="Arial"/>
        </w:rPr>
        <w:lastRenderedPageBreak/>
        <w:t xml:space="preserve">Приложение </w:t>
      </w:r>
      <w:r w:rsidRPr="00B77E35">
        <w:rPr>
          <w:rFonts w:ascii="Arial" w:hAnsi="Arial" w:cs="Arial"/>
        </w:rPr>
        <w:br/>
        <w:t xml:space="preserve">к постановлению Местной администрации </w:t>
      </w:r>
      <w:r w:rsidRPr="00B77E35">
        <w:rPr>
          <w:rFonts w:ascii="Arial" w:hAnsi="Arial" w:cs="Arial"/>
        </w:rPr>
        <w:br/>
      </w:r>
      <w:r w:rsidRPr="000918DA">
        <w:rPr>
          <w:rFonts w:ascii="Arial" w:hAnsi="Arial" w:cs="Arial"/>
        </w:rPr>
        <w:t>от  «</w:t>
      </w:r>
      <w:r w:rsidR="000918DA" w:rsidRPr="000918DA">
        <w:rPr>
          <w:rFonts w:ascii="Arial" w:hAnsi="Arial" w:cs="Arial"/>
        </w:rPr>
        <w:t>11</w:t>
      </w:r>
      <w:r w:rsidRPr="000918DA">
        <w:rPr>
          <w:rFonts w:ascii="Arial" w:hAnsi="Arial" w:cs="Arial"/>
        </w:rPr>
        <w:t xml:space="preserve">» </w:t>
      </w:r>
      <w:r w:rsidR="000918DA">
        <w:rPr>
          <w:rFonts w:ascii="Arial" w:hAnsi="Arial" w:cs="Arial"/>
        </w:rPr>
        <w:t xml:space="preserve"> декабря </w:t>
      </w:r>
      <w:r w:rsidRPr="000918DA">
        <w:rPr>
          <w:rFonts w:ascii="Arial" w:hAnsi="Arial" w:cs="Arial"/>
        </w:rPr>
        <w:t xml:space="preserve"> 2018 №</w:t>
      </w:r>
      <w:r w:rsidR="006372AD">
        <w:rPr>
          <w:rFonts w:ascii="Arial" w:hAnsi="Arial" w:cs="Arial"/>
        </w:rPr>
        <w:t>175-МА-2018</w:t>
      </w:r>
    </w:p>
    <w:p w:rsidR="00033832" w:rsidRPr="00033832" w:rsidRDefault="00033832" w:rsidP="00033832">
      <w:pPr>
        <w:tabs>
          <w:tab w:val="left" w:pos="7797"/>
        </w:tabs>
        <w:jc w:val="right"/>
        <w:rPr>
          <w:rFonts w:ascii="Arial" w:hAnsi="Arial" w:cs="Arial"/>
        </w:rPr>
      </w:pPr>
      <w:r w:rsidRPr="00033832">
        <w:rPr>
          <w:rFonts w:ascii="Arial" w:hAnsi="Arial" w:cs="Arial"/>
          <w:b/>
          <w:bCs/>
        </w:rPr>
        <w:t>«УТВЕРЖДАЮ»</w:t>
      </w:r>
      <w:r w:rsidRPr="00033832">
        <w:rPr>
          <w:rFonts w:ascii="Arial" w:hAnsi="Arial" w:cs="Arial"/>
          <w:b/>
          <w:bCs/>
        </w:rPr>
        <w:br/>
      </w:r>
      <w:r w:rsidRPr="00033832">
        <w:rPr>
          <w:rFonts w:ascii="Arial" w:hAnsi="Arial" w:cs="Arial"/>
          <w:b/>
          <w:bCs/>
        </w:rPr>
        <w:br/>
      </w:r>
      <w:r w:rsidRPr="00033832">
        <w:rPr>
          <w:rFonts w:ascii="Arial" w:hAnsi="Arial" w:cs="Arial"/>
        </w:rPr>
        <w:t>И.О. Главы Местной администрации</w:t>
      </w:r>
      <w:r w:rsidRPr="00033832">
        <w:rPr>
          <w:rFonts w:ascii="Arial" w:hAnsi="Arial" w:cs="Arial"/>
        </w:rPr>
        <w:br/>
        <w:t xml:space="preserve">внутригородского муниципального </w:t>
      </w:r>
      <w:r w:rsidRPr="00033832">
        <w:rPr>
          <w:rFonts w:ascii="Arial" w:hAnsi="Arial" w:cs="Arial"/>
        </w:rPr>
        <w:br/>
        <w:t>образования Санкт-Петербурга</w:t>
      </w:r>
      <w:r w:rsidRPr="00033832">
        <w:rPr>
          <w:rFonts w:ascii="Arial" w:hAnsi="Arial" w:cs="Arial"/>
        </w:rPr>
        <w:br/>
        <w:t>муниципальный округ Северный</w:t>
      </w:r>
      <w:r w:rsidRPr="00033832">
        <w:rPr>
          <w:rFonts w:ascii="Arial" w:hAnsi="Arial" w:cs="Arial"/>
        </w:rPr>
        <w:br/>
      </w:r>
      <w:r w:rsidRPr="00033832">
        <w:rPr>
          <w:rFonts w:ascii="Arial" w:hAnsi="Arial" w:cs="Arial"/>
        </w:rPr>
        <w:br/>
        <w:t>_______</w:t>
      </w:r>
      <w:r>
        <w:rPr>
          <w:rFonts w:ascii="Arial" w:hAnsi="Arial" w:cs="Arial"/>
        </w:rPr>
        <w:t>____________ С.В. Пустосмехова</w:t>
      </w:r>
      <w:r>
        <w:rPr>
          <w:rFonts w:ascii="Arial" w:hAnsi="Arial" w:cs="Arial"/>
        </w:rPr>
        <w:br/>
        <w:t>«11» декабря</w:t>
      </w:r>
      <w:r w:rsidRPr="00033832">
        <w:rPr>
          <w:rFonts w:ascii="Arial" w:hAnsi="Arial" w:cs="Arial"/>
        </w:rPr>
        <w:t xml:space="preserve">                2018 года</w:t>
      </w:r>
    </w:p>
    <w:p w:rsidR="00033832" w:rsidRPr="00033832" w:rsidRDefault="00033832" w:rsidP="00033832">
      <w:pPr>
        <w:keepNext/>
        <w:ind w:right="0" w:firstLine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BD18A2" w:rsidRDefault="00BD18A2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:rsidR="003F4924" w:rsidRPr="0066051A" w:rsidRDefault="003C6670" w:rsidP="0066051A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МУНИЦИПАЛЬНАЯ</w:t>
      </w:r>
      <w:r w:rsidR="003F4924" w:rsidRPr="00E678F7">
        <w:rPr>
          <w:rFonts w:ascii="Arial" w:hAnsi="Arial" w:cs="Arial"/>
          <w:b/>
          <w:bCs/>
          <w:sz w:val="24"/>
          <w:szCs w:val="24"/>
        </w:rPr>
        <w:t xml:space="preserve"> ПРОГРАММА</w:t>
      </w:r>
      <w:r w:rsidR="003F4924" w:rsidRPr="00E678F7">
        <w:rPr>
          <w:rFonts w:ascii="Arial" w:hAnsi="Arial" w:cs="Arial"/>
          <w:b/>
          <w:bCs/>
          <w:sz w:val="24"/>
          <w:szCs w:val="24"/>
        </w:rPr>
        <w:br/>
        <w:t>ВНУТРИГОРОДСКОГО МУНИЦИПАЛЬНОГО ОБРАЗОВАНИЯ САНКТ-ПЕТЕРБУРГА</w:t>
      </w:r>
      <w:r w:rsidR="003F4924" w:rsidRPr="00E678F7">
        <w:rPr>
          <w:rFonts w:ascii="Arial" w:hAnsi="Arial" w:cs="Arial"/>
          <w:b/>
          <w:bCs/>
          <w:sz w:val="24"/>
          <w:szCs w:val="24"/>
        </w:rPr>
        <w:br/>
        <w:t>МУНИЦИПАЛЬНЫЙ ОКРУГ СЕВЕРНЫЙ</w:t>
      </w:r>
      <w:r w:rsidR="003F4924" w:rsidRPr="00E678F7">
        <w:rPr>
          <w:rFonts w:ascii="Arial" w:hAnsi="Arial" w:cs="Arial"/>
          <w:b/>
          <w:bCs/>
          <w:sz w:val="24"/>
          <w:szCs w:val="24"/>
        </w:rPr>
        <w:br/>
      </w:r>
      <w:r w:rsidR="003F4924" w:rsidRPr="00E678F7">
        <w:rPr>
          <w:rFonts w:ascii="Arial" w:hAnsi="Arial" w:cs="Arial"/>
          <w:b/>
          <w:caps/>
          <w:sz w:val="24"/>
          <w:szCs w:val="24"/>
        </w:rPr>
        <w:t>«</w:t>
      </w:r>
      <w:r w:rsidR="001D4FF1" w:rsidRPr="001D4FF1">
        <w:rPr>
          <w:rFonts w:ascii="Arial" w:hAnsi="Arial" w:cs="Arial"/>
          <w:b/>
          <w:sz w:val="24"/>
          <w:szCs w:val="24"/>
        </w:rPr>
        <w:t>РАЗВИТИЕ И ОБЕСПЕЧЕНИЕ БЕЗОПАСНОСТИ МУНИЦИПАЛЬНОЙ ИНФОРМАЦИОННО-КОММУНИКАЦИОННОЙ ИНФРАСТРУКТУРЫ</w:t>
      </w:r>
      <w:r w:rsidR="003F4924" w:rsidRPr="00E678F7">
        <w:rPr>
          <w:rFonts w:ascii="Arial" w:hAnsi="Arial" w:cs="Arial"/>
          <w:b/>
          <w:caps/>
          <w:sz w:val="24"/>
          <w:szCs w:val="24"/>
        </w:rPr>
        <w:t>»</w:t>
      </w:r>
      <w:r w:rsidR="001D4FF1">
        <w:rPr>
          <w:rFonts w:ascii="Arial" w:hAnsi="Arial" w:cs="Arial"/>
          <w:b/>
          <w:caps/>
          <w:sz w:val="24"/>
          <w:szCs w:val="24"/>
        </w:rPr>
        <w:t xml:space="preserve"> </w:t>
      </w:r>
      <w:r w:rsidR="003F4924">
        <w:rPr>
          <w:rFonts w:ascii="Arial" w:hAnsi="Arial" w:cs="Arial"/>
          <w:b/>
          <w:caps/>
          <w:sz w:val="24"/>
          <w:szCs w:val="24"/>
        </w:rPr>
        <w:t>на 2019 год</w:t>
      </w:r>
    </w:p>
    <w:p w:rsidR="003F4924" w:rsidRDefault="003F4924" w:rsidP="000918DA">
      <w:pPr>
        <w:jc w:val="center"/>
        <w:rPr>
          <w:rFonts w:ascii="Arial" w:hAnsi="Arial" w:cs="Arial"/>
          <w:sz w:val="22"/>
          <w:szCs w:val="22"/>
        </w:rPr>
      </w:pPr>
    </w:p>
    <w:p w:rsidR="000918DA" w:rsidRDefault="000918DA" w:rsidP="000918D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BD18A2" w:rsidRDefault="00BD18A2" w:rsidP="0066051A">
      <w:pPr>
        <w:jc w:val="center"/>
        <w:rPr>
          <w:rFonts w:ascii="Arial" w:hAnsi="Arial" w:cs="Arial"/>
          <w:sz w:val="22"/>
          <w:szCs w:val="22"/>
        </w:rPr>
      </w:pPr>
    </w:p>
    <w:p w:rsidR="0066051A" w:rsidRDefault="0066051A" w:rsidP="00660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Санкт-Петербург</w:t>
      </w:r>
    </w:p>
    <w:p w:rsidR="0066051A" w:rsidRDefault="0066051A" w:rsidP="00BD18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год</w:t>
      </w:r>
    </w:p>
    <w:p w:rsidR="000918DA" w:rsidRDefault="000918DA" w:rsidP="000918DA">
      <w:pPr>
        <w:jc w:val="center"/>
        <w:rPr>
          <w:rFonts w:ascii="Arial" w:hAnsi="Arial" w:cs="Arial"/>
          <w:sz w:val="22"/>
          <w:szCs w:val="22"/>
        </w:rPr>
      </w:pPr>
    </w:p>
    <w:p w:rsidR="000918DA" w:rsidRPr="000918DA" w:rsidRDefault="000918DA" w:rsidP="000918DA">
      <w:pPr>
        <w:ind w:firstLine="0"/>
        <w:rPr>
          <w:rFonts w:ascii="Arial" w:hAnsi="Arial" w:cs="Arial"/>
          <w:sz w:val="22"/>
          <w:szCs w:val="22"/>
        </w:rPr>
        <w:sectPr w:rsidR="000918DA" w:rsidRPr="000918DA" w:rsidSect="000E62D0">
          <w:headerReference w:type="default" r:id="rId9"/>
          <w:headerReference w:type="first" r:id="rId10"/>
          <w:pgSz w:w="11906" w:h="16838" w:code="9"/>
          <w:pgMar w:top="1134" w:right="566" w:bottom="426" w:left="1701" w:header="709" w:footer="709" w:gutter="0"/>
          <w:cols w:space="708"/>
          <w:vAlign w:val="both"/>
          <w:titlePg/>
          <w:docGrid w:linePitch="360"/>
        </w:sectPr>
      </w:pPr>
    </w:p>
    <w:p w:rsidR="003F4924" w:rsidRPr="00E678F7" w:rsidRDefault="003F4924" w:rsidP="003F4924">
      <w:pPr>
        <w:jc w:val="center"/>
        <w:rPr>
          <w:rFonts w:ascii="Arial" w:hAnsi="Arial" w:cs="Arial"/>
          <w:b/>
          <w:sz w:val="24"/>
          <w:szCs w:val="24"/>
        </w:rPr>
      </w:pPr>
      <w:r w:rsidRPr="00E678F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3F4924" w:rsidRPr="00E678F7" w:rsidRDefault="003C6670" w:rsidP="003F49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3F4924" w:rsidRPr="00E678F7">
        <w:rPr>
          <w:rFonts w:ascii="Arial" w:hAnsi="Arial" w:cs="Arial"/>
          <w:b/>
          <w:sz w:val="24"/>
          <w:szCs w:val="24"/>
        </w:rPr>
        <w:t xml:space="preserve">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>«</w:t>
            </w:r>
            <w:r w:rsidR="001D4FF1" w:rsidRPr="001D4FF1">
              <w:rPr>
                <w:rFonts w:ascii="Arial" w:hAnsi="Arial" w:cs="Arial"/>
                <w:color w:val="000000"/>
              </w:rPr>
              <w:t>Развитие и обеспечение безопасности муниципальной информационно-коммуникационной инфраструктуры</w:t>
            </w:r>
            <w:r w:rsidRPr="00E678F7">
              <w:rPr>
                <w:rFonts w:ascii="Arial" w:hAnsi="Arial" w:cs="Arial"/>
                <w:color w:val="000000"/>
              </w:rPr>
              <w:t>» (далее – Программа)</w:t>
            </w:r>
          </w:p>
        </w:tc>
      </w:tr>
      <w:tr w:rsidR="003F4924" w:rsidRPr="00587A24" w:rsidTr="00BD18A2">
        <w:tc>
          <w:tcPr>
            <w:tcW w:w="2660" w:type="dxa"/>
            <w:shd w:val="clear" w:color="auto" w:fill="auto"/>
            <w:vAlign w:val="center"/>
          </w:tcPr>
          <w:p w:rsidR="003F4924" w:rsidRPr="00587A24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87A24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F41369" w:rsidRDefault="003F4924" w:rsidP="00BD18A2">
            <w:pPr>
              <w:ind w:right="150" w:firstLine="0"/>
              <w:jc w:val="left"/>
              <w:rPr>
                <w:rFonts w:ascii="Arial" w:hAnsi="Arial" w:cs="Arial"/>
                <w:color w:val="000000"/>
              </w:rPr>
            </w:pPr>
            <w:r w:rsidRPr="00F41369">
              <w:rPr>
                <w:rFonts w:ascii="Arial" w:hAnsi="Arial" w:cs="Arial"/>
                <w:color w:val="000000"/>
              </w:rPr>
              <w:t>Конституция Российской Федерации;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  <w:color w:val="000000"/>
              </w:rPr>
              <w:t>Бюджетный кодекс Российской Федерации;</w:t>
            </w:r>
          </w:p>
          <w:p w:rsidR="001D4FF1" w:rsidRDefault="001D4FF1" w:rsidP="001D4F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1D4FF1">
              <w:rPr>
                <w:rFonts w:ascii="Arial" w:hAnsi="Arial" w:cs="Arial"/>
                <w:color w:val="000000"/>
              </w:rPr>
              <w:t>Указ Президента РФ от 22.05.2015 N 260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4FF1">
              <w:rPr>
                <w:rFonts w:ascii="Arial" w:hAnsi="Arial" w:cs="Arial"/>
                <w:color w:val="000000"/>
              </w:rPr>
              <w:t>"О некоторых вопросах информационной безопасности Российской Федерации"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D4FF1" w:rsidRDefault="001D4FF1" w:rsidP="001D4FF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1D4FF1">
              <w:rPr>
                <w:rFonts w:ascii="Arial" w:hAnsi="Arial" w:cs="Arial"/>
                <w:color w:val="000000"/>
              </w:rPr>
              <w:t>Указ Президента РФ от 05.12.2016 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4FF1">
              <w:rPr>
                <w:rFonts w:ascii="Arial" w:hAnsi="Arial" w:cs="Arial"/>
                <w:color w:val="000000"/>
              </w:rPr>
              <w:t>646 "Об утверждении Доктрины информационной безопасности Российской Федерации"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87A24">
              <w:rPr>
                <w:rFonts w:ascii="Arial" w:hAnsi="Arial" w:cs="Arial"/>
              </w:rPr>
              <w:t>Федеральный закон от 27.07.2006 N 149-ФЗ "Об информации, информационных технологиях и о защите информации";</w:t>
            </w:r>
          </w:p>
          <w:p w:rsidR="003F49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  <w:color w:val="000000"/>
              </w:rPr>
              <w:t>Федеральный закон от 09.02.2009 № 8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D4FF1" w:rsidRPr="00587A24" w:rsidRDefault="001D4FF1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1D4FF1">
              <w:rPr>
                <w:rFonts w:ascii="Arial" w:hAnsi="Arial" w:cs="Arial"/>
                <w:color w:val="000000"/>
              </w:rPr>
              <w:t>Федеральны</w:t>
            </w:r>
            <w:r>
              <w:rPr>
                <w:rFonts w:ascii="Arial" w:hAnsi="Arial" w:cs="Arial"/>
                <w:color w:val="000000"/>
              </w:rPr>
              <w:t>й закон</w:t>
            </w:r>
            <w:r w:rsidRPr="001D4FF1">
              <w:rPr>
                <w:rFonts w:ascii="Arial" w:hAnsi="Arial" w:cs="Arial"/>
                <w:color w:val="000000"/>
              </w:rPr>
              <w:t xml:space="preserve"> от 27.07.2006 N152-ФЗ "О персональных данных"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87A24">
              <w:rPr>
                <w:rFonts w:ascii="Arial" w:hAnsi="Arial" w:cs="Arial"/>
              </w:rPr>
              <w:t>Закон РФ от 27.12.1991 № 2124-1 «О средствах массовой информации»;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  <w:color w:val="000000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  <w:color w:val="000000"/>
              </w:rPr>
              <w:t>Устав МО МО Северный;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87A24">
              <w:rPr>
                <w:rFonts w:ascii="Arial" w:hAnsi="Arial" w:cs="Arial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:rsidR="003F4924" w:rsidRPr="00587A24" w:rsidRDefault="003F4924" w:rsidP="00BD18A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87A24">
              <w:rPr>
                <w:rFonts w:ascii="Arial" w:hAnsi="Arial" w:cs="Arial"/>
              </w:rPr>
              <w:t xml:space="preserve">постановление Местной администрации МО МО Северный </w:t>
            </w:r>
            <w:r w:rsidR="00CD7D49" w:rsidRPr="00CD7D49">
              <w:rPr>
                <w:rFonts w:ascii="Arial" w:hAnsi="Arial" w:cs="Arial"/>
              </w:rPr>
              <w:t>от 26.10.2017 №83/1 «Об утверждении в новой редакции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tabs>
                <w:tab w:val="right" w:leader="underscore" w:pos="9639"/>
              </w:tabs>
              <w:suppressAutoHyphens/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</w:t>
            </w:r>
            <w:r w:rsidR="00033832">
              <w:rPr>
                <w:rFonts w:ascii="Arial" w:hAnsi="Arial" w:cs="Arial"/>
              </w:rPr>
              <w:t xml:space="preserve"> МА </w:t>
            </w:r>
            <w:r w:rsidRPr="00E678F7">
              <w:rPr>
                <w:rFonts w:ascii="Arial" w:hAnsi="Arial" w:cs="Arial"/>
              </w:rPr>
              <w:t>МО МО Северный)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>Организационный отдел Местной администрации МО МО Северный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 xml:space="preserve">Обеспечение свободного, постоянного, открытого доступа к официальной достоверной информации о деятельности </w:t>
            </w:r>
            <w:r>
              <w:rPr>
                <w:rFonts w:ascii="Arial" w:hAnsi="Arial" w:cs="Arial"/>
              </w:rPr>
              <w:t>ОМСУ МО МО Северный.</w:t>
            </w:r>
          </w:p>
          <w:p w:rsidR="003F4924" w:rsidRPr="00F671A6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 xml:space="preserve">Информатизация и автоматизация деятельности </w:t>
            </w:r>
            <w:r>
              <w:rPr>
                <w:rFonts w:ascii="Arial" w:hAnsi="Arial" w:cs="Arial"/>
              </w:rPr>
              <w:t>ОМСУ МО МО</w:t>
            </w:r>
            <w:r w:rsidRPr="00E678F7">
              <w:rPr>
                <w:rFonts w:ascii="Arial" w:hAnsi="Arial" w:cs="Arial"/>
              </w:rPr>
              <w:t xml:space="preserve"> Северный.</w:t>
            </w:r>
          </w:p>
          <w:p w:rsidR="00CD7D49" w:rsidRPr="00CD7D49" w:rsidRDefault="00CD7D49" w:rsidP="00BD18A2">
            <w:pPr>
              <w:ind w:firstLine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информации баз данных ОМСУ МО МО Северный.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>Участие в формировании единого информационного пространства на территории Санкт-Петербурга;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 xml:space="preserve">Обеспечение в реализации прав граждан на доступ к информации о деятельности </w:t>
            </w:r>
            <w:r>
              <w:rPr>
                <w:rFonts w:ascii="Arial" w:hAnsi="Arial" w:cs="Arial"/>
              </w:rPr>
              <w:t xml:space="preserve">ОМСУ </w:t>
            </w:r>
            <w:r w:rsidRPr="00E678F7">
              <w:rPr>
                <w:rFonts w:ascii="Arial" w:hAnsi="Arial" w:cs="Arial"/>
              </w:rPr>
              <w:t>МО МО Северный;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 xml:space="preserve">Своевременное информирование населения </w:t>
            </w:r>
            <w:r>
              <w:rPr>
                <w:rFonts w:ascii="Arial" w:hAnsi="Arial" w:cs="Arial"/>
                <w:color w:val="000000"/>
              </w:rPr>
              <w:t xml:space="preserve">МО МО </w:t>
            </w:r>
            <w:r w:rsidRPr="00E678F7">
              <w:rPr>
                <w:rFonts w:ascii="Arial" w:hAnsi="Arial" w:cs="Arial"/>
                <w:color w:val="000000"/>
              </w:rPr>
              <w:t xml:space="preserve">Северный о решениях, принимаемых </w:t>
            </w:r>
            <w:r>
              <w:rPr>
                <w:rFonts w:ascii="Arial" w:hAnsi="Arial" w:cs="Arial"/>
                <w:color w:val="000000"/>
              </w:rPr>
              <w:t xml:space="preserve">ОМСУ </w:t>
            </w:r>
            <w:r w:rsidRPr="00E678F7">
              <w:rPr>
                <w:rFonts w:ascii="Arial" w:hAnsi="Arial" w:cs="Arial"/>
                <w:color w:val="000000"/>
              </w:rPr>
              <w:t xml:space="preserve">МО МО Северный </w:t>
            </w:r>
            <w:r>
              <w:rPr>
                <w:rFonts w:ascii="Arial" w:hAnsi="Arial" w:cs="Arial"/>
                <w:color w:val="000000"/>
              </w:rPr>
              <w:t>для реализации вопросов местного значения и отдельных государственных полномочий Санкт-Петербурга</w:t>
            </w:r>
            <w:r w:rsidRPr="00E678F7">
              <w:rPr>
                <w:rFonts w:ascii="Arial" w:hAnsi="Arial" w:cs="Arial"/>
                <w:color w:val="000000"/>
              </w:rPr>
              <w:t>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 xml:space="preserve">Доведение до сведения жителей МО МО Северный информации о проводимых мероприятиях в социальной, культурной и иных сферах деятельности </w:t>
            </w:r>
            <w:r>
              <w:rPr>
                <w:rFonts w:ascii="Arial" w:hAnsi="Arial" w:cs="Arial"/>
                <w:color w:val="000000"/>
              </w:rPr>
              <w:t>ОМСУ МО МО Северный</w:t>
            </w:r>
            <w:r w:rsidRPr="00E678F7">
              <w:rPr>
                <w:rFonts w:ascii="Arial" w:hAnsi="Arial" w:cs="Arial"/>
                <w:color w:val="000000"/>
              </w:rPr>
              <w:t>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 xml:space="preserve">Поддержка </w:t>
            </w:r>
            <w:r w:rsidRPr="00713937">
              <w:rPr>
                <w:rFonts w:ascii="Arial" w:hAnsi="Arial" w:cs="Arial"/>
              </w:rPr>
              <w:t xml:space="preserve">официального сайта </w:t>
            </w:r>
            <w:r>
              <w:rPr>
                <w:rFonts w:ascii="Arial" w:hAnsi="Arial" w:cs="Arial"/>
                <w:bCs/>
              </w:rPr>
              <w:t>ОМСУ</w:t>
            </w:r>
            <w:r w:rsidRPr="00713937">
              <w:rPr>
                <w:rFonts w:ascii="Arial" w:hAnsi="Arial" w:cs="Arial"/>
              </w:rPr>
              <w:t xml:space="preserve"> МО МО Северный в информационно-телекоммуникационной сети Интернет мосеверный.рф </w:t>
            </w:r>
            <w:r w:rsidRPr="00E678F7">
              <w:rPr>
                <w:rFonts w:ascii="Arial" w:hAnsi="Arial" w:cs="Arial"/>
              </w:rPr>
              <w:t xml:space="preserve">и размещение на нем информационных материалов в соответствии с требованиями предъявляемых к официальным сайтам органов </w:t>
            </w:r>
            <w:r>
              <w:rPr>
                <w:rFonts w:ascii="Arial" w:hAnsi="Arial" w:cs="Arial"/>
              </w:rPr>
              <w:t>местного самоуправления</w:t>
            </w:r>
            <w:r w:rsidRPr="00E678F7">
              <w:rPr>
                <w:rFonts w:ascii="Arial" w:hAnsi="Arial" w:cs="Arial"/>
              </w:rPr>
              <w:t>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 xml:space="preserve">Обеспечение информационной безопасности деятельности </w:t>
            </w:r>
            <w:r>
              <w:rPr>
                <w:rFonts w:ascii="Arial" w:hAnsi="Arial" w:cs="Arial"/>
              </w:rPr>
              <w:t>ОМСУ МО МО Северный</w:t>
            </w:r>
            <w:r w:rsidRPr="00E678F7">
              <w:rPr>
                <w:rFonts w:ascii="Arial" w:hAnsi="Arial" w:cs="Arial"/>
              </w:rPr>
              <w:t xml:space="preserve"> и защиты муниципальных информационных </w:t>
            </w:r>
            <w:r w:rsidRPr="00E678F7">
              <w:rPr>
                <w:rFonts w:ascii="Arial" w:hAnsi="Arial" w:cs="Arial"/>
              </w:rPr>
              <w:lastRenderedPageBreak/>
              <w:t>ресурсов;</w:t>
            </w:r>
          </w:p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Обобщение и изучение </w:t>
            </w:r>
            <w:r w:rsidRPr="00E678F7">
              <w:rPr>
                <w:rFonts w:ascii="Arial" w:hAnsi="Arial" w:cs="Arial"/>
                <w:color w:val="000000"/>
              </w:rPr>
              <w:t>общественного мнения жителей МО МО Северный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  <w:lang w:val="en-US"/>
              </w:rPr>
              <w:t>I-IV</w:t>
            </w:r>
            <w:r w:rsidRPr="00E678F7">
              <w:rPr>
                <w:rFonts w:ascii="Arial" w:hAnsi="Arial" w:cs="Arial"/>
                <w:color w:val="000000"/>
              </w:rPr>
              <w:t xml:space="preserve"> квартал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E678F7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345"/>
              <w:rPr>
                <w:rFonts w:ascii="Arial" w:hAnsi="Arial" w:cs="Arial"/>
                <w:color w:val="000000"/>
              </w:rPr>
            </w:pPr>
            <w:r w:rsidRPr="00A40B33">
              <w:rPr>
                <w:rFonts w:ascii="Arial" w:hAnsi="Arial" w:cs="Arial"/>
                <w:color w:val="000000"/>
              </w:rPr>
              <w:t>Организационный отдел Местной администрации МО МО Северный.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>Улучшение координации и взаимодействия граждан, органов местного самоуправления и средств информирования по вопросам местного значения;</w:t>
            </w:r>
          </w:p>
          <w:p w:rsidR="003F4924" w:rsidRPr="00E678F7" w:rsidRDefault="003F4924" w:rsidP="00BD18A2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3F4924" w:rsidRPr="00E678F7" w:rsidRDefault="003F4924" w:rsidP="00BD18A2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rFonts w:ascii="Arial" w:hAnsi="Arial" w:cs="Arial"/>
              </w:rPr>
            </w:pPr>
            <w:r w:rsidRPr="00E678F7">
              <w:rPr>
                <w:rFonts w:ascii="Arial" w:hAnsi="Arial" w:cs="Arial"/>
              </w:rPr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</w:tr>
      <w:tr w:rsidR="003F4924" w:rsidRPr="002F0C7B" w:rsidTr="00BD18A2"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Объем финансирования программы (тыс.руб.)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3F4924" w:rsidP="00BD18A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3F4924" w:rsidRPr="002F0C7B" w:rsidTr="00BD18A2">
        <w:trPr>
          <w:trHeight w:val="135"/>
        </w:trPr>
        <w:tc>
          <w:tcPr>
            <w:tcW w:w="2660" w:type="dxa"/>
            <w:shd w:val="clear" w:color="auto" w:fill="auto"/>
            <w:vAlign w:val="center"/>
          </w:tcPr>
          <w:p w:rsidR="003F4924" w:rsidRPr="00E678F7" w:rsidRDefault="003F4924" w:rsidP="00BD18A2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Контроль за реализацией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4924" w:rsidRPr="00E678F7" w:rsidRDefault="00033832" w:rsidP="00BD1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И.о</w:t>
            </w:r>
            <w:r w:rsidR="003F4924" w:rsidRPr="00E678F7">
              <w:rPr>
                <w:rFonts w:ascii="Arial" w:hAnsi="Arial" w:cs="Arial"/>
                <w:color w:val="000000"/>
              </w:rPr>
              <w:t>.Главы Местной администрации</w:t>
            </w:r>
          </w:p>
        </w:tc>
      </w:tr>
    </w:tbl>
    <w:p w:rsidR="003F4924" w:rsidRPr="00E678F7" w:rsidRDefault="003F4924" w:rsidP="003F4924">
      <w:pPr>
        <w:pStyle w:val="ac"/>
        <w:numPr>
          <w:ilvl w:val="0"/>
          <w:numId w:val="2"/>
        </w:numPr>
        <w:tabs>
          <w:tab w:val="left" w:leader="underscore" w:pos="6237"/>
        </w:tabs>
        <w:suppressAutoHyphens/>
        <w:spacing w:before="240" w:after="240"/>
        <w:ind w:left="0" w:firstLine="851"/>
        <w:jc w:val="both"/>
        <w:rPr>
          <w:rFonts w:ascii="Arial" w:hAnsi="Arial" w:cs="Arial"/>
          <w:b/>
        </w:rPr>
      </w:pPr>
      <w:r w:rsidRPr="00E678F7">
        <w:rPr>
          <w:rFonts w:ascii="Arial" w:hAnsi="Arial" w:cs="Arial"/>
          <w:b/>
          <w:bCs/>
          <w:caps/>
        </w:rPr>
        <w:t>Содержание проблемы и обоснование необходимости ее решения программными методами:</w:t>
      </w:r>
    </w:p>
    <w:p w:rsidR="003F4924" w:rsidRPr="00B77E35" w:rsidRDefault="003F4924" w:rsidP="003F4924">
      <w:pPr>
        <w:pStyle w:val="ac"/>
        <w:tabs>
          <w:tab w:val="left" w:leader="underscore" w:pos="6237"/>
        </w:tabs>
        <w:suppressAutoHyphens/>
        <w:spacing w:before="240" w:after="240"/>
        <w:ind w:left="0" w:firstLine="851"/>
        <w:jc w:val="both"/>
        <w:rPr>
          <w:rFonts w:ascii="Arial" w:hAnsi="Arial" w:cs="Arial"/>
        </w:rPr>
      </w:pPr>
      <w:r w:rsidRPr="00B77E35">
        <w:rPr>
          <w:rFonts w:ascii="Arial" w:hAnsi="Arial" w:cs="Arial"/>
          <w:shd w:val="clear" w:color="auto" w:fill="FFFFFF"/>
        </w:rPr>
        <w:t xml:space="preserve">Согласно статье 29 Конституции Российской Федерации каждый человек и гражданин имеет право свободно искать, получать, передавать, производить и распространять информацию любым законным способом. </w:t>
      </w:r>
      <w:r>
        <w:rPr>
          <w:rFonts w:ascii="Arial" w:hAnsi="Arial" w:cs="Arial"/>
          <w:shd w:val="clear" w:color="auto" w:fill="FFFFFF"/>
        </w:rPr>
        <w:t xml:space="preserve">Именно на это направлена организация бесперебойного функционирования в безопасном режиме муниципальных информационных систем. </w:t>
      </w:r>
      <w:r w:rsidRPr="00B77E35">
        <w:rPr>
          <w:rFonts w:ascii="Arial" w:hAnsi="Arial" w:cs="Arial"/>
          <w:shd w:val="clear" w:color="auto" w:fill="FFFFFF"/>
        </w:rPr>
        <w:t>В рамках Программы обеспечивается доступность официальных специальных выпусков муниципальной газеты, получение информации посредством обращения на страницы официального сайта ОМСУ МО МО Северный, через группу в социальной сети «В</w:t>
      </w:r>
      <w:r w:rsidR="00033832">
        <w:rPr>
          <w:rFonts w:ascii="Arial" w:hAnsi="Arial" w:cs="Arial"/>
          <w:shd w:val="clear" w:color="auto" w:fill="FFFFFF"/>
        </w:rPr>
        <w:t xml:space="preserve"> </w:t>
      </w:r>
      <w:r w:rsidRPr="00B77E35">
        <w:rPr>
          <w:rFonts w:ascii="Arial" w:hAnsi="Arial" w:cs="Arial"/>
          <w:shd w:val="clear" w:color="auto" w:fill="FFFFFF"/>
        </w:rPr>
        <w:t>Контакте», размещенных в информационно-коммуникационной сети Интернет</w:t>
      </w:r>
      <w:r>
        <w:rPr>
          <w:rFonts w:ascii="Arial" w:hAnsi="Arial" w:cs="Arial"/>
          <w:shd w:val="clear" w:color="auto" w:fill="FFFFFF"/>
        </w:rPr>
        <w:t>,</w:t>
      </w:r>
      <w:r w:rsidRPr="00B77E35">
        <w:rPr>
          <w:rFonts w:ascii="Arial" w:hAnsi="Arial" w:cs="Arial"/>
          <w:shd w:val="clear" w:color="auto" w:fill="FFFFFF"/>
        </w:rPr>
        <w:t xml:space="preserve"> поддержка производства и распространение социально значимого контента, направленного на обеспечение жизнедеятельности населения МО МО Северный и эффективное решение ОМСУ вопросов местного значения. </w:t>
      </w:r>
      <w:r w:rsidRPr="00B77E35">
        <w:rPr>
          <w:rFonts w:ascii="Arial" w:hAnsi="Arial" w:cs="Arial"/>
        </w:rPr>
        <w:t xml:space="preserve">Информирование населения о деятельности органов местного самоуправления МО МО Северный способствует своевременному доведению до жителей актуальной и необходимой информации, осуществлению общественного контроля за принятием и исполнением бюджета муниципального образования, </w:t>
      </w:r>
      <w:r w:rsidR="003C6670">
        <w:rPr>
          <w:rFonts w:ascii="Arial" w:hAnsi="Arial" w:cs="Arial"/>
        </w:rPr>
        <w:t>муниципальных</w:t>
      </w:r>
      <w:r w:rsidRPr="00B77E35">
        <w:rPr>
          <w:rFonts w:ascii="Arial" w:hAnsi="Arial" w:cs="Arial"/>
        </w:rPr>
        <w:t xml:space="preserve"> программ, размещением муниципальных заказов. </w:t>
      </w:r>
      <w:r w:rsidR="00411B15">
        <w:rPr>
          <w:rFonts w:ascii="Arial" w:hAnsi="Arial" w:cs="Arial"/>
        </w:rPr>
        <w:t xml:space="preserve">В рамках Программы также обеспечивается внедрение, развитие и совершенствование информационно-коммуникационных технологий и муниципальной информационно-коммуникационной инфраструктуры, а также обеспечение ее безопасности и безопасности содержащихся в ней данных в соответствие с нормативными требованиями к государственным и муниципальным информационным системам и базам данных. </w:t>
      </w:r>
    </w:p>
    <w:p w:rsidR="00033832" w:rsidRPr="00033832" w:rsidRDefault="00033832" w:rsidP="00033832">
      <w:pPr>
        <w:pStyle w:val="ac"/>
        <w:tabs>
          <w:tab w:val="left" w:leader="underscore" w:pos="6237"/>
        </w:tabs>
        <w:suppressAutoHyphens/>
        <w:spacing w:before="240" w:after="240"/>
        <w:ind w:left="851"/>
        <w:jc w:val="both"/>
        <w:rPr>
          <w:rFonts w:ascii="Arial" w:hAnsi="Arial" w:cs="Arial"/>
          <w:b/>
        </w:rPr>
      </w:pPr>
    </w:p>
    <w:p w:rsidR="00033832" w:rsidRPr="00033832" w:rsidRDefault="00033832" w:rsidP="00033832">
      <w:pPr>
        <w:pStyle w:val="ac"/>
        <w:tabs>
          <w:tab w:val="left" w:leader="underscore" w:pos="6237"/>
        </w:tabs>
        <w:suppressAutoHyphens/>
        <w:spacing w:before="240" w:after="240"/>
        <w:ind w:left="851"/>
        <w:jc w:val="both"/>
        <w:rPr>
          <w:rFonts w:ascii="Arial" w:hAnsi="Arial" w:cs="Arial"/>
          <w:b/>
        </w:rPr>
      </w:pPr>
    </w:p>
    <w:p w:rsidR="00033832" w:rsidRPr="00033832" w:rsidRDefault="00033832" w:rsidP="00033832">
      <w:pPr>
        <w:tabs>
          <w:tab w:val="left" w:leader="underscore" w:pos="6237"/>
        </w:tabs>
        <w:suppressAutoHyphens/>
        <w:spacing w:before="240" w:after="240"/>
        <w:ind w:left="360" w:firstLine="0"/>
        <w:rPr>
          <w:rFonts w:ascii="Arial" w:hAnsi="Arial" w:cs="Arial"/>
          <w:b/>
        </w:rPr>
      </w:pPr>
    </w:p>
    <w:p w:rsidR="003F4924" w:rsidRPr="00033832" w:rsidRDefault="00033832" w:rsidP="00033832">
      <w:pPr>
        <w:tabs>
          <w:tab w:val="left" w:leader="underscore" w:pos="6237"/>
        </w:tabs>
        <w:suppressAutoHyphens/>
        <w:spacing w:before="240" w:after="240"/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</w:rPr>
        <w:lastRenderedPageBreak/>
        <w:t xml:space="preserve"> 3. </w:t>
      </w:r>
      <w:r w:rsidR="003F4924" w:rsidRPr="00033832">
        <w:rPr>
          <w:rFonts w:ascii="Arial" w:hAnsi="Arial" w:cs="Arial"/>
          <w:b/>
          <w:bCs/>
          <w:caps/>
        </w:rPr>
        <w:t>Перечень мероприятий программы и необходимый объем финансирования: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738"/>
        <w:gridCol w:w="1502"/>
        <w:gridCol w:w="1564"/>
        <w:gridCol w:w="993"/>
        <w:gridCol w:w="1318"/>
      </w:tblGrid>
      <w:tr w:rsidR="003F4924" w:rsidRPr="00582300" w:rsidTr="00BD18A2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№</w:t>
            </w:r>
          </w:p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п/п</w:t>
            </w:r>
          </w:p>
        </w:tc>
        <w:tc>
          <w:tcPr>
            <w:tcW w:w="3738" w:type="dxa"/>
            <w:vMerge w:val="restart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6" w:type="dxa"/>
            <w:gridSpan w:val="2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993" w:type="dxa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Срок</w:t>
            </w:r>
          </w:p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</w:t>
            </w:r>
            <w:r w:rsidRPr="00582300">
              <w:rPr>
                <w:rFonts w:ascii="Arial" w:hAnsi="Arial" w:cs="Arial"/>
              </w:rPr>
              <w:t>ния</w:t>
            </w:r>
          </w:p>
        </w:tc>
        <w:tc>
          <w:tcPr>
            <w:tcW w:w="1318" w:type="dxa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Необходимый объем</w:t>
            </w:r>
          </w:p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финансирования, тыс.руб.</w:t>
            </w:r>
          </w:p>
        </w:tc>
      </w:tr>
      <w:tr w:rsidR="003F4924" w:rsidRPr="00582300" w:rsidTr="00BD18A2">
        <w:trPr>
          <w:cantSplit/>
          <w:trHeight w:val="51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vMerge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ед. изм.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3F4924" w:rsidRPr="00582300" w:rsidTr="00BD18A2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1</w:t>
            </w:r>
          </w:p>
        </w:tc>
        <w:tc>
          <w:tcPr>
            <w:tcW w:w="3738" w:type="dxa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58230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2" w:type="dxa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582300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F4924" w:rsidRPr="001C4108" w:rsidTr="00BD18A2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1C4108" w:rsidRDefault="003F4924" w:rsidP="00BD18A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F4924" w:rsidRPr="001C4108" w:rsidRDefault="003F4924" w:rsidP="00BD18A2">
            <w:pPr>
              <w:ind w:firstLine="0"/>
              <w:rPr>
                <w:rFonts w:ascii="Arial" w:hAnsi="Arial" w:cs="Arial"/>
                <w:bCs/>
              </w:rPr>
            </w:pPr>
            <w:r w:rsidRPr="001C4108">
              <w:rPr>
                <w:rFonts w:ascii="Arial" w:hAnsi="Arial" w:cs="Arial"/>
                <w:bCs/>
              </w:rPr>
              <w:t>Администрирование группы в социальной сети «В</w:t>
            </w:r>
            <w:r w:rsidR="00033832">
              <w:rPr>
                <w:rFonts w:ascii="Arial" w:hAnsi="Arial" w:cs="Arial"/>
                <w:bCs/>
              </w:rPr>
              <w:t xml:space="preserve"> </w:t>
            </w:r>
            <w:r w:rsidRPr="001C4108">
              <w:rPr>
                <w:rFonts w:ascii="Arial" w:hAnsi="Arial" w:cs="Arial"/>
                <w:bCs/>
              </w:rPr>
              <w:t>Контакте»</w:t>
            </w:r>
          </w:p>
        </w:tc>
        <w:tc>
          <w:tcPr>
            <w:tcW w:w="1502" w:type="dxa"/>
            <w:vAlign w:val="center"/>
          </w:tcPr>
          <w:p w:rsidR="003F4924" w:rsidRPr="001C4108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1C4108">
              <w:rPr>
                <w:rFonts w:ascii="Arial" w:hAnsi="Arial" w:cs="Arial"/>
              </w:rPr>
              <w:t>Количество подписчиков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1C4108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1C4108"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1C4108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1C4108">
              <w:rPr>
                <w:rFonts w:ascii="Arial" w:hAnsi="Arial" w:cs="Arial"/>
              </w:rPr>
              <w:t>Ежедневно в рабочие дни 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1C4108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1C4108">
              <w:rPr>
                <w:rFonts w:ascii="Arial" w:hAnsi="Arial" w:cs="Arial"/>
                <w:bCs/>
              </w:rPr>
              <w:t>0,0</w:t>
            </w:r>
          </w:p>
        </w:tc>
      </w:tr>
      <w:tr w:rsidR="003F4924" w:rsidRPr="00713937" w:rsidTr="00BD18A2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713937" w:rsidRDefault="003F4924" w:rsidP="00BD18A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F4924" w:rsidRPr="00713937" w:rsidRDefault="003F4924" w:rsidP="00BD18A2">
            <w:pPr>
              <w:ind w:firstLine="0"/>
              <w:rPr>
                <w:rFonts w:ascii="Arial" w:hAnsi="Arial" w:cs="Arial"/>
                <w:bCs/>
              </w:rPr>
            </w:pPr>
            <w:r w:rsidRPr="00713937">
              <w:rPr>
                <w:rFonts w:ascii="Arial" w:hAnsi="Arial" w:cs="Arial"/>
                <w:bCs/>
              </w:rPr>
              <w:t>Приобретение товаров, работ, услуг для</w:t>
            </w:r>
            <w:r w:rsidRPr="00713937">
              <w:rPr>
                <w:rFonts w:ascii="Arial" w:hAnsi="Arial" w:cs="Arial"/>
              </w:rPr>
              <w:t xml:space="preserve"> модернизации (изменение системы управления сайтом (</w:t>
            </w:r>
            <w:r w:rsidRPr="00713937">
              <w:rPr>
                <w:rFonts w:ascii="Arial" w:hAnsi="Arial" w:cs="Arial"/>
                <w:lang w:val="en-US"/>
              </w:rPr>
              <w:t>CMS</w:t>
            </w:r>
            <w:r w:rsidRPr="00713937">
              <w:rPr>
                <w:rFonts w:ascii="Arial" w:hAnsi="Arial" w:cs="Arial"/>
              </w:rPr>
              <w:t>), техническая модернизация, расширение функциональности, редизайн с включением интерактивных компонентов и современных коммуникативных сервисов), сервисного обслуживания (включая продление доменного имени сайта, вэб-хостинг), резервного копирования и обеспечения безопасности сайта мосеверный.рф.</w:t>
            </w:r>
          </w:p>
        </w:tc>
        <w:tc>
          <w:tcPr>
            <w:tcW w:w="1502" w:type="dxa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713937">
              <w:rPr>
                <w:rFonts w:ascii="Arial" w:hAnsi="Arial" w:cs="Arial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71393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713937">
              <w:rPr>
                <w:rFonts w:ascii="Arial" w:hAnsi="Arial" w:cs="Arial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713937" w:rsidRDefault="00033BCB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  <w:r w:rsidR="003F4924" w:rsidRPr="00713937">
              <w:rPr>
                <w:rFonts w:ascii="Arial" w:hAnsi="Arial" w:cs="Arial"/>
                <w:bCs/>
              </w:rPr>
              <w:t>,0</w:t>
            </w:r>
          </w:p>
        </w:tc>
      </w:tr>
      <w:tr w:rsidR="003F4924" w:rsidRPr="00713937" w:rsidTr="00BD18A2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713937" w:rsidRDefault="003F4924" w:rsidP="00BD18A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F4924" w:rsidRPr="00713937" w:rsidRDefault="003F4924" w:rsidP="00BD18A2">
            <w:pPr>
              <w:ind w:firstLine="0"/>
              <w:rPr>
                <w:rFonts w:ascii="Arial" w:hAnsi="Arial" w:cs="Arial"/>
                <w:bCs/>
              </w:rPr>
            </w:pPr>
            <w:r w:rsidRPr="00713937">
              <w:rPr>
                <w:rFonts w:ascii="Arial" w:hAnsi="Arial" w:cs="Arial"/>
                <w:bCs/>
              </w:rPr>
              <w:t>Приобретение товаров, работ, услуг для развития, администрирования, сервисного обслуживания (</w:t>
            </w:r>
            <w:r w:rsidRPr="00713937">
              <w:rPr>
                <w:rFonts w:ascii="Arial" w:hAnsi="Arial" w:cs="Arial"/>
              </w:rPr>
              <w:t xml:space="preserve">включая продление доменного имени для почтового сервиса </w:t>
            </w:r>
            <w:r w:rsidRPr="00713937">
              <w:rPr>
                <w:rFonts w:ascii="Arial" w:hAnsi="Arial" w:cs="Arial"/>
                <w:lang w:val="en-US"/>
              </w:rPr>
              <w:t>mosever</w:t>
            </w:r>
            <w:r w:rsidRPr="00713937">
              <w:rPr>
                <w:rFonts w:ascii="Arial" w:hAnsi="Arial" w:cs="Arial"/>
              </w:rPr>
              <w:t>.</w:t>
            </w:r>
            <w:r w:rsidRPr="00713937">
              <w:rPr>
                <w:rFonts w:ascii="Arial" w:hAnsi="Arial" w:cs="Arial"/>
                <w:lang w:val="en-US"/>
              </w:rPr>
              <w:t>ru</w:t>
            </w:r>
            <w:r w:rsidRPr="00713937">
              <w:rPr>
                <w:rFonts w:ascii="Arial" w:hAnsi="Arial" w:cs="Arial"/>
                <w:bCs/>
              </w:rPr>
              <w:t>), резервного копирования и обеспечения защиты муниципальных информационных систем и ресурсов, аккумулирующих документы и информацию для обеспечения доступа пользователей к информации о деятельности ОМСУ МО МО Северный</w:t>
            </w:r>
          </w:p>
        </w:tc>
        <w:tc>
          <w:tcPr>
            <w:tcW w:w="1502" w:type="dxa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713937">
              <w:rPr>
                <w:rFonts w:ascii="Arial" w:hAnsi="Arial" w:cs="Arial"/>
              </w:rPr>
              <w:t>1-</w:t>
            </w:r>
            <w:r w:rsidR="00F8481C">
              <w:rPr>
                <w:rFonts w:ascii="Arial" w:hAnsi="Arial" w:cs="Arial"/>
              </w:rPr>
              <w:t xml:space="preserve"> </w:t>
            </w:r>
            <w:r w:rsidRPr="00713937">
              <w:rPr>
                <w:rFonts w:ascii="Arial" w:hAnsi="Arial" w:cs="Arial"/>
              </w:rPr>
              <w:t>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713937">
              <w:rPr>
                <w:rFonts w:ascii="Arial" w:hAnsi="Arial" w:cs="Arial"/>
                <w:bCs/>
              </w:rPr>
              <w:t>35,0</w:t>
            </w:r>
          </w:p>
        </w:tc>
      </w:tr>
      <w:tr w:rsidR="003F4924" w:rsidRPr="00713937" w:rsidTr="00411B15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713937" w:rsidRDefault="003F4924" w:rsidP="00BD18A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F4924" w:rsidRPr="001C57F4" w:rsidRDefault="003F4924" w:rsidP="00BD18A2">
            <w:pPr>
              <w:ind w:firstLine="0"/>
              <w:rPr>
                <w:rFonts w:ascii="Arial" w:hAnsi="Arial" w:cs="Arial"/>
                <w:bCs/>
              </w:rPr>
            </w:pPr>
            <w:r w:rsidRPr="001C57F4">
              <w:rPr>
                <w:rFonts w:ascii="Arial" w:hAnsi="Arial" w:cs="Arial"/>
                <w:bCs/>
              </w:rPr>
              <w:t>Содержание коммуникативных технических средств для обеспечения доступа пользователей к информации о деятельности ОМСУ МО МО Северный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F4924" w:rsidRPr="00411B15" w:rsidRDefault="00F8481C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411B15" w:rsidRDefault="00033BCB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713937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713937">
              <w:rPr>
                <w:rFonts w:ascii="Arial" w:hAnsi="Arial" w:cs="Arial"/>
              </w:rPr>
              <w:t>1-</w:t>
            </w:r>
            <w:r w:rsidR="00F8481C">
              <w:rPr>
                <w:rFonts w:ascii="Arial" w:hAnsi="Arial" w:cs="Arial"/>
              </w:rPr>
              <w:t xml:space="preserve"> </w:t>
            </w:r>
            <w:r w:rsidRPr="00713937">
              <w:rPr>
                <w:rFonts w:ascii="Arial" w:hAnsi="Arial" w:cs="Arial"/>
              </w:rPr>
              <w:t>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713937" w:rsidRDefault="00033BCB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  <w:r w:rsidR="003F4924" w:rsidRPr="00713937">
              <w:rPr>
                <w:rFonts w:ascii="Arial" w:hAnsi="Arial" w:cs="Arial"/>
                <w:bCs/>
              </w:rPr>
              <w:t>,0</w:t>
            </w:r>
          </w:p>
        </w:tc>
      </w:tr>
      <w:tr w:rsidR="003F4924" w:rsidRPr="00713937" w:rsidTr="00BD18A2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3F4924" w:rsidRPr="00713937" w:rsidRDefault="003F4924" w:rsidP="00BD18A2">
            <w:pPr>
              <w:pStyle w:val="ac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3F4924" w:rsidRPr="00713937" w:rsidRDefault="00033BCB" w:rsidP="00BD18A2"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Поддержка правовой юридической системы «Консультант Плюс»</w:t>
            </w:r>
          </w:p>
        </w:tc>
        <w:tc>
          <w:tcPr>
            <w:tcW w:w="1502" w:type="dxa"/>
            <w:vAlign w:val="center"/>
          </w:tcPr>
          <w:p w:rsidR="003F4924" w:rsidRPr="00713937" w:rsidRDefault="00F8481C" w:rsidP="00F8481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F4924" w:rsidRPr="00713937" w:rsidRDefault="00F8481C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24" w:rsidRPr="00713937" w:rsidRDefault="00033BCB" w:rsidP="00BD18A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F848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3F4924" w:rsidRPr="00713937">
              <w:rPr>
                <w:rFonts w:ascii="Arial" w:hAnsi="Arial" w:cs="Arial"/>
              </w:rPr>
              <w:t xml:space="preserve">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924" w:rsidRPr="00713937" w:rsidRDefault="00033BCB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</w:t>
            </w:r>
            <w:r w:rsidR="003F4924" w:rsidRPr="00713937">
              <w:rPr>
                <w:rFonts w:ascii="Arial" w:hAnsi="Arial" w:cs="Arial"/>
                <w:bCs/>
              </w:rPr>
              <w:t>,0</w:t>
            </w:r>
          </w:p>
        </w:tc>
      </w:tr>
      <w:tr w:rsidR="003F4924" w:rsidRPr="001C4108" w:rsidTr="00BD18A2">
        <w:trPr>
          <w:cantSplit/>
          <w:jc w:val="center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4924" w:rsidRPr="001C4108" w:rsidRDefault="003F4924" w:rsidP="00F8481C">
            <w:pPr>
              <w:keepNext/>
              <w:ind w:firstLine="0"/>
              <w:outlineLvl w:val="2"/>
              <w:rPr>
                <w:rFonts w:ascii="Arial" w:hAnsi="Arial" w:cs="Arial"/>
                <w:b/>
                <w:bCs/>
                <w:caps/>
              </w:rPr>
            </w:pPr>
            <w:r w:rsidRPr="001C4108">
              <w:rPr>
                <w:rFonts w:ascii="Arial" w:hAnsi="Arial" w:cs="Arial"/>
                <w:b/>
                <w:bCs/>
                <w:caps/>
              </w:rPr>
              <w:t>Всего</w:t>
            </w:r>
            <w:r w:rsidR="00F8481C">
              <w:rPr>
                <w:rFonts w:ascii="Arial" w:hAnsi="Arial" w:cs="Arial"/>
                <w:b/>
                <w:bCs/>
                <w:caps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24" w:rsidRPr="00713937" w:rsidRDefault="003F4924" w:rsidP="00BD18A2">
            <w:pPr>
              <w:ind w:firstLine="0"/>
              <w:rPr>
                <w:rFonts w:ascii="Arial" w:hAnsi="Arial" w:cs="Arial"/>
                <w:b/>
                <w:bCs/>
              </w:rPr>
            </w:pPr>
            <w:r w:rsidRPr="00713937">
              <w:rPr>
                <w:rFonts w:ascii="Arial" w:hAnsi="Arial" w:cs="Arial"/>
                <w:b/>
                <w:bCs/>
              </w:rPr>
              <w:t>6</w:t>
            </w:r>
            <w:r w:rsidRPr="001C4108">
              <w:rPr>
                <w:rFonts w:ascii="Arial" w:hAnsi="Arial" w:cs="Arial"/>
                <w:b/>
                <w:bCs/>
              </w:rPr>
              <w:t>00,0</w:t>
            </w:r>
          </w:p>
        </w:tc>
      </w:tr>
    </w:tbl>
    <w:p w:rsidR="003F4924" w:rsidRPr="00E678F7" w:rsidRDefault="003F4924" w:rsidP="003F4924">
      <w:pPr>
        <w:pStyle w:val="ac"/>
        <w:numPr>
          <w:ilvl w:val="0"/>
          <w:numId w:val="1"/>
        </w:numPr>
        <w:tabs>
          <w:tab w:val="left" w:pos="-180"/>
        </w:tabs>
        <w:spacing w:before="240" w:after="240"/>
        <w:ind w:left="0" w:firstLine="851"/>
        <w:contextualSpacing/>
        <w:jc w:val="both"/>
        <w:rPr>
          <w:rFonts w:ascii="Arial" w:hAnsi="Arial" w:cs="Arial"/>
          <w:b/>
          <w:bCs/>
          <w:caps/>
        </w:rPr>
      </w:pPr>
      <w:r w:rsidRPr="00E678F7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 w:rsidR="003C6670">
        <w:rPr>
          <w:rFonts w:ascii="Arial" w:hAnsi="Arial" w:cs="Arial"/>
          <w:b/>
          <w:bCs/>
          <w:caps/>
        </w:rPr>
        <w:t>МУНИЦИПАЛЬНОЙ</w:t>
      </w:r>
      <w:r w:rsidRPr="00E678F7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48"/>
        <w:gridCol w:w="2082"/>
      </w:tblGrid>
      <w:tr w:rsidR="003F4924" w:rsidRPr="004B5CE1" w:rsidTr="003F4924">
        <w:tc>
          <w:tcPr>
            <w:tcW w:w="709" w:type="dxa"/>
            <w:shd w:val="clear" w:color="auto" w:fill="auto"/>
          </w:tcPr>
          <w:p w:rsidR="003F4924" w:rsidRPr="00D076F5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>№ п/п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3F4924" w:rsidRPr="00D076F5" w:rsidRDefault="003F4924" w:rsidP="003C6670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 xml:space="preserve">Показатели результативности и эффективности мероприятий </w:t>
            </w:r>
            <w:r w:rsidR="003C6670">
              <w:rPr>
                <w:rFonts w:ascii="Arial" w:hAnsi="Arial" w:cs="Arial"/>
              </w:rPr>
              <w:t>муниципальной</w:t>
            </w:r>
            <w:r w:rsidRPr="00D076F5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4924" w:rsidRPr="00D076F5" w:rsidRDefault="003F4924" w:rsidP="00BD18A2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>Значение показателя</w:t>
            </w:r>
          </w:p>
        </w:tc>
      </w:tr>
      <w:tr w:rsidR="003F4924" w:rsidRPr="00FC0DAE" w:rsidTr="003F4924">
        <w:tc>
          <w:tcPr>
            <w:tcW w:w="709" w:type="dxa"/>
            <w:shd w:val="clear" w:color="auto" w:fill="auto"/>
            <w:vAlign w:val="center"/>
          </w:tcPr>
          <w:p w:rsidR="003F4924" w:rsidRPr="00D076F5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D076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3F4924" w:rsidRPr="00D076F5" w:rsidRDefault="003F4924" w:rsidP="00BD18A2">
            <w:pPr>
              <w:ind w:firstLine="0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Обеспечение возможности получения доступа к информации о деятельности ОМСУ МО МО Северный, повышение уровня информированности населения МО МО Северный о деятельности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lastRenderedPageBreak/>
              <w:t>ОМСУ</w:t>
            </w:r>
            <w:r w:rsidRPr="00D076F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МО МО Северный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4924" w:rsidRPr="00D076F5" w:rsidRDefault="004D6248" w:rsidP="00BD18A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lastRenderedPageBreak/>
              <w:t>96</w:t>
            </w:r>
            <w:r w:rsidR="003F4924" w:rsidRPr="00D076F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%</w:t>
            </w:r>
          </w:p>
        </w:tc>
      </w:tr>
      <w:tr w:rsidR="003F4924" w:rsidRPr="004B5CE1" w:rsidTr="003F4924">
        <w:tc>
          <w:tcPr>
            <w:tcW w:w="709" w:type="dxa"/>
            <w:shd w:val="clear" w:color="auto" w:fill="auto"/>
            <w:vAlign w:val="center"/>
          </w:tcPr>
          <w:p w:rsidR="003F4924" w:rsidRPr="00D076F5" w:rsidRDefault="003F4924" w:rsidP="00BD18A2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D076F5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3F4924" w:rsidRPr="00D076F5" w:rsidRDefault="003F4924" w:rsidP="00BD18A2">
            <w:pPr>
              <w:ind w:firstLine="0"/>
              <w:rPr>
                <w:rFonts w:ascii="Arial" w:hAnsi="Arial" w:cs="Arial"/>
                <w:lang w:bidi="ru-RU"/>
              </w:rPr>
            </w:pPr>
            <w:r w:rsidRPr="00D076F5">
              <w:rPr>
                <w:rFonts w:ascii="Arial" w:hAnsi="Arial" w:cs="Arial"/>
                <w:bCs/>
              </w:rPr>
              <w:t>Сумма средств бюджета муниципального образования, затраченная на проведение мероприятий программы, к запланированной, в процентах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4924" w:rsidRPr="00D076F5" w:rsidRDefault="003F4924" w:rsidP="00BD18A2">
            <w:pPr>
              <w:jc w:val="center"/>
              <w:rPr>
                <w:rFonts w:ascii="Arial" w:hAnsi="Arial" w:cs="Arial"/>
                <w:lang w:bidi="ru-RU"/>
              </w:rPr>
            </w:pPr>
            <w:r w:rsidRPr="00D076F5">
              <w:rPr>
                <w:rFonts w:ascii="Arial" w:hAnsi="Arial" w:cs="Arial"/>
                <w:lang w:val="en-US" w:bidi="ru-RU"/>
              </w:rPr>
              <w:t>&gt;9</w:t>
            </w:r>
            <w:r w:rsidRPr="00D076F5">
              <w:rPr>
                <w:rFonts w:ascii="Arial" w:hAnsi="Arial" w:cs="Arial"/>
                <w:lang w:bidi="ru-RU"/>
              </w:rPr>
              <w:t>8</w:t>
            </w:r>
            <w:r w:rsidRPr="00D076F5">
              <w:rPr>
                <w:rFonts w:ascii="Arial" w:hAnsi="Arial" w:cs="Arial"/>
                <w:lang w:val="en-US" w:bidi="ru-RU"/>
              </w:rPr>
              <w:t>%</w:t>
            </w:r>
          </w:p>
        </w:tc>
      </w:tr>
    </w:tbl>
    <w:p w:rsidR="003F4924" w:rsidRPr="00D076F5" w:rsidRDefault="003F4924" w:rsidP="003C6670">
      <w:pPr>
        <w:tabs>
          <w:tab w:val="left" w:pos="-360"/>
        </w:tabs>
        <w:spacing w:before="240" w:after="24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D076F5">
        <w:rPr>
          <w:rFonts w:ascii="Arial" w:hAnsi="Arial" w:cs="Arial"/>
          <w:b/>
          <w:bCs/>
          <w:caps/>
          <w:sz w:val="24"/>
          <w:szCs w:val="24"/>
        </w:rPr>
        <w:t xml:space="preserve">5. </w:t>
      </w:r>
      <w:r w:rsidRPr="00D076F5">
        <w:rPr>
          <w:rFonts w:ascii="Arial" w:hAnsi="Arial" w:cs="Arial"/>
          <w:b/>
          <w:bCs/>
          <w:sz w:val="24"/>
          <w:szCs w:val="24"/>
        </w:rPr>
        <w:t>ОБОСНОВАНИЯ И РАСЧЕТЫ ОБЪЕМОВ ФИНАНСИРОВАНИЯ:</w:t>
      </w:r>
    </w:p>
    <w:p w:rsidR="003F4924" w:rsidRPr="00D076F5" w:rsidRDefault="003F4924" w:rsidP="003C6670">
      <w:pPr>
        <w:ind w:right="0"/>
        <w:rPr>
          <w:rFonts w:ascii="Arial" w:hAnsi="Arial" w:cs="Arial"/>
          <w:sz w:val="24"/>
          <w:szCs w:val="24"/>
        </w:rPr>
      </w:pPr>
      <w:r w:rsidRPr="00D076F5">
        <w:rPr>
          <w:rFonts w:ascii="Arial" w:hAnsi="Arial" w:cs="Arial"/>
          <w:sz w:val="24"/>
          <w:szCs w:val="24"/>
        </w:rPr>
        <w:t xml:space="preserve">Разработка осуществлена в соответствии с постановлением Местной администрации МО МО Северный </w:t>
      </w:r>
      <w:r w:rsidR="00033832">
        <w:rPr>
          <w:rFonts w:ascii="Arial" w:hAnsi="Arial" w:cs="Arial"/>
          <w:sz w:val="24"/>
          <w:szCs w:val="24"/>
        </w:rPr>
        <w:t>от 27.11.2018 №129-МА-2018</w:t>
      </w:r>
      <w:r w:rsidR="00CD7D49" w:rsidRPr="00CD7D49">
        <w:rPr>
          <w:rFonts w:ascii="Arial" w:hAnsi="Arial" w:cs="Arial"/>
          <w:sz w:val="24"/>
          <w:szCs w:val="24"/>
        </w:rPr>
        <w:t xml:space="preserve"> «Об утверждении</w:t>
      </w:r>
      <w:r w:rsidR="00AE766B">
        <w:rPr>
          <w:rFonts w:ascii="Arial" w:hAnsi="Arial" w:cs="Arial"/>
          <w:sz w:val="24"/>
          <w:szCs w:val="24"/>
        </w:rPr>
        <w:t xml:space="preserve"> в новой редакции постановления Местной администрации от 13.10.2017 № 50</w:t>
      </w:r>
      <w:r w:rsidR="00CD7D49" w:rsidRPr="00CD7D49">
        <w:rPr>
          <w:rFonts w:ascii="Arial" w:hAnsi="Arial" w:cs="Arial"/>
          <w:sz w:val="24"/>
          <w:szCs w:val="24"/>
        </w:rPr>
        <w:t>»</w:t>
      </w:r>
      <w:r w:rsidRPr="00D076F5">
        <w:rPr>
          <w:rFonts w:ascii="Arial" w:hAnsi="Arial" w:cs="Arial"/>
          <w:sz w:val="24"/>
          <w:szCs w:val="24"/>
        </w:rPr>
        <w:t>.</w:t>
      </w:r>
    </w:p>
    <w:p w:rsidR="00BD18A2" w:rsidRDefault="003F4924" w:rsidP="00AE766B">
      <w:pPr>
        <w:ind w:right="0"/>
        <w:rPr>
          <w:rFonts w:ascii="Arial" w:hAnsi="Arial" w:cs="Arial"/>
          <w:sz w:val="24"/>
          <w:szCs w:val="24"/>
        </w:rPr>
      </w:pPr>
      <w:r w:rsidRPr="00D076F5">
        <w:rPr>
          <w:rFonts w:ascii="Arial" w:hAnsi="Arial" w:cs="Arial"/>
          <w:sz w:val="24"/>
          <w:szCs w:val="24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2A37C0" w:rsidRDefault="002A37C0" w:rsidP="002A37C0">
      <w:pPr>
        <w:ind w:right="0"/>
        <w:jc w:val="center"/>
        <w:rPr>
          <w:rFonts w:ascii="Arial" w:hAnsi="Arial" w:cs="Arial"/>
          <w:sz w:val="24"/>
          <w:szCs w:val="24"/>
        </w:rPr>
      </w:pPr>
    </w:p>
    <w:p w:rsidR="002A37C0" w:rsidRDefault="00033BCB" w:rsidP="002A37C0">
      <w:pPr>
        <w:ind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Мероприятие №2</w:t>
      </w:r>
    </w:p>
    <w:p w:rsidR="002A37C0" w:rsidRPr="00BC5893" w:rsidRDefault="002A37C0" w:rsidP="00BC5893">
      <w:pPr>
        <w:ind w:right="0"/>
        <w:rPr>
          <w:rFonts w:ascii="Arial" w:hAnsi="Arial" w:cs="Arial"/>
          <w:sz w:val="24"/>
          <w:szCs w:val="24"/>
        </w:rPr>
      </w:pPr>
      <w:r w:rsidRPr="00BC5893">
        <w:rPr>
          <w:rFonts w:ascii="Arial" w:hAnsi="Arial" w:cs="Arial"/>
          <w:bCs/>
          <w:sz w:val="24"/>
          <w:szCs w:val="24"/>
        </w:rPr>
        <w:t>Приобретение товаров, работ, услуг для</w:t>
      </w:r>
      <w:r w:rsidRPr="00BC5893">
        <w:rPr>
          <w:rFonts w:ascii="Arial" w:hAnsi="Arial" w:cs="Arial"/>
          <w:sz w:val="24"/>
          <w:szCs w:val="24"/>
        </w:rPr>
        <w:t xml:space="preserve"> модернизации (изменение системы управления сайтом (</w:t>
      </w:r>
      <w:r w:rsidRPr="00BC5893">
        <w:rPr>
          <w:rFonts w:ascii="Arial" w:hAnsi="Arial" w:cs="Arial"/>
          <w:sz w:val="24"/>
          <w:szCs w:val="24"/>
          <w:lang w:val="en-US"/>
        </w:rPr>
        <w:t>CMS</w:t>
      </w:r>
      <w:r w:rsidRPr="00BC5893">
        <w:rPr>
          <w:rFonts w:ascii="Arial" w:hAnsi="Arial" w:cs="Arial"/>
          <w:sz w:val="24"/>
          <w:szCs w:val="24"/>
        </w:rPr>
        <w:t>), техническая модернизация, расширение функциональности, редизайн с включением интерактивных компонентов и современных коммуникативных сервисов), сервисного обслуживания (включая продление доменного имени сайта, вэб-хостинг), резервного копирования и обеспечения безопасности сайта мосеверный.рф.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354"/>
        <w:gridCol w:w="1584"/>
      </w:tblGrid>
      <w:tr w:rsidR="00B91349" w:rsidRPr="00B91349" w:rsidTr="00BD18A2">
        <w:tc>
          <w:tcPr>
            <w:tcW w:w="709" w:type="dxa"/>
          </w:tcPr>
          <w:p w:rsidR="00B91349" w:rsidRPr="00B91349" w:rsidRDefault="00B91349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4392" w:type="dxa"/>
          </w:tcPr>
          <w:p w:rsidR="00B91349" w:rsidRPr="00B91349" w:rsidRDefault="00B91349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54" w:type="dxa"/>
          </w:tcPr>
          <w:p w:rsidR="00B91349" w:rsidRPr="00B91349" w:rsidRDefault="00B91349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84" w:type="dxa"/>
          </w:tcPr>
          <w:p w:rsidR="00B91349" w:rsidRDefault="00B91349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  <w:p w:rsidR="00BC5893" w:rsidRPr="00B91349" w:rsidRDefault="00BC5893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(тыс.руб.)</w:t>
            </w:r>
          </w:p>
        </w:tc>
      </w:tr>
      <w:tr w:rsidR="00B91349" w:rsidRPr="00B91349" w:rsidTr="00BD18A2">
        <w:tc>
          <w:tcPr>
            <w:tcW w:w="709" w:type="dxa"/>
          </w:tcPr>
          <w:p w:rsidR="00B91349" w:rsidRPr="00B91349" w:rsidRDefault="00B91349" w:rsidP="00B91349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B91349" w:rsidRPr="00B91349" w:rsidRDefault="00033BCB" w:rsidP="00B91349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3937">
              <w:rPr>
                <w:rFonts w:ascii="Arial" w:hAnsi="Arial" w:cs="Arial"/>
                <w:bCs/>
              </w:rPr>
              <w:t xml:space="preserve"> Приобретение товаров, работ, услуг для</w:t>
            </w:r>
            <w:r w:rsidRPr="00713937">
              <w:rPr>
                <w:rFonts w:ascii="Arial" w:hAnsi="Arial" w:cs="Arial"/>
              </w:rPr>
              <w:t xml:space="preserve"> модернизации (изменение системы управления сайтом (</w:t>
            </w:r>
            <w:r w:rsidRPr="00713937">
              <w:rPr>
                <w:rFonts w:ascii="Arial" w:hAnsi="Arial" w:cs="Arial"/>
                <w:lang w:val="en-US"/>
              </w:rPr>
              <w:t>CMS</w:t>
            </w:r>
            <w:r w:rsidRPr="00713937">
              <w:rPr>
                <w:rFonts w:ascii="Arial" w:hAnsi="Arial" w:cs="Arial"/>
              </w:rPr>
              <w:t>), техническая модернизация, расширение функциональности, редизайн с включением интерактивных компонентов и современных коммуникативных сервисов), сервисного обслуживания (включая продление доменного имени сайта, вэб-хостинг), резервного копирования и обеспечения безопасности сайта мосеверный.рф.</w:t>
            </w:r>
          </w:p>
        </w:tc>
        <w:tc>
          <w:tcPr>
            <w:tcW w:w="2354" w:type="dxa"/>
          </w:tcPr>
          <w:p w:rsidR="00B91349" w:rsidRPr="00B91349" w:rsidRDefault="00BC5893" w:rsidP="00B91349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584" w:type="dxa"/>
          </w:tcPr>
          <w:p w:rsidR="00B91349" w:rsidRPr="00B91349" w:rsidRDefault="00B91349" w:rsidP="00B91349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1349" w:rsidRPr="00B91349" w:rsidTr="00BD18A2">
        <w:tc>
          <w:tcPr>
            <w:tcW w:w="709" w:type="dxa"/>
          </w:tcPr>
          <w:p w:rsidR="00B91349" w:rsidRPr="00B91349" w:rsidRDefault="00B91349" w:rsidP="00B91349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B91349" w:rsidRPr="00B91349" w:rsidRDefault="00B91349" w:rsidP="00B91349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354" w:type="dxa"/>
          </w:tcPr>
          <w:p w:rsidR="00B91349" w:rsidRPr="00B91349" w:rsidRDefault="00B91349" w:rsidP="00B91349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B91349" w:rsidRPr="00B91349" w:rsidRDefault="00033BCB" w:rsidP="00B91349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</w:t>
            </w:r>
            <w:r w:rsidR="00BC5893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</w:tbl>
    <w:p w:rsidR="00BC5893" w:rsidRDefault="00BC5893" w:rsidP="00BC5893">
      <w:pPr>
        <w:ind w:right="0" w:firstLine="0"/>
        <w:rPr>
          <w:rFonts w:ascii="Arial" w:hAnsi="Arial" w:cs="Arial"/>
          <w:b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Pr="00BC5893" w:rsidRDefault="00BC5893" w:rsidP="00BC5893">
      <w:pPr>
        <w:rPr>
          <w:rFonts w:ascii="Arial" w:hAnsi="Arial" w:cs="Arial"/>
          <w:sz w:val="22"/>
          <w:szCs w:val="22"/>
        </w:rPr>
      </w:pPr>
    </w:p>
    <w:p w:rsidR="00BC5893" w:rsidRDefault="00BC5893" w:rsidP="00BC5893">
      <w:pPr>
        <w:rPr>
          <w:rFonts w:ascii="Arial" w:hAnsi="Arial" w:cs="Arial"/>
          <w:sz w:val="22"/>
          <w:szCs w:val="22"/>
        </w:rPr>
      </w:pPr>
    </w:p>
    <w:p w:rsidR="00035D98" w:rsidRDefault="00BC5893" w:rsidP="00BC5893">
      <w:pPr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033BCB" w:rsidRDefault="00033BCB" w:rsidP="0066051A">
      <w:pPr>
        <w:ind w:right="0" w:firstLine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</w:p>
    <w:p w:rsidR="00033BCB" w:rsidRDefault="00033BCB" w:rsidP="0066051A">
      <w:pPr>
        <w:ind w:right="0" w:firstLine="3969"/>
        <w:rPr>
          <w:rFonts w:ascii="Arial" w:hAnsi="Arial" w:cs="Arial"/>
          <w:b/>
          <w:sz w:val="24"/>
          <w:szCs w:val="24"/>
        </w:rPr>
      </w:pPr>
    </w:p>
    <w:p w:rsidR="00033BCB" w:rsidRDefault="00033BCB" w:rsidP="0066051A">
      <w:pPr>
        <w:ind w:right="0" w:firstLine="3969"/>
        <w:rPr>
          <w:rFonts w:ascii="Arial" w:hAnsi="Arial" w:cs="Arial"/>
          <w:b/>
          <w:sz w:val="24"/>
          <w:szCs w:val="24"/>
        </w:rPr>
      </w:pPr>
    </w:p>
    <w:p w:rsidR="00033BCB" w:rsidRDefault="00033BCB" w:rsidP="0066051A">
      <w:pPr>
        <w:ind w:right="0" w:firstLine="3969"/>
        <w:rPr>
          <w:rFonts w:ascii="Arial" w:hAnsi="Arial" w:cs="Arial"/>
          <w:b/>
          <w:sz w:val="24"/>
          <w:szCs w:val="24"/>
        </w:rPr>
      </w:pPr>
    </w:p>
    <w:p w:rsidR="00033BCB" w:rsidRDefault="00033BCB" w:rsidP="0066051A">
      <w:pPr>
        <w:ind w:right="0" w:firstLine="3969"/>
        <w:rPr>
          <w:rFonts w:ascii="Arial" w:hAnsi="Arial" w:cs="Arial"/>
          <w:b/>
          <w:sz w:val="24"/>
          <w:szCs w:val="24"/>
        </w:rPr>
      </w:pPr>
    </w:p>
    <w:p w:rsidR="00BC5893" w:rsidRDefault="00033BCB" w:rsidP="00E4266E">
      <w:pPr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Мероприятие №3</w:t>
      </w:r>
    </w:p>
    <w:tbl>
      <w:tblPr>
        <w:tblpPr w:leftFromText="180" w:rightFromText="180" w:vertAnchor="text" w:horzAnchor="margin" w:tblpY="1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354"/>
        <w:gridCol w:w="1584"/>
      </w:tblGrid>
      <w:tr w:rsidR="00E4266E" w:rsidRPr="00B91349" w:rsidTr="00E4266E">
        <w:tc>
          <w:tcPr>
            <w:tcW w:w="709" w:type="dxa"/>
          </w:tcPr>
          <w:p w:rsidR="00E4266E" w:rsidRPr="00B91349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4392" w:type="dxa"/>
          </w:tcPr>
          <w:p w:rsidR="00E4266E" w:rsidRPr="00B91349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54" w:type="dxa"/>
          </w:tcPr>
          <w:p w:rsidR="00E4266E" w:rsidRPr="00B91349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84" w:type="dxa"/>
          </w:tcPr>
          <w:p w:rsidR="00E4266E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  <w:p w:rsidR="00E4266E" w:rsidRPr="00B91349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(тыс.руб.)</w:t>
            </w:r>
          </w:p>
        </w:tc>
      </w:tr>
      <w:tr w:rsidR="00E4266E" w:rsidRPr="00B91349" w:rsidTr="00E4266E">
        <w:tc>
          <w:tcPr>
            <w:tcW w:w="709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13937">
              <w:rPr>
                <w:rFonts w:ascii="Arial" w:hAnsi="Arial" w:cs="Arial"/>
                <w:bCs/>
              </w:rPr>
              <w:t>Приобретение товаров, работ, услуг для развития, администрирования, сервисного обслуживания (</w:t>
            </w:r>
            <w:r w:rsidRPr="00713937">
              <w:rPr>
                <w:rFonts w:ascii="Arial" w:hAnsi="Arial" w:cs="Arial"/>
              </w:rPr>
              <w:t xml:space="preserve">включая продление доменного имени для почтового сервиса </w:t>
            </w:r>
            <w:r w:rsidRPr="00713937">
              <w:rPr>
                <w:rFonts w:ascii="Arial" w:hAnsi="Arial" w:cs="Arial"/>
                <w:lang w:val="en-US"/>
              </w:rPr>
              <w:t>mosever</w:t>
            </w:r>
            <w:r w:rsidRPr="00713937">
              <w:rPr>
                <w:rFonts w:ascii="Arial" w:hAnsi="Arial" w:cs="Arial"/>
              </w:rPr>
              <w:t>.</w:t>
            </w:r>
            <w:r w:rsidRPr="00713937">
              <w:rPr>
                <w:rFonts w:ascii="Arial" w:hAnsi="Arial" w:cs="Arial"/>
                <w:lang w:val="en-US"/>
              </w:rPr>
              <w:t>ru</w:t>
            </w:r>
            <w:r w:rsidRPr="00713937">
              <w:rPr>
                <w:rFonts w:ascii="Arial" w:hAnsi="Arial" w:cs="Arial"/>
                <w:bCs/>
              </w:rPr>
              <w:t>), резервного копирования и обеспечения защиты муниципальных информационных систем и ресурсов, аккумулирующих документы и информацию для обеспечения доступа пользователей к информации о деятельности ОМСУ МО МО Северный</w:t>
            </w:r>
          </w:p>
        </w:tc>
        <w:tc>
          <w:tcPr>
            <w:tcW w:w="2354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584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266E" w:rsidRPr="00B91349" w:rsidTr="00E4266E">
        <w:tc>
          <w:tcPr>
            <w:tcW w:w="709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354" w:type="dxa"/>
          </w:tcPr>
          <w:p w:rsidR="00E4266E" w:rsidRPr="00B91349" w:rsidRDefault="00E4266E" w:rsidP="00E4266E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4266E" w:rsidRPr="00B91349" w:rsidRDefault="00E4266E" w:rsidP="00E4266E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35,0</w:t>
            </w:r>
          </w:p>
        </w:tc>
      </w:tr>
    </w:tbl>
    <w:p w:rsidR="00B91349" w:rsidRDefault="00E4266E" w:rsidP="00BC5893">
      <w:pPr>
        <w:tabs>
          <w:tab w:val="left" w:pos="3525"/>
        </w:tabs>
        <w:rPr>
          <w:rFonts w:ascii="Arial" w:hAnsi="Arial" w:cs="Arial"/>
          <w:bCs/>
          <w:sz w:val="24"/>
          <w:szCs w:val="24"/>
        </w:rPr>
      </w:pPr>
      <w:r w:rsidRPr="00BC5893">
        <w:rPr>
          <w:rFonts w:ascii="Arial" w:hAnsi="Arial" w:cs="Arial"/>
          <w:bCs/>
          <w:sz w:val="24"/>
          <w:szCs w:val="24"/>
        </w:rPr>
        <w:t xml:space="preserve"> </w:t>
      </w:r>
      <w:r w:rsidR="00BC5893" w:rsidRPr="00BC5893">
        <w:rPr>
          <w:rFonts w:ascii="Arial" w:hAnsi="Arial" w:cs="Arial"/>
          <w:bCs/>
          <w:sz w:val="24"/>
          <w:szCs w:val="24"/>
        </w:rPr>
        <w:t>Приобретение товаров, работ, услуг для развития, администрирования, сервисного обслуживания (</w:t>
      </w:r>
      <w:r w:rsidR="00BC5893" w:rsidRPr="00BC5893">
        <w:rPr>
          <w:rFonts w:ascii="Arial" w:hAnsi="Arial" w:cs="Arial"/>
          <w:sz w:val="24"/>
          <w:szCs w:val="24"/>
        </w:rPr>
        <w:t xml:space="preserve">включая продление доменного имени для почтового сервиса </w:t>
      </w:r>
      <w:r w:rsidR="00BC5893" w:rsidRPr="00BC5893">
        <w:rPr>
          <w:rFonts w:ascii="Arial" w:hAnsi="Arial" w:cs="Arial"/>
          <w:sz w:val="24"/>
          <w:szCs w:val="24"/>
          <w:lang w:val="en-US"/>
        </w:rPr>
        <w:t>mosever</w:t>
      </w:r>
      <w:r w:rsidR="00BC5893" w:rsidRPr="00BC5893">
        <w:rPr>
          <w:rFonts w:ascii="Arial" w:hAnsi="Arial" w:cs="Arial"/>
          <w:sz w:val="24"/>
          <w:szCs w:val="24"/>
        </w:rPr>
        <w:t>.</w:t>
      </w:r>
      <w:r w:rsidR="00BC5893" w:rsidRPr="00BC5893">
        <w:rPr>
          <w:rFonts w:ascii="Arial" w:hAnsi="Arial" w:cs="Arial"/>
          <w:sz w:val="24"/>
          <w:szCs w:val="24"/>
          <w:lang w:val="en-US"/>
        </w:rPr>
        <w:t>ru</w:t>
      </w:r>
      <w:r w:rsidR="00BC5893" w:rsidRPr="00BC5893">
        <w:rPr>
          <w:rFonts w:ascii="Arial" w:hAnsi="Arial" w:cs="Arial"/>
          <w:bCs/>
          <w:sz w:val="24"/>
          <w:szCs w:val="24"/>
        </w:rPr>
        <w:t>), резервного копирования и обеспечения защиты муниципальных информационных систем и ресурсов, аккумулирующих документы и информацию для обеспечения доступа пользователей к информации о деятельности ОМСУ МО МО Северный</w:t>
      </w:r>
    </w:p>
    <w:p w:rsidR="00E4266E" w:rsidRDefault="00E4266E" w:rsidP="00BC5893">
      <w:pPr>
        <w:tabs>
          <w:tab w:val="left" w:pos="3525"/>
        </w:tabs>
        <w:rPr>
          <w:rFonts w:ascii="Arial" w:hAnsi="Arial" w:cs="Arial"/>
          <w:bCs/>
          <w:sz w:val="24"/>
          <w:szCs w:val="24"/>
        </w:rPr>
      </w:pPr>
    </w:p>
    <w:p w:rsidR="00035D98" w:rsidRDefault="00035D98" w:rsidP="00BC5893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BC5893" w:rsidRDefault="00035D98" w:rsidP="0066051A">
      <w:pPr>
        <w:tabs>
          <w:tab w:val="left" w:pos="3390"/>
        </w:tabs>
        <w:ind w:firstLine="3969"/>
        <w:rPr>
          <w:rFonts w:ascii="Arial" w:hAnsi="Arial" w:cs="Arial"/>
          <w:b/>
          <w:sz w:val="24"/>
          <w:szCs w:val="24"/>
        </w:rPr>
      </w:pPr>
      <w:r w:rsidRPr="00035D98">
        <w:rPr>
          <w:rFonts w:ascii="Arial" w:hAnsi="Arial" w:cs="Arial"/>
          <w:b/>
          <w:sz w:val="24"/>
          <w:szCs w:val="24"/>
        </w:rPr>
        <w:t>М</w:t>
      </w:r>
      <w:r w:rsidR="00E4266E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М</w:t>
      </w:r>
      <w:r w:rsidRPr="00035D98">
        <w:rPr>
          <w:rFonts w:ascii="Arial" w:hAnsi="Arial" w:cs="Arial"/>
          <w:b/>
          <w:sz w:val="24"/>
          <w:szCs w:val="24"/>
        </w:rPr>
        <w:t>ероприятие</w:t>
      </w:r>
      <w:r w:rsidR="00E4266E">
        <w:rPr>
          <w:rFonts w:ascii="Arial" w:hAnsi="Arial" w:cs="Arial"/>
          <w:b/>
          <w:sz w:val="24"/>
          <w:szCs w:val="24"/>
        </w:rPr>
        <w:t xml:space="preserve"> №4</w:t>
      </w:r>
    </w:p>
    <w:p w:rsidR="00035D98" w:rsidRDefault="00035D98" w:rsidP="00035D98">
      <w:pPr>
        <w:tabs>
          <w:tab w:val="left" w:pos="3390"/>
        </w:tabs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35D98">
        <w:rPr>
          <w:rFonts w:ascii="Arial" w:hAnsi="Arial" w:cs="Arial"/>
          <w:bCs/>
          <w:sz w:val="24"/>
          <w:szCs w:val="24"/>
        </w:rPr>
        <w:t>Содержание коммуникативных технических средств для обеспечения доступа пользователей к информации о деятельности ОМСУ МО МО Северный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354"/>
        <w:gridCol w:w="1584"/>
      </w:tblGrid>
      <w:tr w:rsidR="00035D98" w:rsidRPr="00B91349" w:rsidTr="00BD18A2">
        <w:tc>
          <w:tcPr>
            <w:tcW w:w="709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4392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54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84" w:type="dxa"/>
          </w:tcPr>
          <w:p w:rsidR="00035D98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(тыс.руб.)</w:t>
            </w:r>
          </w:p>
        </w:tc>
      </w:tr>
      <w:tr w:rsidR="00035D98" w:rsidRPr="00B91349" w:rsidTr="00BD18A2">
        <w:tc>
          <w:tcPr>
            <w:tcW w:w="709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035D98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57F4">
              <w:rPr>
                <w:rFonts w:ascii="Arial" w:hAnsi="Arial" w:cs="Arial"/>
                <w:bCs/>
              </w:rPr>
              <w:t>Содержание коммуникативных технических средств для обеспечения доступа пользователей к информации о деятельности ОМСУ МО МО Северный</w:t>
            </w:r>
          </w:p>
        </w:tc>
        <w:tc>
          <w:tcPr>
            <w:tcW w:w="2354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584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5D98" w:rsidRPr="00B91349" w:rsidTr="00BD18A2">
        <w:tc>
          <w:tcPr>
            <w:tcW w:w="709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354" w:type="dxa"/>
          </w:tcPr>
          <w:p w:rsidR="00035D98" w:rsidRPr="00B91349" w:rsidRDefault="00035D98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035D98" w:rsidRPr="00B91349" w:rsidRDefault="00E4266E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035D98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</w:tbl>
    <w:p w:rsidR="00035D98" w:rsidRDefault="00035D98" w:rsidP="00035D98">
      <w:pPr>
        <w:tabs>
          <w:tab w:val="left" w:pos="3525"/>
        </w:tabs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Default="00035D98" w:rsidP="00035D98">
      <w:pPr>
        <w:tabs>
          <w:tab w:val="left" w:pos="339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35D98" w:rsidRDefault="00035D98" w:rsidP="00035D98">
      <w:pPr>
        <w:tabs>
          <w:tab w:val="left" w:pos="339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35D98" w:rsidRDefault="00035D98" w:rsidP="0066051A">
      <w:pPr>
        <w:tabs>
          <w:tab w:val="left" w:pos="3390"/>
        </w:tabs>
        <w:ind w:firstLine="3969"/>
        <w:rPr>
          <w:rFonts w:ascii="Arial" w:hAnsi="Arial" w:cs="Arial"/>
          <w:b/>
          <w:sz w:val="24"/>
          <w:szCs w:val="24"/>
        </w:rPr>
      </w:pPr>
      <w:r w:rsidRPr="00035D98">
        <w:rPr>
          <w:rFonts w:ascii="Arial" w:hAnsi="Arial" w:cs="Arial"/>
          <w:b/>
          <w:sz w:val="24"/>
          <w:szCs w:val="24"/>
        </w:rPr>
        <w:t>Мероприятие</w:t>
      </w:r>
      <w:r w:rsidR="00E4266E">
        <w:rPr>
          <w:rFonts w:ascii="Arial" w:hAnsi="Arial" w:cs="Arial"/>
          <w:b/>
          <w:sz w:val="24"/>
          <w:szCs w:val="24"/>
        </w:rPr>
        <w:t xml:space="preserve"> №5</w:t>
      </w:r>
    </w:p>
    <w:p w:rsidR="00035D98" w:rsidRPr="00035D98" w:rsidRDefault="00035D98" w:rsidP="00035D98">
      <w:pPr>
        <w:jc w:val="center"/>
        <w:rPr>
          <w:rFonts w:ascii="Arial" w:hAnsi="Arial" w:cs="Arial"/>
          <w:sz w:val="24"/>
          <w:szCs w:val="24"/>
        </w:rPr>
      </w:pPr>
      <w:r w:rsidRPr="00035D98">
        <w:rPr>
          <w:rFonts w:ascii="Arial" w:hAnsi="Arial" w:cs="Arial"/>
          <w:bCs/>
          <w:sz w:val="24"/>
          <w:szCs w:val="24"/>
        </w:rPr>
        <w:t>Приобретение средств фото-, видео-, аудио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5D98">
        <w:rPr>
          <w:rFonts w:ascii="Arial" w:hAnsi="Arial" w:cs="Arial"/>
          <w:bCs/>
          <w:sz w:val="24"/>
          <w:szCs w:val="24"/>
        </w:rPr>
        <w:t>фиксации и аксессуаров к ним для обеспечения фиксации, в т.ч. хронологической, как деятельности ОМСУ МО МО Северный, так и участия жителей округа в решении вопросов местного значения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354"/>
        <w:gridCol w:w="1584"/>
      </w:tblGrid>
      <w:tr w:rsidR="00035D98" w:rsidRPr="00B91349" w:rsidTr="00BD18A2">
        <w:tc>
          <w:tcPr>
            <w:tcW w:w="709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4392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54" w:type="dxa"/>
          </w:tcPr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84" w:type="dxa"/>
          </w:tcPr>
          <w:p w:rsidR="00035D98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  <w:p w:rsidR="00035D98" w:rsidRPr="00B91349" w:rsidRDefault="00035D98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(тыс.руб.)</w:t>
            </w:r>
          </w:p>
        </w:tc>
      </w:tr>
      <w:tr w:rsidR="00E4266E" w:rsidRPr="00B91349" w:rsidTr="00231CB0">
        <w:tc>
          <w:tcPr>
            <w:tcW w:w="709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392" w:type="dxa"/>
            <w:vAlign w:val="center"/>
          </w:tcPr>
          <w:p w:rsidR="00E4266E" w:rsidRPr="00713937" w:rsidRDefault="00E4266E" w:rsidP="009D679D"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Поддержка правовой юридической системы «Консультант Плюс»</w:t>
            </w:r>
          </w:p>
        </w:tc>
        <w:tc>
          <w:tcPr>
            <w:tcW w:w="2354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="00F8481C">
              <w:rPr>
                <w:rFonts w:ascii="Arial" w:hAnsi="Arial" w:cs="Arial"/>
                <w:bCs/>
                <w:sz w:val="22"/>
                <w:szCs w:val="22"/>
              </w:rPr>
              <w:t xml:space="preserve">       12</w:t>
            </w:r>
          </w:p>
        </w:tc>
        <w:tc>
          <w:tcPr>
            <w:tcW w:w="1584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266E" w:rsidRPr="00B91349" w:rsidTr="00BD18A2">
        <w:tc>
          <w:tcPr>
            <w:tcW w:w="709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91349">
              <w:rPr>
                <w:rFonts w:ascii="Arial" w:hAnsi="Arial" w:cs="Arial"/>
                <w:bCs/>
                <w:sz w:val="22"/>
                <w:szCs w:val="22"/>
              </w:rPr>
              <w:t>Итого:</w:t>
            </w:r>
          </w:p>
        </w:tc>
        <w:tc>
          <w:tcPr>
            <w:tcW w:w="2354" w:type="dxa"/>
          </w:tcPr>
          <w:p w:rsidR="00E4266E" w:rsidRPr="00B91349" w:rsidRDefault="00E4266E" w:rsidP="00BD18A2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4266E" w:rsidRPr="00B91349" w:rsidRDefault="00E4266E" w:rsidP="00BD18A2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440,0</w:t>
            </w:r>
          </w:p>
        </w:tc>
      </w:tr>
    </w:tbl>
    <w:p w:rsidR="00035D98" w:rsidRDefault="00035D98" w:rsidP="00035D98">
      <w:pPr>
        <w:tabs>
          <w:tab w:val="left" w:pos="339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35D98" w:rsidRPr="00035D98" w:rsidRDefault="00035D98" w:rsidP="00035D98">
      <w:pPr>
        <w:rPr>
          <w:rFonts w:ascii="Arial" w:hAnsi="Arial" w:cs="Arial"/>
          <w:sz w:val="24"/>
          <w:szCs w:val="24"/>
        </w:rPr>
      </w:pPr>
    </w:p>
    <w:p w:rsidR="0006059F" w:rsidRPr="0006059F" w:rsidRDefault="00E4266E" w:rsidP="00060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6059F" w:rsidRPr="0006059F" w:rsidRDefault="0006059F" w:rsidP="0006059F">
      <w:pPr>
        <w:rPr>
          <w:rFonts w:ascii="Arial" w:hAnsi="Arial" w:cs="Arial"/>
          <w:sz w:val="24"/>
          <w:szCs w:val="24"/>
        </w:rPr>
      </w:pPr>
    </w:p>
    <w:p w:rsidR="0006059F" w:rsidRPr="0006059F" w:rsidRDefault="0006059F" w:rsidP="0006059F">
      <w:pPr>
        <w:rPr>
          <w:rFonts w:ascii="Arial" w:hAnsi="Arial" w:cs="Arial"/>
          <w:sz w:val="24"/>
          <w:szCs w:val="24"/>
        </w:rPr>
      </w:pPr>
    </w:p>
    <w:p w:rsidR="0006059F" w:rsidRPr="0006059F" w:rsidRDefault="0006059F" w:rsidP="0006059F">
      <w:pPr>
        <w:rPr>
          <w:rFonts w:ascii="Arial" w:hAnsi="Arial" w:cs="Arial"/>
          <w:sz w:val="24"/>
          <w:szCs w:val="24"/>
        </w:rPr>
      </w:pPr>
    </w:p>
    <w:p w:rsidR="0006059F" w:rsidRDefault="0006059F" w:rsidP="0006059F">
      <w:pPr>
        <w:rPr>
          <w:rFonts w:ascii="Arial" w:hAnsi="Arial" w:cs="Arial"/>
          <w:sz w:val="24"/>
          <w:szCs w:val="24"/>
        </w:rPr>
      </w:pPr>
    </w:p>
    <w:p w:rsidR="0006059F" w:rsidRPr="0006059F" w:rsidRDefault="0006059F" w:rsidP="00060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59F">
        <w:rPr>
          <w:rFonts w:ascii="Arial" w:hAnsi="Arial" w:cs="Arial"/>
          <w:b/>
          <w:sz w:val="24"/>
          <w:szCs w:val="24"/>
        </w:rPr>
        <w:t>6. СОГЛАСОВАНИЕ ПРОГРАММЫ:</w:t>
      </w:r>
    </w:p>
    <w:p w:rsidR="0006059F" w:rsidRPr="0006059F" w:rsidRDefault="0006059F" w:rsidP="0006059F">
      <w:pPr>
        <w:ind w:right="0" w:firstLine="567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701"/>
      </w:tblGrid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Участники программы</w:t>
            </w:r>
          </w:p>
        </w:tc>
        <w:tc>
          <w:tcPr>
            <w:tcW w:w="3119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Фамилия имя отчество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Инициатор программы</w:t>
            </w:r>
          </w:p>
        </w:tc>
        <w:tc>
          <w:tcPr>
            <w:tcW w:w="3119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Организационный отдел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2</w:t>
            </w:r>
            <w:r w:rsidRPr="000605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3119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МА МО МО Северный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3119" w:type="dxa"/>
          </w:tcPr>
          <w:p w:rsidR="0006059F" w:rsidRPr="0006059F" w:rsidRDefault="00C82C27" w:rsidP="00060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Павлова Е. А.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Исполнитель программы</w:t>
            </w:r>
          </w:p>
        </w:tc>
        <w:tc>
          <w:tcPr>
            <w:tcW w:w="3119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Организационный отдел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59F" w:rsidRPr="0006059F" w:rsidTr="00BD18A2">
        <w:tc>
          <w:tcPr>
            <w:tcW w:w="675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3119" w:type="dxa"/>
          </w:tcPr>
          <w:p w:rsidR="0006059F" w:rsidRPr="0006059F" w:rsidRDefault="0006059F" w:rsidP="0006059F">
            <w:pPr>
              <w:rPr>
                <w:rFonts w:ascii="Arial" w:hAnsi="Arial" w:cs="Arial"/>
                <w:sz w:val="22"/>
                <w:szCs w:val="22"/>
              </w:rPr>
            </w:pPr>
            <w:r w:rsidRPr="0006059F">
              <w:rPr>
                <w:rFonts w:ascii="Arial" w:hAnsi="Arial" w:cs="Arial"/>
                <w:sz w:val="22"/>
                <w:szCs w:val="22"/>
              </w:rPr>
              <w:t>Муровщик О.А</w:t>
            </w:r>
          </w:p>
        </w:tc>
        <w:tc>
          <w:tcPr>
            <w:tcW w:w="1701" w:type="dxa"/>
          </w:tcPr>
          <w:p w:rsidR="0006059F" w:rsidRPr="0006059F" w:rsidRDefault="0006059F" w:rsidP="000605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6248" w:rsidRPr="0006059F" w:rsidRDefault="004D6248" w:rsidP="0006059F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4D6248" w:rsidRPr="0006059F" w:rsidSect="00411B15">
      <w:headerReference w:type="default" r:id="rId11"/>
      <w:pgSz w:w="11906" w:h="16838"/>
      <w:pgMar w:top="947" w:right="566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EC" w:rsidRDefault="00FB3FEC" w:rsidP="0029061C">
      <w:r>
        <w:separator/>
      </w:r>
    </w:p>
  </w:endnote>
  <w:endnote w:type="continuationSeparator" w:id="0">
    <w:p w:rsidR="00FB3FEC" w:rsidRDefault="00FB3FE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EC" w:rsidRDefault="00FB3FEC" w:rsidP="0029061C">
      <w:r>
        <w:separator/>
      </w:r>
    </w:p>
  </w:footnote>
  <w:footnote w:type="continuationSeparator" w:id="0">
    <w:p w:rsidR="00FB3FEC" w:rsidRDefault="00FB3FE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A2" w:rsidRDefault="00BD18A2" w:rsidP="00BD18A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A2" w:rsidRDefault="00BD18A2" w:rsidP="003F4924">
    <w:pPr>
      <w:pStyle w:val="a3"/>
      <w:jc w:val="center"/>
    </w:pPr>
    <w:r>
      <w:rPr>
        <w:noProof/>
        <w:lang w:eastAsia="ru-RU"/>
      </w:rPr>
      <w:drawing>
        <wp:inline distT="0" distB="0" distL="0" distR="0" wp14:anchorId="3BC9F5D1" wp14:editId="4DE82FFC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A2" w:rsidRDefault="00BD18A2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9C1"/>
    <w:multiLevelType w:val="hybridMultilevel"/>
    <w:tmpl w:val="477E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393F"/>
    <w:multiLevelType w:val="hybridMultilevel"/>
    <w:tmpl w:val="71FAF73E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4A0"/>
    <w:multiLevelType w:val="hybridMultilevel"/>
    <w:tmpl w:val="5AB07F3C"/>
    <w:lvl w:ilvl="0" w:tplc="F09E731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4"/>
    <w:rsid w:val="00032C30"/>
    <w:rsid w:val="00033832"/>
    <w:rsid w:val="00033BCB"/>
    <w:rsid w:val="00035D98"/>
    <w:rsid w:val="0006059F"/>
    <w:rsid w:val="000831DD"/>
    <w:rsid w:val="000918DA"/>
    <w:rsid w:val="000C32FB"/>
    <w:rsid w:val="000E62D0"/>
    <w:rsid w:val="001703F5"/>
    <w:rsid w:val="001B6C5C"/>
    <w:rsid w:val="001C57F4"/>
    <w:rsid w:val="001D4FF1"/>
    <w:rsid w:val="002006E5"/>
    <w:rsid w:val="002657E8"/>
    <w:rsid w:val="0029061C"/>
    <w:rsid w:val="002A37C0"/>
    <w:rsid w:val="002C3E37"/>
    <w:rsid w:val="0030442B"/>
    <w:rsid w:val="003C6670"/>
    <w:rsid w:val="003F29FD"/>
    <w:rsid w:val="003F4924"/>
    <w:rsid w:val="00411B15"/>
    <w:rsid w:val="004B09C6"/>
    <w:rsid w:val="004D6248"/>
    <w:rsid w:val="005D2104"/>
    <w:rsid w:val="005D445B"/>
    <w:rsid w:val="006003A4"/>
    <w:rsid w:val="0061003A"/>
    <w:rsid w:val="006372AD"/>
    <w:rsid w:val="0066051A"/>
    <w:rsid w:val="006D2380"/>
    <w:rsid w:val="006D3692"/>
    <w:rsid w:val="007263F1"/>
    <w:rsid w:val="007354B0"/>
    <w:rsid w:val="00876B64"/>
    <w:rsid w:val="00930829"/>
    <w:rsid w:val="009543E9"/>
    <w:rsid w:val="00AA1CAA"/>
    <w:rsid w:val="00AE766B"/>
    <w:rsid w:val="00B91349"/>
    <w:rsid w:val="00BC5893"/>
    <w:rsid w:val="00BD18A2"/>
    <w:rsid w:val="00C37FAB"/>
    <w:rsid w:val="00C4468C"/>
    <w:rsid w:val="00C82C27"/>
    <w:rsid w:val="00CA4691"/>
    <w:rsid w:val="00CD693A"/>
    <w:rsid w:val="00CD7D49"/>
    <w:rsid w:val="00E4266E"/>
    <w:rsid w:val="00E5687E"/>
    <w:rsid w:val="00E83280"/>
    <w:rsid w:val="00EA511A"/>
    <w:rsid w:val="00F671A6"/>
    <w:rsid w:val="00F8481C"/>
    <w:rsid w:val="00FB3FEC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F4924"/>
    <w:pPr>
      <w:ind w:left="708" w:right="0" w:firstLine="0"/>
      <w:jc w:val="left"/>
    </w:pPr>
    <w:rPr>
      <w:sz w:val="24"/>
      <w:szCs w:val="24"/>
    </w:rPr>
  </w:style>
  <w:style w:type="paragraph" w:styleId="ad">
    <w:name w:val="Normal (Web)"/>
    <w:basedOn w:val="a"/>
    <w:rsid w:val="003F4924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06059F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F4924"/>
    <w:pPr>
      <w:ind w:left="708" w:right="0" w:firstLine="0"/>
      <w:jc w:val="left"/>
    </w:pPr>
    <w:rPr>
      <w:sz w:val="24"/>
      <w:szCs w:val="24"/>
    </w:rPr>
  </w:style>
  <w:style w:type="paragraph" w:styleId="ad">
    <w:name w:val="Normal (Web)"/>
    <w:basedOn w:val="a"/>
    <w:rsid w:val="003F4924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06059F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86AB-C34E-4778-A4E7-6F8AB389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МА.dotx</Template>
  <TotalTime>0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Павлова Евгения Александровна</cp:lastModifiedBy>
  <cp:revision>2</cp:revision>
  <cp:lastPrinted>2019-07-03T12:42:00Z</cp:lastPrinted>
  <dcterms:created xsi:type="dcterms:W3CDTF">2019-07-03T13:32:00Z</dcterms:created>
  <dcterms:modified xsi:type="dcterms:W3CDTF">2019-07-03T13:32:00Z</dcterms:modified>
</cp:coreProperties>
</file>