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29061C" w:rsidTr="0071090F">
        <w:tc>
          <w:tcPr>
            <w:tcW w:w="10031" w:type="dxa"/>
            <w:shd w:val="clear" w:color="auto" w:fill="auto"/>
          </w:tcPr>
          <w:p w:rsidR="0029061C" w:rsidRPr="00FD1FCF" w:rsidRDefault="00930829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Муниципальный Совет</w:t>
            </w:r>
          </w:p>
          <w:p w:rsidR="000244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 w:rsidRPr="00C0557A">
              <w:rPr>
                <w:sz w:val="24"/>
                <w:szCs w:val="24"/>
              </w:rPr>
              <w:t xml:space="preserve">внутригородского муниципального образования </w:t>
            </w:r>
          </w:p>
          <w:p w:rsidR="000244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города федерального значения </w:t>
            </w:r>
          </w:p>
          <w:p w:rsidR="0002448C" w:rsidRPr="004F16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C0557A">
              <w:rPr>
                <w:sz w:val="24"/>
                <w:szCs w:val="24"/>
              </w:rPr>
              <w:t>Санкт-Петербурга</w:t>
            </w:r>
          </w:p>
          <w:p w:rsidR="0002448C" w:rsidRPr="00C0557A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 w:rsidRPr="00C0557A">
              <w:rPr>
                <w:sz w:val="24"/>
                <w:szCs w:val="24"/>
              </w:rPr>
              <w:t>муниципальный округ</w:t>
            </w:r>
          </w:p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FD1FCF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:rsidTr="0071090F">
        <w:tc>
          <w:tcPr>
            <w:tcW w:w="10031" w:type="dxa"/>
            <w:shd w:val="clear" w:color="auto" w:fill="auto"/>
          </w:tcPr>
          <w:p w:rsidR="0029061C" w:rsidRPr="00FD1FCF" w:rsidRDefault="00E57BFA" w:rsidP="00FD1FCF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шестой</w:t>
            </w:r>
            <w:r w:rsidR="0029061C" w:rsidRPr="00FD1FCF">
              <w:rPr>
                <w:sz w:val="26"/>
                <w:szCs w:val="26"/>
              </w:rPr>
              <w:t xml:space="preserve"> созыв</w:t>
            </w:r>
          </w:p>
        </w:tc>
      </w:tr>
      <w:tr w:rsidR="0029061C" w:rsidTr="0071090F">
        <w:tc>
          <w:tcPr>
            <w:tcW w:w="10031" w:type="dxa"/>
            <w:shd w:val="clear" w:color="auto" w:fill="auto"/>
          </w:tcPr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CA4691" w:rsidRPr="00FD1FCF" w:rsidRDefault="00127AA4" w:rsidP="00127AA4">
            <w:pPr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</w:t>
            </w:r>
            <w:r w:rsidR="0043249F" w:rsidRPr="00FD1FCF">
              <w:rPr>
                <w:b/>
                <w:sz w:val="28"/>
                <w:szCs w:val="28"/>
              </w:rPr>
              <w:t>РЕШЕНИ</w:t>
            </w:r>
            <w:r>
              <w:rPr>
                <w:b/>
                <w:sz w:val="28"/>
                <w:szCs w:val="28"/>
              </w:rPr>
              <w:t>Я</w:t>
            </w: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CA4691" w:rsidRPr="00FD1FCF" w:rsidRDefault="00CA4691" w:rsidP="00D06296">
            <w:pPr>
              <w:ind w:right="141"/>
              <w:jc w:val="center"/>
              <w:rPr>
                <w:sz w:val="26"/>
                <w:szCs w:val="26"/>
              </w:rPr>
            </w:pPr>
            <w:r w:rsidRPr="00FD1FCF">
              <w:rPr>
                <w:sz w:val="26"/>
                <w:szCs w:val="26"/>
              </w:rPr>
              <w:t>Протокол №</w:t>
            </w:r>
            <w:r w:rsidR="00612ADB">
              <w:rPr>
                <w:sz w:val="26"/>
                <w:szCs w:val="26"/>
              </w:rPr>
              <w:t xml:space="preserve"> </w:t>
            </w: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D7103F" w:rsidRPr="00D7103F" w:rsidRDefault="00D7103F" w:rsidP="00D7103F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D7103F">
              <w:rPr>
                <w:b/>
                <w:sz w:val="26"/>
                <w:szCs w:val="26"/>
              </w:rPr>
              <w:t>О бюджете</w:t>
            </w:r>
            <w:r w:rsidR="00814CEA">
              <w:rPr>
                <w:b/>
                <w:sz w:val="26"/>
                <w:szCs w:val="26"/>
              </w:rPr>
              <w:t xml:space="preserve"> </w:t>
            </w:r>
          </w:p>
          <w:p w:rsidR="00814CEA" w:rsidRDefault="00D7103F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b/>
                <w:sz w:val="26"/>
                <w:szCs w:val="26"/>
              </w:rPr>
            </w:pPr>
            <w:r w:rsidRPr="00D7103F">
              <w:rPr>
                <w:b/>
                <w:sz w:val="26"/>
                <w:szCs w:val="26"/>
              </w:rPr>
              <w:t xml:space="preserve">внутригородского муниципального образования </w:t>
            </w:r>
          </w:p>
          <w:p w:rsidR="00D7103F" w:rsidRPr="00D7103F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b/>
                <w:sz w:val="26"/>
                <w:szCs w:val="26"/>
              </w:rPr>
            </w:pPr>
            <w:r w:rsidRPr="0002448C">
              <w:rPr>
                <w:b/>
                <w:sz w:val="26"/>
                <w:szCs w:val="26"/>
              </w:rPr>
              <w:t>города федерального значения</w:t>
            </w:r>
            <w:r>
              <w:rPr>
                <w:sz w:val="24"/>
                <w:szCs w:val="24"/>
              </w:rPr>
              <w:t xml:space="preserve"> </w:t>
            </w:r>
            <w:r w:rsidR="00D7103F" w:rsidRPr="00D7103F">
              <w:rPr>
                <w:b/>
                <w:sz w:val="26"/>
                <w:szCs w:val="26"/>
              </w:rPr>
              <w:t>Санкт-Петербурга</w:t>
            </w:r>
          </w:p>
          <w:p w:rsidR="00814CEA" w:rsidRDefault="00D7103F" w:rsidP="00D7103F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D7103F">
              <w:rPr>
                <w:b/>
                <w:sz w:val="26"/>
                <w:szCs w:val="26"/>
              </w:rPr>
              <w:t xml:space="preserve">муниципальный округ Северный </w:t>
            </w:r>
          </w:p>
          <w:p w:rsidR="00CA4691" w:rsidRPr="00FD1FCF" w:rsidRDefault="00D7103F" w:rsidP="006E28BB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D7103F">
              <w:rPr>
                <w:b/>
                <w:sz w:val="26"/>
                <w:szCs w:val="26"/>
              </w:rPr>
              <w:t>на 202</w:t>
            </w:r>
            <w:r w:rsidR="00F633A2">
              <w:rPr>
                <w:b/>
                <w:sz w:val="26"/>
                <w:szCs w:val="26"/>
              </w:rPr>
              <w:t>3</w:t>
            </w:r>
            <w:r w:rsidRPr="00D7103F">
              <w:rPr>
                <w:b/>
                <w:sz w:val="26"/>
                <w:szCs w:val="26"/>
              </w:rPr>
              <w:t xml:space="preserve"> год</w:t>
            </w:r>
            <w:r w:rsidR="00814CEA">
              <w:rPr>
                <w:b/>
                <w:sz w:val="26"/>
                <w:szCs w:val="26"/>
              </w:rPr>
              <w:t xml:space="preserve"> и на плановый период 202</w:t>
            </w:r>
            <w:r w:rsidR="00F633A2">
              <w:rPr>
                <w:b/>
                <w:sz w:val="26"/>
                <w:szCs w:val="26"/>
              </w:rPr>
              <w:t>4</w:t>
            </w:r>
            <w:r w:rsidR="00814CEA">
              <w:rPr>
                <w:b/>
                <w:sz w:val="26"/>
                <w:szCs w:val="26"/>
              </w:rPr>
              <w:t xml:space="preserve"> и 202</w:t>
            </w:r>
            <w:r w:rsidR="00F633A2">
              <w:rPr>
                <w:b/>
                <w:sz w:val="26"/>
                <w:szCs w:val="26"/>
              </w:rPr>
              <w:t>5</w:t>
            </w:r>
            <w:r w:rsidR="00814CEA">
              <w:rPr>
                <w:b/>
                <w:sz w:val="26"/>
                <w:szCs w:val="26"/>
              </w:rPr>
              <w:t xml:space="preserve"> годов</w:t>
            </w:r>
            <w:r w:rsidR="00CF216D">
              <w:rPr>
                <w:b/>
                <w:sz w:val="26"/>
                <w:szCs w:val="26"/>
              </w:rPr>
              <w:t xml:space="preserve"> (в первом чтении)</w:t>
            </w:r>
            <w:bookmarkStart w:id="0" w:name="_GoBack"/>
            <w:bookmarkEnd w:id="0"/>
          </w:p>
        </w:tc>
      </w:tr>
    </w:tbl>
    <w:p w:rsidR="002B48EB" w:rsidRDefault="002B48EB"/>
    <w:p w:rsidR="00C44EB2" w:rsidRDefault="00C44EB2" w:rsidP="00C44EB2">
      <w:pPr>
        <w:keepNext/>
        <w:keepLines/>
        <w:widowControl w:val="0"/>
        <w:tabs>
          <w:tab w:val="left" w:pos="4140"/>
        </w:tabs>
        <w:ind w:right="-1"/>
        <w:jc w:val="both"/>
        <w:rPr>
          <w:sz w:val="26"/>
          <w:szCs w:val="26"/>
        </w:rPr>
      </w:pPr>
      <w:r w:rsidRPr="00FD1FCF">
        <w:rPr>
          <w:b/>
          <w:sz w:val="26"/>
          <w:szCs w:val="26"/>
        </w:rPr>
        <w:t>«</w:t>
      </w:r>
      <w:r w:rsidR="00814CEA">
        <w:rPr>
          <w:b/>
          <w:sz w:val="26"/>
          <w:szCs w:val="26"/>
        </w:rPr>
        <w:t xml:space="preserve">  </w:t>
      </w:r>
      <w:r w:rsidRPr="00FD1FCF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="002B3311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</w:t>
      </w:r>
      <w:r w:rsidRPr="00FD1FCF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</w:t>
      </w:r>
      <w:r w:rsidR="00F633A2">
        <w:rPr>
          <w:b/>
          <w:sz w:val="26"/>
          <w:szCs w:val="26"/>
        </w:rPr>
        <w:t>2</w:t>
      </w:r>
      <w:r w:rsidR="00814CEA">
        <w:rPr>
          <w:b/>
          <w:sz w:val="26"/>
          <w:szCs w:val="26"/>
        </w:rPr>
        <w:t xml:space="preserve"> </w:t>
      </w:r>
      <w:r w:rsidRPr="00FD1FCF">
        <w:rPr>
          <w:b/>
          <w:sz w:val="26"/>
          <w:szCs w:val="26"/>
        </w:rPr>
        <w:t xml:space="preserve">г.                                                                           </w:t>
      </w:r>
      <w:r>
        <w:rPr>
          <w:b/>
          <w:sz w:val="26"/>
          <w:szCs w:val="26"/>
        </w:rPr>
        <w:t xml:space="preserve">     </w:t>
      </w:r>
      <w:r w:rsidRPr="00FD1FCF">
        <w:rPr>
          <w:b/>
          <w:sz w:val="26"/>
          <w:szCs w:val="26"/>
        </w:rPr>
        <w:t>№</w:t>
      </w:r>
      <w:r w:rsidR="00D06296">
        <w:rPr>
          <w:b/>
          <w:sz w:val="26"/>
          <w:szCs w:val="26"/>
        </w:rPr>
        <w:t xml:space="preserve"> </w:t>
      </w:r>
      <w:r w:rsidR="00814CEA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-</w:t>
      </w:r>
      <w:r w:rsidR="00814CEA">
        <w:rPr>
          <w:b/>
          <w:sz w:val="26"/>
          <w:szCs w:val="26"/>
        </w:rPr>
        <w:t xml:space="preserve">   </w:t>
      </w:r>
      <w:r w:rsidR="00D0629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-6-202</w:t>
      </w:r>
      <w:r w:rsidR="00F633A2">
        <w:rPr>
          <w:b/>
          <w:sz w:val="26"/>
          <w:szCs w:val="26"/>
        </w:rPr>
        <w:t>2</w:t>
      </w:r>
    </w:p>
    <w:p w:rsidR="00C44EB2" w:rsidRDefault="00C44EB2" w:rsidP="00D6278F">
      <w:pPr>
        <w:keepNext/>
        <w:keepLines/>
        <w:widowControl w:val="0"/>
        <w:tabs>
          <w:tab w:val="left" w:pos="4140"/>
        </w:tabs>
        <w:ind w:right="-1" w:firstLine="709"/>
        <w:jc w:val="both"/>
        <w:rPr>
          <w:sz w:val="26"/>
          <w:szCs w:val="26"/>
        </w:rPr>
      </w:pPr>
    </w:p>
    <w:p w:rsidR="002B48EB" w:rsidRPr="00E57BFA" w:rsidRDefault="002B48EB" w:rsidP="00D6278F">
      <w:pPr>
        <w:keepNext/>
        <w:keepLines/>
        <w:widowControl w:val="0"/>
        <w:tabs>
          <w:tab w:val="left" w:pos="4140"/>
        </w:tabs>
        <w:ind w:right="-1" w:firstLine="709"/>
        <w:jc w:val="both"/>
        <w:rPr>
          <w:sz w:val="26"/>
          <w:szCs w:val="26"/>
        </w:rPr>
      </w:pPr>
      <w:proofErr w:type="gramStart"/>
      <w:r w:rsidRPr="00E57BFA">
        <w:rPr>
          <w:sz w:val="26"/>
          <w:szCs w:val="26"/>
        </w:rPr>
        <w:t xml:space="preserve">В соответствии </w:t>
      </w:r>
      <w:r w:rsidR="00BC450A">
        <w:rPr>
          <w:sz w:val="26"/>
          <w:szCs w:val="26"/>
        </w:rPr>
        <w:t>с главой 21</w:t>
      </w:r>
      <w:r w:rsidRPr="00E57BFA">
        <w:rPr>
          <w:sz w:val="26"/>
          <w:szCs w:val="26"/>
        </w:rPr>
        <w:t xml:space="preserve">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№420-79 «Об организации местного самоуправления в Санкт-Петербурге»</w:t>
      </w:r>
      <w:r w:rsidR="00D7103F">
        <w:rPr>
          <w:sz w:val="26"/>
          <w:szCs w:val="26"/>
        </w:rPr>
        <w:t>,</w:t>
      </w:r>
      <w:r w:rsidRPr="00E57BFA">
        <w:rPr>
          <w:sz w:val="26"/>
          <w:szCs w:val="26"/>
        </w:rPr>
        <w:t xml:space="preserve"> руководствуясь Уставом внутригородского муниципального образования </w:t>
      </w:r>
      <w:r w:rsidR="0002448C">
        <w:rPr>
          <w:sz w:val="26"/>
          <w:szCs w:val="26"/>
        </w:rPr>
        <w:t xml:space="preserve">города федерального значения </w:t>
      </w:r>
      <w:r w:rsidRPr="00E57BFA">
        <w:rPr>
          <w:sz w:val="26"/>
          <w:szCs w:val="26"/>
        </w:rPr>
        <w:t xml:space="preserve">Санкт-Петербурга муниципальный округ Северный, </w:t>
      </w:r>
      <w:r w:rsidR="0096640D">
        <w:rPr>
          <w:sz w:val="26"/>
          <w:szCs w:val="26"/>
        </w:rPr>
        <w:t>П</w:t>
      </w:r>
      <w:r w:rsidRPr="00E57BFA">
        <w:rPr>
          <w:sz w:val="26"/>
          <w:szCs w:val="26"/>
        </w:rPr>
        <w:t xml:space="preserve">оложением </w:t>
      </w:r>
      <w:r w:rsidR="00814CEA">
        <w:rPr>
          <w:sz w:val="26"/>
          <w:szCs w:val="26"/>
        </w:rPr>
        <w:t>о</w:t>
      </w:r>
      <w:r w:rsidRPr="00E57BFA">
        <w:rPr>
          <w:sz w:val="26"/>
          <w:szCs w:val="26"/>
        </w:rPr>
        <w:t xml:space="preserve"> бюджетном процессе во внутригородском муниципальном образовании </w:t>
      </w:r>
      <w:r w:rsidR="00814CEA">
        <w:rPr>
          <w:sz w:val="26"/>
          <w:szCs w:val="26"/>
        </w:rPr>
        <w:t xml:space="preserve">города федерального значения </w:t>
      </w:r>
      <w:r w:rsidRPr="00E57BFA">
        <w:rPr>
          <w:sz w:val="26"/>
          <w:szCs w:val="26"/>
        </w:rPr>
        <w:t>Санкт-Петербурга муниципальный округ</w:t>
      </w:r>
      <w:proofErr w:type="gramEnd"/>
      <w:r w:rsidRPr="00E57BFA">
        <w:rPr>
          <w:sz w:val="26"/>
          <w:szCs w:val="26"/>
        </w:rPr>
        <w:t xml:space="preserve"> Северный,  Муниципальный Совет</w:t>
      </w:r>
    </w:p>
    <w:p w:rsidR="002B48EB" w:rsidRPr="00E57BFA" w:rsidRDefault="002B48EB" w:rsidP="00E57BFA">
      <w:pPr>
        <w:ind w:right="-143" w:firstLine="567"/>
        <w:jc w:val="both"/>
        <w:rPr>
          <w:b/>
          <w:sz w:val="26"/>
          <w:szCs w:val="26"/>
        </w:rPr>
      </w:pPr>
    </w:p>
    <w:p w:rsidR="002B48EB" w:rsidRDefault="002B48EB" w:rsidP="00E57BFA">
      <w:pPr>
        <w:ind w:right="141" w:firstLine="567"/>
        <w:jc w:val="both"/>
        <w:rPr>
          <w:b/>
          <w:sz w:val="26"/>
          <w:szCs w:val="26"/>
        </w:rPr>
      </w:pPr>
      <w:r w:rsidRPr="00E57BFA">
        <w:rPr>
          <w:b/>
          <w:sz w:val="26"/>
          <w:szCs w:val="26"/>
        </w:rPr>
        <w:t>РЕШИЛ:</w:t>
      </w:r>
    </w:p>
    <w:p w:rsidR="000C5F0A" w:rsidRPr="00E57BFA" w:rsidRDefault="000C5F0A" w:rsidP="00E57BFA">
      <w:pPr>
        <w:ind w:right="141" w:firstLine="567"/>
        <w:jc w:val="both"/>
        <w:rPr>
          <w:b/>
          <w:sz w:val="26"/>
          <w:szCs w:val="26"/>
        </w:rPr>
      </w:pPr>
    </w:p>
    <w:p w:rsidR="000C5F0A" w:rsidRPr="000C5F0A" w:rsidRDefault="000C5F0A" w:rsidP="00D6278F">
      <w:pPr>
        <w:numPr>
          <w:ilvl w:val="0"/>
          <w:numId w:val="4"/>
        </w:numPr>
        <w:tabs>
          <w:tab w:val="clear" w:pos="360"/>
          <w:tab w:val="num" w:pos="142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 xml:space="preserve">Утвердить основные характеристики </w:t>
      </w:r>
      <w:proofErr w:type="gramStart"/>
      <w:r w:rsidRPr="000C5F0A">
        <w:rPr>
          <w:sz w:val="26"/>
          <w:szCs w:val="26"/>
        </w:rPr>
        <w:t xml:space="preserve">бюджета внутригородского муниципального образования </w:t>
      </w:r>
      <w:r w:rsidR="0002448C">
        <w:rPr>
          <w:sz w:val="26"/>
          <w:szCs w:val="26"/>
        </w:rPr>
        <w:t xml:space="preserve">города федерального значения </w:t>
      </w:r>
      <w:r w:rsidRPr="000C5F0A">
        <w:rPr>
          <w:sz w:val="26"/>
          <w:szCs w:val="26"/>
        </w:rPr>
        <w:t>Санкт-Петербур</w:t>
      </w:r>
      <w:r w:rsidR="00DF4F6F">
        <w:rPr>
          <w:sz w:val="26"/>
          <w:szCs w:val="26"/>
        </w:rPr>
        <w:t>га</w:t>
      </w:r>
      <w:proofErr w:type="gramEnd"/>
      <w:r w:rsidR="00DF4F6F">
        <w:rPr>
          <w:sz w:val="26"/>
          <w:szCs w:val="26"/>
        </w:rPr>
        <w:t xml:space="preserve"> муниципальный округ Северный</w:t>
      </w:r>
      <w:r w:rsidRPr="000C5F0A">
        <w:rPr>
          <w:sz w:val="26"/>
          <w:szCs w:val="26"/>
        </w:rPr>
        <w:t>:</w:t>
      </w:r>
    </w:p>
    <w:p w:rsidR="00814CEA" w:rsidRDefault="000C5F0A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>1.1. Общий объем доходов</w:t>
      </w:r>
      <w:r w:rsidR="00814CEA">
        <w:rPr>
          <w:sz w:val="26"/>
          <w:szCs w:val="26"/>
        </w:rPr>
        <w:t>:</w:t>
      </w:r>
    </w:p>
    <w:p w:rsidR="000C5F0A" w:rsidRDefault="00814CEA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F633A2">
        <w:rPr>
          <w:sz w:val="26"/>
          <w:szCs w:val="26"/>
        </w:rPr>
        <w:t>3</w:t>
      </w:r>
      <w:r>
        <w:rPr>
          <w:sz w:val="26"/>
          <w:szCs w:val="26"/>
        </w:rPr>
        <w:t xml:space="preserve"> год </w:t>
      </w:r>
      <w:r w:rsidR="00A8452B">
        <w:rPr>
          <w:sz w:val="26"/>
          <w:szCs w:val="26"/>
        </w:rPr>
        <w:t xml:space="preserve">- </w:t>
      </w:r>
      <w:r w:rsidR="000C5F0A" w:rsidRPr="000C5F0A">
        <w:rPr>
          <w:sz w:val="26"/>
          <w:szCs w:val="26"/>
        </w:rPr>
        <w:t xml:space="preserve">в сумме </w:t>
      </w:r>
      <w:r w:rsidR="00F633A2" w:rsidRPr="00F633A2">
        <w:rPr>
          <w:sz w:val="26"/>
          <w:szCs w:val="26"/>
        </w:rPr>
        <w:t>13</w:t>
      </w:r>
      <w:r w:rsidR="008A022A">
        <w:rPr>
          <w:sz w:val="26"/>
          <w:szCs w:val="26"/>
        </w:rPr>
        <w:t>3</w:t>
      </w:r>
      <w:r w:rsidR="007F2066">
        <w:rPr>
          <w:sz w:val="26"/>
          <w:szCs w:val="26"/>
        </w:rPr>
        <w:t> 189,4</w:t>
      </w:r>
      <w:r w:rsidR="00F633A2">
        <w:rPr>
          <w:sz w:val="26"/>
          <w:szCs w:val="26"/>
        </w:rPr>
        <w:t xml:space="preserve"> </w:t>
      </w:r>
      <w:r w:rsidR="000C5F0A" w:rsidRPr="000C5F0A">
        <w:rPr>
          <w:sz w:val="26"/>
          <w:szCs w:val="26"/>
        </w:rPr>
        <w:t>тыс. рублей;</w:t>
      </w:r>
    </w:p>
    <w:p w:rsidR="00814CEA" w:rsidRDefault="00814CEA" w:rsidP="00814CEA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F633A2">
        <w:rPr>
          <w:sz w:val="26"/>
          <w:szCs w:val="26"/>
        </w:rPr>
        <w:t>4</w:t>
      </w:r>
      <w:r>
        <w:rPr>
          <w:sz w:val="26"/>
          <w:szCs w:val="26"/>
        </w:rPr>
        <w:t xml:space="preserve"> год</w:t>
      </w:r>
      <w:r w:rsidR="00A8452B" w:rsidRPr="00A8452B">
        <w:rPr>
          <w:sz w:val="26"/>
          <w:szCs w:val="26"/>
        </w:rPr>
        <w:t xml:space="preserve"> - </w:t>
      </w:r>
      <w:r w:rsidRPr="000C5F0A">
        <w:rPr>
          <w:sz w:val="26"/>
          <w:szCs w:val="26"/>
        </w:rPr>
        <w:t xml:space="preserve">в сумме </w:t>
      </w:r>
      <w:r w:rsidR="007F2066">
        <w:rPr>
          <w:sz w:val="26"/>
          <w:szCs w:val="26"/>
        </w:rPr>
        <w:t>101 026,3</w:t>
      </w:r>
      <w:r w:rsidR="00F633A2">
        <w:rPr>
          <w:sz w:val="26"/>
          <w:szCs w:val="26"/>
        </w:rPr>
        <w:t xml:space="preserve"> </w:t>
      </w:r>
      <w:r w:rsidRPr="000C5F0A">
        <w:rPr>
          <w:sz w:val="26"/>
          <w:szCs w:val="26"/>
        </w:rPr>
        <w:t>тыс. рублей;</w:t>
      </w:r>
    </w:p>
    <w:p w:rsidR="00814CEA" w:rsidRDefault="00A8452B" w:rsidP="00814CEA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</w:t>
      </w:r>
      <w:r w:rsidR="00814CEA">
        <w:rPr>
          <w:sz w:val="26"/>
          <w:szCs w:val="26"/>
        </w:rPr>
        <w:t xml:space="preserve"> 202</w:t>
      </w:r>
      <w:r w:rsidR="00F633A2">
        <w:rPr>
          <w:sz w:val="26"/>
          <w:szCs w:val="26"/>
        </w:rPr>
        <w:t>5</w:t>
      </w:r>
      <w:r w:rsidR="00814CEA">
        <w:rPr>
          <w:sz w:val="26"/>
          <w:szCs w:val="26"/>
        </w:rPr>
        <w:t xml:space="preserve"> год </w:t>
      </w:r>
      <w:r w:rsidR="00814CEA" w:rsidRPr="000C5F0A">
        <w:rPr>
          <w:sz w:val="26"/>
          <w:szCs w:val="26"/>
        </w:rPr>
        <w:t xml:space="preserve">в сумме </w:t>
      </w:r>
      <w:r w:rsidR="007F2066">
        <w:rPr>
          <w:sz w:val="26"/>
          <w:szCs w:val="26"/>
        </w:rPr>
        <w:t>105 600,7</w:t>
      </w:r>
      <w:r w:rsidR="00F633A2">
        <w:rPr>
          <w:sz w:val="26"/>
          <w:szCs w:val="26"/>
        </w:rPr>
        <w:t xml:space="preserve"> </w:t>
      </w:r>
      <w:r w:rsidR="00814CEA" w:rsidRPr="000C5F0A">
        <w:rPr>
          <w:sz w:val="26"/>
          <w:szCs w:val="26"/>
        </w:rPr>
        <w:t>тыс. рублей;</w:t>
      </w:r>
    </w:p>
    <w:p w:rsidR="00814CEA" w:rsidRDefault="000C5F0A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>1.2. Общий объем расходов</w:t>
      </w:r>
      <w:r w:rsidR="00814CEA">
        <w:rPr>
          <w:sz w:val="26"/>
          <w:szCs w:val="26"/>
        </w:rPr>
        <w:t>:</w:t>
      </w:r>
    </w:p>
    <w:p w:rsidR="00814CEA" w:rsidRDefault="00814CEA" w:rsidP="00814CEA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1F4C83">
        <w:rPr>
          <w:sz w:val="26"/>
          <w:szCs w:val="26"/>
        </w:rPr>
        <w:t>3</w:t>
      </w:r>
      <w:r>
        <w:rPr>
          <w:sz w:val="26"/>
          <w:szCs w:val="26"/>
        </w:rPr>
        <w:t xml:space="preserve"> год </w:t>
      </w:r>
      <w:r w:rsidR="00A8452B" w:rsidRPr="00A8452B">
        <w:rPr>
          <w:sz w:val="26"/>
          <w:szCs w:val="26"/>
        </w:rPr>
        <w:t xml:space="preserve">- </w:t>
      </w:r>
      <w:r w:rsidRPr="000C5F0A">
        <w:rPr>
          <w:sz w:val="26"/>
          <w:szCs w:val="26"/>
        </w:rPr>
        <w:t xml:space="preserve">в сумме </w:t>
      </w:r>
      <w:r w:rsidR="005E4D16">
        <w:rPr>
          <w:sz w:val="26"/>
          <w:szCs w:val="26"/>
        </w:rPr>
        <w:t>134 751,4</w:t>
      </w:r>
      <w:r w:rsidR="001F4C83">
        <w:rPr>
          <w:sz w:val="26"/>
          <w:szCs w:val="26"/>
        </w:rPr>
        <w:t xml:space="preserve"> </w:t>
      </w:r>
      <w:r w:rsidRPr="000C5F0A">
        <w:rPr>
          <w:sz w:val="26"/>
          <w:szCs w:val="26"/>
        </w:rPr>
        <w:t>тыс. рублей;</w:t>
      </w:r>
    </w:p>
    <w:p w:rsidR="00814CEA" w:rsidRDefault="00814CEA" w:rsidP="00814CEA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1F4C83">
        <w:rPr>
          <w:sz w:val="26"/>
          <w:szCs w:val="26"/>
        </w:rPr>
        <w:t>4</w:t>
      </w:r>
      <w:r>
        <w:rPr>
          <w:sz w:val="26"/>
          <w:szCs w:val="26"/>
        </w:rPr>
        <w:t xml:space="preserve"> год </w:t>
      </w:r>
      <w:r w:rsidR="00A8452B" w:rsidRPr="00A8452B">
        <w:rPr>
          <w:sz w:val="26"/>
          <w:szCs w:val="26"/>
        </w:rPr>
        <w:t xml:space="preserve">- </w:t>
      </w:r>
      <w:r w:rsidRPr="000C5F0A">
        <w:rPr>
          <w:sz w:val="26"/>
          <w:szCs w:val="26"/>
        </w:rPr>
        <w:t xml:space="preserve">в сумме </w:t>
      </w:r>
      <w:r w:rsidR="005E4D16">
        <w:rPr>
          <w:sz w:val="26"/>
          <w:szCs w:val="26"/>
        </w:rPr>
        <w:t>101 026,3</w:t>
      </w:r>
      <w:r w:rsidR="001F4C83" w:rsidRPr="001F4C83">
        <w:rPr>
          <w:sz w:val="26"/>
          <w:szCs w:val="26"/>
        </w:rPr>
        <w:t xml:space="preserve"> </w:t>
      </w:r>
      <w:r w:rsidRPr="000C5F0A">
        <w:rPr>
          <w:sz w:val="26"/>
          <w:szCs w:val="26"/>
        </w:rPr>
        <w:t>тыс. рублей</w:t>
      </w:r>
      <w:r w:rsidR="00990AF5">
        <w:rPr>
          <w:sz w:val="26"/>
          <w:szCs w:val="26"/>
        </w:rPr>
        <w:t>,</w:t>
      </w:r>
      <w:r w:rsidR="00990AF5" w:rsidRPr="00990AF5">
        <w:t xml:space="preserve"> </w:t>
      </w:r>
      <w:r w:rsidR="00990AF5" w:rsidRPr="00990AF5">
        <w:rPr>
          <w:sz w:val="26"/>
          <w:szCs w:val="26"/>
        </w:rPr>
        <w:t>в том числе условно утвержденные расход</w:t>
      </w:r>
      <w:r w:rsidR="00990AF5">
        <w:rPr>
          <w:sz w:val="26"/>
          <w:szCs w:val="26"/>
        </w:rPr>
        <w:t>ы в сумме 1</w:t>
      </w:r>
      <w:r w:rsidR="00F76249">
        <w:rPr>
          <w:sz w:val="26"/>
          <w:szCs w:val="26"/>
        </w:rPr>
        <w:t> 987,6</w:t>
      </w:r>
      <w:r w:rsidR="00990AF5">
        <w:rPr>
          <w:sz w:val="26"/>
          <w:szCs w:val="26"/>
        </w:rPr>
        <w:t xml:space="preserve"> тыс. рублей</w:t>
      </w:r>
      <w:r w:rsidRPr="000C5F0A">
        <w:rPr>
          <w:sz w:val="26"/>
          <w:szCs w:val="26"/>
        </w:rPr>
        <w:t>;</w:t>
      </w:r>
    </w:p>
    <w:p w:rsidR="00814CEA" w:rsidRDefault="00814CEA" w:rsidP="00814CEA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1F4C83">
        <w:rPr>
          <w:sz w:val="26"/>
          <w:szCs w:val="26"/>
        </w:rPr>
        <w:t>5</w:t>
      </w:r>
      <w:r>
        <w:rPr>
          <w:sz w:val="26"/>
          <w:szCs w:val="26"/>
        </w:rPr>
        <w:t xml:space="preserve"> год </w:t>
      </w:r>
      <w:r w:rsidR="00A8452B" w:rsidRPr="00A8452B">
        <w:rPr>
          <w:sz w:val="26"/>
          <w:szCs w:val="26"/>
        </w:rPr>
        <w:t xml:space="preserve">- </w:t>
      </w:r>
      <w:r w:rsidRPr="000C5F0A">
        <w:rPr>
          <w:sz w:val="26"/>
          <w:szCs w:val="26"/>
        </w:rPr>
        <w:t xml:space="preserve">в сумме </w:t>
      </w:r>
      <w:r w:rsidR="005E4D16">
        <w:rPr>
          <w:sz w:val="26"/>
          <w:szCs w:val="26"/>
        </w:rPr>
        <w:t>105 600,7</w:t>
      </w:r>
      <w:r w:rsidR="00F76249" w:rsidRPr="00F76249">
        <w:rPr>
          <w:sz w:val="26"/>
          <w:szCs w:val="26"/>
        </w:rPr>
        <w:t xml:space="preserve"> </w:t>
      </w:r>
      <w:r w:rsidR="00EB2A19">
        <w:rPr>
          <w:sz w:val="26"/>
          <w:szCs w:val="26"/>
        </w:rPr>
        <w:t xml:space="preserve"> </w:t>
      </w:r>
      <w:r w:rsidRPr="000C5F0A">
        <w:rPr>
          <w:sz w:val="26"/>
          <w:szCs w:val="26"/>
        </w:rPr>
        <w:t>тыс. рублей</w:t>
      </w:r>
      <w:r w:rsidR="00C5003D">
        <w:rPr>
          <w:sz w:val="26"/>
          <w:szCs w:val="26"/>
        </w:rPr>
        <w:t>,</w:t>
      </w:r>
      <w:r w:rsidR="00C5003D" w:rsidRPr="00990AF5">
        <w:t xml:space="preserve"> </w:t>
      </w:r>
      <w:r w:rsidR="00C5003D" w:rsidRPr="00990AF5">
        <w:rPr>
          <w:sz w:val="26"/>
          <w:szCs w:val="26"/>
        </w:rPr>
        <w:t>в том числе условно утвержденные расход</w:t>
      </w:r>
      <w:r w:rsidR="00C5003D">
        <w:rPr>
          <w:sz w:val="26"/>
          <w:szCs w:val="26"/>
        </w:rPr>
        <w:t xml:space="preserve">ы в сумме </w:t>
      </w:r>
      <w:r w:rsidR="00F76249">
        <w:rPr>
          <w:sz w:val="26"/>
          <w:szCs w:val="26"/>
        </w:rPr>
        <w:t>4 154</w:t>
      </w:r>
      <w:r w:rsidR="00C5003D">
        <w:rPr>
          <w:sz w:val="26"/>
          <w:szCs w:val="26"/>
        </w:rPr>
        <w:t>,6 тыс. рублей</w:t>
      </w:r>
      <w:r w:rsidRPr="000C5F0A">
        <w:rPr>
          <w:sz w:val="26"/>
          <w:szCs w:val="26"/>
        </w:rPr>
        <w:t>;</w:t>
      </w:r>
    </w:p>
    <w:p w:rsidR="00A8452B" w:rsidRDefault="000C5F0A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 xml:space="preserve">1.3. Резервный фонд Местной </w:t>
      </w:r>
      <w:r>
        <w:rPr>
          <w:sz w:val="26"/>
          <w:szCs w:val="26"/>
        </w:rPr>
        <w:t>а</w:t>
      </w:r>
      <w:r w:rsidRPr="000C5F0A">
        <w:rPr>
          <w:sz w:val="26"/>
          <w:szCs w:val="26"/>
        </w:rPr>
        <w:t>дминистрации</w:t>
      </w:r>
      <w:r w:rsidR="00A8452B">
        <w:rPr>
          <w:sz w:val="26"/>
          <w:szCs w:val="26"/>
        </w:rPr>
        <w:t>:</w:t>
      </w:r>
    </w:p>
    <w:p w:rsidR="000C5F0A" w:rsidRPr="000C5F0A" w:rsidRDefault="00A8452B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746DFF">
        <w:rPr>
          <w:sz w:val="26"/>
          <w:szCs w:val="26"/>
        </w:rPr>
        <w:t>3</w:t>
      </w:r>
      <w:r>
        <w:rPr>
          <w:sz w:val="26"/>
          <w:szCs w:val="26"/>
        </w:rPr>
        <w:t xml:space="preserve"> год</w:t>
      </w:r>
      <w:r w:rsidR="000C5F0A" w:rsidRPr="000C5F0A">
        <w:rPr>
          <w:sz w:val="26"/>
          <w:szCs w:val="26"/>
        </w:rPr>
        <w:t xml:space="preserve"> </w:t>
      </w:r>
      <w:r w:rsidRPr="00A8452B">
        <w:rPr>
          <w:sz w:val="26"/>
          <w:szCs w:val="26"/>
        </w:rPr>
        <w:t xml:space="preserve">- </w:t>
      </w:r>
      <w:r w:rsidR="000C5F0A" w:rsidRPr="000C5F0A">
        <w:rPr>
          <w:sz w:val="26"/>
          <w:szCs w:val="26"/>
        </w:rPr>
        <w:t xml:space="preserve">в сумме </w:t>
      </w:r>
      <w:r w:rsidR="00B34F3F">
        <w:rPr>
          <w:sz w:val="26"/>
          <w:szCs w:val="26"/>
        </w:rPr>
        <w:t>50,0</w:t>
      </w:r>
      <w:r w:rsidR="000C5F0A" w:rsidRPr="000C5F0A">
        <w:rPr>
          <w:sz w:val="26"/>
          <w:szCs w:val="26"/>
        </w:rPr>
        <w:t xml:space="preserve"> тыс. рублей;</w:t>
      </w:r>
    </w:p>
    <w:p w:rsidR="00A8452B" w:rsidRPr="000C5F0A" w:rsidRDefault="00A8452B" w:rsidP="00A8452B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746DFF">
        <w:rPr>
          <w:sz w:val="26"/>
          <w:szCs w:val="26"/>
        </w:rPr>
        <w:t>4</w:t>
      </w:r>
      <w:r>
        <w:rPr>
          <w:sz w:val="26"/>
          <w:szCs w:val="26"/>
        </w:rPr>
        <w:t xml:space="preserve"> год</w:t>
      </w:r>
      <w:r w:rsidRPr="000C5F0A">
        <w:rPr>
          <w:sz w:val="26"/>
          <w:szCs w:val="26"/>
        </w:rPr>
        <w:t xml:space="preserve"> </w:t>
      </w:r>
      <w:r w:rsidRPr="00A8452B">
        <w:rPr>
          <w:sz w:val="26"/>
          <w:szCs w:val="26"/>
        </w:rPr>
        <w:t xml:space="preserve">- </w:t>
      </w:r>
      <w:r w:rsidRPr="000C5F0A">
        <w:rPr>
          <w:sz w:val="26"/>
          <w:szCs w:val="26"/>
        </w:rPr>
        <w:t xml:space="preserve">в сумме </w:t>
      </w:r>
      <w:r w:rsidR="00B34F3F">
        <w:rPr>
          <w:sz w:val="26"/>
          <w:szCs w:val="26"/>
        </w:rPr>
        <w:t>50,0</w:t>
      </w:r>
      <w:r w:rsidRPr="000C5F0A">
        <w:rPr>
          <w:sz w:val="26"/>
          <w:szCs w:val="26"/>
        </w:rPr>
        <w:t xml:space="preserve"> тыс. рублей;</w:t>
      </w:r>
    </w:p>
    <w:p w:rsidR="00A8452B" w:rsidRPr="000C5F0A" w:rsidRDefault="00A8452B" w:rsidP="00A8452B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746DFF">
        <w:rPr>
          <w:sz w:val="26"/>
          <w:szCs w:val="26"/>
        </w:rPr>
        <w:t>5</w:t>
      </w:r>
      <w:r>
        <w:rPr>
          <w:sz w:val="26"/>
          <w:szCs w:val="26"/>
        </w:rPr>
        <w:t xml:space="preserve"> год</w:t>
      </w:r>
      <w:r w:rsidRPr="000C5F0A">
        <w:rPr>
          <w:sz w:val="26"/>
          <w:szCs w:val="26"/>
        </w:rPr>
        <w:t xml:space="preserve"> </w:t>
      </w:r>
      <w:r w:rsidRPr="00A8452B">
        <w:rPr>
          <w:sz w:val="26"/>
          <w:szCs w:val="26"/>
        </w:rPr>
        <w:t xml:space="preserve">- </w:t>
      </w:r>
      <w:r w:rsidRPr="000C5F0A">
        <w:rPr>
          <w:sz w:val="26"/>
          <w:szCs w:val="26"/>
        </w:rPr>
        <w:t xml:space="preserve">в сумме </w:t>
      </w:r>
      <w:r w:rsidR="00B34F3F">
        <w:rPr>
          <w:sz w:val="26"/>
          <w:szCs w:val="26"/>
        </w:rPr>
        <w:t>50,0</w:t>
      </w:r>
      <w:r w:rsidRPr="000C5F0A">
        <w:rPr>
          <w:sz w:val="26"/>
          <w:szCs w:val="26"/>
        </w:rPr>
        <w:t xml:space="preserve"> тыс. рублей;</w:t>
      </w:r>
    </w:p>
    <w:p w:rsidR="00A8452B" w:rsidRDefault="000C5F0A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C5F0A">
        <w:rPr>
          <w:color w:val="000000"/>
          <w:spacing w:val="-2"/>
          <w:sz w:val="26"/>
          <w:szCs w:val="26"/>
        </w:rPr>
        <w:t>1.4. Верхний предел муниципального внутреннего долга</w:t>
      </w:r>
      <w:r w:rsidR="00A8452B">
        <w:rPr>
          <w:color w:val="000000"/>
          <w:spacing w:val="-2"/>
          <w:sz w:val="26"/>
          <w:szCs w:val="26"/>
        </w:rPr>
        <w:t>:</w:t>
      </w:r>
    </w:p>
    <w:p w:rsidR="000C5F0A" w:rsidRPr="000C5F0A" w:rsidRDefault="000C5F0A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C5F0A">
        <w:rPr>
          <w:color w:val="000000"/>
          <w:spacing w:val="-2"/>
          <w:sz w:val="26"/>
          <w:szCs w:val="26"/>
        </w:rPr>
        <w:t>на 1 января 202</w:t>
      </w:r>
      <w:r w:rsidR="00746DFF">
        <w:rPr>
          <w:color w:val="000000"/>
          <w:spacing w:val="-2"/>
          <w:sz w:val="26"/>
          <w:szCs w:val="26"/>
        </w:rPr>
        <w:t>4</w:t>
      </w:r>
      <w:r w:rsidRPr="000C5F0A">
        <w:rPr>
          <w:color w:val="000000"/>
          <w:spacing w:val="-2"/>
          <w:sz w:val="26"/>
          <w:szCs w:val="26"/>
        </w:rPr>
        <w:t xml:space="preserve"> года </w:t>
      </w:r>
      <w:r w:rsidR="00A8452B" w:rsidRPr="00A8452B">
        <w:rPr>
          <w:color w:val="000000"/>
          <w:spacing w:val="-2"/>
          <w:sz w:val="26"/>
          <w:szCs w:val="26"/>
        </w:rPr>
        <w:t xml:space="preserve">- </w:t>
      </w:r>
      <w:r w:rsidRPr="000C5F0A">
        <w:rPr>
          <w:color w:val="000000"/>
          <w:spacing w:val="-2"/>
          <w:sz w:val="26"/>
          <w:szCs w:val="26"/>
        </w:rPr>
        <w:t xml:space="preserve">в сумме 0,0 тыс. рублей, в том числе верхний предел долга </w:t>
      </w:r>
      <w:r w:rsidRPr="000C5F0A">
        <w:rPr>
          <w:color w:val="000000"/>
          <w:spacing w:val="-2"/>
          <w:sz w:val="26"/>
          <w:szCs w:val="26"/>
        </w:rPr>
        <w:lastRenderedPageBreak/>
        <w:t>по муниципальным га</w:t>
      </w:r>
      <w:r w:rsidR="009F646B">
        <w:rPr>
          <w:color w:val="000000"/>
          <w:spacing w:val="-2"/>
          <w:sz w:val="26"/>
          <w:szCs w:val="26"/>
        </w:rPr>
        <w:t>рантиям в сумме 0,0 тыс. рублей;</w:t>
      </w:r>
    </w:p>
    <w:p w:rsidR="00A8452B" w:rsidRDefault="00A8452B" w:rsidP="00A8452B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C5F0A">
        <w:rPr>
          <w:color w:val="000000"/>
          <w:spacing w:val="-2"/>
          <w:sz w:val="26"/>
          <w:szCs w:val="26"/>
        </w:rPr>
        <w:t>на 1 января 202</w:t>
      </w:r>
      <w:r w:rsidR="00746DFF">
        <w:rPr>
          <w:color w:val="000000"/>
          <w:spacing w:val="-2"/>
          <w:sz w:val="26"/>
          <w:szCs w:val="26"/>
        </w:rPr>
        <w:t>5</w:t>
      </w:r>
      <w:r w:rsidRPr="000C5F0A">
        <w:rPr>
          <w:color w:val="000000"/>
          <w:spacing w:val="-2"/>
          <w:sz w:val="26"/>
          <w:szCs w:val="26"/>
        </w:rPr>
        <w:t xml:space="preserve"> года </w:t>
      </w:r>
      <w:r w:rsidRPr="00A8452B">
        <w:rPr>
          <w:color w:val="000000"/>
          <w:spacing w:val="-2"/>
          <w:sz w:val="26"/>
          <w:szCs w:val="26"/>
        </w:rPr>
        <w:t xml:space="preserve">- </w:t>
      </w:r>
      <w:r w:rsidRPr="000C5F0A">
        <w:rPr>
          <w:color w:val="000000"/>
          <w:spacing w:val="-2"/>
          <w:sz w:val="26"/>
          <w:szCs w:val="26"/>
        </w:rPr>
        <w:t>в сумме 0,0 тыс. рублей, в том числе верхний предел долга по муниципальным га</w:t>
      </w:r>
      <w:r>
        <w:rPr>
          <w:color w:val="000000"/>
          <w:spacing w:val="-2"/>
          <w:sz w:val="26"/>
          <w:szCs w:val="26"/>
        </w:rPr>
        <w:t>рантиям в сумме 0,0 тыс. рублей;</w:t>
      </w:r>
    </w:p>
    <w:p w:rsidR="00A8452B" w:rsidRDefault="00A8452B" w:rsidP="00A8452B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C5F0A">
        <w:rPr>
          <w:color w:val="000000"/>
          <w:spacing w:val="-2"/>
          <w:sz w:val="26"/>
          <w:szCs w:val="26"/>
        </w:rPr>
        <w:t>на 1 января 202</w:t>
      </w:r>
      <w:r w:rsidR="00746DFF">
        <w:rPr>
          <w:color w:val="000000"/>
          <w:spacing w:val="-2"/>
          <w:sz w:val="26"/>
          <w:szCs w:val="26"/>
        </w:rPr>
        <w:t>6</w:t>
      </w:r>
      <w:r w:rsidRPr="000C5F0A">
        <w:rPr>
          <w:color w:val="000000"/>
          <w:spacing w:val="-2"/>
          <w:sz w:val="26"/>
          <w:szCs w:val="26"/>
        </w:rPr>
        <w:t xml:space="preserve"> года </w:t>
      </w:r>
      <w:r w:rsidRPr="00A8452B">
        <w:rPr>
          <w:color w:val="000000"/>
          <w:spacing w:val="-2"/>
          <w:sz w:val="26"/>
          <w:szCs w:val="26"/>
        </w:rPr>
        <w:t xml:space="preserve">- </w:t>
      </w:r>
      <w:r w:rsidRPr="000C5F0A">
        <w:rPr>
          <w:color w:val="000000"/>
          <w:spacing w:val="-2"/>
          <w:sz w:val="26"/>
          <w:szCs w:val="26"/>
        </w:rPr>
        <w:t>в сумме 0,0 тыс. рублей, в том числе верхний предел долга по муниципальным га</w:t>
      </w:r>
      <w:r>
        <w:rPr>
          <w:color w:val="000000"/>
          <w:spacing w:val="-2"/>
          <w:sz w:val="26"/>
          <w:szCs w:val="26"/>
        </w:rPr>
        <w:t>рантиям в сумме 0,0 тыс. рублей;</w:t>
      </w:r>
    </w:p>
    <w:p w:rsidR="00A8452B" w:rsidRDefault="000C5F0A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C5F0A">
        <w:rPr>
          <w:color w:val="000000"/>
          <w:spacing w:val="-2"/>
          <w:sz w:val="26"/>
          <w:szCs w:val="26"/>
        </w:rPr>
        <w:t>1.5. Дефицит бюджета</w:t>
      </w:r>
      <w:r w:rsidR="00A8452B">
        <w:rPr>
          <w:color w:val="000000"/>
          <w:spacing w:val="-2"/>
          <w:sz w:val="26"/>
          <w:szCs w:val="26"/>
        </w:rPr>
        <w:t>:</w:t>
      </w:r>
    </w:p>
    <w:p w:rsidR="000C5F0A" w:rsidRDefault="00A8452B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на 202</w:t>
      </w:r>
      <w:r w:rsidR="00746DFF">
        <w:rPr>
          <w:color w:val="000000"/>
          <w:spacing w:val="-2"/>
          <w:sz w:val="26"/>
          <w:szCs w:val="26"/>
        </w:rPr>
        <w:t>3</w:t>
      </w:r>
      <w:r>
        <w:rPr>
          <w:color w:val="000000"/>
          <w:spacing w:val="-2"/>
          <w:sz w:val="26"/>
          <w:szCs w:val="26"/>
        </w:rPr>
        <w:t xml:space="preserve"> год -</w:t>
      </w:r>
      <w:r w:rsidR="000C5F0A" w:rsidRPr="000C5F0A">
        <w:rPr>
          <w:color w:val="000000"/>
          <w:spacing w:val="-2"/>
          <w:sz w:val="26"/>
          <w:szCs w:val="26"/>
        </w:rPr>
        <w:t xml:space="preserve"> в сумме </w:t>
      </w:r>
      <w:r w:rsidR="00A27A59">
        <w:rPr>
          <w:color w:val="000000"/>
          <w:spacing w:val="-2"/>
          <w:sz w:val="26"/>
          <w:szCs w:val="26"/>
        </w:rPr>
        <w:t>1 </w:t>
      </w:r>
      <w:r w:rsidR="00F54E01">
        <w:rPr>
          <w:color w:val="000000"/>
          <w:spacing w:val="-2"/>
          <w:sz w:val="26"/>
          <w:szCs w:val="26"/>
        </w:rPr>
        <w:t>5</w:t>
      </w:r>
      <w:r w:rsidR="00746DFF">
        <w:rPr>
          <w:color w:val="000000"/>
          <w:spacing w:val="-2"/>
          <w:sz w:val="26"/>
          <w:szCs w:val="26"/>
        </w:rPr>
        <w:t>6</w:t>
      </w:r>
      <w:r w:rsidR="00A27A59">
        <w:rPr>
          <w:color w:val="000000"/>
          <w:spacing w:val="-2"/>
          <w:sz w:val="26"/>
          <w:szCs w:val="26"/>
        </w:rPr>
        <w:t>2,</w:t>
      </w:r>
      <w:r w:rsidR="00746DFF">
        <w:rPr>
          <w:color w:val="000000"/>
          <w:spacing w:val="-2"/>
          <w:sz w:val="26"/>
          <w:szCs w:val="26"/>
        </w:rPr>
        <w:t>0</w:t>
      </w:r>
      <w:r w:rsidR="000C5F0A" w:rsidRPr="000C5F0A">
        <w:rPr>
          <w:color w:val="000000"/>
          <w:spacing w:val="-2"/>
          <w:sz w:val="26"/>
          <w:szCs w:val="26"/>
        </w:rPr>
        <w:t xml:space="preserve"> тыс. рублей</w:t>
      </w:r>
      <w:r>
        <w:rPr>
          <w:color w:val="000000"/>
          <w:spacing w:val="-2"/>
          <w:sz w:val="26"/>
          <w:szCs w:val="26"/>
        </w:rPr>
        <w:t>;</w:t>
      </w:r>
    </w:p>
    <w:p w:rsidR="00A8452B" w:rsidRDefault="00A8452B" w:rsidP="00A8452B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на 202</w:t>
      </w:r>
      <w:r w:rsidR="00746DFF">
        <w:rPr>
          <w:color w:val="000000"/>
          <w:spacing w:val="-2"/>
          <w:sz w:val="26"/>
          <w:szCs w:val="26"/>
        </w:rPr>
        <w:t>4</w:t>
      </w:r>
      <w:r>
        <w:rPr>
          <w:color w:val="000000"/>
          <w:spacing w:val="-2"/>
          <w:sz w:val="26"/>
          <w:szCs w:val="26"/>
        </w:rPr>
        <w:t xml:space="preserve"> год -</w:t>
      </w:r>
      <w:r w:rsidRPr="000C5F0A">
        <w:rPr>
          <w:color w:val="000000"/>
          <w:spacing w:val="-2"/>
          <w:sz w:val="26"/>
          <w:szCs w:val="26"/>
        </w:rPr>
        <w:t xml:space="preserve"> в сумме </w:t>
      </w:r>
      <w:r>
        <w:rPr>
          <w:color w:val="000000"/>
          <w:spacing w:val="-2"/>
          <w:sz w:val="26"/>
          <w:szCs w:val="26"/>
        </w:rPr>
        <w:t>0,0</w:t>
      </w:r>
      <w:r w:rsidRPr="000C5F0A">
        <w:rPr>
          <w:color w:val="000000"/>
          <w:spacing w:val="-2"/>
          <w:sz w:val="26"/>
          <w:szCs w:val="26"/>
        </w:rPr>
        <w:t xml:space="preserve"> тыс. рублей</w:t>
      </w:r>
      <w:r>
        <w:rPr>
          <w:color w:val="000000"/>
          <w:spacing w:val="-2"/>
          <w:sz w:val="26"/>
          <w:szCs w:val="26"/>
        </w:rPr>
        <w:t>;</w:t>
      </w:r>
    </w:p>
    <w:p w:rsidR="00A8452B" w:rsidRDefault="00A8452B" w:rsidP="00A8452B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на 202</w:t>
      </w:r>
      <w:r w:rsidR="00746DFF">
        <w:rPr>
          <w:color w:val="000000"/>
          <w:spacing w:val="-2"/>
          <w:sz w:val="26"/>
          <w:szCs w:val="26"/>
        </w:rPr>
        <w:t>5</w:t>
      </w:r>
      <w:r>
        <w:rPr>
          <w:color w:val="000000"/>
          <w:spacing w:val="-2"/>
          <w:sz w:val="26"/>
          <w:szCs w:val="26"/>
        </w:rPr>
        <w:t xml:space="preserve"> год -</w:t>
      </w:r>
      <w:r w:rsidRPr="000C5F0A">
        <w:rPr>
          <w:color w:val="000000"/>
          <w:spacing w:val="-2"/>
          <w:sz w:val="26"/>
          <w:szCs w:val="26"/>
        </w:rPr>
        <w:t xml:space="preserve"> в сумме </w:t>
      </w:r>
      <w:r>
        <w:rPr>
          <w:color w:val="000000"/>
          <w:spacing w:val="-2"/>
          <w:sz w:val="26"/>
          <w:szCs w:val="26"/>
        </w:rPr>
        <w:t>0,0</w:t>
      </w:r>
      <w:r w:rsidRPr="000C5F0A">
        <w:rPr>
          <w:color w:val="000000"/>
          <w:spacing w:val="-2"/>
          <w:sz w:val="26"/>
          <w:szCs w:val="26"/>
        </w:rPr>
        <w:t xml:space="preserve"> тыс. рублей</w:t>
      </w:r>
      <w:r>
        <w:rPr>
          <w:color w:val="000000"/>
          <w:spacing w:val="-2"/>
          <w:sz w:val="26"/>
          <w:szCs w:val="26"/>
        </w:rPr>
        <w:t>.</w:t>
      </w:r>
    </w:p>
    <w:p w:rsidR="00A8452B" w:rsidRDefault="00772D3D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 xml:space="preserve">Утвердить объем и распределение </w:t>
      </w:r>
      <w:r w:rsidR="000C5F0A" w:rsidRPr="00D6278F">
        <w:rPr>
          <w:sz w:val="26"/>
          <w:szCs w:val="26"/>
        </w:rPr>
        <w:t>поступлений доходов в бюджет внутригородского муниципального образования</w:t>
      </w:r>
      <w:r w:rsidR="0002448C" w:rsidRPr="00D6278F">
        <w:rPr>
          <w:sz w:val="26"/>
          <w:szCs w:val="26"/>
        </w:rPr>
        <w:t xml:space="preserve"> города федерального значения</w:t>
      </w:r>
      <w:r w:rsidR="000C5F0A" w:rsidRPr="00D6278F">
        <w:rPr>
          <w:sz w:val="26"/>
          <w:szCs w:val="26"/>
        </w:rPr>
        <w:t xml:space="preserve"> Санкт-Петербурга муниципальный округ </w:t>
      </w:r>
      <w:r w:rsidR="00CD6888" w:rsidRPr="00D6278F">
        <w:rPr>
          <w:sz w:val="26"/>
          <w:szCs w:val="26"/>
        </w:rPr>
        <w:t xml:space="preserve">Северный </w:t>
      </w:r>
      <w:r w:rsidR="000C5F0A" w:rsidRPr="00D6278F">
        <w:rPr>
          <w:sz w:val="26"/>
          <w:szCs w:val="26"/>
        </w:rPr>
        <w:t>по кодам классификации доходов бюджета</w:t>
      </w:r>
      <w:r w:rsidR="00A8452B">
        <w:rPr>
          <w:sz w:val="26"/>
          <w:szCs w:val="26"/>
        </w:rPr>
        <w:t>:</w:t>
      </w:r>
    </w:p>
    <w:p w:rsidR="00B36B5C" w:rsidRDefault="000C5F0A" w:rsidP="00A8452B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>на 202</w:t>
      </w:r>
      <w:r w:rsidR="00746DFF">
        <w:rPr>
          <w:sz w:val="26"/>
          <w:szCs w:val="26"/>
        </w:rPr>
        <w:t>3</w:t>
      </w:r>
      <w:r w:rsidRPr="00D6278F">
        <w:rPr>
          <w:sz w:val="26"/>
          <w:szCs w:val="26"/>
        </w:rPr>
        <w:t xml:space="preserve"> год </w:t>
      </w:r>
      <w:r w:rsidR="00A8452B">
        <w:rPr>
          <w:sz w:val="26"/>
          <w:szCs w:val="26"/>
        </w:rPr>
        <w:t xml:space="preserve">- </w:t>
      </w:r>
      <w:r w:rsidRPr="00D6278F">
        <w:rPr>
          <w:sz w:val="26"/>
          <w:szCs w:val="26"/>
        </w:rPr>
        <w:t xml:space="preserve">согласно Приложению № </w:t>
      </w:r>
      <w:r w:rsidR="00A8452B">
        <w:rPr>
          <w:sz w:val="26"/>
          <w:szCs w:val="26"/>
        </w:rPr>
        <w:t>1</w:t>
      </w:r>
      <w:r w:rsidRPr="00D6278F">
        <w:rPr>
          <w:sz w:val="26"/>
          <w:szCs w:val="26"/>
        </w:rPr>
        <w:t xml:space="preserve"> к настоящему Решению</w:t>
      </w:r>
      <w:r w:rsidR="00A8452B">
        <w:rPr>
          <w:sz w:val="26"/>
          <w:szCs w:val="26"/>
        </w:rPr>
        <w:t>;</w:t>
      </w:r>
    </w:p>
    <w:p w:rsidR="00D6278F" w:rsidRDefault="00B36B5C" w:rsidP="00B36B5C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B36B5C">
        <w:rPr>
          <w:sz w:val="26"/>
          <w:szCs w:val="26"/>
        </w:rPr>
        <w:t>на плановый период 202</w:t>
      </w:r>
      <w:r w:rsidR="00746DFF">
        <w:rPr>
          <w:sz w:val="26"/>
          <w:szCs w:val="26"/>
        </w:rPr>
        <w:t>4</w:t>
      </w:r>
      <w:r w:rsidRPr="00B36B5C">
        <w:rPr>
          <w:sz w:val="26"/>
          <w:szCs w:val="26"/>
        </w:rPr>
        <w:t xml:space="preserve"> и 202</w:t>
      </w:r>
      <w:r w:rsidR="00746DFF">
        <w:rPr>
          <w:sz w:val="26"/>
          <w:szCs w:val="26"/>
        </w:rPr>
        <w:t>5</w:t>
      </w:r>
      <w:r w:rsidRPr="00B36B5C">
        <w:rPr>
          <w:sz w:val="26"/>
          <w:szCs w:val="26"/>
        </w:rPr>
        <w:t xml:space="preserve"> годов </w:t>
      </w:r>
      <w:r>
        <w:rPr>
          <w:sz w:val="26"/>
          <w:szCs w:val="26"/>
        </w:rPr>
        <w:t xml:space="preserve">- </w:t>
      </w:r>
      <w:r w:rsidRPr="00D6278F">
        <w:rPr>
          <w:sz w:val="26"/>
          <w:szCs w:val="26"/>
        </w:rPr>
        <w:t xml:space="preserve">согласно Приложению № </w:t>
      </w:r>
      <w:r>
        <w:rPr>
          <w:sz w:val="26"/>
          <w:szCs w:val="26"/>
        </w:rPr>
        <w:t>2</w:t>
      </w:r>
      <w:r w:rsidRPr="00D6278F">
        <w:rPr>
          <w:sz w:val="26"/>
          <w:szCs w:val="26"/>
        </w:rPr>
        <w:t xml:space="preserve"> к настоящему Решению</w:t>
      </w:r>
      <w:r w:rsidR="000C5F0A" w:rsidRPr="00D6278F">
        <w:rPr>
          <w:sz w:val="26"/>
          <w:szCs w:val="26"/>
        </w:rPr>
        <w:t>.</w:t>
      </w:r>
    </w:p>
    <w:p w:rsidR="005C4A40" w:rsidRDefault="000C5F0A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 xml:space="preserve">Утвердить источники </w:t>
      </w:r>
      <w:proofErr w:type="gramStart"/>
      <w:r w:rsidRPr="00D6278F">
        <w:rPr>
          <w:sz w:val="26"/>
          <w:szCs w:val="26"/>
        </w:rPr>
        <w:t xml:space="preserve">финансирования дефицита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Pr="00D6278F">
        <w:rPr>
          <w:sz w:val="26"/>
          <w:szCs w:val="26"/>
        </w:rPr>
        <w:t>Санкт-Петербурга</w:t>
      </w:r>
      <w:proofErr w:type="gramEnd"/>
      <w:r w:rsidRPr="00D6278F">
        <w:rPr>
          <w:sz w:val="26"/>
          <w:szCs w:val="26"/>
        </w:rPr>
        <w:t xml:space="preserve"> муниципальный округ </w:t>
      </w:r>
      <w:r w:rsidR="0065114A" w:rsidRPr="00D6278F">
        <w:rPr>
          <w:sz w:val="26"/>
          <w:szCs w:val="26"/>
        </w:rPr>
        <w:t>Северный</w:t>
      </w:r>
      <w:r w:rsidRPr="00D6278F">
        <w:rPr>
          <w:sz w:val="26"/>
          <w:szCs w:val="26"/>
        </w:rPr>
        <w:t xml:space="preserve">, перечень статей и видов источников финансирования дефицита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Pr="00D6278F">
        <w:rPr>
          <w:sz w:val="26"/>
          <w:szCs w:val="26"/>
        </w:rPr>
        <w:t xml:space="preserve">Санкт-Петербурга муниципальный округ </w:t>
      </w:r>
      <w:r w:rsidR="0065114A" w:rsidRPr="00D6278F">
        <w:rPr>
          <w:sz w:val="26"/>
          <w:szCs w:val="26"/>
        </w:rPr>
        <w:t>Северный</w:t>
      </w:r>
      <w:r w:rsidR="005C4A40">
        <w:rPr>
          <w:sz w:val="26"/>
          <w:szCs w:val="26"/>
        </w:rPr>
        <w:t>:</w:t>
      </w:r>
    </w:p>
    <w:p w:rsidR="005C4A40" w:rsidRPr="005C4A40" w:rsidRDefault="005C4A40" w:rsidP="005C4A40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C4A40">
        <w:rPr>
          <w:sz w:val="26"/>
          <w:szCs w:val="26"/>
        </w:rPr>
        <w:t>на 202</w:t>
      </w:r>
      <w:r w:rsidR="00746DFF">
        <w:rPr>
          <w:sz w:val="26"/>
          <w:szCs w:val="26"/>
        </w:rPr>
        <w:t>3</w:t>
      </w:r>
      <w:r w:rsidRPr="005C4A40">
        <w:rPr>
          <w:sz w:val="26"/>
          <w:szCs w:val="26"/>
        </w:rPr>
        <w:t xml:space="preserve"> год - согласно Приложению № </w:t>
      </w:r>
      <w:r>
        <w:rPr>
          <w:sz w:val="26"/>
          <w:szCs w:val="26"/>
        </w:rPr>
        <w:t>3</w:t>
      </w:r>
      <w:r w:rsidRPr="005C4A40">
        <w:rPr>
          <w:sz w:val="26"/>
          <w:szCs w:val="26"/>
        </w:rPr>
        <w:t xml:space="preserve"> к настоящему Решению;</w:t>
      </w:r>
    </w:p>
    <w:p w:rsidR="00D6278F" w:rsidRDefault="005C4A40" w:rsidP="005C4A40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C4A40">
        <w:rPr>
          <w:sz w:val="26"/>
          <w:szCs w:val="26"/>
        </w:rPr>
        <w:t>на плановый период 202</w:t>
      </w:r>
      <w:r w:rsidR="00746DFF">
        <w:rPr>
          <w:sz w:val="26"/>
          <w:szCs w:val="26"/>
        </w:rPr>
        <w:t>4</w:t>
      </w:r>
      <w:r w:rsidRPr="005C4A40">
        <w:rPr>
          <w:sz w:val="26"/>
          <w:szCs w:val="26"/>
        </w:rPr>
        <w:t xml:space="preserve"> и 202</w:t>
      </w:r>
      <w:r w:rsidR="00746DFF">
        <w:rPr>
          <w:sz w:val="26"/>
          <w:szCs w:val="26"/>
        </w:rPr>
        <w:t>5</w:t>
      </w:r>
      <w:r w:rsidRPr="005C4A40">
        <w:rPr>
          <w:sz w:val="26"/>
          <w:szCs w:val="26"/>
        </w:rPr>
        <w:t xml:space="preserve"> годов - согласно Приложению № </w:t>
      </w:r>
      <w:r>
        <w:rPr>
          <w:sz w:val="26"/>
          <w:szCs w:val="26"/>
        </w:rPr>
        <w:t>4</w:t>
      </w:r>
      <w:r w:rsidRPr="005C4A40">
        <w:rPr>
          <w:sz w:val="26"/>
          <w:szCs w:val="26"/>
        </w:rPr>
        <w:t xml:space="preserve"> к настоящему Решению.</w:t>
      </w:r>
    </w:p>
    <w:p w:rsidR="005C4A40" w:rsidRDefault="000C5F0A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 xml:space="preserve">Утвердить распределение бюджетных </w:t>
      </w:r>
      <w:proofErr w:type="gramStart"/>
      <w:r w:rsidRPr="00D6278F">
        <w:rPr>
          <w:sz w:val="26"/>
          <w:szCs w:val="26"/>
        </w:rPr>
        <w:t xml:space="preserve">ассигнований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Pr="00D6278F">
        <w:rPr>
          <w:sz w:val="26"/>
          <w:szCs w:val="26"/>
        </w:rPr>
        <w:t>Санкт-Петербурга</w:t>
      </w:r>
      <w:proofErr w:type="gramEnd"/>
      <w:r w:rsidRPr="00D6278F">
        <w:rPr>
          <w:sz w:val="26"/>
          <w:szCs w:val="26"/>
        </w:rPr>
        <w:t xml:space="preserve"> муниципальный округ </w:t>
      </w:r>
      <w:r w:rsidR="008E16D3" w:rsidRPr="00D6278F">
        <w:rPr>
          <w:sz w:val="26"/>
          <w:szCs w:val="26"/>
        </w:rPr>
        <w:t>Северный</w:t>
      </w:r>
      <w:r w:rsidRPr="00D6278F">
        <w:rPr>
          <w:sz w:val="26"/>
          <w:szCs w:val="26"/>
        </w:rPr>
        <w:t xml:space="preserve"> по разделам, подразделам, целевым статьям (муниципальным программам и непрограммным направлениям деятельности), группам </w:t>
      </w:r>
      <w:r w:rsidR="008E16D3" w:rsidRPr="00D6278F">
        <w:rPr>
          <w:sz w:val="26"/>
          <w:szCs w:val="26"/>
        </w:rPr>
        <w:t xml:space="preserve">и подгруппам </w:t>
      </w:r>
      <w:r w:rsidRPr="00D6278F">
        <w:rPr>
          <w:sz w:val="26"/>
          <w:szCs w:val="26"/>
        </w:rPr>
        <w:t>видов расходов классификации расходов бюджета</w:t>
      </w:r>
      <w:r w:rsidR="005C4A40">
        <w:rPr>
          <w:sz w:val="26"/>
          <w:szCs w:val="26"/>
        </w:rPr>
        <w:t>:</w:t>
      </w:r>
    </w:p>
    <w:p w:rsidR="005C4A40" w:rsidRDefault="005C4A40" w:rsidP="007529CE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C4A40">
        <w:rPr>
          <w:sz w:val="26"/>
          <w:szCs w:val="26"/>
        </w:rPr>
        <w:t>на 202</w:t>
      </w:r>
      <w:r w:rsidR="00746DFF">
        <w:rPr>
          <w:sz w:val="26"/>
          <w:szCs w:val="26"/>
        </w:rPr>
        <w:t>3</w:t>
      </w:r>
      <w:r w:rsidRPr="005C4A40">
        <w:rPr>
          <w:sz w:val="26"/>
          <w:szCs w:val="26"/>
        </w:rPr>
        <w:t xml:space="preserve"> год - согласно Приложению № </w:t>
      </w:r>
      <w:r>
        <w:rPr>
          <w:sz w:val="26"/>
          <w:szCs w:val="26"/>
        </w:rPr>
        <w:t>5</w:t>
      </w:r>
      <w:r w:rsidRPr="005C4A40">
        <w:rPr>
          <w:sz w:val="26"/>
          <w:szCs w:val="26"/>
        </w:rPr>
        <w:t xml:space="preserve"> к настоящему Решению;</w:t>
      </w:r>
    </w:p>
    <w:p w:rsidR="005C4A40" w:rsidRDefault="005C4A40" w:rsidP="007529CE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C4A40">
        <w:rPr>
          <w:sz w:val="26"/>
          <w:szCs w:val="26"/>
        </w:rPr>
        <w:t>на плановый период 202</w:t>
      </w:r>
      <w:r w:rsidR="00746DFF">
        <w:rPr>
          <w:sz w:val="26"/>
          <w:szCs w:val="26"/>
        </w:rPr>
        <w:t>4</w:t>
      </w:r>
      <w:r w:rsidRPr="005C4A40">
        <w:rPr>
          <w:sz w:val="26"/>
          <w:szCs w:val="26"/>
        </w:rPr>
        <w:t xml:space="preserve"> и 202</w:t>
      </w:r>
      <w:r w:rsidR="00746DFF">
        <w:rPr>
          <w:sz w:val="26"/>
          <w:szCs w:val="26"/>
        </w:rPr>
        <w:t>5</w:t>
      </w:r>
      <w:r w:rsidRPr="005C4A40">
        <w:rPr>
          <w:sz w:val="26"/>
          <w:szCs w:val="26"/>
        </w:rPr>
        <w:t xml:space="preserve"> годов - согласно Приложению № </w:t>
      </w:r>
      <w:r>
        <w:rPr>
          <w:sz w:val="26"/>
          <w:szCs w:val="26"/>
        </w:rPr>
        <w:t>6</w:t>
      </w:r>
      <w:r w:rsidRPr="005C4A40">
        <w:rPr>
          <w:sz w:val="26"/>
          <w:szCs w:val="26"/>
        </w:rPr>
        <w:t xml:space="preserve"> к настоящему Решению.</w:t>
      </w:r>
    </w:p>
    <w:p w:rsidR="007529CE" w:rsidRDefault="000C5F0A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 xml:space="preserve">Утвердить ведомственную структуру </w:t>
      </w:r>
      <w:proofErr w:type="gramStart"/>
      <w:r w:rsidRPr="00D6278F">
        <w:rPr>
          <w:sz w:val="26"/>
          <w:szCs w:val="26"/>
        </w:rPr>
        <w:t xml:space="preserve">расходов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Pr="00D6278F">
        <w:rPr>
          <w:sz w:val="26"/>
          <w:szCs w:val="26"/>
        </w:rPr>
        <w:t>Санкт-Петербурга</w:t>
      </w:r>
      <w:proofErr w:type="gramEnd"/>
      <w:r w:rsidRPr="00D6278F">
        <w:rPr>
          <w:sz w:val="26"/>
          <w:szCs w:val="26"/>
        </w:rPr>
        <w:t xml:space="preserve"> муниципальный округ </w:t>
      </w:r>
      <w:r w:rsidR="008E16D3" w:rsidRPr="00D6278F">
        <w:rPr>
          <w:sz w:val="26"/>
          <w:szCs w:val="26"/>
        </w:rPr>
        <w:t>Северный</w:t>
      </w:r>
      <w:r w:rsidR="007529CE">
        <w:rPr>
          <w:sz w:val="26"/>
          <w:szCs w:val="26"/>
        </w:rPr>
        <w:t>:</w:t>
      </w:r>
    </w:p>
    <w:p w:rsidR="007529CE" w:rsidRDefault="007529CE" w:rsidP="007529CE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C4A40">
        <w:rPr>
          <w:sz w:val="26"/>
          <w:szCs w:val="26"/>
        </w:rPr>
        <w:t>на 202</w:t>
      </w:r>
      <w:r w:rsidR="00746DFF">
        <w:rPr>
          <w:sz w:val="26"/>
          <w:szCs w:val="26"/>
        </w:rPr>
        <w:t>3</w:t>
      </w:r>
      <w:r w:rsidRPr="005C4A40">
        <w:rPr>
          <w:sz w:val="26"/>
          <w:szCs w:val="26"/>
        </w:rPr>
        <w:t xml:space="preserve"> год - согласно Приложению № </w:t>
      </w:r>
      <w:r>
        <w:rPr>
          <w:sz w:val="26"/>
          <w:szCs w:val="26"/>
        </w:rPr>
        <w:t>7</w:t>
      </w:r>
      <w:r w:rsidRPr="005C4A40">
        <w:rPr>
          <w:sz w:val="26"/>
          <w:szCs w:val="26"/>
        </w:rPr>
        <w:t xml:space="preserve"> к настоящему Решению;</w:t>
      </w:r>
    </w:p>
    <w:p w:rsidR="00D6278F" w:rsidRDefault="007529CE" w:rsidP="007529CE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C4A40">
        <w:rPr>
          <w:sz w:val="26"/>
          <w:szCs w:val="26"/>
        </w:rPr>
        <w:t>на плановый период 202</w:t>
      </w:r>
      <w:r w:rsidR="00746DFF">
        <w:rPr>
          <w:sz w:val="26"/>
          <w:szCs w:val="26"/>
        </w:rPr>
        <w:t>4</w:t>
      </w:r>
      <w:r w:rsidRPr="005C4A40">
        <w:rPr>
          <w:sz w:val="26"/>
          <w:szCs w:val="26"/>
        </w:rPr>
        <w:t xml:space="preserve"> и 202</w:t>
      </w:r>
      <w:r w:rsidR="00746DFF">
        <w:rPr>
          <w:sz w:val="26"/>
          <w:szCs w:val="26"/>
        </w:rPr>
        <w:t>5</w:t>
      </w:r>
      <w:r w:rsidRPr="005C4A40">
        <w:rPr>
          <w:sz w:val="26"/>
          <w:szCs w:val="26"/>
        </w:rPr>
        <w:t xml:space="preserve"> годов - согласно Приложению № </w:t>
      </w:r>
      <w:r>
        <w:rPr>
          <w:sz w:val="26"/>
          <w:szCs w:val="26"/>
        </w:rPr>
        <w:t>8</w:t>
      </w:r>
      <w:r w:rsidRPr="005C4A40">
        <w:rPr>
          <w:sz w:val="26"/>
          <w:szCs w:val="26"/>
        </w:rPr>
        <w:t xml:space="preserve"> к настоящему Решению</w:t>
      </w:r>
      <w:r w:rsidR="000C5F0A" w:rsidRPr="00D6278F">
        <w:rPr>
          <w:sz w:val="26"/>
          <w:szCs w:val="26"/>
        </w:rPr>
        <w:t>.</w:t>
      </w:r>
    </w:p>
    <w:p w:rsidR="00B80E0C" w:rsidRDefault="000C5F0A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 xml:space="preserve">Утвердить объем </w:t>
      </w:r>
      <w:r w:rsidR="005A4E87" w:rsidRPr="00D6278F">
        <w:rPr>
          <w:sz w:val="26"/>
          <w:szCs w:val="26"/>
        </w:rPr>
        <w:t xml:space="preserve">и распределение </w:t>
      </w:r>
      <w:r w:rsidRPr="00D6278F">
        <w:rPr>
          <w:sz w:val="26"/>
          <w:szCs w:val="26"/>
        </w:rPr>
        <w:t xml:space="preserve">бюджетных ассигнований на финансовое обеспечение </w:t>
      </w:r>
      <w:proofErr w:type="gramStart"/>
      <w:r w:rsidRPr="00D6278F">
        <w:rPr>
          <w:sz w:val="26"/>
          <w:szCs w:val="26"/>
        </w:rPr>
        <w:t xml:space="preserve">реализации муниципальных программ </w:t>
      </w:r>
      <w:r w:rsidR="006C156F" w:rsidRPr="00D6278F">
        <w:rPr>
          <w:sz w:val="26"/>
          <w:szCs w:val="26"/>
        </w:rPr>
        <w:t xml:space="preserve">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="006C156F" w:rsidRPr="00D6278F">
        <w:rPr>
          <w:sz w:val="26"/>
          <w:szCs w:val="26"/>
        </w:rPr>
        <w:t>Санкт-Петербурга</w:t>
      </w:r>
      <w:proofErr w:type="gramEnd"/>
      <w:r w:rsidR="006C156F" w:rsidRPr="00D6278F">
        <w:rPr>
          <w:sz w:val="26"/>
          <w:szCs w:val="26"/>
        </w:rPr>
        <w:t xml:space="preserve"> муниципальный округ Северный</w:t>
      </w:r>
      <w:r w:rsidR="00B80E0C">
        <w:rPr>
          <w:sz w:val="26"/>
          <w:szCs w:val="26"/>
        </w:rPr>
        <w:t>:</w:t>
      </w:r>
    </w:p>
    <w:p w:rsidR="00B80E0C" w:rsidRDefault="00B80E0C" w:rsidP="00B80E0C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C4A40">
        <w:rPr>
          <w:sz w:val="26"/>
          <w:szCs w:val="26"/>
        </w:rPr>
        <w:t>на 202</w:t>
      </w:r>
      <w:r w:rsidR="00746DFF">
        <w:rPr>
          <w:sz w:val="26"/>
          <w:szCs w:val="26"/>
        </w:rPr>
        <w:t>3</w:t>
      </w:r>
      <w:r w:rsidRPr="005C4A40">
        <w:rPr>
          <w:sz w:val="26"/>
          <w:szCs w:val="26"/>
        </w:rPr>
        <w:t xml:space="preserve"> год - согласно Приложению № </w:t>
      </w:r>
      <w:r>
        <w:rPr>
          <w:sz w:val="26"/>
          <w:szCs w:val="26"/>
        </w:rPr>
        <w:t>9</w:t>
      </w:r>
      <w:r w:rsidRPr="005C4A40">
        <w:rPr>
          <w:sz w:val="26"/>
          <w:szCs w:val="26"/>
        </w:rPr>
        <w:t xml:space="preserve"> к настоящему Решению;</w:t>
      </w:r>
    </w:p>
    <w:p w:rsidR="00B80E0C" w:rsidRDefault="00B80E0C" w:rsidP="00B80E0C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C4A40">
        <w:rPr>
          <w:sz w:val="26"/>
          <w:szCs w:val="26"/>
        </w:rPr>
        <w:t>на плановый период 202</w:t>
      </w:r>
      <w:r w:rsidR="00746DFF">
        <w:rPr>
          <w:sz w:val="26"/>
          <w:szCs w:val="26"/>
        </w:rPr>
        <w:t>4</w:t>
      </w:r>
      <w:r w:rsidRPr="005C4A40">
        <w:rPr>
          <w:sz w:val="26"/>
          <w:szCs w:val="26"/>
        </w:rPr>
        <w:t xml:space="preserve"> и 202</w:t>
      </w:r>
      <w:r w:rsidR="00746DFF">
        <w:rPr>
          <w:sz w:val="26"/>
          <w:szCs w:val="26"/>
        </w:rPr>
        <w:t>5</w:t>
      </w:r>
      <w:r w:rsidRPr="005C4A40">
        <w:rPr>
          <w:sz w:val="26"/>
          <w:szCs w:val="26"/>
        </w:rPr>
        <w:t xml:space="preserve"> годов - согласно Приложению № </w:t>
      </w:r>
      <w:r>
        <w:rPr>
          <w:sz w:val="26"/>
          <w:szCs w:val="26"/>
        </w:rPr>
        <w:t>10</w:t>
      </w:r>
      <w:r w:rsidRPr="005C4A40">
        <w:rPr>
          <w:sz w:val="26"/>
          <w:szCs w:val="26"/>
        </w:rPr>
        <w:t xml:space="preserve"> к настоящему Решению</w:t>
      </w:r>
      <w:r w:rsidRPr="00D6278F">
        <w:rPr>
          <w:sz w:val="26"/>
          <w:szCs w:val="26"/>
        </w:rPr>
        <w:t>.</w:t>
      </w:r>
    </w:p>
    <w:p w:rsidR="00B80E0C" w:rsidRDefault="000C5F0A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 xml:space="preserve">Утвердить объем бюджетных ассигнований </w:t>
      </w:r>
      <w:proofErr w:type="gramStart"/>
      <w:r w:rsidRPr="00D6278F">
        <w:rPr>
          <w:sz w:val="26"/>
          <w:szCs w:val="26"/>
        </w:rPr>
        <w:t xml:space="preserve">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Pr="00D6278F">
        <w:rPr>
          <w:sz w:val="26"/>
          <w:szCs w:val="26"/>
        </w:rPr>
        <w:t>Санкт-Петербурга</w:t>
      </w:r>
      <w:proofErr w:type="gramEnd"/>
      <w:r w:rsidRPr="00D6278F">
        <w:rPr>
          <w:sz w:val="26"/>
          <w:szCs w:val="26"/>
        </w:rPr>
        <w:t xml:space="preserve"> муниципальный округ </w:t>
      </w:r>
      <w:r w:rsidR="003A4195" w:rsidRPr="00D6278F">
        <w:rPr>
          <w:sz w:val="26"/>
          <w:szCs w:val="26"/>
        </w:rPr>
        <w:t>Северный</w:t>
      </w:r>
      <w:r w:rsidRPr="00D6278F">
        <w:rPr>
          <w:sz w:val="26"/>
          <w:szCs w:val="26"/>
        </w:rPr>
        <w:t>, направляемых на исполнение публичных нормативных обязательств</w:t>
      </w:r>
      <w:r w:rsidR="00B80E0C">
        <w:rPr>
          <w:sz w:val="26"/>
          <w:szCs w:val="26"/>
        </w:rPr>
        <w:t>:</w:t>
      </w:r>
    </w:p>
    <w:p w:rsidR="00001984" w:rsidRDefault="000C5F0A" w:rsidP="00B80E0C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>на 202</w:t>
      </w:r>
      <w:r w:rsidR="00746DFF">
        <w:rPr>
          <w:sz w:val="26"/>
          <w:szCs w:val="26"/>
        </w:rPr>
        <w:t>3</w:t>
      </w:r>
      <w:r w:rsidRPr="00D6278F">
        <w:rPr>
          <w:sz w:val="26"/>
          <w:szCs w:val="26"/>
        </w:rPr>
        <w:t xml:space="preserve"> год </w:t>
      </w:r>
      <w:r w:rsidR="00B80E0C">
        <w:rPr>
          <w:sz w:val="26"/>
          <w:szCs w:val="26"/>
        </w:rPr>
        <w:t xml:space="preserve">- </w:t>
      </w:r>
      <w:r w:rsidR="003A4195" w:rsidRPr="00D6278F">
        <w:rPr>
          <w:sz w:val="26"/>
          <w:szCs w:val="26"/>
        </w:rPr>
        <w:t xml:space="preserve">в сумме </w:t>
      </w:r>
      <w:r w:rsidR="00746DFF">
        <w:rPr>
          <w:sz w:val="26"/>
          <w:szCs w:val="26"/>
        </w:rPr>
        <w:t>12 781,5</w:t>
      </w:r>
      <w:r w:rsidR="003A4195" w:rsidRPr="00D6278F">
        <w:rPr>
          <w:sz w:val="26"/>
          <w:szCs w:val="26"/>
        </w:rPr>
        <w:t xml:space="preserve"> тыс. рублей. </w:t>
      </w:r>
    </w:p>
    <w:p w:rsidR="00B80E0C" w:rsidRDefault="00B80E0C" w:rsidP="00B80E0C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>на 202</w:t>
      </w:r>
      <w:r w:rsidR="00746DFF">
        <w:rPr>
          <w:sz w:val="26"/>
          <w:szCs w:val="26"/>
        </w:rPr>
        <w:t>4</w:t>
      </w:r>
      <w:r w:rsidRPr="00D6278F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- </w:t>
      </w:r>
      <w:r w:rsidRPr="00D6278F">
        <w:rPr>
          <w:sz w:val="26"/>
          <w:szCs w:val="26"/>
        </w:rPr>
        <w:t xml:space="preserve">в сумме </w:t>
      </w:r>
      <w:r w:rsidR="00746DFF">
        <w:rPr>
          <w:sz w:val="26"/>
          <w:szCs w:val="26"/>
        </w:rPr>
        <w:t>13 404,1</w:t>
      </w:r>
      <w:r w:rsidR="00E3438A">
        <w:rPr>
          <w:sz w:val="26"/>
          <w:szCs w:val="26"/>
        </w:rPr>
        <w:t xml:space="preserve"> </w:t>
      </w:r>
      <w:r w:rsidRPr="00D6278F">
        <w:rPr>
          <w:sz w:val="26"/>
          <w:szCs w:val="26"/>
        </w:rPr>
        <w:t>тыс. рублей.</w:t>
      </w:r>
    </w:p>
    <w:p w:rsidR="00B80E0C" w:rsidRPr="00D6278F" w:rsidRDefault="00B80E0C" w:rsidP="00B80E0C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>на 202</w:t>
      </w:r>
      <w:r w:rsidR="00746DFF">
        <w:rPr>
          <w:sz w:val="26"/>
          <w:szCs w:val="26"/>
        </w:rPr>
        <w:t>5</w:t>
      </w:r>
      <w:r w:rsidRPr="00D6278F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- </w:t>
      </w:r>
      <w:r w:rsidRPr="00D6278F">
        <w:rPr>
          <w:sz w:val="26"/>
          <w:szCs w:val="26"/>
        </w:rPr>
        <w:t xml:space="preserve">в сумме </w:t>
      </w:r>
      <w:r w:rsidR="00746DFF">
        <w:rPr>
          <w:sz w:val="26"/>
          <w:szCs w:val="26"/>
        </w:rPr>
        <w:t>14 016,8</w:t>
      </w:r>
      <w:r w:rsidR="00E3438A">
        <w:rPr>
          <w:sz w:val="26"/>
          <w:szCs w:val="26"/>
        </w:rPr>
        <w:t xml:space="preserve"> </w:t>
      </w:r>
      <w:r w:rsidRPr="00D6278F">
        <w:rPr>
          <w:sz w:val="26"/>
          <w:szCs w:val="26"/>
        </w:rPr>
        <w:t>тыс. рублей.</w:t>
      </w:r>
    </w:p>
    <w:p w:rsidR="00B80E0C" w:rsidRDefault="00B80E0C" w:rsidP="00851E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D6278F">
        <w:rPr>
          <w:sz w:val="26"/>
          <w:szCs w:val="26"/>
        </w:rPr>
        <w:t>.1.</w:t>
      </w:r>
      <w:r>
        <w:rPr>
          <w:sz w:val="26"/>
          <w:szCs w:val="26"/>
        </w:rPr>
        <w:t xml:space="preserve"> </w:t>
      </w:r>
      <w:r w:rsidR="00001984">
        <w:rPr>
          <w:sz w:val="26"/>
          <w:szCs w:val="26"/>
        </w:rPr>
        <w:t xml:space="preserve">Утвердить распределение </w:t>
      </w:r>
      <w:r w:rsidR="00001984" w:rsidRPr="00001984">
        <w:rPr>
          <w:sz w:val="26"/>
          <w:szCs w:val="26"/>
        </w:rPr>
        <w:t xml:space="preserve">бюджетных </w:t>
      </w:r>
      <w:proofErr w:type="gramStart"/>
      <w:r w:rsidR="00001984" w:rsidRPr="00001984">
        <w:rPr>
          <w:sz w:val="26"/>
          <w:szCs w:val="26"/>
        </w:rPr>
        <w:t xml:space="preserve">ассигнований бюджета внутригородского муниципального образования </w:t>
      </w:r>
      <w:r w:rsidR="0002448C">
        <w:rPr>
          <w:sz w:val="26"/>
          <w:szCs w:val="26"/>
        </w:rPr>
        <w:t xml:space="preserve">города федерального значения </w:t>
      </w:r>
      <w:r w:rsidR="00001984" w:rsidRPr="00001984">
        <w:rPr>
          <w:sz w:val="26"/>
          <w:szCs w:val="26"/>
        </w:rPr>
        <w:t>Санкт-Петербурга</w:t>
      </w:r>
      <w:proofErr w:type="gramEnd"/>
      <w:r w:rsidR="00001984" w:rsidRPr="00001984">
        <w:rPr>
          <w:sz w:val="26"/>
          <w:szCs w:val="26"/>
        </w:rPr>
        <w:t xml:space="preserve"> муниципальный округ Северный, направляемых на исполнение публичных нормативных обязательств</w:t>
      </w:r>
      <w:r>
        <w:rPr>
          <w:sz w:val="26"/>
          <w:szCs w:val="26"/>
        </w:rPr>
        <w:t>:</w:t>
      </w:r>
    </w:p>
    <w:p w:rsidR="00B80E0C" w:rsidRPr="00B80E0C" w:rsidRDefault="00B80E0C" w:rsidP="00B80E0C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B80E0C">
        <w:rPr>
          <w:sz w:val="26"/>
          <w:szCs w:val="26"/>
        </w:rPr>
        <w:t>на 202</w:t>
      </w:r>
      <w:r w:rsidR="00167FB8">
        <w:rPr>
          <w:sz w:val="26"/>
          <w:szCs w:val="26"/>
        </w:rPr>
        <w:t>3</w:t>
      </w:r>
      <w:r w:rsidRPr="00B80E0C">
        <w:rPr>
          <w:sz w:val="26"/>
          <w:szCs w:val="26"/>
        </w:rPr>
        <w:t xml:space="preserve"> год - согласно Приложению № </w:t>
      </w:r>
      <w:r>
        <w:rPr>
          <w:sz w:val="26"/>
          <w:szCs w:val="26"/>
        </w:rPr>
        <w:t>11</w:t>
      </w:r>
      <w:r w:rsidRPr="00B80E0C">
        <w:rPr>
          <w:sz w:val="26"/>
          <w:szCs w:val="26"/>
        </w:rPr>
        <w:t xml:space="preserve"> к настоящему Решению;</w:t>
      </w:r>
    </w:p>
    <w:p w:rsidR="00B80E0C" w:rsidRDefault="00B80E0C" w:rsidP="00B80E0C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B80E0C">
        <w:rPr>
          <w:sz w:val="26"/>
          <w:szCs w:val="26"/>
        </w:rPr>
        <w:t>на плановый период 202</w:t>
      </w:r>
      <w:r w:rsidR="00167FB8">
        <w:rPr>
          <w:sz w:val="26"/>
          <w:szCs w:val="26"/>
        </w:rPr>
        <w:t>4</w:t>
      </w:r>
      <w:r w:rsidRPr="00B80E0C">
        <w:rPr>
          <w:sz w:val="26"/>
          <w:szCs w:val="26"/>
        </w:rPr>
        <w:t xml:space="preserve"> и 202</w:t>
      </w:r>
      <w:r w:rsidR="00167FB8">
        <w:rPr>
          <w:sz w:val="26"/>
          <w:szCs w:val="26"/>
        </w:rPr>
        <w:t>5</w:t>
      </w:r>
      <w:r w:rsidRPr="00B80E0C">
        <w:rPr>
          <w:sz w:val="26"/>
          <w:szCs w:val="26"/>
        </w:rPr>
        <w:t xml:space="preserve"> годов - согласно Приложению № </w:t>
      </w:r>
      <w:r>
        <w:rPr>
          <w:sz w:val="26"/>
          <w:szCs w:val="26"/>
        </w:rPr>
        <w:t>12</w:t>
      </w:r>
      <w:r w:rsidRPr="00B80E0C">
        <w:rPr>
          <w:sz w:val="26"/>
          <w:szCs w:val="26"/>
        </w:rPr>
        <w:t xml:space="preserve"> к настоящему Решению</w:t>
      </w:r>
      <w:r w:rsidR="002C4DF4">
        <w:rPr>
          <w:sz w:val="26"/>
          <w:szCs w:val="26"/>
        </w:rPr>
        <w:t>.</w:t>
      </w:r>
    </w:p>
    <w:p w:rsidR="002C4DF4" w:rsidRDefault="000C5F0A" w:rsidP="00D6278F">
      <w:pPr>
        <w:numPr>
          <w:ilvl w:val="0"/>
          <w:numId w:val="4"/>
        </w:numPr>
        <w:tabs>
          <w:tab w:val="num" w:pos="0"/>
          <w:tab w:val="left" w:pos="709"/>
          <w:tab w:val="left" w:pos="851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 xml:space="preserve">Утвердить объем </w:t>
      </w:r>
      <w:r w:rsidR="006E2AC2">
        <w:rPr>
          <w:sz w:val="26"/>
          <w:szCs w:val="26"/>
        </w:rPr>
        <w:t xml:space="preserve">межбюджетных трансфертов, </w:t>
      </w:r>
      <w:r w:rsidR="00D83EDF">
        <w:rPr>
          <w:sz w:val="26"/>
          <w:szCs w:val="26"/>
        </w:rPr>
        <w:t>получаемых из</w:t>
      </w:r>
      <w:r w:rsidR="006E2AC2" w:rsidRPr="000C5F0A">
        <w:rPr>
          <w:sz w:val="26"/>
          <w:szCs w:val="26"/>
        </w:rPr>
        <w:t xml:space="preserve"> бюджета Санкт-Петербурга </w:t>
      </w:r>
      <w:r w:rsidR="00D83EDF">
        <w:rPr>
          <w:sz w:val="26"/>
          <w:szCs w:val="26"/>
        </w:rPr>
        <w:t xml:space="preserve">в </w:t>
      </w:r>
      <w:r w:rsidRPr="000C5F0A">
        <w:rPr>
          <w:sz w:val="26"/>
          <w:szCs w:val="26"/>
        </w:rPr>
        <w:t>бюджет внутригородского муниципального образования</w:t>
      </w:r>
      <w:r w:rsidR="0002448C">
        <w:rPr>
          <w:sz w:val="26"/>
          <w:szCs w:val="26"/>
        </w:rPr>
        <w:t xml:space="preserve"> города федерального значения</w:t>
      </w:r>
      <w:r w:rsidRPr="000C5F0A">
        <w:rPr>
          <w:sz w:val="26"/>
          <w:szCs w:val="26"/>
        </w:rPr>
        <w:t xml:space="preserve"> Санкт-Петербурга муниципальный округ </w:t>
      </w:r>
      <w:r w:rsidR="006E2AC2">
        <w:rPr>
          <w:sz w:val="26"/>
          <w:szCs w:val="26"/>
        </w:rPr>
        <w:t>Северный</w:t>
      </w:r>
      <w:r w:rsidR="002C4DF4">
        <w:rPr>
          <w:sz w:val="26"/>
          <w:szCs w:val="26"/>
        </w:rPr>
        <w:t>:</w:t>
      </w:r>
    </w:p>
    <w:p w:rsidR="002C4DF4" w:rsidRDefault="002C4DF4" w:rsidP="002C4DF4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>на 202</w:t>
      </w:r>
      <w:r w:rsidR="00167FB8">
        <w:rPr>
          <w:sz w:val="26"/>
          <w:szCs w:val="26"/>
        </w:rPr>
        <w:t>3</w:t>
      </w:r>
      <w:r w:rsidRPr="00D6278F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- </w:t>
      </w:r>
      <w:r w:rsidRPr="00D6278F">
        <w:rPr>
          <w:sz w:val="26"/>
          <w:szCs w:val="26"/>
        </w:rPr>
        <w:t xml:space="preserve">в сумме </w:t>
      </w:r>
      <w:r w:rsidR="00BC15D0">
        <w:rPr>
          <w:sz w:val="26"/>
          <w:szCs w:val="26"/>
        </w:rPr>
        <w:t>131 411,3</w:t>
      </w:r>
      <w:r w:rsidR="00C5003D">
        <w:rPr>
          <w:sz w:val="26"/>
          <w:szCs w:val="26"/>
        </w:rPr>
        <w:t xml:space="preserve"> </w:t>
      </w:r>
      <w:r w:rsidRPr="00D6278F">
        <w:rPr>
          <w:sz w:val="26"/>
          <w:szCs w:val="26"/>
        </w:rPr>
        <w:t xml:space="preserve">тыс. рублей. </w:t>
      </w:r>
    </w:p>
    <w:p w:rsidR="002C4DF4" w:rsidRDefault="002C4DF4" w:rsidP="002C4DF4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>на 202</w:t>
      </w:r>
      <w:r w:rsidR="00167FB8">
        <w:rPr>
          <w:sz w:val="26"/>
          <w:szCs w:val="26"/>
        </w:rPr>
        <w:t>4</w:t>
      </w:r>
      <w:r w:rsidRPr="00D6278F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- </w:t>
      </w:r>
      <w:r w:rsidRPr="00D6278F">
        <w:rPr>
          <w:sz w:val="26"/>
          <w:szCs w:val="26"/>
        </w:rPr>
        <w:t xml:space="preserve">в сумме </w:t>
      </w:r>
      <w:r w:rsidR="00BC15D0">
        <w:rPr>
          <w:sz w:val="26"/>
          <w:szCs w:val="26"/>
        </w:rPr>
        <w:t>99 104,5</w:t>
      </w:r>
      <w:r w:rsidR="009053F2">
        <w:rPr>
          <w:sz w:val="26"/>
          <w:szCs w:val="26"/>
        </w:rPr>
        <w:t xml:space="preserve"> </w:t>
      </w:r>
      <w:r w:rsidRPr="00D6278F">
        <w:rPr>
          <w:sz w:val="26"/>
          <w:szCs w:val="26"/>
        </w:rPr>
        <w:t>тыс. рублей.</w:t>
      </w:r>
    </w:p>
    <w:p w:rsidR="002C4DF4" w:rsidRDefault="002C4DF4" w:rsidP="002C4DF4">
      <w:pPr>
        <w:tabs>
          <w:tab w:val="left" w:pos="709"/>
          <w:tab w:val="left" w:pos="851"/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>на 202</w:t>
      </w:r>
      <w:r w:rsidR="00167FB8">
        <w:rPr>
          <w:sz w:val="26"/>
          <w:szCs w:val="26"/>
        </w:rPr>
        <w:t>5</w:t>
      </w:r>
      <w:r w:rsidRPr="00D6278F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- </w:t>
      </w:r>
      <w:r w:rsidRPr="00D6278F">
        <w:rPr>
          <w:sz w:val="26"/>
          <w:szCs w:val="26"/>
        </w:rPr>
        <w:t xml:space="preserve">в сумме </w:t>
      </w:r>
      <w:r w:rsidR="00BC15D0">
        <w:rPr>
          <w:sz w:val="26"/>
          <w:szCs w:val="26"/>
        </w:rPr>
        <w:t>103 519,4</w:t>
      </w:r>
      <w:r w:rsidR="00C069C6">
        <w:rPr>
          <w:sz w:val="26"/>
          <w:szCs w:val="26"/>
        </w:rPr>
        <w:t xml:space="preserve"> </w:t>
      </w:r>
      <w:r w:rsidRPr="00D6278F">
        <w:rPr>
          <w:sz w:val="26"/>
          <w:szCs w:val="26"/>
        </w:rPr>
        <w:t>тыс. рублей.</w:t>
      </w:r>
    </w:p>
    <w:p w:rsidR="00001984" w:rsidRDefault="002C4DF4" w:rsidP="00D627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7760B1">
        <w:rPr>
          <w:sz w:val="26"/>
          <w:szCs w:val="26"/>
        </w:rPr>
        <w:t>.1.</w:t>
      </w:r>
      <w:r w:rsidR="00D6278F">
        <w:rPr>
          <w:sz w:val="26"/>
          <w:szCs w:val="26"/>
        </w:rPr>
        <w:t xml:space="preserve"> </w:t>
      </w:r>
      <w:r w:rsidR="006E2AC2" w:rsidRPr="006E2AC2">
        <w:rPr>
          <w:sz w:val="26"/>
          <w:szCs w:val="26"/>
        </w:rPr>
        <w:t xml:space="preserve">Утвердить распределение межбюджетных трансфертов, </w:t>
      </w:r>
      <w:r w:rsidR="00D83EDF" w:rsidRPr="00D83EDF">
        <w:rPr>
          <w:sz w:val="26"/>
          <w:szCs w:val="26"/>
        </w:rPr>
        <w:t>получаемых из бюджета Санкт-Петербурга в бюджет</w:t>
      </w:r>
      <w:r w:rsidR="006E2AC2" w:rsidRPr="006E2AC2">
        <w:rPr>
          <w:sz w:val="26"/>
          <w:szCs w:val="26"/>
        </w:rPr>
        <w:t xml:space="preserve"> внутригородского муниципального образования</w:t>
      </w:r>
      <w:r w:rsidR="0002448C">
        <w:rPr>
          <w:sz w:val="26"/>
          <w:szCs w:val="26"/>
        </w:rPr>
        <w:t xml:space="preserve"> города федерального значения</w:t>
      </w:r>
      <w:r w:rsidR="006E2AC2" w:rsidRPr="006E2AC2">
        <w:rPr>
          <w:sz w:val="26"/>
          <w:szCs w:val="26"/>
        </w:rPr>
        <w:t xml:space="preserve"> Санкт-Петербурга муниципальный округ Северный</w:t>
      </w:r>
      <w:r>
        <w:rPr>
          <w:sz w:val="26"/>
          <w:szCs w:val="26"/>
        </w:rPr>
        <w:t>:</w:t>
      </w:r>
      <w:r w:rsidR="006E2AC2" w:rsidRPr="006E2AC2">
        <w:rPr>
          <w:sz w:val="26"/>
          <w:szCs w:val="26"/>
        </w:rPr>
        <w:t xml:space="preserve"> </w:t>
      </w:r>
    </w:p>
    <w:p w:rsidR="002C4DF4" w:rsidRPr="002C4DF4" w:rsidRDefault="002C4DF4" w:rsidP="002C4DF4">
      <w:pPr>
        <w:ind w:firstLine="709"/>
        <w:jc w:val="both"/>
        <w:rPr>
          <w:sz w:val="26"/>
          <w:szCs w:val="26"/>
        </w:rPr>
      </w:pPr>
      <w:r w:rsidRPr="002C4DF4">
        <w:rPr>
          <w:sz w:val="26"/>
          <w:szCs w:val="26"/>
        </w:rPr>
        <w:t>на 202</w:t>
      </w:r>
      <w:r w:rsidR="00AC0CFE">
        <w:rPr>
          <w:sz w:val="26"/>
          <w:szCs w:val="26"/>
        </w:rPr>
        <w:t>3</w:t>
      </w:r>
      <w:r w:rsidRPr="002C4DF4">
        <w:rPr>
          <w:sz w:val="26"/>
          <w:szCs w:val="26"/>
        </w:rPr>
        <w:t xml:space="preserve"> год - согласно Приложению № 13 к настоящему Решению;</w:t>
      </w:r>
    </w:p>
    <w:p w:rsidR="002C4DF4" w:rsidRPr="000C5F0A" w:rsidRDefault="002C4DF4" w:rsidP="002C4DF4">
      <w:pPr>
        <w:ind w:firstLine="709"/>
        <w:jc w:val="both"/>
        <w:rPr>
          <w:sz w:val="26"/>
          <w:szCs w:val="26"/>
        </w:rPr>
      </w:pPr>
      <w:r w:rsidRPr="002C4DF4">
        <w:rPr>
          <w:sz w:val="26"/>
          <w:szCs w:val="26"/>
        </w:rPr>
        <w:t>на плановый период 202</w:t>
      </w:r>
      <w:r w:rsidR="00AC0CFE">
        <w:rPr>
          <w:sz w:val="26"/>
          <w:szCs w:val="26"/>
        </w:rPr>
        <w:t>4</w:t>
      </w:r>
      <w:r w:rsidRPr="002C4DF4">
        <w:rPr>
          <w:sz w:val="26"/>
          <w:szCs w:val="26"/>
        </w:rPr>
        <w:t xml:space="preserve"> и 202</w:t>
      </w:r>
      <w:r w:rsidR="00AC0CFE">
        <w:rPr>
          <w:sz w:val="26"/>
          <w:szCs w:val="26"/>
        </w:rPr>
        <w:t>5</w:t>
      </w:r>
      <w:r w:rsidRPr="002C4DF4">
        <w:rPr>
          <w:sz w:val="26"/>
          <w:szCs w:val="26"/>
        </w:rPr>
        <w:t xml:space="preserve"> годов - согласно Приложению № 14 к настоящему Решению.</w:t>
      </w:r>
    </w:p>
    <w:p w:rsidR="005A4E87" w:rsidRDefault="005A4E87" w:rsidP="00D6278F">
      <w:pPr>
        <w:numPr>
          <w:ilvl w:val="0"/>
          <w:numId w:val="4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313AD2">
        <w:rPr>
          <w:sz w:val="26"/>
          <w:szCs w:val="26"/>
          <w:lang w:val="x-none"/>
        </w:rPr>
        <w:t>Настоящее Решение вступает в силу после его официального опубликования</w:t>
      </w:r>
      <w:r w:rsidR="00BC450A">
        <w:rPr>
          <w:sz w:val="26"/>
          <w:szCs w:val="26"/>
        </w:rPr>
        <w:t xml:space="preserve"> (обнародования)</w:t>
      </w:r>
      <w:r w:rsidRPr="00313AD2">
        <w:rPr>
          <w:sz w:val="26"/>
          <w:szCs w:val="26"/>
        </w:rPr>
        <w:t>.</w:t>
      </w:r>
    </w:p>
    <w:p w:rsidR="005A4E87" w:rsidRPr="000C5F0A" w:rsidRDefault="005A4E87" w:rsidP="00D6278F">
      <w:pPr>
        <w:numPr>
          <w:ilvl w:val="0"/>
          <w:numId w:val="4"/>
        </w:numPr>
        <w:tabs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313AD2">
        <w:rPr>
          <w:sz w:val="26"/>
          <w:szCs w:val="26"/>
        </w:rPr>
        <w:t>Контроль исполнени</w:t>
      </w:r>
      <w:r w:rsidR="00A545FC">
        <w:rPr>
          <w:sz w:val="26"/>
          <w:szCs w:val="26"/>
        </w:rPr>
        <w:t>я</w:t>
      </w:r>
      <w:r w:rsidRPr="00313AD2">
        <w:rPr>
          <w:sz w:val="26"/>
          <w:szCs w:val="26"/>
        </w:rPr>
        <w:t xml:space="preserve"> настоящего Решения возложить на Главу муниципального образования, исполняющего полномочия председателя Муниципального Совета, Главу Местной администрации.</w:t>
      </w:r>
    </w:p>
    <w:p w:rsidR="002B48EB" w:rsidRDefault="002B48EB" w:rsidP="006D0C13">
      <w:pPr>
        <w:ind w:firstLine="567"/>
        <w:jc w:val="both"/>
        <w:rPr>
          <w:sz w:val="26"/>
          <w:szCs w:val="26"/>
        </w:rPr>
      </w:pPr>
    </w:p>
    <w:p w:rsidR="00D6278F" w:rsidRPr="00E57BFA" w:rsidRDefault="00D6278F" w:rsidP="006D0C13">
      <w:pPr>
        <w:ind w:firstLine="567"/>
        <w:jc w:val="both"/>
        <w:rPr>
          <w:vanish/>
          <w:sz w:val="26"/>
          <w:szCs w:val="26"/>
        </w:rPr>
      </w:pPr>
    </w:p>
    <w:p w:rsidR="002B48EB" w:rsidRPr="00E57BFA" w:rsidRDefault="002B48EB" w:rsidP="006D0C13">
      <w:pPr>
        <w:ind w:firstLine="567"/>
        <w:jc w:val="both"/>
        <w:rPr>
          <w:sz w:val="26"/>
          <w:szCs w:val="26"/>
        </w:rPr>
      </w:pPr>
    </w:p>
    <w:p w:rsidR="002B48EB" w:rsidRPr="00E57BFA" w:rsidRDefault="002B48EB" w:rsidP="006D0C13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>Глава муниципального образования,</w:t>
      </w:r>
    </w:p>
    <w:p w:rsidR="002B48EB" w:rsidRPr="00E57BFA" w:rsidRDefault="002B48EB" w:rsidP="006D0C13">
      <w:pPr>
        <w:jc w:val="both"/>
        <w:rPr>
          <w:sz w:val="26"/>
          <w:szCs w:val="26"/>
        </w:rPr>
      </w:pPr>
      <w:proofErr w:type="gramStart"/>
      <w:r w:rsidRPr="00E57BFA">
        <w:rPr>
          <w:sz w:val="26"/>
          <w:szCs w:val="26"/>
        </w:rPr>
        <w:t>исполняющий</w:t>
      </w:r>
      <w:proofErr w:type="gramEnd"/>
      <w:r w:rsidRPr="00E57BFA">
        <w:rPr>
          <w:sz w:val="26"/>
          <w:szCs w:val="26"/>
        </w:rPr>
        <w:t xml:space="preserve"> полномочия</w:t>
      </w:r>
    </w:p>
    <w:p w:rsidR="0090252B" w:rsidRDefault="002B48EB" w:rsidP="00045184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 xml:space="preserve">председателя Муниципального Совета      </w:t>
      </w:r>
      <w:r>
        <w:rPr>
          <w:sz w:val="26"/>
          <w:szCs w:val="26"/>
        </w:rPr>
        <w:t xml:space="preserve">                      </w:t>
      </w:r>
      <w:r w:rsidR="00222C0A">
        <w:rPr>
          <w:sz w:val="26"/>
          <w:szCs w:val="26"/>
        </w:rPr>
        <w:t xml:space="preserve">      </w:t>
      </w:r>
      <w:r w:rsidRPr="00E57BFA">
        <w:rPr>
          <w:sz w:val="26"/>
          <w:szCs w:val="26"/>
        </w:rPr>
        <w:t xml:space="preserve">                   </w:t>
      </w:r>
      <w:r w:rsidR="00D6278F">
        <w:rPr>
          <w:sz w:val="26"/>
          <w:szCs w:val="26"/>
        </w:rPr>
        <w:t xml:space="preserve">  </w:t>
      </w:r>
      <w:r w:rsidRPr="00E57BFA">
        <w:rPr>
          <w:sz w:val="26"/>
          <w:szCs w:val="26"/>
        </w:rPr>
        <w:t xml:space="preserve">В.И. </w:t>
      </w:r>
      <w:proofErr w:type="spellStart"/>
      <w:r w:rsidRPr="00E57BFA">
        <w:rPr>
          <w:sz w:val="26"/>
          <w:szCs w:val="26"/>
        </w:rPr>
        <w:t>Миронкин</w:t>
      </w:r>
      <w:proofErr w:type="spellEnd"/>
    </w:p>
    <w:p w:rsidR="00A65E18" w:rsidRDefault="00A65E18" w:rsidP="00045184">
      <w:pPr>
        <w:jc w:val="both"/>
        <w:rPr>
          <w:sz w:val="26"/>
          <w:szCs w:val="26"/>
        </w:rPr>
      </w:pPr>
    </w:p>
    <w:p w:rsidR="00A65E18" w:rsidRDefault="00A65E18" w:rsidP="00045184">
      <w:pPr>
        <w:jc w:val="both"/>
        <w:rPr>
          <w:sz w:val="26"/>
          <w:szCs w:val="26"/>
        </w:rPr>
      </w:pPr>
    </w:p>
    <w:p w:rsidR="00127AA4" w:rsidRPr="00852291" w:rsidRDefault="00127AA4" w:rsidP="00127AA4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№1</w:t>
      </w:r>
    </w:p>
    <w:p w:rsidR="00127AA4" w:rsidRPr="00852291" w:rsidRDefault="00127AA4" w:rsidP="00127AA4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127AA4" w:rsidRPr="00852291" w:rsidRDefault="00127AA4" w:rsidP="00127AA4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</w:t>
      </w:r>
      <w:r w:rsidR="008529A3">
        <w:rPr>
          <w:w w:val="105"/>
          <w:sz w:val="24"/>
          <w:szCs w:val="24"/>
        </w:rPr>
        <w:t>2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:rsidR="00127AA4" w:rsidRPr="00852291" w:rsidRDefault="00127AA4" w:rsidP="00127AA4">
      <w:pPr>
        <w:rPr>
          <w:rFonts w:eastAsia="Calibri"/>
          <w:spacing w:val="-1"/>
          <w:sz w:val="24"/>
          <w:szCs w:val="24"/>
        </w:rPr>
      </w:pPr>
    </w:p>
    <w:p w:rsidR="00127AA4" w:rsidRDefault="00127AA4" w:rsidP="00127AA4">
      <w:pPr>
        <w:jc w:val="center"/>
        <w:rPr>
          <w:rFonts w:eastAsia="Calibri"/>
          <w:spacing w:val="-1"/>
          <w:sz w:val="24"/>
          <w:szCs w:val="24"/>
        </w:rPr>
      </w:pPr>
      <w:r>
        <w:rPr>
          <w:rFonts w:eastAsia="Calibri"/>
          <w:spacing w:val="-1"/>
          <w:sz w:val="24"/>
          <w:szCs w:val="24"/>
        </w:rPr>
        <w:t>О</w:t>
      </w:r>
      <w:r w:rsidRPr="00127AA4">
        <w:rPr>
          <w:rFonts w:eastAsia="Calibri"/>
          <w:spacing w:val="-1"/>
          <w:sz w:val="24"/>
          <w:szCs w:val="24"/>
        </w:rPr>
        <w:t>бъем и распределение поступлений доходов в бюджет внутригородского муниципального образования города федерального значения Санкт-Петербурга муниципальный округ Северный по кодам классификации доходов бюджета</w:t>
      </w:r>
      <w:r>
        <w:rPr>
          <w:rFonts w:eastAsia="Calibri"/>
          <w:spacing w:val="-1"/>
          <w:sz w:val="24"/>
          <w:szCs w:val="24"/>
        </w:rPr>
        <w:t xml:space="preserve"> </w:t>
      </w:r>
      <w:r w:rsidRPr="00127AA4">
        <w:rPr>
          <w:rFonts w:eastAsia="Calibri"/>
          <w:spacing w:val="-1"/>
          <w:sz w:val="24"/>
          <w:szCs w:val="24"/>
        </w:rPr>
        <w:t>на 202</w:t>
      </w:r>
      <w:r w:rsidR="00AC0CFE">
        <w:rPr>
          <w:rFonts w:eastAsia="Calibri"/>
          <w:spacing w:val="-1"/>
          <w:sz w:val="24"/>
          <w:szCs w:val="24"/>
        </w:rPr>
        <w:t>3</w:t>
      </w:r>
      <w:r w:rsidRPr="00127AA4">
        <w:rPr>
          <w:rFonts w:eastAsia="Calibri"/>
          <w:spacing w:val="-1"/>
          <w:sz w:val="24"/>
          <w:szCs w:val="24"/>
        </w:rPr>
        <w:t xml:space="preserve"> год</w:t>
      </w:r>
    </w:p>
    <w:p w:rsidR="00A65E18" w:rsidRDefault="00A65E18" w:rsidP="00045184">
      <w:pPr>
        <w:jc w:val="both"/>
        <w:rPr>
          <w:sz w:val="26"/>
          <w:szCs w:val="26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966"/>
        <w:gridCol w:w="655"/>
        <w:gridCol w:w="2456"/>
        <w:gridCol w:w="4820"/>
        <w:gridCol w:w="1134"/>
      </w:tblGrid>
      <w:tr w:rsidR="008A022A" w:rsidRPr="008A022A" w:rsidTr="008A022A">
        <w:trPr>
          <w:trHeight w:val="46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 xml:space="preserve">№ </w:t>
            </w:r>
            <w:proofErr w:type="gramStart"/>
            <w:r w:rsidRPr="008A022A">
              <w:t>п</w:t>
            </w:r>
            <w:proofErr w:type="gramEnd"/>
            <w:r w:rsidRPr="008A022A">
              <w:t>/п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Код бюджетной классификации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  <w:rPr>
                <w:sz w:val="18"/>
                <w:szCs w:val="18"/>
              </w:rPr>
            </w:pPr>
            <w:r w:rsidRPr="008A022A">
              <w:rPr>
                <w:sz w:val="18"/>
                <w:szCs w:val="18"/>
              </w:rPr>
              <w:t>Сумма,  тыс. руб.</w:t>
            </w:r>
          </w:p>
        </w:tc>
      </w:tr>
      <w:tr w:rsidR="008A022A" w:rsidRPr="008A022A" w:rsidTr="008A022A">
        <w:trPr>
          <w:trHeight w:val="6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I.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000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1 00 00000 00 0000 000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1 778,1</w:t>
            </w:r>
          </w:p>
        </w:tc>
      </w:tr>
      <w:tr w:rsidR="008A022A" w:rsidRPr="008A022A" w:rsidTr="008A022A">
        <w:trPr>
          <w:trHeight w:val="4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1 01 00000 00 0000 000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1 457,1</w:t>
            </w:r>
          </w:p>
        </w:tc>
      </w:tr>
      <w:tr w:rsidR="008A022A" w:rsidRPr="008A022A" w:rsidTr="008A022A">
        <w:trPr>
          <w:trHeight w:val="3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1.1.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1 01 02000 01 0000 110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1 457,1</w:t>
            </w:r>
          </w:p>
        </w:tc>
      </w:tr>
      <w:tr w:rsidR="008A022A" w:rsidRPr="008A022A" w:rsidTr="008A022A">
        <w:trPr>
          <w:trHeight w:val="99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1.1.1.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182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 xml:space="preserve"> 1 01 02010 01 0000 110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1 457,1</w:t>
            </w:r>
          </w:p>
        </w:tc>
      </w:tr>
      <w:tr w:rsidR="008A022A" w:rsidRPr="008A022A" w:rsidTr="008A022A">
        <w:trPr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2.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1 13 00000 00 0000 000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301,0</w:t>
            </w:r>
          </w:p>
        </w:tc>
      </w:tr>
      <w:tr w:rsidR="008A022A" w:rsidRPr="008A022A" w:rsidTr="008A022A">
        <w:trPr>
          <w:trHeight w:val="3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2.1.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 xml:space="preserve">1 13 02000 00 0000 130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301,0</w:t>
            </w:r>
          </w:p>
        </w:tc>
      </w:tr>
      <w:tr w:rsidR="008A022A" w:rsidRPr="008A022A" w:rsidTr="008A022A">
        <w:trPr>
          <w:trHeight w:val="4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2.1.1.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1 13 02990 00 0000 130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 xml:space="preserve">Прочие доходы от компенсации затрат государства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301,0</w:t>
            </w:r>
          </w:p>
        </w:tc>
      </w:tr>
      <w:tr w:rsidR="008A022A" w:rsidRPr="008A022A" w:rsidTr="008A022A">
        <w:trPr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2.1.1.1.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1 13 02993 03 0000 130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 xml:space="preserve">Прочие доходы от компенсации </w:t>
            </w:r>
            <w:proofErr w:type="gramStart"/>
            <w:r w:rsidRPr="008A022A">
              <w:t>затрат  бюджетов внутригородских муниципальных образований городов федерального значения</w:t>
            </w:r>
            <w:proofErr w:type="gramEnd"/>
            <w:r w:rsidRPr="008A022A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301,0</w:t>
            </w:r>
          </w:p>
        </w:tc>
      </w:tr>
      <w:tr w:rsidR="008A022A" w:rsidRPr="008A022A" w:rsidTr="008A022A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2.1.1.1.1.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867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1 13 02993 03 0100 130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300,0</w:t>
            </w:r>
          </w:p>
        </w:tc>
      </w:tr>
      <w:tr w:rsidR="008A022A" w:rsidRPr="008A022A" w:rsidTr="008A022A">
        <w:trPr>
          <w:trHeight w:val="6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2.1.1.1.2.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923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1 13 02993 03 0200 130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1,0</w:t>
            </w:r>
          </w:p>
        </w:tc>
      </w:tr>
      <w:tr w:rsidR="008A022A" w:rsidRPr="008A022A" w:rsidTr="008A022A">
        <w:trPr>
          <w:trHeight w:val="4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3.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1 16 00000 00 0000 000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20,0</w:t>
            </w:r>
          </w:p>
        </w:tc>
      </w:tr>
      <w:tr w:rsidR="008A022A" w:rsidRPr="008A022A" w:rsidTr="008A022A">
        <w:trPr>
          <w:trHeight w:val="160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3.1.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1 16 07000 00 0000 140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10,0</w:t>
            </w:r>
          </w:p>
        </w:tc>
      </w:tr>
      <w:tr w:rsidR="008A022A" w:rsidRPr="008A022A" w:rsidTr="008A022A">
        <w:trPr>
          <w:trHeight w:val="11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3.1.1.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1 16 07010 00 0000 140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roofErr w:type="gramStart"/>
            <w:r w:rsidRPr="008A022A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10,0</w:t>
            </w:r>
          </w:p>
        </w:tc>
      </w:tr>
      <w:tr w:rsidR="008A022A" w:rsidRPr="008A022A" w:rsidTr="008A022A">
        <w:trPr>
          <w:trHeight w:val="163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3.1.1.1.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923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1 16 07010 03 0000 140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roofErr w:type="gramStart"/>
            <w:r w:rsidRPr="008A022A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10,0</w:t>
            </w:r>
          </w:p>
        </w:tc>
      </w:tr>
      <w:tr w:rsidR="008A022A" w:rsidRPr="008A022A" w:rsidTr="008A022A">
        <w:trPr>
          <w:trHeight w:val="115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3.2.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000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1 16 10120 00 0000 140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>Доходы от денежных взысканий (штрафов), поступающие в счет погашения задолженности, образовавшейся до 1 января 2020 года, подлежащие 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10,0</w:t>
            </w:r>
          </w:p>
        </w:tc>
      </w:tr>
      <w:tr w:rsidR="008A022A" w:rsidRPr="008A022A" w:rsidTr="008A022A">
        <w:trPr>
          <w:trHeight w:val="124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3.2.1.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000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1 16 10123 01 0000 140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10,0</w:t>
            </w:r>
          </w:p>
        </w:tc>
      </w:tr>
      <w:tr w:rsidR="008A022A" w:rsidRPr="008A022A" w:rsidTr="008A022A">
        <w:trPr>
          <w:trHeight w:val="317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II.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2 00 00000 00 0000 000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131 411,3</w:t>
            </w:r>
          </w:p>
        </w:tc>
      </w:tr>
      <w:tr w:rsidR="008A022A" w:rsidRPr="008A022A" w:rsidTr="008A022A">
        <w:trPr>
          <w:trHeight w:val="421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2 02 00000 00 0000 000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131 411,3</w:t>
            </w:r>
          </w:p>
        </w:tc>
      </w:tr>
      <w:tr w:rsidR="008A022A" w:rsidRPr="008A022A" w:rsidTr="008A022A">
        <w:trPr>
          <w:trHeight w:val="5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1.1.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2 02 10000 00 0000 150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74 063,9</w:t>
            </w:r>
          </w:p>
        </w:tc>
      </w:tr>
      <w:tr w:rsidR="008A022A" w:rsidRPr="008A022A" w:rsidTr="008A022A">
        <w:trPr>
          <w:trHeight w:val="4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1.1.1.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2 02 15001 00 0000 150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74 063,9</w:t>
            </w:r>
          </w:p>
        </w:tc>
      </w:tr>
      <w:tr w:rsidR="008A022A" w:rsidRPr="008A022A" w:rsidTr="008A022A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1.1.1.1.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923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2 02 15001 03 0000 150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74 063,9</w:t>
            </w:r>
          </w:p>
        </w:tc>
      </w:tr>
      <w:tr w:rsidR="008A022A" w:rsidRPr="008A022A" w:rsidTr="008A022A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1.2.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2 02 20000 00 0000 150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36 820,8</w:t>
            </w:r>
          </w:p>
        </w:tc>
      </w:tr>
      <w:tr w:rsidR="008A022A" w:rsidRPr="008A022A" w:rsidTr="008A022A">
        <w:trPr>
          <w:trHeight w:val="439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1.2.1.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2 02 29999 00 0000 150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36 820,8</w:t>
            </w:r>
          </w:p>
        </w:tc>
      </w:tr>
      <w:tr w:rsidR="008A022A" w:rsidRPr="008A022A" w:rsidTr="008A022A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1.2.1.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2 02 29999 03 0000 150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36 820,8</w:t>
            </w:r>
          </w:p>
        </w:tc>
      </w:tr>
      <w:tr w:rsidR="008A022A" w:rsidRPr="008A022A" w:rsidTr="008A022A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1.3.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2 02 30000 00 0000 150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20 526,6</w:t>
            </w:r>
          </w:p>
        </w:tc>
      </w:tr>
      <w:tr w:rsidR="008A022A" w:rsidRPr="008A022A" w:rsidTr="008A022A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1.3.1.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2 02 30024 00 0000 150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3 721,1</w:t>
            </w:r>
          </w:p>
        </w:tc>
      </w:tr>
      <w:tr w:rsidR="008A022A" w:rsidRPr="008A022A" w:rsidTr="008A022A">
        <w:trPr>
          <w:trHeight w:val="109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1.3.1.1.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923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2 02 30024 03 0000 150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3 721,1</w:t>
            </w:r>
          </w:p>
        </w:tc>
      </w:tr>
      <w:tr w:rsidR="008A022A" w:rsidRPr="008A022A" w:rsidTr="008A022A">
        <w:trPr>
          <w:trHeight w:val="114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1.3.1.1.1.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923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2 02 30024 03 0100 150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3 712,3</w:t>
            </w:r>
          </w:p>
        </w:tc>
      </w:tr>
      <w:tr w:rsidR="008A022A" w:rsidRPr="008A022A" w:rsidTr="008A022A">
        <w:trPr>
          <w:trHeight w:val="15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1.3.1.1.2.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923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2 02 30024 03 0200 150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8,8</w:t>
            </w:r>
          </w:p>
        </w:tc>
      </w:tr>
      <w:tr w:rsidR="008A022A" w:rsidRPr="008A022A" w:rsidTr="008A022A">
        <w:trPr>
          <w:trHeight w:val="8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1.3.2.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2 02 30027 00 0000 150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16 805,5</w:t>
            </w:r>
          </w:p>
        </w:tc>
      </w:tr>
      <w:tr w:rsidR="008A022A" w:rsidRPr="008A022A" w:rsidTr="008A022A">
        <w:trPr>
          <w:trHeight w:val="2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1.3.2.1.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923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2 02 30027 03 0000 150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16 805,5</w:t>
            </w:r>
          </w:p>
        </w:tc>
      </w:tr>
      <w:tr w:rsidR="008A022A" w:rsidRPr="008A022A" w:rsidTr="008A022A">
        <w:trPr>
          <w:trHeight w:val="87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1.3.2.1.1.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923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2 02 30027 03 0100 150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11 406,0</w:t>
            </w:r>
          </w:p>
        </w:tc>
      </w:tr>
      <w:tr w:rsidR="008A022A" w:rsidRPr="008A022A" w:rsidTr="008A022A">
        <w:trPr>
          <w:trHeight w:val="94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1.3.2.1.2.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923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2 02 30027 03 0200 150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5 399,5</w:t>
            </w:r>
          </w:p>
        </w:tc>
      </w:tr>
      <w:tr w:rsidR="008A022A" w:rsidRPr="008A022A" w:rsidTr="008A022A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133 189,4</w:t>
            </w:r>
          </w:p>
        </w:tc>
      </w:tr>
    </w:tbl>
    <w:p w:rsidR="00017C72" w:rsidRDefault="00017C72" w:rsidP="00045184">
      <w:pPr>
        <w:jc w:val="both"/>
        <w:rPr>
          <w:sz w:val="26"/>
          <w:szCs w:val="26"/>
        </w:rPr>
      </w:pPr>
    </w:p>
    <w:p w:rsidR="00017C72" w:rsidRDefault="00017C72" w:rsidP="00045184">
      <w:pPr>
        <w:jc w:val="both"/>
        <w:rPr>
          <w:sz w:val="26"/>
          <w:szCs w:val="26"/>
        </w:rPr>
      </w:pPr>
    </w:p>
    <w:p w:rsidR="00A65E18" w:rsidRDefault="00A65E18" w:rsidP="00045184">
      <w:pPr>
        <w:jc w:val="both"/>
        <w:rPr>
          <w:sz w:val="26"/>
          <w:szCs w:val="26"/>
        </w:rPr>
      </w:pPr>
    </w:p>
    <w:p w:rsidR="00C54CAE" w:rsidRPr="00852291" w:rsidRDefault="00C54CAE" w:rsidP="00C54CAE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2</w:t>
      </w:r>
    </w:p>
    <w:p w:rsidR="00C54CAE" w:rsidRPr="00852291" w:rsidRDefault="00C54CAE" w:rsidP="00C54CAE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C54CAE" w:rsidRPr="00852291" w:rsidRDefault="00C54CAE" w:rsidP="00C54CAE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</w:t>
      </w:r>
      <w:r w:rsidR="00F5522C">
        <w:rPr>
          <w:w w:val="105"/>
          <w:sz w:val="24"/>
          <w:szCs w:val="24"/>
        </w:rPr>
        <w:t>2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:rsidR="00C54CAE" w:rsidRPr="00852291" w:rsidRDefault="00C54CAE" w:rsidP="00C54CAE">
      <w:pPr>
        <w:rPr>
          <w:rFonts w:eastAsia="Calibri"/>
          <w:spacing w:val="-1"/>
          <w:sz w:val="24"/>
          <w:szCs w:val="24"/>
        </w:rPr>
      </w:pPr>
    </w:p>
    <w:p w:rsidR="00C54CAE" w:rsidRDefault="00C54CAE" w:rsidP="00C54CAE">
      <w:pPr>
        <w:jc w:val="center"/>
        <w:rPr>
          <w:rFonts w:eastAsia="Calibri"/>
          <w:spacing w:val="-1"/>
          <w:sz w:val="24"/>
          <w:szCs w:val="24"/>
        </w:rPr>
      </w:pPr>
      <w:r>
        <w:rPr>
          <w:rFonts w:eastAsia="Calibri"/>
          <w:spacing w:val="-1"/>
          <w:sz w:val="24"/>
          <w:szCs w:val="24"/>
        </w:rPr>
        <w:t>О</w:t>
      </w:r>
      <w:r w:rsidRPr="00127AA4">
        <w:rPr>
          <w:rFonts w:eastAsia="Calibri"/>
          <w:spacing w:val="-1"/>
          <w:sz w:val="24"/>
          <w:szCs w:val="24"/>
        </w:rPr>
        <w:t>бъем и распределение поступлений доходов в бюджет внутригородского муниципального образования города федерального значения Санкт-Петербурга муниципальный округ Северный по кодам классификации доходов бюджета</w:t>
      </w:r>
      <w:r>
        <w:rPr>
          <w:rFonts w:eastAsia="Calibri"/>
          <w:spacing w:val="-1"/>
          <w:sz w:val="24"/>
          <w:szCs w:val="24"/>
        </w:rPr>
        <w:t xml:space="preserve"> </w:t>
      </w:r>
      <w:r w:rsidRPr="00C54CAE">
        <w:rPr>
          <w:rFonts w:eastAsia="Calibri"/>
          <w:spacing w:val="-1"/>
          <w:sz w:val="24"/>
          <w:szCs w:val="24"/>
        </w:rPr>
        <w:t>на плановый период 202</w:t>
      </w:r>
      <w:r w:rsidR="00F5522C">
        <w:rPr>
          <w:rFonts w:eastAsia="Calibri"/>
          <w:spacing w:val="-1"/>
          <w:sz w:val="24"/>
          <w:szCs w:val="24"/>
        </w:rPr>
        <w:t>4</w:t>
      </w:r>
      <w:r w:rsidRPr="00C54CAE">
        <w:rPr>
          <w:rFonts w:eastAsia="Calibri"/>
          <w:spacing w:val="-1"/>
          <w:sz w:val="24"/>
          <w:szCs w:val="24"/>
        </w:rPr>
        <w:t xml:space="preserve"> и 202</w:t>
      </w:r>
      <w:r w:rsidR="00F5522C">
        <w:rPr>
          <w:rFonts w:eastAsia="Calibri"/>
          <w:spacing w:val="-1"/>
          <w:sz w:val="24"/>
          <w:szCs w:val="24"/>
        </w:rPr>
        <w:t>5</w:t>
      </w:r>
      <w:r w:rsidRPr="00C54CAE">
        <w:rPr>
          <w:rFonts w:eastAsia="Calibri"/>
          <w:spacing w:val="-1"/>
          <w:sz w:val="24"/>
          <w:szCs w:val="24"/>
        </w:rPr>
        <w:t xml:space="preserve"> годов</w:t>
      </w:r>
    </w:p>
    <w:p w:rsidR="00C54CAE" w:rsidRDefault="00C54CAE" w:rsidP="00C54CAE">
      <w:pPr>
        <w:jc w:val="both"/>
        <w:rPr>
          <w:sz w:val="26"/>
          <w:szCs w:val="26"/>
        </w:rPr>
      </w:pPr>
    </w:p>
    <w:tbl>
      <w:tblPr>
        <w:tblW w:w="10022" w:type="dxa"/>
        <w:tblLook w:val="04A0" w:firstRow="1" w:lastRow="0" w:firstColumn="1" w:lastColumn="0" w:noHBand="0" w:noVBand="1"/>
      </w:tblPr>
      <w:tblGrid>
        <w:gridCol w:w="966"/>
        <w:gridCol w:w="643"/>
        <w:gridCol w:w="2185"/>
        <w:gridCol w:w="4111"/>
        <w:gridCol w:w="1070"/>
        <w:gridCol w:w="1047"/>
      </w:tblGrid>
      <w:tr w:rsidR="008A022A" w:rsidRPr="008A022A" w:rsidTr="008A022A">
        <w:trPr>
          <w:trHeight w:val="25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 xml:space="preserve">№ </w:t>
            </w:r>
            <w:proofErr w:type="gramStart"/>
            <w:r w:rsidRPr="008A022A">
              <w:t>п</w:t>
            </w:r>
            <w:proofErr w:type="gramEnd"/>
            <w:r w:rsidRPr="008A022A">
              <w:t>/п</w:t>
            </w:r>
          </w:p>
        </w:tc>
        <w:tc>
          <w:tcPr>
            <w:tcW w:w="2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Код бюджетной классификации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Наименование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Сумма,  тыс. руб.</w:t>
            </w:r>
          </w:p>
        </w:tc>
      </w:tr>
      <w:tr w:rsidR="008A022A" w:rsidRPr="008A022A" w:rsidTr="008A022A">
        <w:trPr>
          <w:trHeight w:val="255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22A" w:rsidRPr="008A022A" w:rsidRDefault="008A022A" w:rsidP="008A022A"/>
        </w:tc>
        <w:tc>
          <w:tcPr>
            <w:tcW w:w="2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22A" w:rsidRPr="008A022A" w:rsidRDefault="008A022A" w:rsidP="008A022A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22A" w:rsidRPr="008A022A" w:rsidRDefault="008A022A" w:rsidP="008A022A"/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2024 год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2025 год</w:t>
            </w:r>
          </w:p>
        </w:tc>
      </w:tr>
      <w:tr w:rsidR="008A022A" w:rsidRPr="008A022A" w:rsidTr="008A022A">
        <w:trPr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I.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000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1 00 00000 00 0000 000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1 921,8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2 081,3</w:t>
            </w:r>
          </w:p>
        </w:tc>
      </w:tr>
      <w:tr w:rsidR="008A022A" w:rsidRPr="008A022A" w:rsidTr="008A022A">
        <w:trPr>
          <w:trHeight w:val="441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1.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000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1 01 00000 00 0000 000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НАЛОГИ НА ПРИБЫЛЬ, ДОХОДЫ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1 600,8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1 760,2</w:t>
            </w:r>
          </w:p>
        </w:tc>
      </w:tr>
      <w:tr w:rsidR="008A022A" w:rsidRPr="008A022A" w:rsidTr="008A022A">
        <w:trPr>
          <w:trHeight w:val="3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1.1.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000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1 01 02000 01 0000 110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>Налог на доходы физических лиц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1 600,8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1 760,2</w:t>
            </w:r>
          </w:p>
        </w:tc>
      </w:tr>
      <w:tr w:rsidR="008A022A" w:rsidRPr="008A022A" w:rsidTr="008A022A">
        <w:trPr>
          <w:trHeight w:val="16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1.1.1.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182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1 01 02010 01 0000 110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1 600,8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1 760,2</w:t>
            </w:r>
          </w:p>
        </w:tc>
      </w:tr>
      <w:tr w:rsidR="008A022A" w:rsidRPr="008A022A" w:rsidTr="008A022A">
        <w:trPr>
          <w:trHeight w:val="7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2.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000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1 13 00000 00 0000 000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301,0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301,1</w:t>
            </w:r>
          </w:p>
        </w:tc>
      </w:tr>
      <w:tr w:rsidR="008A022A" w:rsidRPr="008A022A" w:rsidTr="008A022A">
        <w:trPr>
          <w:trHeight w:val="5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2.1.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000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 xml:space="preserve">1 13 02000 00 0000 130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>Доходы от компенсации затрат государства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301,0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301,1</w:t>
            </w:r>
          </w:p>
        </w:tc>
      </w:tr>
      <w:tr w:rsidR="008A022A" w:rsidRPr="008A022A" w:rsidTr="008A022A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2.1.1.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000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1 13 02990 00 0000 130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 xml:space="preserve">Прочие доходы от компенсации затрат государства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301,0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301,1</w:t>
            </w:r>
          </w:p>
        </w:tc>
      </w:tr>
      <w:tr w:rsidR="008A022A" w:rsidRPr="008A022A" w:rsidTr="008A022A">
        <w:trPr>
          <w:trHeight w:val="8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2.1.1.1.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000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1 13 02993 03 0000 130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 xml:space="preserve">Прочие доходы от компенсации </w:t>
            </w:r>
            <w:proofErr w:type="gramStart"/>
            <w:r w:rsidRPr="008A022A">
              <w:t>затрат  бюджетов внутригородских муниципальных образований городов федерального значения</w:t>
            </w:r>
            <w:proofErr w:type="gramEnd"/>
            <w:r w:rsidRPr="008A022A"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301,0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301,1</w:t>
            </w:r>
          </w:p>
        </w:tc>
      </w:tr>
      <w:tr w:rsidR="008A022A" w:rsidRPr="008A022A" w:rsidTr="008A022A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2.1.1.1.1.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867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1 13 02993 03 0100 130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300,0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300,0</w:t>
            </w:r>
          </w:p>
        </w:tc>
      </w:tr>
      <w:tr w:rsidR="008A022A" w:rsidRPr="008A022A" w:rsidTr="008A022A">
        <w:trPr>
          <w:trHeight w:val="9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2.1.1.1.2.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923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1 13 02993 03 0200 130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1,1</w:t>
            </w:r>
          </w:p>
        </w:tc>
      </w:tr>
      <w:tr w:rsidR="008A022A" w:rsidRPr="008A022A" w:rsidTr="008A022A">
        <w:trPr>
          <w:trHeight w:val="4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3.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000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1 16 00000 00 0000 000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20,0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20,0</w:t>
            </w:r>
          </w:p>
        </w:tc>
      </w:tr>
      <w:tr w:rsidR="008A022A" w:rsidRPr="008A022A" w:rsidTr="008A022A">
        <w:trPr>
          <w:trHeight w:val="23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3.1.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000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1 16 07000 00 0000 140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10,0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10,0</w:t>
            </w:r>
          </w:p>
        </w:tc>
      </w:tr>
      <w:tr w:rsidR="008A022A" w:rsidRPr="008A022A" w:rsidTr="008A022A">
        <w:trPr>
          <w:trHeight w:val="12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3.1.1.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000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1 16 07010 00 0000 140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roofErr w:type="gramStart"/>
            <w:r w:rsidRPr="008A022A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10,0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10,0</w:t>
            </w:r>
          </w:p>
        </w:tc>
      </w:tr>
      <w:tr w:rsidR="008A022A" w:rsidRPr="008A022A" w:rsidTr="008A022A">
        <w:trPr>
          <w:trHeight w:val="181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3.1.1.1.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923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1 16 07010 03 0000 140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roofErr w:type="gramStart"/>
            <w:r w:rsidRPr="008A022A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10,0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10,0</w:t>
            </w:r>
          </w:p>
        </w:tc>
      </w:tr>
      <w:tr w:rsidR="008A022A" w:rsidRPr="008A022A" w:rsidTr="008A022A">
        <w:trPr>
          <w:trHeight w:val="156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3.2.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000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1 16 10120 00 0000 140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>Доходы от денежных взысканий (штрафов), поступающие в счет погашения задолженности, образовавшейся до 1 января 2020 года, подлежащие 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10,0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10,0</w:t>
            </w:r>
          </w:p>
        </w:tc>
      </w:tr>
      <w:tr w:rsidR="008A022A" w:rsidRPr="008A022A" w:rsidTr="008A022A">
        <w:trPr>
          <w:trHeight w:val="133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3.2.1.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000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1 16 10123 01 0000 140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10,0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10,0</w:t>
            </w:r>
          </w:p>
        </w:tc>
      </w:tr>
      <w:tr w:rsidR="008A022A" w:rsidRPr="008A022A" w:rsidTr="008A022A">
        <w:trPr>
          <w:trHeight w:val="49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II.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000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2 00 00000 00 0000 000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99 104,5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103 519,4</w:t>
            </w:r>
          </w:p>
        </w:tc>
      </w:tr>
      <w:tr w:rsidR="008A022A" w:rsidRPr="008A022A" w:rsidTr="008A022A">
        <w:trPr>
          <w:trHeight w:val="84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1.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000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2 02 00000 00 0000 000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99 104,5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103 519,4</w:t>
            </w:r>
          </w:p>
        </w:tc>
      </w:tr>
      <w:tr w:rsidR="008A022A" w:rsidRPr="008A022A" w:rsidTr="008A022A">
        <w:trPr>
          <w:trHeight w:val="5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1.1.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000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2 02 10000 00 0000 150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77 578,9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81 010,3</w:t>
            </w:r>
          </w:p>
        </w:tc>
      </w:tr>
      <w:tr w:rsidR="008A022A" w:rsidRPr="008A022A" w:rsidTr="008A022A">
        <w:trPr>
          <w:trHeight w:val="4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1.1.1.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000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2 02 15001 00 0000 150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>Дотации на выравнивание бюджетной обеспеченности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77 578,9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81 010,3</w:t>
            </w:r>
          </w:p>
        </w:tc>
      </w:tr>
      <w:tr w:rsidR="008A022A" w:rsidRPr="008A022A" w:rsidTr="008A022A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1.1.1.1.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923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2 02 15001 03 0000 150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77 578,9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81 010,3</w:t>
            </w:r>
          </w:p>
        </w:tc>
      </w:tr>
      <w:tr w:rsidR="008A022A" w:rsidRPr="008A022A" w:rsidTr="008A022A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1.2.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000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  <w:rPr>
                <w:b/>
                <w:bCs/>
              </w:rPr>
            </w:pPr>
            <w:r w:rsidRPr="008A022A">
              <w:rPr>
                <w:b/>
                <w:bCs/>
              </w:rPr>
              <w:t>2 02 30000 00 0000 150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21 525,6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22 509,1</w:t>
            </w:r>
          </w:p>
        </w:tc>
      </w:tr>
      <w:tr w:rsidR="008A022A" w:rsidRPr="008A022A" w:rsidTr="008A022A">
        <w:trPr>
          <w:trHeight w:val="8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1.2.1.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000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2 02 30024 00 0000 150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3 901,6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4 079,7</w:t>
            </w:r>
          </w:p>
        </w:tc>
      </w:tr>
      <w:tr w:rsidR="008A022A" w:rsidRPr="008A022A" w:rsidTr="008A022A">
        <w:trPr>
          <w:trHeight w:val="11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1.2.1.1.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923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2 02 30024 03 0000 150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3 901,6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4 079,7</w:t>
            </w:r>
          </w:p>
        </w:tc>
      </w:tr>
      <w:tr w:rsidR="008A022A" w:rsidRPr="008A022A" w:rsidTr="008A022A">
        <w:trPr>
          <w:trHeight w:val="13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1.2.1.1.1.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923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2 02 30024 03 0100 150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3 892,4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4 070,1</w:t>
            </w:r>
          </w:p>
        </w:tc>
      </w:tr>
      <w:tr w:rsidR="008A022A" w:rsidRPr="008A022A" w:rsidTr="008A022A">
        <w:trPr>
          <w:trHeight w:val="17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1.2.1.1.2.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923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2 02 30024 03 0200 150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9,2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9,6</w:t>
            </w:r>
          </w:p>
        </w:tc>
      </w:tr>
      <w:tr w:rsidR="008A022A" w:rsidRPr="008A022A" w:rsidTr="008A022A">
        <w:trPr>
          <w:trHeight w:val="88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1.2.2.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000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2 02 30027 00 0000 150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17 624,0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18 429,4</w:t>
            </w:r>
          </w:p>
        </w:tc>
      </w:tr>
      <w:tr w:rsidR="008A022A" w:rsidRPr="008A022A" w:rsidTr="008A022A">
        <w:trPr>
          <w:trHeight w:val="136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1.2.2.1.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923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2 02 30027 03 0000 150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17 624,0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18 429,4</w:t>
            </w:r>
          </w:p>
        </w:tc>
      </w:tr>
      <w:tr w:rsidR="008A022A" w:rsidRPr="008A022A" w:rsidTr="008A022A">
        <w:trPr>
          <w:trHeight w:val="10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1.2.2.1.1.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923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2 02 30027 03 0100 150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11 961,6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12 508,4</w:t>
            </w:r>
          </w:p>
        </w:tc>
      </w:tr>
      <w:tr w:rsidR="008A022A" w:rsidRPr="008A022A" w:rsidTr="008A022A">
        <w:trPr>
          <w:trHeight w:val="11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1.2.2.1.2.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923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center"/>
            </w:pPr>
            <w:r w:rsidRPr="008A022A">
              <w:t>2 02 30027 03 0200 150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r w:rsidRPr="008A022A"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5 662,4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</w:pPr>
            <w:r w:rsidRPr="008A022A">
              <w:t>5 921,0</w:t>
            </w:r>
          </w:p>
        </w:tc>
      </w:tr>
      <w:tr w:rsidR="008A022A" w:rsidRPr="008A022A" w:rsidTr="008A022A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r w:rsidRPr="008A022A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rPr>
                <w:b/>
                <w:bCs/>
              </w:rPr>
            </w:pPr>
            <w:r w:rsidRPr="008A022A">
              <w:rPr>
                <w:b/>
                <w:bCs/>
              </w:rPr>
              <w:t>ИТОГО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101 026,3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A" w:rsidRPr="008A022A" w:rsidRDefault="008A022A" w:rsidP="008A022A">
            <w:pPr>
              <w:jc w:val="right"/>
              <w:rPr>
                <w:b/>
                <w:bCs/>
              </w:rPr>
            </w:pPr>
            <w:r w:rsidRPr="008A022A">
              <w:rPr>
                <w:b/>
                <w:bCs/>
              </w:rPr>
              <w:t>105 600,7</w:t>
            </w:r>
          </w:p>
        </w:tc>
      </w:tr>
    </w:tbl>
    <w:p w:rsidR="007B57EE" w:rsidRDefault="007B57EE" w:rsidP="005D57C4">
      <w:pPr>
        <w:rPr>
          <w:sz w:val="24"/>
          <w:szCs w:val="24"/>
        </w:rPr>
      </w:pPr>
    </w:p>
    <w:p w:rsidR="00A965EB" w:rsidRDefault="00A965EB" w:rsidP="005D57C4">
      <w:pPr>
        <w:rPr>
          <w:sz w:val="24"/>
          <w:szCs w:val="24"/>
        </w:rPr>
      </w:pPr>
    </w:p>
    <w:p w:rsidR="00EA5D18" w:rsidRPr="00852291" w:rsidRDefault="00EA5D18" w:rsidP="00EA5D18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3</w:t>
      </w:r>
    </w:p>
    <w:p w:rsidR="00EA5D18" w:rsidRPr="00852291" w:rsidRDefault="00EA5D18" w:rsidP="00EA5D18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EA5D18" w:rsidRPr="00852291" w:rsidRDefault="00EA5D18" w:rsidP="00EA5D18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</w:t>
      </w:r>
      <w:r w:rsidR="003C55F2">
        <w:rPr>
          <w:w w:val="105"/>
          <w:sz w:val="24"/>
          <w:szCs w:val="24"/>
        </w:rPr>
        <w:t>2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:rsidR="00EA5D18" w:rsidRPr="00852291" w:rsidRDefault="00EA5D18" w:rsidP="00EA5D18">
      <w:pPr>
        <w:rPr>
          <w:rFonts w:eastAsia="Calibri"/>
          <w:spacing w:val="-1"/>
          <w:sz w:val="24"/>
          <w:szCs w:val="24"/>
        </w:rPr>
      </w:pPr>
    </w:p>
    <w:p w:rsidR="00EA5D18" w:rsidRDefault="00EA5D18" w:rsidP="00EA5D18">
      <w:pPr>
        <w:jc w:val="center"/>
        <w:rPr>
          <w:sz w:val="26"/>
          <w:szCs w:val="26"/>
        </w:rPr>
      </w:pPr>
      <w:r w:rsidRPr="00EA5D18">
        <w:rPr>
          <w:rFonts w:eastAsia="Calibri"/>
          <w:spacing w:val="-1"/>
          <w:sz w:val="24"/>
          <w:szCs w:val="24"/>
        </w:rPr>
        <w:t xml:space="preserve">Источники  </w:t>
      </w:r>
      <w:proofErr w:type="gramStart"/>
      <w:r w:rsidRPr="00EA5D18">
        <w:rPr>
          <w:rFonts w:eastAsia="Calibri"/>
          <w:spacing w:val="-1"/>
          <w:sz w:val="24"/>
          <w:szCs w:val="24"/>
        </w:rPr>
        <w:t>финансирования дефицита бюджета внутригородского муниципального образования города федерального значения Санкт-Петербурга</w:t>
      </w:r>
      <w:proofErr w:type="gramEnd"/>
      <w:r w:rsidRPr="00EA5D18">
        <w:rPr>
          <w:rFonts w:eastAsia="Calibri"/>
          <w:spacing w:val="-1"/>
          <w:sz w:val="24"/>
          <w:szCs w:val="24"/>
        </w:rPr>
        <w:t xml:space="preserve"> муниципальный округ Северный, перечень статей и видов источников финансирования дефицита бюджета внутригородского муниципального образования города федерального значения Санкт-Петербурга муниципальный округ Северный на 202</w:t>
      </w:r>
      <w:r w:rsidR="003C55F2">
        <w:rPr>
          <w:rFonts w:eastAsia="Calibri"/>
          <w:spacing w:val="-1"/>
          <w:sz w:val="24"/>
          <w:szCs w:val="24"/>
        </w:rPr>
        <w:t>3</w:t>
      </w:r>
      <w:r w:rsidRPr="00EA5D18">
        <w:rPr>
          <w:rFonts w:eastAsia="Calibri"/>
          <w:spacing w:val="-1"/>
          <w:sz w:val="24"/>
          <w:szCs w:val="24"/>
        </w:rPr>
        <w:t xml:space="preserve"> год</w:t>
      </w:r>
    </w:p>
    <w:p w:rsidR="00A965EB" w:rsidRDefault="00A965EB" w:rsidP="005D57C4">
      <w:pPr>
        <w:rPr>
          <w:sz w:val="24"/>
          <w:szCs w:val="24"/>
        </w:rPr>
      </w:pPr>
    </w:p>
    <w:tbl>
      <w:tblPr>
        <w:tblW w:w="9950" w:type="dxa"/>
        <w:tblInd w:w="93" w:type="dxa"/>
        <w:tblLook w:val="04A0" w:firstRow="1" w:lastRow="0" w:firstColumn="1" w:lastColumn="0" w:noHBand="0" w:noVBand="1"/>
      </w:tblPr>
      <w:tblGrid>
        <w:gridCol w:w="2850"/>
        <w:gridCol w:w="5980"/>
        <w:gridCol w:w="1120"/>
      </w:tblGrid>
      <w:tr w:rsidR="003C55F2" w:rsidRPr="003C55F2" w:rsidTr="003C55F2">
        <w:trPr>
          <w:trHeight w:val="4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F2" w:rsidRPr="003C55F2" w:rsidRDefault="003C55F2" w:rsidP="003C55F2">
            <w:pPr>
              <w:jc w:val="center"/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F2" w:rsidRPr="003C55F2" w:rsidRDefault="003C55F2" w:rsidP="003C55F2">
            <w:pPr>
              <w:jc w:val="center"/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5F2" w:rsidRPr="003C55F2" w:rsidRDefault="003C55F2" w:rsidP="003C55F2">
            <w:pPr>
              <w:jc w:val="center"/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Сумма,  тыс. руб.</w:t>
            </w:r>
          </w:p>
        </w:tc>
      </w:tr>
      <w:tr w:rsidR="00D06762" w:rsidRPr="003C55F2" w:rsidTr="00DD547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762" w:rsidRPr="003C55F2" w:rsidRDefault="00D06762" w:rsidP="00D06762">
            <w:pPr>
              <w:rPr>
                <w:b/>
                <w:bCs/>
                <w:sz w:val="18"/>
                <w:szCs w:val="18"/>
              </w:rPr>
            </w:pPr>
            <w:r w:rsidRPr="003C55F2">
              <w:rPr>
                <w:b/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62" w:rsidRPr="003C55F2" w:rsidRDefault="00D06762" w:rsidP="00DD547A">
            <w:pPr>
              <w:rPr>
                <w:b/>
                <w:bCs/>
              </w:rPr>
            </w:pPr>
            <w:r w:rsidRPr="003C55F2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762" w:rsidRDefault="00D06762" w:rsidP="00DD54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1 562,0</w:t>
            </w:r>
          </w:p>
        </w:tc>
      </w:tr>
      <w:tr w:rsidR="00D06762" w:rsidRPr="003C55F2" w:rsidTr="00DD547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762" w:rsidRPr="003C55F2" w:rsidRDefault="00D06762" w:rsidP="00D06762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000 01 05 00 00 00 0000 500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762" w:rsidRPr="003C55F2" w:rsidRDefault="00D06762" w:rsidP="00DD547A">
            <w:r w:rsidRPr="003C55F2">
              <w:t xml:space="preserve">Увеличение остатков средств бюджета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762" w:rsidRDefault="00D06762" w:rsidP="00DD547A">
            <w:pPr>
              <w:jc w:val="center"/>
            </w:pPr>
            <w:r>
              <w:t>133 189,4</w:t>
            </w:r>
          </w:p>
        </w:tc>
      </w:tr>
      <w:tr w:rsidR="00D06762" w:rsidRPr="003C55F2" w:rsidTr="00DD547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762" w:rsidRPr="003C55F2" w:rsidRDefault="00D06762" w:rsidP="00D06762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000 01 05 02 00 00 0000 500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762" w:rsidRPr="003C55F2" w:rsidRDefault="00D06762" w:rsidP="00DD547A">
            <w:r w:rsidRPr="003C55F2">
              <w:t xml:space="preserve">Увеличение прочих остатков средств бюджета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762" w:rsidRDefault="00D06762" w:rsidP="00DD547A">
            <w:pPr>
              <w:jc w:val="center"/>
            </w:pPr>
            <w:r>
              <w:t>133 189,4</w:t>
            </w:r>
          </w:p>
        </w:tc>
      </w:tr>
      <w:tr w:rsidR="00D06762" w:rsidRPr="003C55F2" w:rsidTr="00DD547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762" w:rsidRPr="003C55F2" w:rsidRDefault="00D06762" w:rsidP="00D06762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762" w:rsidRPr="003C55F2" w:rsidRDefault="00D06762" w:rsidP="00DD547A">
            <w:r w:rsidRPr="003C55F2">
              <w:t xml:space="preserve">Увеличение прочих остатков денежных средств бюджета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762" w:rsidRDefault="00D06762" w:rsidP="00DD547A">
            <w:pPr>
              <w:jc w:val="center"/>
            </w:pPr>
            <w:r>
              <w:t>133 189,4</w:t>
            </w:r>
          </w:p>
        </w:tc>
      </w:tr>
      <w:tr w:rsidR="00D06762" w:rsidRPr="003C55F2" w:rsidTr="00DD547A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762" w:rsidRPr="003C55F2" w:rsidRDefault="00D06762" w:rsidP="00D06762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923 01 05 02 01 03 0000 510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62" w:rsidRPr="003C55F2" w:rsidRDefault="00D06762" w:rsidP="00DD547A">
            <w:r w:rsidRPr="003C55F2">
              <w:t xml:space="preserve">Увеличение прочих </w:t>
            </w:r>
            <w:proofErr w:type="gramStart"/>
            <w:r w:rsidRPr="003C55F2"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3C55F2"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762" w:rsidRDefault="00D06762" w:rsidP="00DD547A">
            <w:pPr>
              <w:jc w:val="center"/>
            </w:pPr>
            <w:r>
              <w:t>133 189,4</w:t>
            </w:r>
          </w:p>
        </w:tc>
      </w:tr>
      <w:tr w:rsidR="00D06762" w:rsidRPr="003C55F2" w:rsidTr="00DD547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762" w:rsidRPr="003C55F2" w:rsidRDefault="00D06762" w:rsidP="00D06762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000 01 05 00 00 00 0000 600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62" w:rsidRPr="003C55F2" w:rsidRDefault="00D06762" w:rsidP="00DD547A">
            <w:r w:rsidRPr="003C55F2">
              <w:t>Уменьшение остатков средств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762" w:rsidRDefault="00D06762" w:rsidP="00DD547A">
            <w:pPr>
              <w:jc w:val="center"/>
            </w:pPr>
            <w:r>
              <w:t>134 751,4</w:t>
            </w:r>
          </w:p>
        </w:tc>
      </w:tr>
      <w:tr w:rsidR="00D06762" w:rsidRPr="003C55F2" w:rsidTr="00DD547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762" w:rsidRPr="003C55F2" w:rsidRDefault="00D06762" w:rsidP="00D06762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000 01 05 02 00 00 0000 600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62" w:rsidRPr="003C55F2" w:rsidRDefault="00D06762" w:rsidP="00DD547A">
            <w:r w:rsidRPr="003C55F2">
              <w:t>Уменьшение прочих остатков средств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762" w:rsidRDefault="00D06762" w:rsidP="00DD547A">
            <w:pPr>
              <w:jc w:val="center"/>
            </w:pPr>
            <w:r>
              <w:t>134 751,4</w:t>
            </w:r>
          </w:p>
        </w:tc>
      </w:tr>
      <w:tr w:rsidR="00D06762" w:rsidRPr="003C55F2" w:rsidTr="00DD547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762" w:rsidRPr="003C55F2" w:rsidRDefault="00D06762" w:rsidP="00D06762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62" w:rsidRPr="003C55F2" w:rsidRDefault="00D06762" w:rsidP="00DD547A">
            <w:r w:rsidRPr="003C55F2">
              <w:t>Уменьшение прочих остатков денежных средств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762" w:rsidRDefault="00D06762" w:rsidP="00DD547A">
            <w:pPr>
              <w:jc w:val="center"/>
            </w:pPr>
            <w:r>
              <w:t>134 751,4</w:t>
            </w:r>
          </w:p>
        </w:tc>
      </w:tr>
      <w:tr w:rsidR="00D06762" w:rsidRPr="003C55F2" w:rsidTr="00DD547A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762" w:rsidRPr="003C55F2" w:rsidRDefault="00D06762" w:rsidP="00D06762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923 01 05 02 01 03 0000 610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62" w:rsidRPr="003C55F2" w:rsidRDefault="00D06762" w:rsidP="00DD547A">
            <w:r w:rsidRPr="003C55F2">
              <w:t xml:space="preserve">Уменьшение прочих </w:t>
            </w:r>
            <w:proofErr w:type="gramStart"/>
            <w:r w:rsidRPr="003C55F2"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3C55F2"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762" w:rsidRDefault="00D06762" w:rsidP="00DD547A">
            <w:pPr>
              <w:jc w:val="center"/>
            </w:pPr>
            <w:r>
              <w:t>134 751,4</w:t>
            </w:r>
          </w:p>
        </w:tc>
      </w:tr>
      <w:tr w:rsidR="00D06762" w:rsidRPr="003C55F2" w:rsidTr="00DD547A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62" w:rsidRPr="003C55F2" w:rsidRDefault="00D06762" w:rsidP="003C55F2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62" w:rsidRPr="003C55F2" w:rsidRDefault="00D06762" w:rsidP="00DD547A">
            <w:pPr>
              <w:rPr>
                <w:b/>
                <w:bCs/>
              </w:rPr>
            </w:pPr>
            <w:r w:rsidRPr="003C55F2">
              <w:rPr>
                <w:b/>
                <w:bCs/>
              </w:rPr>
              <w:t>Всего источников финансирования дефицита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762" w:rsidRDefault="00D06762" w:rsidP="00DD54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1 562,0</w:t>
            </w:r>
          </w:p>
        </w:tc>
      </w:tr>
    </w:tbl>
    <w:p w:rsidR="00EA5D18" w:rsidRDefault="00EA5D18" w:rsidP="005D57C4">
      <w:pPr>
        <w:rPr>
          <w:sz w:val="24"/>
          <w:szCs w:val="24"/>
        </w:rPr>
      </w:pPr>
    </w:p>
    <w:p w:rsidR="00BD0719" w:rsidRPr="00852291" w:rsidRDefault="00BD0719" w:rsidP="00BD0719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4</w:t>
      </w:r>
    </w:p>
    <w:p w:rsidR="00BD0719" w:rsidRPr="00852291" w:rsidRDefault="00BD0719" w:rsidP="00BD0719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BD0719" w:rsidRPr="00852291" w:rsidRDefault="00BD0719" w:rsidP="00BD0719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</w:t>
      </w:r>
      <w:r w:rsidR="00CE5079">
        <w:rPr>
          <w:w w:val="105"/>
          <w:sz w:val="24"/>
          <w:szCs w:val="24"/>
        </w:rPr>
        <w:t>2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:rsidR="00BD0719" w:rsidRPr="00852291" w:rsidRDefault="00BD0719" w:rsidP="00BD0719">
      <w:pPr>
        <w:rPr>
          <w:rFonts w:eastAsia="Calibri"/>
          <w:spacing w:val="-1"/>
          <w:sz w:val="24"/>
          <w:szCs w:val="24"/>
        </w:rPr>
      </w:pPr>
    </w:p>
    <w:p w:rsidR="00BD0719" w:rsidRDefault="00BD0719" w:rsidP="00BD0719">
      <w:pPr>
        <w:jc w:val="center"/>
        <w:rPr>
          <w:sz w:val="26"/>
          <w:szCs w:val="26"/>
        </w:rPr>
      </w:pPr>
      <w:r w:rsidRPr="00EA5D18">
        <w:rPr>
          <w:rFonts w:eastAsia="Calibri"/>
          <w:spacing w:val="-1"/>
          <w:sz w:val="24"/>
          <w:szCs w:val="24"/>
        </w:rPr>
        <w:t xml:space="preserve">Источники </w:t>
      </w:r>
      <w:proofErr w:type="gramStart"/>
      <w:r w:rsidRPr="00EA5D18">
        <w:rPr>
          <w:rFonts w:eastAsia="Calibri"/>
          <w:spacing w:val="-1"/>
          <w:sz w:val="24"/>
          <w:szCs w:val="24"/>
        </w:rPr>
        <w:t>финансирования дефицита бюджета внутригородского муниципального образования города федерального значения Санкт-Петербурга</w:t>
      </w:r>
      <w:proofErr w:type="gramEnd"/>
      <w:r w:rsidRPr="00EA5D18">
        <w:rPr>
          <w:rFonts w:eastAsia="Calibri"/>
          <w:spacing w:val="-1"/>
          <w:sz w:val="24"/>
          <w:szCs w:val="24"/>
        </w:rPr>
        <w:t xml:space="preserve"> муниципальный округ Северный, перечень статей и видов источников финансирования дефицита бюджета внутригородского муниципального образования города федерального значения Санкт-Петербурга муниципальный округ Северный </w:t>
      </w:r>
      <w:r w:rsidRPr="00BD0719">
        <w:rPr>
          <w:rFonts w:eastAsia="Calibri"/>
          <w:spacing w:val="-1"/>
          <w:sz w:val="24"/>
          <w:szCs w:val="24"/>
        </w:rPr>
        <w:t>на плановый период 202</w:t>
      </w:r>
      <w:r w:rsidR="00CE5079">
        <w:rPr>
          <w:rFonts w:eastAsia="Calibri"/>
          <w:spacing w:val="-1"/>
          <w:sz w:val="24"/>
          <w:szCs w:val="24"/>
        </w:rPr>
        <w:t>4</w:t>
      </w:r>
      <w:r w:rsidRPr="00BD0719">
        <w:rPr>
          <w:rFonts w:eastAsia="Calibri"/>
          <w:spacing w:val="-1"/>
          <w:sz w:val="24"/>
          <w:szCs w:val="24"/>
        </w:rPr>
        <w:t xml:space="preserve"> и 202</w:t>
      </w:r>
      <w:r w:rsidR="00CE5079">
        <w:rPr>
          <w:rFonts w:eastAsia="Calibri"/>
          <w:spacing w:val="-1"/>
          <w:sz w:val="24"/>
          <w:szCs w:val="24"/>
        </w:rPr>
        <w:t>5</w:t>
      </w:r>
      <w:r w:rsidRPr="00BD0719">
        <w:rPr>
          <w:rFonts w:eastAsia="Calibri"/>
          <w:spacing w:val="-1"/>
          <w:sz w:val="24"/>
          <w:szCs w:val="24"/>
        </w:rPr>
        <w:t xml:space="preserve"> годов</w:t>
      </w:r>
    </w:p>
    <w:p w:rsidR="00BD0719" w:rsidRDefault="00BD0719" w:rsidP="00BD0719">
      <w:pPr>
        <w:rPr>
          <w:sz w:val="24"/>
          <w:szCs w:val="24"/>
        </w:rPr>
      </w:pPr>
    </w:p>
    <w:tbl>
      <w:tblPr>
        <w:tblW w:w="10148" w:type="dxa"/>
        <w:jc w:val="center"/>
        <w:tblLook w:val="04A0" w:firstRow="1" w:lastRow="0" w:firstColumn="1" w:lastColumn="0" w:noHBand="0" w:noVBand="1"/>
      </w:tblPr>
      <w:tblGrid>
        <w:gridCol w:w="2721"/>
        <w:gridCol w:w="5286"/>
        <w:gridCol w:w="1120"/>
        <w:gridCol w:w="1021"/>
      </w:tblGrid>
      <w:tr w:rsidR="00700857" w:rsidRPr="00CE5079" w:rsidTr="00700857">
        <w:trPr>
          <w:trHeight w:val="465"/>
          <w:jc w:val="center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857" w:rsidRPr="00CE5079" w:rsidRDefault="00700857" w:rsidP="00700857">
            <w:pPr>
              <w:jc w:val="center"/>
              <w:rPr>
                <w:sz w:val="18"/>
                <w:szCs w:val="18"/>
              </w:rPr>
            </w:pPr>
            <w:r w:rsidRPr="00CE5079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857" w:rsidRPr="00CE5079" w:rsidRDefault="00700857" w:rsidP="00700857">
            <w:pPr>
              <w:jc w:val="center"/>
              <w:rPr>
                <w:sz w:val="18"/>
                <w:szCs w:val="18"/>
              </w:rPr>
            </w:pPr>
            <w:r w:rsidRPr="00CE507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857" w:rsidRPr="00CE5079" w:rsidRDefault="00700857" w:rsidP="00CE5079">
            <w:pPr>
              <w:jc w:val="center"/>
              <w:rPr>
                <w:sz w:val="18"/>
                <w:szCs w:val="18"/>
              </w:rPr>
            </w:pPr>
            <w:r w:rsidRPr="00CE5079">
              <w:rPr>
                <w:sz w:val="18"/>
                <w:szCs w:val="18"/>
              </w:rPr>
              <w:t>Сумма,  тыс. руб.</w:t>
            </w:r>
          </w:p>
        </w:tc>
      </w:tr>
      <w:tr w:rsidR="00700857" w:rsidRPr="00CE5079" w:rsidTr="00E402D7">
        <w:trPr>
          <w:trHeight w:val="465"/>
          <w:jc w:val="center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57" w:rsidRPr="00CE5079" w:rsidRDefault="00700857" w:rsidP="00CE5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57" w:rsidRPr="00CE5079" w:rsidRDefault="00700857" w:rsidP="00CE5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857" w:rsidRPr="00CE5079" w:rsidRDefault="00700857" w:rsidP="00CE5079">
            <w:pPr>
              <w:jc w:val="center"/>
            </w:pPr>
            <w:r w:rsidRPr="00CE5079">
              <w:t>2024 год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857" w:rsidRPr="00CE5079" w:rsidRDefault="00700857" w:rsidP="00CE5079">
            <w:pPr>
              <w:jc w:val="center"/>
            </w:pPr>
            <w:r w:rsidRPr="00CE5079">
              <w:t>2025 год</w:t>
            </w:r>
          </w:p>
        </w:tc>
      </w:tr>
      <w:tr w:rsidR="006C6299" w:rsidRPr="00CE5079" w:rsidTr="006C6299">
        <w:trPr>
          <w:trHeight w:val="510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299" w:rsidRPr="00CE5079" w:rsidRDefault="006C6299" w:rsidP="006C6299">
            <w:pPr>
              <w:rPr>
                <w:b/>
                <w:bCs/>
                <w:sz w:val="18"/>
                <w:szCs w:val="18"/>
              </w:rPr>
            </w:pPr>
            <w:r w:rsidRPr="00CE5079">
              <w:rPr>
                <w:b/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99" w:rsidRPr="00CE5079" w:rsidRDefault="006C6299" w:rsidP="006C6299">
            <w:pPr>
              <w:rPr>
                <w:b/>
                <w:bCs/>
              </w:rPr>
            </w:pPr>
            <w:r w:rsidRPr="00CE5079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299" w:rsidRDefault="006C6299" w:rsidP="006C62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299" w:rsidRDefault="006C6299" w:rsidP="006C62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C6299" w:rsidRPr="00CE5079" w:rsidTr="006C6299">
        <w:trPr>
          <w:trHeight w:val="255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299" w:rsidRPr="00CE5079" w:rsidRDefault="006C6299" w:rsidP="006C6299">
            <w:pPr>
              <w:rPr>
                <w:sz w:val="18"/>
                <w:szCs w:val="18"/>
              </w:rPr>
            </w:pPr>
            <w:r w:rsidRPr="00CE5079">
              <w:rPr>
                <w:sz w:val="18"/>
                <w:szCs w:val="18"/>
              </w:rPr>
              <w:t>000 01 05 00 00 00 0000 500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299" w:rsidRPr="00CE5079" w:rsidRDefault="006C6299" w:rsidP="006C6299">
            <w:r w:rsidRPr="00CE5079">
              <w:t xml:space="preserve">Увеличение остатков средств бюджета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299" w:rsidRDefault="006C6299" w:rsidP="006C6299">
            <w:pPr>
              <w:jc w:val="center"/>
            </w:pPr>
            <w:r>
              <w:t>101 026,3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299" w:rsidRDefault="006C6299" w:rsidP="006C6299">
            <w:pPr>
              <w:jc w:val="center"/>
            </w:pPr>
            <w:r>
              <w:t>105 600,7</w:t>
            </w:r>
          </w:p>
        </w:tc>
      </w:tr>
      <w:tr w:rsidR="006C6299" w:rsidRPr="00CE5079" w:rsidTr="006C6299">
        <w:trPr>
          <w:trHeight w:val="255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299" w:rsidRPr="00CE5079" w:rsidRDefault="006C6299" w:rsidP="006C6299">
            <w:pPr>
              <w:rPr>
                <w:sz w:val="18"/>
                <w:szCs w:val="18"/>
              </w:rPr>
            </w:pPr>
            <w:r w:rsidRPr="00CE5079">
              <w:rPr>
                <w:sz w:val="18"/>
                <w:szCs w:val="18"/>
              </w:rPr>
              <w:t>000 01 05 02 00 00 0000 500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299" w:rsidRPr="00CE5079" w:rsidRDefault="006C6299" w:rsidP="006C6299">
            <w:r w:rsidRPr="00CE5079">
              <w:t xml:space="preserve">Увеличение прочих остатков средств бюджета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299" w:rsidRDefault="006C6299" w:rsidP="006C6299">
            <w:pPr>
              <w:jc w:val="center"/>
            </w:pPr>
            <w:r>
              <w:t>101 026,3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299" w:rsidRDefault="006C6299" w:rsidP="006C6299">
            <w:pPr>
              <w:jc w:val="center"/>
            </w:pPr>
            <w:r>
              <w:t>105 600,7</w:t>
            </w:r>
          </w:p>
        </w:tc>
      </w:tr>
      <w:tr w:rsidR="006C6299" w:rsidRPr="00CE5079" w:rsidTr="006C6299">
        <w:trPr>
          <w:trHeight w:val="255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299" w:rsidRPr="00CE5079" w:rsidRDefault="006C6299" w:rsidP="006C6299">
            <w:pPr>
              <w:rPr>
                <w:sz w:val="18"/>
                <w:szCs w:val="18"/>
              </w:rPr>
            </w:pPr>
            <w:r w:rsidRPr="00CE5079"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299" w:rsidRPr="00CE5079" w:rsidRDefault="006C6299" w:rsidP="006C6299">
            <w:r w:rsidRPr="00CE5079">
              <w:t xml:space="preserve">Увеличение прочих остатков денежных средств бюджета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299" w:rsidRDefault="006C6299" w:rsidP="006C6299">
            <w:pPr>
              <w:jc w:val="center"/>
            </w:pPr>
            <w:r>
              <w:t>101 026,3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299" w:rsidRDefault="006C6299" w:rsidP="006C6299">
            <w:pPr>
              <w:jc w:val="center"/>
            </w:pPr>
            <w:r>
              <w:t>105 600,7</w:t>
            </w:r>
          </w:p>
        </w:tc>
      </w:tr>
      <w:tr w:rsidR="006C6299" w:rsidRPr="00CE5079" w:rsidTr="006C6299">
        <w:trPr>
          <w:trHeight w:val="765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299" w:rsidRPr="00CE5079" w:rsidRDefault="006C6299" w:rsidP="006C6299">
            <w:pPr>
              <w:rPr>
                <w:sz w:val="18"/>
                <w:szCs w:val="18"/>
              </w:rPr>
            </w:pPr>
            <w:r w:rsidRPr="00CE5079">
              <w:rPr>
                <w:sz w:val="18"/>
                <w:szCs w:val="18"/>
              </w:rPr>
              <w:t>923 01 05 02 01 03 0000 510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99" w:rsidRPr="00CE5079" w:rsidRDefault="006C6299" w:rsidP="006C6299">
            <w:r w:rsidRPr="00CE5079">
              <w:t xml:space="preserve">Увеличение прочих </w:t>
            </w:r>
            <w:proofErr w:type="gramStart"/>
            <w:r w:rsidRPr="00CE5079"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CE5079"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299" w:rsidRDefault="006C6299" w:rsidP="006C6299">
            <w:pPr>
              <w:jc w:val="center"/>
            </w:pPr>
            <w:r>
              <w:t>101 026,3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299" w:rsidRDefault="006C6299" w:rsidP="006C6299">
            <w:pPr>
              <w:jc w:val="center"/>
            </w:pPr>
            <w:r>
              <w:t>105 600,7</w:t>
            </w:r>
          </w:p>
        </w:tc>
      </w:tr>
      <w:tr w:rsidR="006C6299" w:rsidRPr="00CE5079" w:rsidTr="006C6299">
        <w:trPr>
          <w:trHeight w:val="255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299" w:rsidRPr="00CE5079" w:rsidRDefault="006C6299" w:rsidP="006C6299">
            <w:pPr>
              <w:rPr>
                <w:sz w:val="18"/>
                <w:szCs w:val="18"/>
              </w:rPr>
            </w:pPr>
            <w:r w:rsidRPr="00CE5079">
              <w:rPr>
                <w:sz w:val="18"/>
                <w:szCs w:val="18"/>
              </w:rPr>
              <w:t>000 01 05 00 00 00 0000 600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99" w:rsidRPr="00CE5079" w:rsidRDefault="006C6299" w:rsidP="006C6299">
            <w:r w:rsidRPr="00CE5079">
              <w:t>Уменьшение остатков средств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299" w:rsidRDefault="006C6299" w:rsidP="006C6299">
            <w:pPr>
              <w:jc w:val="center"/>
            </w:pPr>
            <w:r>
              <w:t>101 026,3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299" w:rsidRDefault="006C6299" w:rsidP="006C6299">
            <w:pPr>
              <w:jc w:val="center"/>
            </w:pPr>
            <w:r>
              <w:t>105 600,7</w:t>
            </w:r>
          </w:p>
        </w:tc>
      </w:tr>
      <w:tr w:rsidR="006C6299" w:rsidRPr="00CE5079" w:rsidTr="006C6299">
        <w:trPr>
          <w:trHeight w:val="255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299" w:rsidRPr="00CE5079" w:rsidRDefault="006C6299" w:rsidP="006C6299">
            <w:pPr>
              <w:rPr>
                <w:sz w:val="18"/>
                <w:szCs w:val="18"/>
              </w:rPr>
            </w:pPr>
            <w:r w:rsidRPr="00CE5079">
              <w:rPr>
                <w:sz w:val="18"/>
                <w:szCs w:val="18"/>
              </w:rPr>
              <w:t>000 01 05 02 00 00 0000 600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99" w:rsidRPr="00CE5079" w:rsidRDefault="006C6299" w:rsidP="006C6299">
            <w:r w:rsidRPr="00CE5079">
              <w:t>Уменьшение прочих остатков средств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299" w:rsidRDefault="006C6299" w:rsidP="006C6299">
            <w:pPr>
              <w:jc w:val="center"/>
            </w:pPr>
            <w:r>
              <w:t>101 026,3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299" w:rsidRDefault="006C6299" w:rsidP="006C6299">
            <w:pPr>
              <w:jc w:val="center"/>
            </w:pPr>
            <w:r>
              <w:t>105 600,7</w:t>
            </w:r>
          </w:p>
        </w:tc>
      </w:tr>
      <w:tr w:rsidR="006C6299" w:rsidRPr="00CE5079" w:rsidTr="006C6299">
        <w:trPr>
          <w:trHeight w:val="330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299" w:rsidRPr="00CE5079" w:rsidRDefault="006C6299" w:rsidP="006C6299">
            <w:pPr>
              <w:rPr>
                <w:sz w:val="18"/>
                <w:szCs w:val="18"/>
              </w:rPr>
            </w:pPr>
            <w:r w:rsidRPr="00CE5079"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99" w:rsidRPr="00CE5079" w:rsidRDefault="006C6299" w:rsidP="006C6299">
            <w:r w:rsidRPr="00CE5079">
              <w:t>Уменьшение прочих остатков денежных средств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299" w:rsidRDefault="006C6299" w:rsidP="006C6299">
            <w:pPr>
              <w:jc w:val="center"/>
            </w:pPr>
            <w:r>
              <w:t>101 026,3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299" w:rsidRDefault="006C6299" w:rsidP="006C6299">
            <w:pPr>
              <w:jc w:val="center"/>
            </w:pPr>
            <w:r>
              <w:t>105 600,7</w:t>
            </w:r>
          </w:p>
        </w:tc>
      </w:tr>
      <w:tr w:rsidR="006C6299" w:rsidRPr="00CE5079" w:rsidTr="006C6299">
        <w:trPr>
          <w:trHeight w:val="765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299" w:rsidRPr="00CE5079" w:rsidRDefault="006C6299" w:rsidP="006C6299">
            <w:pPr>
              <w:rPr>
                <w:sz w:val="18"/>
                <w:szCs w:val="18"/>
              </w:rPr>
            </w:pPr>
            <w:r w:rsidRPr="00CE5079">
              <w:rPr>
                <w:sz w:val="18"/>
                <w:szCs w:val="18"/>
              </w:rPr>
              <w:t>923 01 05 02 01 03 0000 610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99" w:rsidRPr="00CE5079" w:rsidRDefault="006C6299" w:rsidP="006C6299">
            <w:r w:rsidRPr="00CE5079">
              <w:t xml:space="preserve">Уменьшение прочих </w:t>
            </w:r>
            <w:proofErr w:type="gramStart"/>
            <w:r w:rsidRPr="00CE5079"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CE5079"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299" w:rsidRDefault="006C6299" w:rsidP="006C6299">
            <w:pPr>
              <w:jc w:val="center"/>
            </w:pPr>
            <w:r>
              <w:t>101 026,3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299" w:rsidRDefault="006C6299" w:rsidP="006C6299">
            <w:pPr>
              <w:jc w:val="center"/>
            </w:pPr>
            <w:r>
              <w:t>105 600,7</w:t>
            </w:r>
          </w:p>
        </w:tc>
      </w:tr>
      <w:tr w:rsidR="006C6299" w:rsidRPr="00CE5079" w:rsidTr="006C6299">
        <w:trPr>
          <w:trHeight w:val="285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99" w:rsidRPr="00CE5079" w:rsidRDefault="006C6299" w:rsidP="00CE5079">
            <w:pPr>
              <w:rPr>
                <w:sz w:val="18"/>
                <w:szCs w:val="18"/>
              </w:rPr>
            </w:pPr>
            <w:r w:rsidRPr="00CE50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99" w:rsidRPr="00CE5079" w:rsidRDefault="006C6299" w:rsidP="006C6299">
            <w:pPr>
              <w:rPr>
                <w:b/>
                <w:bCs/>
              </w:rPr>
            </w:pPr>
            <w:r w:rsidRPr="00CE5079">
              <w:rPr>
                <w:b/>
                <w:bCs/>
              </w:rPr>
              <w:t>Всего источников финансирования дефицита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299" w:rsidRDefault="006C6299" w:rsidP="006C62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299" w:rsidRDefault="006C6299" w:rsidP="006C62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EA5D18" w:rsidRDefault="00EA5D18" w:rsidP="005D57C4">
      <w:pPr>
        <w:rPr>
          <w:sz w:val="24"/>
          <w:szCs w:val="24"/>
        </w:rPr>
      </w:pPr>
    </w:p>
    <w:p w:rsidR="001D5E35" w:rsidRPr="00852291" w:rsidRDefault="001D5E35" w:rsidP="001D5E35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5</w:t>
      </w:r>
    </w:p>
    <w:p w:rsidR="001D5E35" w:rsidRPr="00852291" w:rsidRDefault="001D5E35" w:rsidP="001D5E35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1D5E35" w:rsidRPr="00852291" w:rsidRDefault="001D5E35" w:rsidP="001D5E35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</w:t>
      </w:r>
      <w:r w:rsidR="000377C7">
        <w:rPr>
          <w:w w:val="105"/>
          <w:sz w:val="24"/>
          <w:szCs w:val="24"/>
        </w:rPr>
        <w:t>2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:rsidR="001D5E35" w:rsidRPr="00852291" w:rsidRDefault="001D5E35" w:rsidP="001D5E35">
      <w:pPr>
        <w:rPr>
          <w:rFonts w:eastAsia="Calibri"/>
          <w:spacing w:val="-1"/>
          <w:sz w:val="24"/>
          <w:szCs w:val="24"/>
        </w:rPr>
      </w:pPr>
    </w:p>
    <w:p w:rsidR="001D5E35" w:rsidRDefault="001D5E35" w:rsidP="001D5E35">
      <w:pPr>
        <w:jc w:val="center"/>
        <w:rPr>
          <w:sz w:val="26"/>
          <w:szCs w:val="26"/>
        </w:rPr>
      </w:pPr>
      <w:r w:rsidRPr="001D5E35">
        <w:rPr>
          <w:rFonts w:eastAsia="Calibri"/>
          <w:spacing w:val="-1"/>
          <w:sz w:val="24"/>
          <w:szCs w:val="24"/>
        </w:rPr>
        <w:t xml:space="preserve">Распределение бюджетных </w:t>
      </w:r>
      <w:proofErr w:type="gramStart"/>
      <w:r w:rsidRPr="001D5E35">
        <w:rPr>
          <w:rFonts w:eastAsia="Calibri"/>
          <w:spacing w:val="-1"/>
          <w:sz w:val="24"/>
          <w:szCs w:val="24"/>
        </w:rPr>
        <w:t>ассигнований бюджета внутригородского муниципального образования города федерального значения Санкт-Петербурга</w:t>
      </w:r>
      <w:proofErr w:type="gramEnd"/>
      <w:r w:rsidRPr="001D5E35">
        <w:rPr>
          <w:rFonts w:eastAsia="Calibri"/>
          <w:spacing w:val="-1"/>
          <w:sz w:val="24"/>
          <w:szCs w:val="24"/>
        </w:rPr>
        <w:t xml:space="preserve"> муниципальный округ Северный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202</w:t>
      </w:r>
      <w:r w:rsidR="000377C7">
        <w:rPr>
          <w:rFonts w:eastAsia="Calibri"/>
          <w:spacing w:val="-1"/>
          <w:sz w:val="24"/>
          <w:szCs w:val="24"/>
        </w:rPr>
        <w:t>3</w:t>
      </w:r>
      <w:r w:rsidRPr="001D5E35">
        <w:rPr>
          <w:rFonts w:eastAsia="Calibri"/>
          <w:spacing w:val="-1"/>
          <w:sz w:val="24"/>
          <w:szCs w:val="24"/>
        </w:rPr>
        <w:t xml:space="preserve"> год</w:t>
      </w:r>
    </w:p>
    <w:p w:rsidR="001D5E35" w:rsidRDefault="001D5E35" w:rsidP="001D5E35">
      <w:pPr>
        <w:rPr>
          <w:sz w:val="24"/>
          <w:szCs w:val="24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1120"/>
        <w:gridCol w:w="3844"/>
        <w:gridCol w:w="1172"/>
        <w:gridCol w:w="1880"/>
        <w:gridCol w:w="990"/>
        <w:gridCol w:w="1200"/>
      </w:tblGrid>
      <w:tr w:rsidR="005B1610" w:rsidRPr="005B1610" w:rsidTr="005E1F5A">
        <w:trPr>
          <w:trHeight w:val="11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10" w:rsidRPr="005B1610" w:rsidRDefault="005B1610" w:rsidP="005B1610">
            <w:r w:rsidRPr="005B1610">
              <w:t xml:space="preserve">№ </w:t>
            </w:r>
            <w:proofErr w:type="gramStart"/>
            <w:r w:rsidRPr="005B1610">
              <w:t>п</w:t>
            </w:r>
            <w:proofErr w:type="gramEnd"/>
            <w:r w:rsidRPr="005B1610">
              <w:t>/п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10" w:rsidRPr="005B1610" w:rsidRDefault="005B1610" w:rsidP="005B1610">
            <w:r w:rsidRPr="005B1610"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10" w:rsidRPr="005B1610" w:rsidRDefault="005B1610" w:rsidP="005B1610">
            <w:r w:rsidRPr="005B1610">
              <w:t>Код раздела и подраздела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10" w:rsidRPr="005B1610" w:rsidRDefault="005B1610" w:rsidP="005B1610">
            <w:r w:rsidRPr="005B1610">
              <w:t>Код целевой статьи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10" w:rsidRPr="005B1610" w:rsidRDefault="005B1610" w:rsidP="005B1610">
            <w:r w:rsidRPr="005B1610">
              <w:t>Код вида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10" w:rsidRPr="005B1610" w:rsidRDefault="005B1610" w:rsidP="005B1610">
            <w:r w:rsidRPr="005B1610">
              <w:t>Сумма,  тыс. руб.</w:t>
            </w:r>
          </w:p>
        </w:tc>
      </w:tr>
      <w:tr w:rsidR="003565A7" w:rsidRPr="005B1610" w:rsidTr="005E1F5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rPr>
                <w:b/>
                <w:bCs/>
              </w:rPr>
            </w:pPr>
            <w:r w:rsidRPr="005B1610">
              <w:rPr>
                <w:b/>
                <w:bCs/>
              </w:rPr>
              <w:t>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rPr>
                <w:b/>
                <w:bCs/>
              </w:rPr>
            </w:pPr>
            <w:r w:rsidRPr="005B161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  <w:rPr>
                <w:b/>
                <w:bCs/>
              </w:rPr>
            </w:pPr>
            <w:r w:rsidRPr="005B1610">
              <w:rPr>
                <w:b/>
                <w:bCs/>
              </w:rPr>
              <w:t>0100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32 210,9</w:t>
            </w:r>
          </w:p>
        </w:tc>
      </w:tr>
      <w:tr w:rsidR="003565A7" w:rsidRPr="005B1610" w:rsidTr="005E1F5A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rPr>
                <w:b/>
                <w:bCs/>
              </w:rPr>
            </w:pPr>
            <w:r w:rsidRPr="005B1610">
              <w:rPr>
                <w:b/>
                <w:bCs/>
              </w:rPr>
              <w:t>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rPr>
                <w:b/>
                <w:bCs/>
              </w:rPr>
            </w:pPr>
            <w:r w:rsidRPr="005B1610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  <w:rPr>
                <w:b/>
                <w:bCs/>
              </w:rPr>
            </w:pPr>
            <w:r w:rsidRPr="005B1610">
              <w:rPr>
                <w:b/>
                <w:bCs/>
              </w:rPr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1 772,3</w:t>
            </w:r>
          </w:p>
        </w:tc>
      </w:tr>
      <w:tr w:rsidR="003565A7" w:rsidRPr="005B1610" w:rsidTr="005E1F5A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Расходы на содержание Главы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1 772,3</w:t>
            </w:r>
          </w:p>
        </w:tc>
      </w:tr>
      <w:tr w:rsidR="003565A7" w:rsidRPr="005B1610" w:rsidTr="005E1F5A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1.1.1.1.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1 772,3</w:t>
            </w:r>
          </w:p>
        </w:tc>
      </w:tr>
      <w:tr w:rsidR="003565A7" w:rsidRPr="005B1610" w:rsidTr="005E1F5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1.1.1.1.1.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1 772,3</w:t>
            </w:r>
          </w:p>
        </w:tc>
      </w:tr>
      <w:tr w:rsidR="003565A7" w:rsidRPr="005B1610" w:rsidTr="005E1F5A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rPr>
                <w:b/>
                <w:bCs/>
              </w:rPr>
            </w:pPr>
            <w:r w:rsidRPr="005B1610">
              <w:rPr>
                <w:b/>
                <w:bCs/>
              </w:rPr>
              <w:t>1.2.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rPr>
                <w:b/>
                <w:bCs/>
              </w:rPr>
            </w:pPr>
            <w:r w:rsidRPr="005B1610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  <w:rPr>
                <w:b/>
                <w:bCs/>
              </w:rPr>
            </w:pPr>
            <w:r w:rsidRPr="005B1610">
              <w:rPr>
                <w:b/>
                <w:bCs/>
              </w:rPr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2 611,8</w:t>
            </w:r>
          </w:p>
        </w:tc>
      </w:tr>
      <w:tr w:rsidR="003565A7" w:rsidRPr="005B1610" w:rsidTr="005E1F5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1.2.1.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2 453,4</w:t>
            </w:r>
          </w:p>
        </w:tc>
      </w:tr>
      <w:tr w:rsidR="003565A7" w:rsidRPr="005B1610" w:rsidTr="005E1F5A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1.2.1.1.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2 410,4</w:t>
            </w:r>
          </w:p>
        </w:tc>
      </w:tr>
      <w:tr w:rsidR="003565A7" w:rsidRPr="005B1610" w:rsidTr="005E1F5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1.2.1.1.1.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2 410,4</w:t>
            </w:r>
          </w:p>
        </w:tc>
      </w:tr>
      <w:tr w:rsidR="003565A7" w:rsidRPr="005B1610" w:rsidTr="005E1F5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1.2.1.2.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40,0</w:t>
            </w:r>
          </w:p>
        </w:tc>
      </w:tr>
      <w:tr w:rsidR="003565A7" w:rsidRPr="005B1610" w:rsidTr="005E1F5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1.2.1.2.1.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40,0</w:t>
            </w:r>
          </w:p>
        </w:tc>
      </w:tr>
      <w:tr w:rsidR="003565A7" w:rsidRPr="005B1610" w:rsidTr="005E1F5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1.2.1.3.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3,0</w:t>
            </w:r>
          </w:p>
        </w:tc>
      </w:tr>
      <w:tr w:rsidR="003565A7" w:rsidRPr="005B1610" w:rsidTr="005E1F5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1.2.1.3.1.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3,0</w:t>
            </w:r>
          </w:p>
        </w:tc>
      </w:tr>
      <w:tr w:rsidR="003565A7" w:rsidRPr="005B1610" w:rsidTr="005E1F5A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1.2.2.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158,4</w:t>
            </w:r>
          </w:p>
        </w:tc>
      </w:tr>
      <w:tr w:rsidR="003565A7" w:rsidRPr="005B1610" w:rsidTr="005E1F5A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1.2.2.1.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0103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0020400023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158,4</w:t>
            </w:r>
          </w:p>
        </w:tc>
      </w:tr>
      <w:tr w:rsidR="003565A7" w:rsidRPr="005B1610" w:rsidTr="005E1F5A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1.2.2.1.1.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0103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0020400023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120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158,4</w:t>
            </w:r>
          </w:p>
        </w:tc>
      </w:tr>
      <w:tr w:rsidR="003565A7" w:rsidRPr="005B1610" w:rsidTr="005E1F5A">
        <w:trPr>
          <w:trHeight w:val="12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rPr>
                <w:b/>
                <w:bCs/>
              </w:rPr>
            </w:pPr>
            <w:r w:rsidRPr="005B1610">
              <w:rPr>
                <w:b/>
                <w:bCs/>
              </w:rPr>
              <w:t>1.3.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rPr>
                <w:b/>
                <w:bCs/>
              </w:rPr>
            </w:pPr>
            <w:r w:rsidRPr="005B1610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  <w:rPr>
                <w:b/>
                <w:bCs/>
              </w:rPr>
            </w:pPr>
            <w:r w:rsidRPr="005B1610">
              <w:rPr>
                <w:b/>
                <w:bCs/>
              </w:rPr>
              <w:t>0104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27 630,0</w:t>
            </w:r>
          </w:p>
        </w:tc>
      </w:tr>
      <w:tr w:rsidR="003565A7" w:rsidRPr="005B1610" w:rsidTr="005E1F5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1.3.1.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23 917,7</w:t>
            </w:r>
          </w:p>
        </w:tc>
      </w:tr>
      <w:tr w:rsidR="003565A7" w:rsidRPr="005B1610" w:rsidTr="005E1F5A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1.3.1.1.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20 427,8</w:t>
            </w:r>
          </w:p>
        </w:tc>
      </w:tr>
      <w:tr w:rsidR="003565A7" w:rsidRPr="005B1610" w:rsidTr="005E1F5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1.3.1.1.1.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20 427,8</w:t>
            </w:r>
          </w:p>
        </w:tc>
      </w:tr>
      <w:tr w:rsidR="003565A7" w:rsidRPr="005B1610" w:rsidTr="005E1F5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1.3.1.2.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3 467,4</w:t>
            </w:r>
          </w:p>
        </w:tc>
      </w:tr>
      <w:tr w:rsidR="003565A7" w:rsidRPr="005B1610" w:rsidTr="005E1F5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1.3.1.2.1.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3 467,4</w:t>
            </w:r>
          </w:p>
        </w:tc>
      </w:tr>
      <w:tr w:rsidR="003565A7" w:rsidRPr="005B1610" w:rsidTr="005E1F5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1.3.1.3.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22,5</w:t>
            </w:r>
          </w:p>
        </w:tc>
      </w:tr>
      <w:tr w:rsidR="003565A7" w:rsidRPr="005B1610" w:rsidTr="005E1F5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1.3.1.3.1.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22,5</w:t>
            </w:r>
          </w:p>
        </w:tc>
      </w:tr>
      <w:tr w:rsidR="003565A7" w:rsidRPr="005B1610" w:rsidTr="005E1F5A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1.3.2.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3 712,3</w:t>
            </w:r>
          </w:p>
        </w:tc>
      </w:tr>
      <w:tr w:rsidR="003565A7" w:rsidRPr="005B1610" w:rsidTr="005E1F5A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1.3.2.1.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3 473,8</w:t>
            </w:r>
          </w:p>
        </w:tc>
      </w:tr>
      <w:tr w:rsidR="003565A7" w:rsidRPr="005B1610" w:rsidTr="005E1F5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1.3.2.1.1.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3 473,8</w:t>
            </w:r>
          </w:p>
        </w:tc>
      </w:tr>
      <w:tr w:rsidR="003565A7" w:rsidRPr="005B1610" w:rsidTr="005E1F5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1.3.2.2.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238,5</w:t>
            </w:r>
          </w:p>
        </w:tc>
      </w:tr>
      <w:tr w:rsidR="003565A7" w:rsidRPr="005B1610" w:rsidTr="005E1F5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1.3.2.2.1.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238,5</w:t>
            </w:r>
          </w:p>
        </w:tc>
      </w:tr>
      <w:tr w:rsidR="003565A7" w:rsidRPr="005B1610" w:rsidTr="005E1F5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rPr>
                <w:b/>
                <w:bCs/>
              </w:rPr>
            </w:pPr>
            <w:r w:rsidRPr="005B1610">
              <w:rPr>
                <w:b/>
                <w:bCs/>
              </w:rPr>
              <w:t>1.4.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rPr>
                <w:b/>
                <w:bCs/>
              </w:rPr>
            </w:pPr>
            <w:r w:rsidRPr="005B1610">
              <w:rPr>
                <w:b/>
                <w:bCs/>
              </w:rPr>
              <w:t>РЕЗЕРВНЫЕ ФОНДЫ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  <w:rPr>
                <w:b/>
                <w:bCs/>
              </w:rPr>
            </w:pPr>
            <w:r w:rsidRPr="005B1610">
              <w:rPr>
                <w:b/>
                <w:bCs/>
              </w:rPr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3565A7" w:rsidRPr="005B1610" w:rsidTr="005E1F5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1.4.1.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 xml:space="preserve">Резервный фонд Местной администрации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50,0</w:t>
            </w:r>
          </w:p>
        </w:tc>
      </w:tr>
      <w:tr w:rsidR="003565A7" w:rsidRPr="005B1610" w:rsidTr="005E1F5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1.4.1.1.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50,0</w:t>
            </w:r>
          </w:p>
        </w:tc>
      </w:tr>
      <w:tr w:rsidR="003565A7" w:rsidRPr="005B1610" w:rsidTr="005E1F5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1.4.1.1.1.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Резервные средства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50,0</w:t>
            </w:r>
          </w:p>
        </w:tc>
      </w:tr>
      <w:tr w:rsidR="003565A7" w:rsidRPr="005B1610" w:rsidTr="005E1F5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rPr>
                <w:b/>
                <w:bCs/>
              </w:rPr>
            </w:pPr>
            <w:r w:rsidRPr="005B1610">
              <w:rPr>
                <w:b/>
                <w:bCs/>
              </w:rPr>
              <w:t>1.5.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rPr>
                <w:b/>
                <w:bCs/>
              </w:rPr>
            </w:pPr>
            <w:r w:rsidRPr="005B1610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  <w:rPr>
                <w:b/>
                <w:bCs/>
              </w:rPr>
            </w:pPr>
            <w:r w:rsidRPr="005B1610">
              <w:rPr>
                <w:b/>
                <w:bCs/>
              </w:rPr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146,8</w:t>
            </w:r>
          </w:p>
        </w:tc>
      </w:tr>
      <w:tr w:rsidR="003565A7" w:rsidRPr="005B1610" w:rsidTr="005E1F5A">
        <w:trPr>
          <w:trHeight w:val="7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1.5.1.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0113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0920100441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138,0</w:t>
            </w:r>
          </w:p>
        </w:tc>
      </w:tr>
      <w:tr w:rsidR="003565A7" w:rsidRPr="005B1610" w:rsidTr="005E1F5A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1.5.1.1.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Иные бюджетные ассигнования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0113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0920100441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800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138,0</w:t>
            </w:r>
          </w:p>
        </w:tc>
      </w:tr>
      <w:tr w:rsidR="003565A7" w:rsidRPr="005B1610" w:rsidTr="005E1F5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1.5.1.1.1.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138,0</w:t>
            </w:r>
          </w:p>
        </w:tc>
      </w:tr>
      <w:tr w:rsidR="003565A7" w:rsidRPr="005B1610" w:rsidTr="005E1F5A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1.5.2.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 xml:space="preserve">Расходы </w:t>
            </w:r>
            <w:proofErr w:type="gramStart"/>
            <w:r w:rsidRPr="005B1610"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5B1610">
              <w:t xml:space="preserve">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8,8</w:t>
            </w:r>
          </w:p>
        </w:tc>
      </w:tr>
      <w:tr w:rsidR="003565A7" w:rsidRPr="005B1610" w:rsidTr="005E1F5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1.5.2.1.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8,8</w:t>
            </w:r>
          </w:p>
        </w:tc>
      </w:tr>
      <w:tr w:rsidR="003565A7" w:rsidRPr="005B1610" w:rsidTr="005E1F5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1.5.2.1.1.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8,8</w:t>
            </w:r>
          </w:p>
        </w:tc>
      </w:tr>
      <w:tr w:rsidR="003565A7" w:rsidRPr="005B1610" w:rsidTr="005E1F5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rPr>
                <w:b/>
                <w:bCs/>
              </w:rPr>
            </w:pPr>
            <w:r w:rsidRPr="005B1610">
              <w:rPr>
                <w:b/>
                <w:bCs/>
              </w:rPr>
              <w:t>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rPr>
                <w:b/>
                <w:bCs/>
              </w:rPr>
            </w:pPr>
            <w:r w:rsidRPr="005B161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  <w:rPr>
                <w:b/>
                <w:bCs/>
              </w:rPr>
            </w:pPr>
            <w:r w:rsidRPr="005B1610">
              <w:rPr>
                <w:b/>
                <w:bCs/>
              </w:rPr>
              <w:t>0300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89,3</w:t>
            </w:r>
          </w:p>
        </w:tc>
      </w:tr>
      <w:tr w:rsidR="003565A7" w:rsidRPr="005B1610" w:rsidTr="005E1F5A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rPr>
                <w:b/>
                <w:bCs/>
              </w:rPr>
            </w:pPr>
            <w:r w:rsidRPr="005B1610">
              <w:rPr>
                <w:b/>
                <w:bCs/>
              </w:rPr>
              <w:t>2.1.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rPr>
                <w:b/>
                <w:bCs/>
              </w:rPr>
            </w:pPr>
            <w:r w:rsidRPr="005B1610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  <w:rPr>
                <w:b/>
                <w:bCs/>
              </w:rPr>
            </w:pPr>
            <w:r w:rsidRPr="005B1610">
              <w:rPr>
                <w:b/>
                <w:bCs/>
              </w:rPr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89,3</w:t>
            </w:r>
          </w:p>
        </w:tc>
      </w:tr>
      <w:tr w:rsidR="003565A7" w:rsidRPr="005B1610" w:rsidTr="005E1F5A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2.1.1.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 xml:space="preserve">Муниципальная программа "Организация сбора и обмена информацией, подготовка неработающего населения МО </w:t>
            </w:r>
            <w:proofErr w:type="gramStart"/>
            <w:r w:rsidRPr="005B1610">
              <w:t>МО</w:t>
            </w:r>
            <w:proofErr w:type="gramEnd"/>
            <w:r w:rsidRPr="005B1610">
              <w:t xml:space="preserve"> Северный способам защиты и действиям в чрезвычайных ситуациях"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89,3</w:t>
            </w:r>
          </w:p>
        </w:tc>
      </w:tr>
      <w:tr w:rsidR="003565A7" w:rsidRPr="005B1610" w:rsidTr="005E1F5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2.1.1.1.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89,3</w:t>
            </w:r>
          </w:p>
        </w:tc>
      </w:tr>
      <w:tr w:rsidR="003565A7" w:rsidRPr="005B1610" w:rsidTr="005E1F5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2.1.1.1.1.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89,3</w:t>
            </w:r>
          </w:p>
        </w:tc>
      </w:tr>
      <w:tr w:rsidR="003565A7" w:rsidRPr="005B1610" w:rsidTr="005E1F5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rPr>
                <w:b/>
                <w:bCs/>
              </w:rPr>
            </w:pPr>
            <w:r w:rsidRPr="005B1610">
              <w:rPr>
                <w:b/>
                <w:bCs/>
              </w:rPr>
              <w:t>3.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rPr>
                <w:b/>
                <w:bCs/>
              </w:rPr>
            </w:pPr>
            <w:r w:rsidRPr="005B1610">
              <w:rPr>
                <w:b/>
                <w:bCs/>
              </w:rPr>
              <w:t>НАЦИОНАЛЬНАЯ ЭКОНОМИКА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  <w:rPr>
                <w:b/>
                <w:bCs/>
              </w:rPr>
            </w:pPr>
            <w:r w:rsidRPr="005B1610">
              <w:rPr>
                <w:b/>
                <w:bCs/>
              </w:rPr>
              <w:t>0400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420,0</w:t>
            </w:r>
          </w:p>
        </w:tc>
      </w:tr>
      <w:tr w:rsidR="003565A7" w:rsidRPr="005B1610" w:rsidTr="005E1F5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rPr>
                <w:b/>
                <w:bCs/>
              </w:rPr>
            </w:pPr>
            <w:r w:rsidRPr="005B1610">
              <w:rPr>
                <w:b/>
                <w:bCs/>
              </w:rPr>
              <w:t>3.1.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rPr>
                <w:b/>
                <w:bCs/>
              </w:rPr>
            </w:pPr>
            <w:r w:rsidRPr="005B1610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  <w:rPr>
                <w:b/>
                <w:bCs/>
              </w:rPr>
            </w:pPr>
            <w:r w:rsidRPr="005B1610">
              <w:rPr>
                <w:b/>
                <w:bCs/>
              </w:rPr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420,0</w:t>
            </w:r>
          </w:p>
        </w:tc>
      </w:tr>
      <w:tr w:rsidR="003565A7" w:rsidRPr="005B1610" w:rsidTr="005E1F5A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3.1.1.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в МО </w:t>
            </w:r>
            <w:proofErr w:type="gramStart"/>
            <w:r w:rsidRPr="005B1610">
              <w:t>МО</w:t>
            </w:r>
            <w:proofErr w:type="gramEnd"/>
            <w:r w:rsidRPr="005B1610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420,0</w:t>
            </w:r>
          </w:p>
        </w:tc>
      </w:tr>
      <w:tr w:rsidR="003565A7" w:rsidRPr="005B1610" w:rsidTr="005E1F5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3.1.1.1.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420,0</w:t>
            </w:r>
          </w:p>
        </w:tc>
      </w:tr>
      <w:tr w:rsidR="003565A7" w:rsidRPr="005B1610" w:rsidTr="005E1F5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3.1.1.1.1.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420,0</w:t>
            </w:r>
          </w:p>
        </w:tc>
      </w:tr>
      <w:tr w:rsidR="003565A7" w:rsidRPr="005B1610" w:rsidTr="005E1F5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rPr>
                <w:b/>
                <w:bCs/>
              </w:rPr>
            </w:pPr>
            <w:r w:rsidRPr="005B1610">
              <w:rPr>
                <w:b/>
                <w:bCs/>
              </w:rPr>
              <w:t>4.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rPr>
                <w:b/>
                <w:bCs/>
              </w:rPr>
            </w:pPr>
            <w:r w:rsidRPr="005B161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  <w:rPr>
                <w:b/>
                <w:bCs/>
              </w:rPr>
            </w:pPr>
            <w:r w:rsidRPr="005B1610">
              <w:rPr>
                <w:b/>
                <w:bCs/>
              </w:rPr>
              <w:t>0500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73 167,1</w:t>
            </w:r>
          </w:p>
        </w:tc>
      </w:tr>
      <w:tr w:rsidR="003565A7" w:rsidRPr="005B1610" w:rsidTr="005E1F5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rPr>
                <w:b/>
                <w:bCs/>
              </w:rPr>
            </w:pPr>
            <w:r w:rsidRPr="005B1610">
              <w:rPr>
                <w:b/>
                <w:bCs/>
              </w:rPr>
              <w:t>4.1.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rPr>
                <w:b/>
                <w:bCs/>
              </w:rPr>
            </w:pPr>
            <w:r w:rsidRPr="005B1610">
              <w:rPr>
                <w:b/>
                <w:bCs/>
              </w:rPr>
              <w:t>БЛАГОУСТРОЙСТВО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  <w:rPr>
                <w:b/>
                <w:bCs/>
              </w:rPr>
            </w:pPr>
            <w:r w:rsidRPr="005B1610">
              <w:rPr>
                <w:b/>
                <w:bCs/>
              </w:rPr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73 167,1</w:t>
            </w:r>
          </w:p>
        </w:tc>
      </w:tr>
      <w:tr w:rsidR="003565A7" w:rsidRPr="005B1610" w:rsidTr="005E1F5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4.1.1.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 xml:space="preserve">Муниципальная программа "Организация благоустройства территории в границах МО </w:t>
            </w:r>
            <w:proofErr w:type="gramStart"/>
            <w:r w:rsidRPr="005B1610">
              <w:t>МО</w:t>
            </w:r>
            <w:proofErr w:type="gramEnd"/>
            <w:r w:rsidRPr="005B1610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4 411,4</w:t>
            </w:r>
          </w:p>
        </w:tc>
      </w:tr>
      <w:tr w:rsidR="003565A7" w:rsidRPr="005B1610" w:rsidTr="005E1F5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4.1.1.1.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4 411,4</w:t>
            </w:r>
          </w:p>
        </w:tc>
      </w:tr>
      <w:tr w:rsidR="003565A7" w:rsidRPr="005B1610" w:rsidTr="005E1F5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4.1.1.1.1.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4 411,4</w:t>
            </w:r>
          </w:p>
        </w:tc>
      </w:tr>
      <w:tr w:rsidR="003565A7" w:rsidRPr="005B1610" w:rsidTr="005E1F5A">
        <w:trPr>
          <w:trHeight w:val="13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4.1.2.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 xml:space="preserve">Муниципальная программа "Озеленение территории в границах МО </w:t>
            </w:r>
            <w:proofErr w:type="gramStart"/>
            <w:r w:rsidRPr="005B1610">
              <w:t>МО</w:t>
            </w:r>
            <w:proofErr w:type="gramEnd"/>
            <w:r w:rsidRPr="005B1610">
              <w:t xml:space="preserve">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7950300151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700,0</w:t>
            </w:r>
          </w:p>
        </w:tc>
      </w:tr>
      <w:tr w:rsidR="003565A7" w:rsidRPr="005B1610" w:rsidTr="005E1F5A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4.1.2.1.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7950300151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400,0</w:t>
            </w:r>
          </w:p>
        </w:tc>
      </w:tr>
      <w:tr w:rsidR="003565A7" w:rsidRPr="005B1610" w:rsidTr="005E1F5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4.1.2.1.1.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400,0</w:t>
            </w:r>
          </w:p>
        </w:tc>
      </w:tr>
      <w:tr w:rsidR="003565A7" w:rsidRPr="005B1610" w:rsidTr="005E1F5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4.1.2.2.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300,0</w:t>
            </w:r>
          </w:p>
        </w:tc>
      </w:tr>
      <w:tr w:rsidR="003565A7" w:rsidRPr="005B1610" w:rsidTr="005E1F5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4.1.2.2.1.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300,0</w:t>
            </w:r>
          </w:p>
        </w:tc>
      </w:tr>
      <w:tr w:rsidR="003565A7" w:rsidRPr="005B1610" w:rsidTr="005E1F5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4.1.3.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 xml:space="preserve">Муниципальная программа "Уборка территорий в границах МО </w:t>
            </w:r>
            <w:proofErr w:type="gramStart"/>
            <w:r w:rsidRPr="005B1610">
              <w:t>МО</w:t>
            </w:r>
            <w:proofErr w:type="gramEnd"/>
            <w:r w:rsidRPr="005B1610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8 000,0</w:t>
            </w:r>
          </w:p>
        </w:tc>
      </w:tr>
      <w:tr w:rsidR="003565A7" w:rsidRPr="005B1610" w:rsidTr="005E1F5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4.1.3.1.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8 000,0</w:t>
            </w:r>
          </w:p>
        </w:tc>
      </w:tr>
      <w:tr w:rsidR="003565A7" w:rsidRPr="005B1610" w:rsidTr="005E1F5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4.1.3.1.1.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8 000,0</w:t>
            </w:r>
          </w:p>
        </w:tc>
      </w:tr>
      <w:tr w:rsidR="003565A7" w:rsidRPr="005B1610" w:rsidTr="005E1F5A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4.1.4.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 xml:space="preserve">Муниципальная программа "Обустройство детских и спортивных площадок на территории в границах МО </w:t>
            </w:r>
            <w:proofErr w:type="gramStart"/>
            <w:r w:rsidRPr="005B1610">
              <w:t>МО</w:t>
            </w:r>
            <w:proofErr w:type="gramEnd"/>
            <w:r w:rsidRPr="005B1610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2 000,0</w:t>
            </w:r>
          </w:p>
        </w:tc>
      </w:tr>
      <w:tr w:rsidR="003565A7" w:rsidRPr="005B1610" w:rsidTr="005E1F5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4.1.4.1.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2 000,0</w:t>
            </w:r>
          </w:p>
        </w:tc>
      </w:tr>
      <w:tr w:rsidR="003565A7" w:rsidRPr="005B1610" w:rsidTr="005E1F5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4.1.4.1.1.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2 000,0</w:t>
            </w:r>
          </w:p>
        </w:tc>
      </w:tr>
      <w:tr w:rsidR="003565A7" w:rsidRPr="005B1610" w:rsidTr="005E1F5A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4.1.5.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 xml:space="preserve">Муниципальная программа "Комплексное благоустройство в рамках формирования комфортной городской среды на территории в границах МО </w:t>
            </w:r>
            <w:proofErr w:type="gramStart"/>
            <w:r w:rsidRPr="005B1610">
              <w:t>МО</w:t>
            </w:r>
            <w:proofErr w:type="gramEnd"/>
            <w:r w:rsidRPr="005B1610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58 055,7</w:t>
            </w:r>
          </w:p>
        </w:tc>
      </w:tr>
      <w:tr w:rsidR="003565A7" w:rsidRPr="005B1610" w:rsidTr="005E1F5A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4.1.5.1.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 xml:space="preserve">Муниципальная программа «Комплексное благоустройство в рамках формирования комфортной городской среды на территории в границах МО </w:t>
            </w:r>
            <w:proofErr w:type="gramStart"/>
            <w:r w:rsidRPr="005B1610">
              <w:t>МО</w:t>
            </w:r>
            <w:proofErr w:type="gramEnd"/>
            <w:r w:rsidRPr="005B1610">
              <w:t xml:space="preserve"> Северный», расходы на организацию благоустройства территорий за счет средств местного бюджета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79515М2500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1 925,3</w:t>
            </w:r>
          </w:p>
        </w:tc>
      </w:tr>
      <w:tr w:rsidR="003565A7" w:rsidRPr="005B1610" w:rsidTr="005E1F5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4.1.5.1.1.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79515М2500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1 925,3</w:t>
            </w:r>
          </w:p>
        </w:tc>
      </w:tr>
      <w:tr w:rsidR="003565A7" w:rsidRPr="005B1610" w:rsidTr="005E1F5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4.1.5.1.1.1.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79515М2500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1 925,3</w:t>
            </w:r>
          </w:p>
        </w:tc>
      </w:tr>
      <w:tr w:rsidR="003565A7" w:rsidRPr="005B1610" w:rsidTr="005E1F5A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4.1.5.2.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 xml:space="preserve">Муниципальная программа «Комплексное благоустройство в рамках формирования комфортной городской среды на территории в границах МО </w:t>
            </w:r>
            <w:proofErr w:type="gramStart"/>
            <w:r w:rsidRPr="005B1610">
              <w:t>МО</w:t>
            </w:r>
            <w:proofErr w:type="gramEnd"/>
            <w:r w:rsidRPr="005B1610">
              <w:t xml:space="preserve"> Северный», расходы на осуществление работ в сфере озеленения за счет средств местного бюджета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79515М2510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19 309,6</w:t>
            </w:r>
          </w:p>
        </w:tc>
      </w:tr>
      <w:tr w:rsidR="003565A7" w:rsidRPr="005B1610" w:rsidTr="005E1F5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4.1.5.2.1.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79515М2510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19 309,6</w:t>
            </w:r>
          </w:p>
        </w:tc>
      </w:tr>
      <w:tr w:rsidR="003565A7" w:rsidRPr="005B1610" w:rsidTr="005E1F5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4.1.5.2.1.1.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79515М2510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19 309,6</w:t>
            </w:r>
          </w:p>
        </w:tc>
      </w:tr>
      <w:tr w:rsidR="003565A7" w:rsidRPr="005B1610" w:rsidTr="005E1F5A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4.1.5.3.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 xml:space="preserve">Муниципальная программа «Комплексное благоустройство в рамках формирования комфортной городской среды на территории в границах МО </w:t>
            </w:r>
            <w:proofErr w:type="gramStart"/>
            <w:r w:rsidRPr="005B1610">
              <w:t>МО</w:t>
            </w:r>
            <w:proofErr w:type="gramEnd"/>
            <w:r w:rsidRPr="005B1610">
              <w:t xml:space="preserve"> Северный», расходы на организацию благоустройства территорий за счет субсидии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79515S2500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3 821,9</w:t>
            </w:r>
          </w:p>
        </w:tc>
      </w:tr>
      <w:tr w:rsidR="003565A7" w:rsidRPr="005B1610" w:rsidTr="005E1F5A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4.1.5.3.1.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79515S2500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3 821,9</w:t>
            </w:r>
          </w:p>
        </w:tc>
      </w:tr>
      <w:tr w:rsidR="003565A7" w:rsidRPr="005B1610" w:rsidTr="005E1F5A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4.1.5.3.1.1.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79515S2500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3 821,9</w:t>
            </w:r>
          </w:p>
        </w:tc>
      </w:tr>
      <w:tr w:rsidR="003565A7" w:rsidRPr="005B1610" w:rsidTr="005E1F5A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4.1.5.4.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 xml:space="preserve">Муниципальная программа «Комплексное благоустройство в рамках формирования комфортной городской среды на территории в границах МО </w:t>
            </w:r>
            <w:proofErr w:type="gramStart"/>
            <w:r w:rsidRPr="005B1610">
              <w:t>МО</w:t>
            </w:r>
            <w:proofErr w:type="gramEnd"/>
            <w:r w:rsidRPr="005B1610">
              <w:t xml:space="preserve"> Северный», расходы на осуществление работ в сфере озеленения за счет субсидии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79515S2510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32 998,9</w:t>
            </w:r>
          </w:p>
        </w:tc>
      </w:tr>
      <w:tr w:rsidR="003565A7" w:rsidRPr="005B1610" w:rsidTr="005E1F5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4.1.5.4.1.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79515S2510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32 998,9</w:t>
            </w:r>
          </w:p>
        </w:tc>
      </w:tr>
      <w:tr w:rsidR="003565A7" w:rsidRPr="005B1610" w:rsidTr="005E1F5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4.1.5.4.1.1.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79515S2510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32 998,9</w:t>
            </w:r>
          </w:p>
        </w:tc>
      </w:tr>
      <w:tr w:rsidR="003565A7" w:rsidRPr="005B1610" w:rsidTr="005E1F5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rPr>
                <w:b/>
                <w:bCs/>
              </w:rPr>
            </w:pPr>
            <w:r w:rsidRPr="005B1610">
              <w:rPr>
                <w:b/>
                <w:bCs/>
              </w:rPr>
              <w:t>5.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rPr>
                <w:b/>
                <w:bCs/>
              </w:rPr>
            </w:pPr>
            <w:r w:rsidRPr="005B1610">
              <w:rPr>
                <w:b/>
                <w:bCs/>
              </w:rPr>
              <w:t>ОБРАЗОВАНИЕ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  <w:rPr>
                <w:b/>
                <w:bCs/>
              </w:rPr>
            </w:pPr>
            <w:r w:rsidRPr="005B1610">
              <w:rPr>
                <w:b/>
                <w:bCs/>
              </w:rPr>
              <w:t>0700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1 398,3</w:t>
            </w:r>
          </w:p>
        </w:tc>
      </w:tr>
      <w:tr w:rsidR="003565A7" w:rsidRPr="005B1610" w:rsidTr="005E1F5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rPr>
                <w:b/>
                <w:bCs/>
              </w:rPr>
            </w:pPr>
            <w:r w:rsidRPr="005B1610">
              <w:rPr>
                <w:b/>
                <w:bCs/>
              </w:rPr>
              <w:t>5.1.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rPr>
                <w:b/>
                <w:bCs/>
              </w:rPr>
            </w:pPr>
            <w:r w:rsidRPr="005B1610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  <w:rPr>
                <w:b/>
                <w:bCs/>
              </w:rPr>
            </w:pPr>
            <w:r w:rsidRPr="005B1610">
              <w:rPr>
                <w:b/>
                <w:bCs/>
              </w:rPr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3565A7" w:rsidRPr="005B1610" w:rsidTr="005E1F5A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5.1.1.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 xml:space="preserve">Муниципальная программа "Развитие и совершенствование муниципальной службы и кадрового потенциала органов местного самоуправления МО </w:t>
            </w:r>
            <w:proofErr w:type="gramStart"/>
            <w:r w:rsidRPr="005B1610">
              <w:t>МО</w:t>
            </w:r>
            <w:proofErr w:type="gramEnd"/>
            <w:r w:rsidRPr="005B1610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100,0</w:t>
            </w:r>
          </w:p>
        </w:tc>
      </w:tr>
      <w:tr w:rsidR="003565A7" w:rsidRPr="005B1610" w:rsidTr="005E1F5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5.1.1.1.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100,0</w:t>
            </w:r>
          </w:p>
        </w:tc>
      </w:tr>
      <w:tr w:rsidR="003565A7" w:rsidRPr="005B1610" w:rsidTr="005E1F5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5.1.1.1.1.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100,0</w:t>
            </w:r>
          </w:p>
        </w:tc>
      </w:tr>
      <w:tr w:rsidR="003565A7" w:rsidRPr="005B1610" w:rsidTr="005E1F5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rPr>
                <w:b/>
                <w:bCs/>
              </w:rPr>
            </w:pPr>
            <w:r w:rsidRPr="005B1610">
              <w:rPr>
                <w:b/>
                <w:bCs/>
              </w:rPr>
              <w:t>5.2.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rPr>
                <w:b/>
                <w:bCs/>
              </w:rPr>
            </w:pPr>
            <w:r w:rsidRPr="005B1610">
              <w:rPr>
                <w:b/>
                <w:bCs/>
              </w:rPr>
              <w:t>МОЛОДЕЖНАЯ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  <w:rPr>
                <w:b/>
                <w:bCs/>
              </w:rPr>
            </w:pPr>
            <w:r w:rsidRPr="005B1610">
              <w:rPr>
                <w:b/>
                <w:bCs/>
              </w:rPr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902,4</w:t>
            </w:r>
          </w:p>
        </w:tc>
      </w:tr>
      <w:tr w:rsidR="003565A7" w:rsidRPr="005B1610" w:rsidTr="005E1F5A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5.2.1.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 xml:space="preserve">Муниципальная программа "Комплексные мероприятия в области патриотического воспитания населения МО </w:t>
            </w:r>
            <w:proofErr w:type="gramStart"/>
            <w:r w:rsidRPr="005B1610">
              <w:t>МО</w:t>
            </w:r>
            <w:proofErr w:type="gramEnd"/>
            <w:r w:rsidRPr="005B1610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400,0</w:t>
            </w:r>
          </w:p>
        </w:tc>
      </w:tr>
      <w:tr w:rsidR="003565A7" w:rsidRPr="005B1610" w:rsidTr="005E1F5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5.2.1.1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400,0</w:t>
            </w:r>
          </w:p>
        </w:tc>
      </w:tr>
      <w:tr w:rsidR="003565A7" w:rsidRPr="005B1610" w:rsidTr="005E1F5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5.2.1.1.1.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400,0</w:t>
            </w:r>
          </w:p>
        </w:tc>
      </w:tr>
      <w:tr w:rsidR="003565A7" w:rsidRPr="005B1610" w:rsidTr="005E1F5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5.2.2.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 xml:space="preserve">Муниципальная программа "Комплексные мероприятия в области организации досуга населения МО </w:t>
            </w:r>
            <w:proofErr w:type="gramStart"/>
            <w:r w:rsidRPr="005B1610">
              <w:t>МО</w:t>
            </w:r>
            <w:proofErr w:type="gramEnd"/>
            <w:r w:rsidRPr="005B1610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502,4</w:t>
            </w:r>
          </w:p>
        </w:tc>
      </w:tr>
      <w:tr w:rsidR="003565A7" w:rsidRPr="005B1610" w:rsidTr="005E1F5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5.2.2.1.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502,4</w:t>
            </w:r>
          </w:p>
        </w:tc>
      </w:tr>
      <w:tr w:rsidR="003565A7" w:rsidRPr="005B1610" w:rsidTr="005E1F5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5.2.2.1.1.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502,4</w:t>
            </w:r>
          </w:p>
        </w:tc>
      </w:tr>
      <w:tr w:rsidR="003565A7" w:rsidRPr="005B1610" w:rsidTr="005E1F5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A7" w:rsidRPr="005B1610" w:rsidRDefault="003565A7" w:rsidP="005B1610">
            <w:pPr>
              <w:rPr>
                <w:b/>
                <w:bCs/>
              </w:rPr>
            </w:pPr>
            <w:r w:rsidRPr="005B1610">
              <w:rPr>
                <w:b/>
                <w:bCs/>
              </w:rPr>
              <w:t>5.3.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rPr>
                <w:b/>
                <w:bCs/>
              </w:rPr>
            </w:pPr>
            <w:r w:rsidRPr="005B1610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A7" w:rsidRPr="005B1610" w:rsidRDefault="003565A7" w:rsidP="005B1610">
            <w:pPr>
              <w:jc w:val="center"/>
              <w:rPr>
                <w:b/>
                <w:bCs/>
              </w:rPr>
            </w:pPr>
            <w:r w:rsidRPr="005B1610">
              <w:rPr>
                <w:b/>
                <w:bCs/>
              </w:rPr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A7" w:rsidRDefault="00356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395,9</w:t>
            </w:r>
          </w:p>
        </w:tc>
      </w:tr>
      <w:tr w:rsidR="003565A7" w:rsidRPr="005B1610" w:rsidTr="005E1F5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5.3.1.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 xml:space="preserve">Муниципальная программа "Участие в профилактике терроризма и экстремизма в МО </w:t>
            </w:r>
            <w:proofErr w:type="gramStart"/>
            <w:r w:rsidRPr="005B1610">
              <w:t>МО</w:t>
            </w:r>
            <w:proofErr w:type="gramEnd"/>
            <w:r w:rsidRPr="005B1610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126,0</w:t>
            </w:r>
          </w:p>
        </w:tc>
      </w:tr>
      <w:tr w:rsidR="003565A7" w:rsidRPr="005B1610" w:rsidTr="005E1F5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5.3.1.1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126,0</w:t>
            </w:r>
          </w:p>
        </w:tc>
      </w:tr>
      <w:tr w:rsidR="003565A7" w:rsidRPr="005B1610" w:rsidTr="005E1F5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5.3.1.1.1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126,0</w:t>
            </w:r>
          </w:p>
        </w:tc>
      </w:tr>
      <w:tr w:rsidR="003565A7" w:rsidRPr="005B1610" w:rsidTr="005E1F5A">
        <w:trPr>
          <w:trHeight w:val="7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5.3.2.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 xml:space="preserve">Муниципальная программа "Профилактика незаконного потребления наркотических  и психотропных веществ в МО </w:t>
            </w:r>
            <w:proofErr w:type="gramStart"/>
            <w:r w:rsidRPr="005B1610">
              <w:t>МО</w:t>
            </w:r>
            <w:proofErr w:type="gramEnd"/>
            <w:r w:rsidRPr="005B1610">
              <w:t xml:space="preserve">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0709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7951300531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100,0</w:t>
            </w:r>
          </w:p>
        </w:tc>
      </w:tr>
      <w:tr w:rsidR="003565A7" w:rsidRPr="005B1610" w:rsidTr="005E1F5A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5.3.2.1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0709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7951300531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100,0</w:t>
            </w:r>
          </w:p>
        </w:tc>
      </w:tr>
      <w:tr w:rsidR="003565A7" w:rsidRPr="005B1610" w:rsidTr="005E1F5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5.3.2.1.1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100,0</w:t>
            </w:r>
          </w:p>
        </w:tc>
      </w:tr>
      <w:tr w:rsidR="003565A7" w:rsidRPr="005B1610" w:rsidTr="005E1F5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5.3.3.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 xml:space="preserve">Муниципальная программа "Реализация мер по профилактике дорожно-транспортного травматизма в МО </w:t>
            </w:r>
            <w:proofErr w:type="gramStart"/>
            <w:r w:rsidRPr="005B1610">
              <w:t>МО</w:t>
            </w:r>
            <w:proofErr w:type="gramEnd"/>
            <w:r w:rsidRPr="005B1610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136,3</w:t>
            </w:r>
          </w:p>
        </w:tc>
      </w:tr>
      <w:tr w:rsidR="003565A7" w:rsidRPr="005B1610" w:rsidTr="005E1F5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5.3.3.1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136,3</w:t>
            </w:r>
          </w:p>
        </w:tc>
      </w:tr>
      <w:tr w:rsidR="003565A7" w:rsidRPr="005B1610" w:rsidTr="005E1F5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5.3.3.1.1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136,3</w:t>
            </w:r>
          </w:p>
        </w:tc>
      </w:tr>
      <w:tr w:rsidR="003565A7" w:rsidRPr="005B1610" w:rsidTr="005E1F5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5.3.4.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 xml:space="preserve">Муниципальная программа "Укрепление межнационального и межконфессионального согласия в МО </w:t>
            </w:r>
            <w:proofErr w:type="gramStart"/>
            <w:r w:rsidRPr="005B1610">
              <w:t>МО</w:t>
            </w:r>
            <w:proofErr w:type="gramEnd"/>
            <w:r w:rsidRPr="005B1610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33,6</w:t>
            </w:r>
          </w:p>
        </w:tc>
      </w:tr>
      <w:tr w:rsidR="003565A7" w:rsidRPr="005B1610" w:rsidTr="005E1F5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5.3.4.1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33,6</w:t>
            </w:r>
          </w:p>
        </w:tc>
      </w:tr>
      <w:tr w:rsidR="003565A7" w:rsidRPr="005B1610" w:rsidTr="005E1F5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5.3.4.1.1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Иные закупки товаров, работ и услуг для обеспечения муниципальных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33,6</w:t>
            </w:r>
          </w:p>
        </w:tc>
      </w:tr>
      <w:tr w:rsidR="003565A7" w:rsidRPr="005B1610" w:rsidTr="005E1F5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rPr>
                <w:b/>
                <w:bCs/>
              </w:rPr>
            </w:pPr>
            <w:r w:rsidRPr="005B1610">
              <w:rPr>
                <w:b/>
                <w:bCs/>
              </w:rPr>
              <w:t>6.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rPr>
                <w:b/>
                <w:bCs/>
              </w:rPr>
            </w:pPr>
            <w:r w:rsidRPr="005B1610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  <w:rPr>
                <w:b/>
                <w:bCs/>
              </w:rPr>
            </w:pPr>
            <w:r w:rsidRPr="005B1610">
              <w:rPr>
                <w:b/>
                <w:bCs/>
              </w:rPr>
              <w:t>0800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5 844,8</w:t>
            </w:r>
          </w:p>
        </w:tc>
      </w:tr>
      <w:tr w:rsidR="003565A7" w:rsidRPr="005B1610" w:rsidTr="005E1F5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rPr>
                <w:b/>
                <w:bCs/>
              </w:rPr>
            </w:pPr>
            <w:r w:rsidRPr="005B1610">
              <w:rPr>
                <w:b/>
                <w:bCs/>
              </w:rPr>
              <w:t>6.1.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rPr>
                <w:b/>
                <w:bCs/>
              </w:rPr>
            </w:pPr>
            <w:r w:rsidRPr="005B1610">
              <w:rPr>
                <w:b/>
                <w:bCs/>
              </w:rPr>
              <w:t>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  <w:rPr>
                <w:b/>
                <w:bCs/>
              </w:rPr>
            </w:pPr>
            <w:r w:rsidRPr="005B1610">
              <w:rPr>
                <w:b/>
                <w:bCs/>
              </w:rPr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5 844,8</w:t>
            </w:r>
          </w:p>
        </w:tc>
      </w:tr>
      <w:tr w:rsidR="003565A7" w:rsidRPr="005B1610" w:rsidTr="005E1F5A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6.1.1.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 xml:space="preserve"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</w:t>
            </w:r>
            <w:proofErr w:type="gramStart"/>
            <w:r w:rsidRPr="005B1610">
              <w:t>МО</w:t>
            </w:r>
            <w:proofErr w:type="gramEnd"/>
            <w:r w:rsidRPr="005B1610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3 244,8</w:t>
            </w:r>
          </w:p>
        </w:tc>
      </w:tr>
      <w:tr w:rsidR="003565A7" w:rsidRPr="005B1610" w:rsidTr="005E1F5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6.1.1.1.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3 244,8</w:t>
            </w:r>
          </w:p>
        </w:tc>
      </w:tr>
      <w:tr w:rsidR="003565A7" w:rsidRPr="005B1610" w:rsidTr="005E1F5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6.1.1.1.1.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3 244,8</w:t>
            </w:r>
          </w:p>
        </w:tc>
      </w:tr>
      <w:tr w:rsidR="003565A7" w:rsidRPr="005B1610" w:rsidTr="005E1F5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6.1.2.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 xml:space="preserve">Муниципальная программа "Комплексные мероприятия в области организации досуга населения МО </w:t>
            </w:r>
            <w:proofErr w:type="gramStart"/>
            <w:r w:rsidRPr="005B1610">
              <w:t>МО</w:t>
            </w:r>
            <w:proofErr w:type="gramEnd"/>
            <w:r w:rsidRPr="005B1610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600,0</w:t>
            </w:r>
          </w:p>
        </w:tc>
      </w:tr>
      <w:tr w:rsidR="003565A7" w:rsidRPr="005B1610" w:rsidTr="005E1F5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6.1.2.1.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600,0</w:t>
            </w:r>
          </w:p>
        </w:tc>
      </w:tr>
      <w:tr w:rsidR="003565A7" w:rsidRPr="005B1610" w:rsidTr="005E1F5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6.1.2.1.1.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600,0</w:t>
            </w:r>
          </w:p>
        </w:tc>
      </w:tr>
      <w:tr w:rsidR="003565A7" w:rsidRPr="005B1610" w:rsidTr="005E1F5A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6.1.3.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 xml:space="preserve">Муниципальная программа "Организация и проведение мероприятий по сохранению и развитию местных традиций и обрядов в МО </w:t>
            </w:r>
            <w:proofErr w:type="gramStart"/>
            <w:r w:rsidRPr="005B1610">
              <w:t>МО</w:t>
            </w:r>
            <w:proofErr w:type="gramEnd"/>
            <w:r w:rsidRPr="005B1610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2 000,0</w:t>
            </w:r>
          </w:p>
        </w:tc>
      </w:tr>
      <w:tr w:rsidR="003565A7" w:rsidRPr="005B1610" w:rsidTr="005E1F5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6.1.3.1.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2 000,0</w:t>
            </w:r>
          </w:p>
        </w:tc>
      </w:tr>
      <w:tr w:rsidR="003565A7" w:rsidRPr="005B1610" w:rsidTr="005E1F5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6.1.3.1.1.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2 000,0</w:t>
            </w:r>
          </w:p>
        </w:tc>
      </w:tr>
      <w:tr w:rsidR="003565A7" w:rsidRPr="005B1610" w:rsidTr="005E1F5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rPr>
                <w:b/>
                <w:bCs/>
              </w:rPr>
            </w:pPr>
            <w:r w:rsidRPr="005B1610">
              <w:rPr>
                <w:b/>
                <w:bCs/>
              </w:rPr>
              <w:t>7.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rPr>
                <w:b/>
                <w:bCs/>
              </w:rPr>
            </w:pPr>
            <w:r w:rsidRPr="005B1610">
              <w:rPr>
                <w:b/>
                <w:bCs/>
              </w:rPr>
              <w:t>СОЦИАЛЬНАЯ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  <w:rPr>
                <w:b/>
                <w:bCs/>
              </w:rPr>
            </w:pPr>
            <w:r w:rsidRPr="005B1610">
              <w:rPr>
                <w:b/>
                <w:bCs/>
              </w:rPr>
              <w:t>1000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18 181,0</w:t>
            </w:r>
          </w:p>
        </w:tc>
      </w:tr>
      <w:tr w:rsidR="003565A7" w:rsidRPr="005B1610" w:rsidTr="005E1F5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rPr>
                <w:b/>
                <w:bCs/>
              </w:rPr>
            </w:pPr>
            <w:r w:rsidRPr="005B1610">
              <w:rPr>
                <w:b/>
                <w:bCs/>
              </w:rPr>
              <w:t>7.1.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rPr>
                <w:b/>
                <w:bCs/>
              </w:rPr>
            </w:pPr>
            <w:r w:rsidRPr="005B1610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  <w:rPr>
                <w:b/>
                <w:bCs/>
              </w:rPr>
            </w:pPr>
            <w:r w:rsidRPr="005B1610">
              <w:rPr>
                <w:b/>
                <w:bCs/>
              </w:rPr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1 375,5</w:t>
            </w:r>
          </w:p>
        </w:tc>
      </w:tr>
      <w:tr w:rsidR="003565A7" w:rsidRPr="005B1610" w:rsidTr="005E1F5A">
        <w:trPr>
          <w:trHeight w:val="7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7.1.1.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1003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0920300231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1 375,5</w:t>
            </w:r>
          </w:p>
        </w:tc>
      </w:tr>
      <w:tr w:rsidR="003565A7" w:rsidRPr="005B1610" w:rsidTr="005E1F5A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7.1.1.1.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1003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0920300231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300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1 375,5</w:t>
            </w:r>
          </w:p>
        </w:tc>
      </w:tr>
      <w:tr w:rsidR="003565A7" w:rsidRPr="005B1610" w:rsidTr="005E1F5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7.1.1.1.1.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Публичные нормативные социальные выплаты гражданам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7" w:rsidRDefault="003565A7">
            <w:pPr>
              <w:jc w:val="center"/>
            </w:pPr>
            <w:r>
              <w:t>1 375,5</w:t>
            </w:r>
          </w:p>
        </w:tc>
      </w:tr>
      <w:tr w:rsidR="003565A7" w:rsidRPr="005B1610" w:rsidTr="005E1F5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rPr>
                <w:b/>
                <w:bCs/>
              </w:rPr>
            </w:pPr>
            <w:r w:rsidRPr="005B1610">
              <w:rPr>
                <w:b/>
                <w:bCs/>
              </w:rPr>
              <w:t>7.2.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rPr>
                <w:b/>
                <w:bCs/>
              </w:rPr>
            </w:pPr>
            <w:r w:rsidRPr="005B1610">
              <w:rPr>
                <w:b/>
                <w:bCs/>
              </w:rPr>
              <w:t>ОХРАНА СЕМЬИ И ДЕТСТВА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  <w:rPr>
                <w:b/>
                <w:bCs/>
              </w:rPr>
            </w:pPr>
            <w:r w:rsidRPr="005B1610">
              <w:rPr>
                <w:b/>
                <w:bCs/>
              </w:rPr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16 805,5</w:t>
            </w:r>
          </w:p>
        </w:tc>
      </w:tr>
      <w:tr w:rsidR="003565A7" w:rsidRPr="005B1610" w:rsidTr="005E1F5A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7.2.1.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Расходы на исполнение государственного полномочия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11 406,0</w:t>
            </w:r>
          </w:p>
        </w:tc>
      </w:tr>
      <w:tr w:rsidR="003565A7" w:rsidRPr="005B1610" w:rsidTr="005E1F5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7.2.1.1.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11 406,0</w:t>
            </w:r>
          </w:p>
        </w:tc>
      </w:tr>
      <w:tr w:rsidR="003565A7" w:rsidRPr="005B1610" w:rsidTr="005E1F5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7.2.1.1.1.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Публичные нормативные социальные выплаты гражданам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11 406,0</w:t>
            </w:r>
          </w:p>
        </w:tc>
      </w:tr>
      <w:tr w:rsidR="003565A7" w:rsidRPr="005B1610" w:rsidTr="005E1F5A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7.2.2.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 xml:space="preserve">Расходы </w:t>
            </w:r>
            <w:proofErr w:type="gramStart"/>
            <w:r w:rsidRPr="005B1610">
              <w:t>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</w:t>
            </w:r>
            <w:proofErr w:type="gramEnd"/>
            <w:r w:rsidRPr="005B1610">
              <w:t xml:space="preserve">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5 399,5</w:t>
            </w:r>
          </w:p>
        </w:tc>
      </w:tr>
      <w:tr w:rsidR="003565A7" w:rsidRPr="005B1610" w:rsidTr="005E1F5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7.2.2.1.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5 399,5</w:t>
            </w:r>
          </w:p>
        </w:tc>
      </w:tr>
      <w:tr w:rsidR="003565A7" w:rsidRPr="005B1610" w:rsidTr="005E1F5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7.2.2.1.1.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5 399,5</w:t>
            </w:r>
          </w:p>
        </w:tc>
      </w:tr>
      <w:tr w:rsidR="003565A7" w:rsidRPr="005B1610" w:rsidTr="005E1F5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rPr>
                <w:b/>
                <w:bCs/>
              </w:rPr>
            </w:pPr>
            <w:r w:rsidRPr="005B1610">
              <w:rPr>
                <w:b/>
                <w:bCs/>
              </w:rPr>
              <w:t>8.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rPr>
                <w:b/>
                <w:bCs/>
              </w:rPr>
            </w:pPr>
            <w:r w:rsidRPr="005B161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  <w:rPr>
                <w:b/>
                <w:bCs/>
              </w:rPr>
            </w:pPr>
            <w:r w:rsidRPr="005B1610">
              <w:rPr>
                <w:b/>
                <w:bCs/>
              </w:rPr>
              <w:t>1100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</w:tr>
      <w:tr w:rsidR="003565A7" w:rsidRPr="005B1610" w:rsidTr="005E1F5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rPr>
                <w:b/>
                <w:bCs/>
              </w:rPr>
            </w:pPr>
            <w:r w:rsidRPr="005B1610">
              <w:rPr>
                <w:b/>
                <w:bCs/>
              </w:rPr>
              <w:t>8.1.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rPr>
                <w:b/>
                <w:bCs/>
              </w:rPr>
            </w:pPr>
            <w:r w:rsidRPr="005B1610">
              <w:rPr>
                <w:b/>
                <w:bCs/>
              </w:rPr>
              <w:t>ФИЗИЧЕСКАЯ 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  <w:rPr>
                <w:b/>
                <w:bCs/>
              </w:rPr>
            </w:pPr>
            <w:r w:rsidRPr="005B1610">
              <w:rPr>
                <w:b/>
                <w:bCs/>
              </w:rPr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</w:tr>
      <w:tr w:rsidR="003565A7" w:rsidRPr="005B1610" w:rsidTr="005E1F5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8.1.1.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 xml:space="preserve">Муниципальная программа "Развитие физической культуры и массового спорта в МО </w:t>
            </w:r>
            <w:proofErr w:type="gramStart"/>
            <w:r w:rsidRPr="005B1610">
              <w:t>МО</w:t>
            </w:r>
            <w:proofErr w:type="gramEnd"/>
            <w:r w:rsidRPr="005B1610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500,0</w:t>
            </w:r>
          </w:p>
        </w:tc>
      </w:tr>
      <w:tr w:rsidR="003565A7" w:rsidRPr="005B1610" w:rsidTr="005E1F5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8.1.1.1.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500,0</w:t>
            </w:r>
          </w:p>
        </w:tc>
      </w:tr>
      <w:tr w:rsidR="003565A7" w:rsidRPr="005B1610" w:rsidTr="005E1F5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8.1.1.1.1.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500,0</w:t>
            </w:r>
          </w:p>
        </w:tc>
      </w:tr>
      <w:tr w:rsidR="003565A7" w:rsidRPr="005B1610" w:rsidTr="005E1F5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rPr>
                <w:b/>
                <w:bCs/>
              </w:rPr>
            </w:pPr>
            <w:r w:rsidRPr="005B1610">
              <w:rPr>
                <w:b/>
                <w:bCs/>
              </w:rPr>
              <w:t>9.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rPr>
                <w:b/>
                <w:bCs/>
              </w:rPr>
            </w:pPr>
            <w:r w:rsidRPr="005B1610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  <w:rPr>
                <w:b/>
                <w:bCs/>
              </w:rPr>
            </w:pPr>
            <w:r w:rsidRPr="005B1610">
              <w:rPr>
                <w:b/>
                <w:bCs/>
              </w:rPr>
              <w:t>1200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2 940,0</w:t>
            </w:r>
          </w:p>
        </w:tc>
      </w:tr>
      <w:tr w:rsidR="003565A7" w:rsidRPr="005B1610" w:rsidTr="005E1F5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rPr>
                <w:b/>
                <w:bCs/>
              </w:rPr>
            </w:pPr>
            <w:r w:rsidRPr="005B1610">
              <w:rPr>
                <w:b/>
                <w:bCs/>
              </w:rPr>
              <w:t>9.1.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rPr>
                <w:b/>
                <w:bCs/>
              </w:rPr>
            </w:pPr>
            <w:r w:rsidRPr="005B1610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  <w:rPr>
                <w:b/>
                <w:bCs/>
              </w:rPr>
            </w:pPr>
            <w:r w:rsidRPr="005B1610">
              <w:rPr>
                <w:b/>
                <w:bCs/>
              </w:rPr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2 940,0</w:t>
            </w:r>
          </w:p>
        </w:tc>
      </w:tr>
      <w:tr w:rsidR="003565A7" w:rsidRPr="005B1610" w:rsidTr="005E1F5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9.1.1.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 xml:space="preserve">Муниципальная программа "Учреждение печатного средства массовой информации МО </w:t>
            </w:r>
            <w:proofErr w:type="gramStart"/>
            <w:r w:rsidRPr="005B1610">
              <w:t>МО</w:t>
            </w:r>
            <w:proofErr w:type="gramEnd"/>
            <w:r w:rsidRPr="005B1610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2 940,0</w:t>
            </w:r>
          </w:p>
        </w:tc>
      </w:tr>
      <w:tr w:rsidR="003565A7" w:rsidRPr="005B1610" w:rsidTr="005E1F5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9.1.1.1.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2 940,0</w:t>
            </w:r>
          </w:p>
        </w:tc>
      </w:tr>
      <w:tr w:rsidR="003565A7" w:rsidRPr="005B1610" w:rsidTr="005E1F5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9.1.1.1.1.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jc w:val="center"/>
            </w:pPr>
            <w:r w:rsidRPr="005B1610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</w:pPr>
            <w:r>
              <w:t>2 940,0</w:t>
            </w:r>
          </w:p>
        </w:tc>
      </w:tr>
      <w:tr w:rsidR="003565A7" w:rsidRPr="005B1610" w:rsidTr="005E1F5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Pr="005B1610" w:rsidRDefault="003565A7" w:rsidP="005B1610">
            <w:pPr>
              <w:rPr>
                <w:b/>
                <w:bCs/>
              </w:rPr>
            </w:pPr>
            <w:r w:rsidRPr="005B1610">
              <w:rPr>
                <w:b/>
                <w:bCs/>
              </w:rPr>
              <w:t>ИТОГО РАСХОДОВ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A7" w:rsidRPr="005B1610" w:rsidRDefault="003565A7" w:rsidP="005B1610">
            <w:r w:rsidRPr="005B161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7" w:rsidRDefault="00356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134 751,4</w:t>
            </w:r>
          </w:p>
        </w:tc>
      </w:tr>
    </w:tbl>
    <w:p w:rsidR="008E6DF9" w:rsidRDefault="008E6DF9" w:rsidP="005D57C4">
      <w:pPr>
        <w:rPr>
          <w:sz w:val="24"/>
          <w:szCs w:val="24"/>
        </w:rPr>
      </w:pPr>
    </w:p>
    <w:p w:rsidR="00170E51" w:rsidRPr="00852291" w:rsidRDefault="00170E51" w:rsidP="00170E51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6</w:t>
      </w:r>
    </w:p>
    <w:p w:rsidR="00170E51" w:rsidRPr="00852291" w:rsidRDefault="00170E51" w:rsidP="00170E51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170E51" w:rsidRPr="00852291" w:rsidRDefault="00170E51" w:rsidP="00170E51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</w:t>
      </w:r>
      <w:r w:rsidR="00E402D7">
        <w:rPr>
          <w:w w:val="105"/>
          <w:sz w:val="24"/>
          <w:szCs w:val="24"/>
        </w:rPr>
        <w:t>2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:rsidR="00170E51" w:rsidRPr="00852291" w:rsidRDefault="00170E51" w:rsidP="00170E51">
      <w:pPr>
        <w:rPr>
          <w:rFonts w:eastAsia="Calibri"/>
          <w:spacing w:val="-1"/>
          <w:sz w:val="24"/>
          <w:szCs w:val="24"/>
        </w:rPr>
      </w:pPr>
    </w:p>
    <w:p w:rsidR="00170E51" w:rsidRDefault="00170E51" w:rsidP="00170E51">
      <w:pPr>
        <w:jc w:val="center"/>
        <w:rPr>
          <w:sz w:val="26"/>
          <w:szCs w:val="26"/>
        </w:rPr>
      </w:pPr>
      <w:r w:rsidRPr="001D5E35">
        <w:rPr>
          <w:rFonts w:eastAsia="Calibri"/>
          <w:spacing w:val="-1"/>
          <w:sz w:val="24"/>
          <w:szCs w:val="24"/>
        </w:rPr>
        <w:t xml:space="preserve">Распределение бюджетных </w:t>
      </w:r>
      <w:proofErr w:type="gramStart"/>
      <w:r w:rsidRPr="001D5E35">
        <w:rPr>
          <w:rFonts w:eastAsia="Calibri"/>
          <w:spacing w:val="-1"/>
          <w:sz w:val="24"/>
          <w:szCs w:val="24"/>
        </w:rPr>
        <w:t>ассигнований бюджета внутригородского муниципального образования города федерального значения Санкт-Петербурга</w:t>
      </w:r>
      <w:proofErr w:type="gramEnd"/>
      <w:r w:rsidRPr="001D5E35">
        <w:rPr>
          <w:rFonts w:eastAsia="Calibri"/>
          <w:spacing w:val="-1"/>
          <w:sz w:val="24"/>
          <w:szCs w:val="24"/>
        </w:rPr>
        <w:t xml:space="preserve"> муниципальный округ Северный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</w:t>
      </w:r>
      <w:r w:rsidRPr="00170E51">
        <w:rPr>
          <w:rFonts w:eastAsia="Calibri"/>
          <w:spacing w:val="-1"/>
          <w:sz w:val="24"/>
          <w:szCs w:val="24"/>
        </w:rPr>
        <w:t>на плановый период 202</w:t>
      </w:r>
      <w:r w:rsidR="00873ED2">
        <w:rPr>
          <w:rFonts w:eastAsia="Calibri"/>
          <w:spacing w:val="-1"/>
          <w:sz w:val="24"/>
          <w:szCs w:val="24"/>
        </w:rPr>
        <w:t>4</w:t>
      </w:r>
      <w:r w:rsidRPr="00170E51">
        <w:rPr>
          <w:rFonts w:eastAsia="Calibri"/>
          <w:spacing w:val="-1"/>
          <w:sz w:val="24"/>
          <w:szCs w:val="24"/>
        </w:rPr>
        <w:t xml:space="preserve"> и 202</w:t>
      </w:r>
      <w:r w:rsidR="00873ED2">
        <w:rPr>
          <w:rFonts w:eastAsia="Calibri"/>
          <w:spacing w:val="-1"/>
          <w:sz w:val="24"/>
          <w:szCs w:val="24"/>
        </w:rPr>
        <w:t>5</w:t>
      </w:r>
      <w:r w:rsidRPr="00170E51">
        <w:rPr>
          <w:rFonts w:eastAsia="Calibri"/>
          <w:spacing w:val="-1"/>
          <w:sz w:val="24"/>
          <w:szCs w:val="24"/>
        </w:rPr>
        <w:t xml:space="preserve"> годов</w:t>
      </w:r>
    </w:p>
    <w:p w:rsidR="008E6DF9" w:rsidRDefault="008E6DF9" w:rsidP="005D57C4">
      <w:pPr>
        <w:rPr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120"/>
        <w:gridCol w:w="3021"/>
        <w:gridCol w:w="1172"/>
        <w:gridCol w:w="1599"/>
        <w:gridCol w:w="990"/>
        <w:gridCol w:w="1200"/>
        <w:gridCol w:w="1071"/>
      </w:tblGrid>
      <w:tr w:rsidR="00F63BFA" w:rsidRPr="00F63BFA" w:rsidTr="00903A8C">
        <w:trPr>
          <w:trHeight w:val="49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 xml:space="preserve">№ </w:t>
            </w:r>
            <w:proofErr w:type="gramStart"/>
            <w:r w:rsidRPr="00F63BFA">
              <w:t>п</w:t>
            </w:r>
            <w:proofErr w:type="gramEnd"/>
            <w:r w:rsidRPr="00F63BFA">
              <w:t>/п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Наименование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Код раздела и подраздела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Код целевой статьи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Код вида расходов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BFA" w:rsidRPr="00F63BFA" w:rsidRDefault="00F63BFA" w:rsidP="00F63BFA">
            <w:pPr>
              <w:jc w:val="center"/>
              <w:rPr>
                <w:sz w:val="18"/>
                <w:szCs w:val="18"/>
              </w:rPr>
            </w:pPr>
            <w:r w:rsidRPr="00F63BFA">
              <w:rPr>
                <w:sz w:val="18"/>
                <w:szCs w:val="18"/>
              </w:rPr>
              <w:t>Сумма,  тыс. руб.</w:t>
            </w:r>
          </w:p>
        </w:tc>
      </w:tr>
      <w:tr w:rsidR="00F63BFA" w:rsidRPr="00F63BFA" w:rsidTr="00903A8C">
        <w:trPr>
          <w:trHeight w:val="269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/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/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/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/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2024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2025 год</w:t>
            </w:r>
          </w:p>
        </w:tc>
      </w:tr>
      <w:tr w:rsidR="00F63BFA" w:rsidRPr="00F63BFA" w:rsidTr="00903A8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rPr>
                <w:b/>
                <w:bCs/>
              </w:rPr>
            </w:pPr>
            <w:r w:rsidRPr="00F63BFA">
              <w:rPr>
                <w:b/>
                <w:bCs/>
              </w:rPr>
              <w:t>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rPr>
                <w:b/>
                <w:bCs/>
              </w:rPr>
            </w:pPr>
            <w:r w:rsidRPr="00F63BF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0100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35 668,3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39 210,4</w:t>
            </w:r>
          </w:p>
        </w:tc>
      </w:tr>
      <w:tr w:rsidR="00F63BFA" w:rsidRPr="00F63BFA" w:rsidTr="00903A8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rPr>
                <w:b/>
                <w:bCs/>
              </w:rPr>
            </w:pPr>
            <w:r w:rsidRPr="00F63BFA">
              <w:rPr>
                <w:b/>
                <w:bCs/>
              </w:rPr>
              <w:t>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rPr>
                <w:b/>
                <w:bCs/>
              </w:rPr>
            </w:pPr>
            <w:r w:rsidRPr="00F63BFA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0102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1 858,3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1 943,1</w:t>
            </w:r>
          </w:p>
        </w:tc>
      </w:tr>
      <w:tr w:rsidR="00F63BFA" w:rsidRPr="00F63BFA" w:rsidTr="00903A8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Расходы на содержание Главы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0102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1 858,3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1 943,1</w:t>
            </w:r>
          </w:p>
        </w:tc>
      </w:tr>
      <w:tr w:rsidR="00F63BFA" w:rsidRPr="00F63BFA" w:rsidTr="00903A8C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0102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1 858,3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1 943,1</w:t>
            </w:r>
          </w:p>
        </w:tc>
      </w:tr>
      <w:tr w:rsidR="00F63BFA" w:rsidRPr="00F63BFA" w:rsidTr="00903A8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1.1.1.1.1.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0102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1 858,3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1 943,1</w:t>
            </w:r>
          </w:p>
        </w:tc>
      </w:tr>
      <w:tr w:rsidR="00F63BFA" w:rsidRPr="00F63BFA" w:rsidTr="00903A8C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rPr>
                <w:b/>
                <w:bCs/>
              </w:rPr>
            </w:pPr>
            <w:r w:rsidRPr="00F63BFA">
              <w:rPr>
                <w:b/>
                <w:bCs/>
              </w:rPr>
              <w:t>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rPr>
                <w:b/>
                <w:bCs/>
              </w:rPr>
            </w:pPr>
            <w:r w:rsidRPr="00F63BFA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0103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2 738,4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2 863,6</w:t>
            </w:r>
          </w:p>
        </w:tc>
      </w:tr>
      <w:tr w:rsidR="00F63BFA" w:rsidRPr="00F63BFA" w:rsidTr="00903A8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1.2.1.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0103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2 572,3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2 689,9</w:t>
            </w:r>
          </w:p>
        </w:tc>
      </w:tr>
      <w:tr w:rsidR="00F63BFA" w:rsidRPr="00F63BFA" w:rsidTr="00903A8C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1.2.1.1.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0103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2 527,3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2 642,7</w:t>
            </w:r>
          </w:p>
        </w:tc>
      </w:tr>
      <w:tr w:rsidR="00F63BFA" w:rsidRPr="00F63BFA" w:rsidTr="00903A8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1.2.1.1.1.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0103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2 527,3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2 642,7</w:t>
            </w:r>
          </w:p>
        </w:tc>
      </w:tr>
      <w:tr w:rsidR="00F63BFA" w:rsidRPr="00F63BFA" w:rsidTr="00903A8C">
        <w:trPr>
          <w:trHeight w:val="2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1.2.1.2.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0103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41,9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43,9</w:t>
            </w:r>
          </w:p>
        </w:tc>
      </w:tr>
      <w:tr w:rsidR="00F63BFA" w:rsidRPr="00F63BFA" w:rsidTr="00903A8C">
        <w:trPr>
          <w:trHeight w:val="7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1.2.1.2.1.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0103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0020200021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41,9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43,9</w:t>
            </w:r>
          </w:p>
        </w:tc>
      </w:tr>
      <w:tr w:rsidR="00F63BFA" w:rsidRPr="00F63BFA" w:rsidTr="00903A8C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1.2.1.3.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Иные бюджетные ассигнования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0103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0020200021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800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3,1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3,3</w:t>
            </w:r>
          </w:p>
        </w:tc>
      </w:tr>
      <w:tr w:rsidR="00F63BFA" w:rsidRPr="00F63BFA" w:rsidTr="00903A8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1.2.1.3.1.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0103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3,1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3,3</w:t>
            </w:r>
          </w:p>
        </w:tc>
      </w:tr>
      <w:tr w:rsidR="00F63BFA" w:rsidRPr="00F63BFA" w:rsidTr="00903A8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1.2.2.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0103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166,1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173,7</w:t>
            </w:r>
          </w:p>
        </w:tc>
      </w:tr>
      <w:tr w:rsidR="00F63BFA" w:rsidRPr="00F63BFA" w:rsidTr="00903A8C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1.2.2.1.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0103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166,1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173,7</w:t>
            </w:r>
          </w:p>
        </w:tc>
      </w:tr>
      <w:tr w:rsidR="00F63BFA" w:rsidRPr="00F63BFA" w:rsidTr="00903A8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1.2.2.1.1.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0103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166,1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173,7</w:t>
            </w:r>
          </w:p>
        </w:tc>
      </w:tr>
      <w:tr w:rsidR="00F63BFA" w:rsidRPr="00F63BFA" w:rsidTr="00903A8C">
        <w:trPr>
          <w:trHeight w:val="153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rPr>
                <w:b/>
                <w:bCs/>
              </w:rPr>
            </w:pPr>
            <w:r w:rsidRPr="00F63BFA">
              <w:rPr>
                <w:b/>
                <w:bCs/>
              </w:rPr>
              <w:t>1.3.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rPr>
                <w:b/>
                <w:bCs/>
              </w:rPr>
            </w:pPr>
            <w:r w:rsidRPr="00F63BFA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0104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28 916,8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30 081,5</w:t>
            </w:r>
          </w:p>
        </w:tc>
      </w:tr>
      <w:tr w:rsidR="00F63BFA" w:rsidRPr="00F63BFA" w:rsidTr="00903A8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1.3.1.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0104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25 024,4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26 011,4</w:t>
            </w:r>
          </w:p>
        </w:tc>
      </w:tr>
      <w:tr w:rsidR="00F63BFA" w:rsidRPr="00F63BFA" w:rsidTr="00903A8C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1.3.1.1.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0104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21 418,7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22 241,4</w:t>
            </w:r>
          </w:p>
        </w:tc>
      </w:tr>
      <w:tr w:rsidR="00F63BFA" w:rsidRPr="00F63BFA" w:rsidTr="00903A8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1.3.1.1.1.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0104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21 418,7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22 241,4</w:t>
            </w:r>
          </w:p>
        </w:tc>
      </w:tr>
      <w:tr w:rsidR="00F63BFA" w:rsidRPr="00F63BFA" w:rsidTr="00903A8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1.3.1.2.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0104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3 582,1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3 745,3</w:t>
            </w:r>
          </w:p>
        </w:tc>
      </w:tr>
      <w:tr w:rsidR="00F63BFA" w:rsidRPr="00F63BFA" w:rsidTr="00903A8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1.3.1.2.1.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0104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3 582,1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3 745,3</w:t>
            </w:r>
          </w:p>
        </w:tc>
      </w:tr>
      <w:tr w:rsidR="00F63BFA" w:rsidRPr="00F63BFA" w:rsidTr="00903A8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1.3.1.3.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0104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23,6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24,7</w:t>
            </w:r>
          </w:p>
        </w:tc>
      </w:tr>
      <w:tr w:rsidR="00F63BFA" w:rsidRPr="00F63BFA" w:rsidTr="00903A8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1.3.1.3.1.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0104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23,6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24,7</w:t>
            </w:r>
          </w:p>
        </w:tc>
      </w:tr>
      <w:tr w:rsidR="00F63BFA" w:rsidRPr="00F63BFA" w:rsidTr="00903A8C">
        <w:trPr>
          <w:trHeight w:val="12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1.3.2.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0104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00200G0850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3 892,4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4 070,1</w:t>
            </w:r>
          </w:p>
        </w:tc>
      </w:tr>
      <w:tr w:rsidR="00F63BFA" w:rsidRPr="00F63BFA" w:rsidTr="00903A8C">
        <w:trPr>
          <w:trHeight w:val="12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1.3.2.1.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0104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00200G0850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3 642,2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3 808,5</w:t>
            </w:r>
          </w:p>
        </w:tc>
      </w:tr>
      <w:tr w:rsidR="00F63BFA" w:rsidRPr="00F63BFA" w:rsidTr="00903A8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1.3.2.1.1.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0104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3 642,2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3 808,5</w:t>
            </w:r>
          </w:p>
        </w:tc>
      </w:tr>
      <w:tr w:rsidR="00F63BFA" w:rsidRPr="00F63BFA" w:rsidTr="00903A8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1.3.2.2.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0104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250,2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261,6</w:t>
            </w:r>
          </w:p>
        </w:tc>
      </w:tr>
      <w:tr w:rsidR="00F63BFA" w:rsidRPr="00F63BFA" w:rsidTr="00903A8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1.3.2.2.1.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0104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250,2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261,6</w:t>
            </w:r>
          </w:p>
        </w:tc>
      </w:tr>
      <w:tr w:rsidR="00F63BFA" w:rsidRPr="00F63BFA" w:rsidTr="00903A8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rPr>
                <w:b/>
                <w:bCs/>
              </w:rPr>
            </w:pPr>
            <w:r w:rsidRPr="00F63BFA">
              <w:rPr>
                <w:b/>
                <w:bCs/>
              </w:rPr>
              <w:t>1.4.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rPr>
                <w:b/>
                <w:bCs/>
              </w:rPr>
            </w:pPr>
            <w:r w:rsidRPr="00F63BFA">
              <w:rPr>
                <w:b/>
                <w:bCs/>
              </w:rPr>
              <w:t>РЕЗЕРВНЫЕ ФОНДЫ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0111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50,0</w:t>
            </w:r>
          </w:p>
        </w:tc>
      </w:tr>
      <w:tr w:rsidR="00F63BFA" w:rsidRPr="00F63BFA" w:rsidTr="00903A8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1.4.1.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 xml:space="preserve">Резервный фонд Местной администрации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0111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50,0</w:t>
            </w:r>
          </w:p>
        </w:tc>
      </w:tr>
      <w:tr w:rsidR="00F63BFA" w:rsidRPr="00F63BFA" w:rsidTr="00903A8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1.4.1.1.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0111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50,0</w:t>
            </w:r>
          </w:p>
        </w:tc>
      </w:tr>
      <w:tr w:rsidR="00F63BFA" w:rsidRPr="00F63BFA" w:rsidTr="00903A8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1.4.1.1.1.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Резервные средства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0111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50,0</w:t>
            </w:r>
          </w:p>
        </w:tc>
      </w:tr>
      <w:tr w:rsidR="00F63BFA" w:rsidRPr="00F63BFA" w:rsidTr="00903A8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rPr>
                <w:b/>
                <w:bCs/>
              </w:rPr>
            </w:pPr>
            <w:r w:rsidRPr="00F63BFA">
              <w:rPr>
                <w:b/>
                <w:bCs/>
              </w:rPr>
              <w:t>1.5.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rPr>
                <w:b/>
                <w:bCs/>
              </w:rPr>
            </w:pPr>
            <w:r w:rsidRPr="00F63BFA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0113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2 104,8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4 272,2</w:t>
            </w:r>
          </w:p>
        </w:tc>
      </w:tr>
      <w:tr w:rsidR="00F63BFA" w:rsidRPr="00F63BFA" w:rsidTr="00903A8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1.5.1.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0113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108,0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108,0</w:t>
            </w:r>
          </w:p>
        </w:tc>
      </w:tr>
      <w:tr w:rsidR="00F63BFA" w:rsidRPr="00F63BFA" w:rsidTr="00903A8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1.5.1.1.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0113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108,0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108,0</w:t>
            </w:r>
          </w:p>
        </w:tc>
      </w:tr>
      <w:tr w:rsidR="00F63BFA" w:rsidRPr="00F63BFA" w:rsidTr="00903A8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1.5.1.1.1.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0113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108,0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108,0</w:t>
            </w:r>
          </w:p>
        </w:tc>
      </w:tr>
      <w:tr w:rsidR="00F63BFA" w:rsidRPr="00F63BFA" w:rsidTr="00903A8C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1.5.2.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 xml:space="preserve">Расходы </w:t>
            </w:r>
            <w:proofErr w:type="gramStart"/>
            <w:r w:rsidRPr="00F63BFA"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F63BFA">
              <w:t xml:space="preserve">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0113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9,2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9,6</w:t>
            </w:r>
          </w:p>
        </w:tc>
      </w:tr>
      <w:tr w:rsidR="00F63BFA" w:rsidRPr="00F63BFA" w:rsidTr="00903A8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1.5.2.1.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0113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9,2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9,6</w:t>
            </w:r>
          </w:p>
        </w:tc>
      </w:tr>
      <w:tr w:rsidR="00F63BFA" w:rsidRPr="00F63BFA" w:rsidTr="00903A8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1.5.2.1.1.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0113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9,2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9,6</w:t>
            </w:r>
          </w:p>
        </w:tc>
      </w:tr>
      <w:tr w:rsidR="00F63BFA" w:rsidRPr="00F63BFA" w:rsidTr="00903A8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1.5.3.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Условно утвержденные расходы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0113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0990000999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1 987,6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4 154,6</w:t>
            </w:r>
          </w:p>
        </w:tc>
      </w:tr>
      <w:tr w:rsidR="00F63BFA" w:rsidRPr="00F63BFA" w:rsidTr="00903A8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1.5.3.1.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0113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0990000999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1 987,6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4 154,6</w:t>
            </w:r>
          </w:p>
        </w:tc>
      </w:tr>
      <w:tr w:rsidR="00F63BFA" w:rsidRPr="00F63BFA" w:rsidTr="00903A8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1.5.3.1.1.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Резервные средства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0113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0990000999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1 987,6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4 154,6</w:t>
            </w:r>
          </w:p>
        </w:tc>
      </w:tr>
      <w:tr w:rsidR="00F63BFA" w:rsidRPr="00F63BFA" w:rsidTr="00903A8C">
        <w:trPr>
          <w:trHeight w:val="1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rPr>
                <w:b/>
                <w:bCs/>
              </w:rPr>
            </w:pPr>
            <w:r w:rsidRPr="00F63BFA">
              <w:rPr>
                <w:b/>
                <w:bCs/>
              </w:rPr>
              <w:t>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903A8C" w:rsidRDefault="00F63BFA" w:rsidP="00F63BFA">
            <w:pPr>
              <w:rPr>
                <w:b/>
                <w:bCs/>
                <w:sz w:val="18"/>
                <w:szCs w:val="18"/>
              </w:rPr>
            </w:pPr>
            <w:r w:rsidRPr="00903A8C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0300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93,7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98,0</w:t>
            </w:r>
          </w:p>
        </w:tc>
      </w:tr>
      <w:tr w:rsidR="00F63BFA" w:rsidRPr="00F63BFA" w:rsidTr="00903A8C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rPr>
                <w:b/>
                <w:bCs/>
              </w:rPr>
            </w:pPr>
            <w:r w:rsidRPr="00F63BFA">
              <w:rPr>
                <w:b/>
                <w:bCs/>
              </w:rPr>
              <w:t>2.1.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rPr>
                <w:b/>
                <w:bCs/>
              </w:rPr>
            </w:pPr>
            <w:r w:rsidRPr="00F63BFA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0310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93,7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98,0</w:t>
            </w:r>
          </w:p>
        </w:tc>
      </w:tr>
      <w:tr w:rsidR="00F63BFA" w:rsidRPr="00F63BFA" w:rsidTr="00903A8C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2.1.1.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 xml:space="preserve">Муниципальная программа "Организация сбора и обмена информацией, подготовка неработающего населения МО </w:t>
            </w:r>
            <w:proofErr w:type="gramStart"/>
            <w:r w:rsidRPr="00F63BFA">
              <w:t>МО</w:t>
            </w:r>
            <w:proofErr w:type="gramEnd"/>
            <w:r w:rsidRPr="00F63BFA">
              <w:t xml:space="preserve"> Северный способам защиты и действиям в чрезвычайных ситуациях"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0310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7950900081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93,7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98,0</w:t>
            </w:r>
          </w:p>
        </w:tc>
      </w:tr>
      <w:tr w:rsidR="00F63BFA" w:rsidRPr="00F63BFA" w:rsidTr="00903A8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2.1.1.1.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0310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93,7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98,0</w:t>
            </w:r>
          </w:p>
        </w:tc>
      </w:tr>
      <w:tr w:rsidR="00F63BFA" w:rsidRPr="00F63BFA" w:rsidTr="00903A8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2.1.1.1.1.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0310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93,7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98,0</w:t>
            </w:r>
          </w:p>
        </w:tc>
      </w:tr>
      <w:tr w:rsidR="00F63BFA" w:rsidRPr="00F63BFA" w:rsidTr="00903A8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rPr>
                <w:b/>
                <w:bCs/>
              </w:rPr>
            </w:pPr>
            <w:r w:rsidRPr="00F63BFA">
              <w:rPr>
                <w:b/>
                <w:bCs/>
              </w:rPr>
              <w:t>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rPr>
                <w:b/>
                <w:bCs/>
              </w:rPr>
            </w:pPr>
            <w:r w:rsidRPr="00F63BFA">
              <w:rPr>
                <w:b/>
                <w:bCs/>
              </w:rPr>
              <w:t>НАЦИОНАЛЬНАЯ ЭКОНОМИКА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0400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450,0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500,0</w:t>
            </w:r>
          </w:p>
        </w:tc>
      </w:tr>
      <w:tr w:rsidR="00F63BFA" w:rsidRPr="00F63BFA" w:rsidTr="00903A8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rPr>
                <w:b/>
                <w:bCs/>
              </w:rPr>
            </w:pPr>
            <w:r w:rsidRPr="00F63BFA">
              <w:rPr>
                <w:b/>
                <w:bCs/>
              </w:rPr>
              <w:t>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rPr>
                <w:b/>
                <w:bCs/>
              </w:rPr>
            </w:pPr>
            <w:r w:rsidRPr="00F63BFA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0401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450,0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500,0</w:t>
            </w:r>
          </w:p>
        </w:tc>
      </w:tr>
      <w:tr w:rsidR="00F63BFA" w:rsidRPr="00F63BFA" w:rsidTr="00903A8C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в МО </w:t>
            </w:r>
            <w:proofErr w:type="gramStart"/>
            <w:r w:rsidRPr="00F63BFA">
              <w:t>МО</w:t>
            </w:r>
            <w:proofErr w:type="gramEnd"/>
            <w:r w:rsidRPr="00F63BFA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0401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450,0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500,0</w:t>
            </w:r>
          </w:p>
        </w:tc>
      </w:tr>
      <w:tr w:rsidR="00F63BFA" w:rsidRPr="00F63BFA" w:rsidTr="00903A8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3.1.1.1.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0401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450,0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500,0</w:t>
            </w:r>
          </w:p>
        </w:tc>
      </w:tr>
      <w:tr w:rsidR="00F63BFA" w:rsidRPr="00F63BFA" w:rsidTr="00903A8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3.1.1.1.1.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0401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450,0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500,0</w:t>
            </w:r>
          </w:p>
        </w:tc>
      </w:tr>
      <w:tr w:rsidR="00F63BFA" w:rsidRPr="00F63BFA" w:rsidTr="00903A8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rPr>
                <w:b/>
                <w:bCs/>
              </w:rPr>
            </w:pPr>
            <w:r w:rsidRPr="00F63BFA">
              <w:rPr>
                <w:b/>
                <w:bCs/>
              </w:rPr>
              <w:t>4.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rPr>
                <w:b/>
                <w:bCs/>
              </w:rPr>
            </w:pPr>
            <w:r w:rsidRPr="00F63BF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0500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32 225,7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31 735,8</w:t>
            </w:r>
          </w:p>
        </w:tc>
      </w:tr>
      <w:tr w:rsidR="00F63BFA" w:rsidRPr="00F63BFA" w:rsidTr="00903A8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rPr>
                <w:b/>
                <w:bCs/>
              </w:rPr>
            </w:pPr>
            <w:r w:rsidRPr="00F63BFA">
              <w:rPr>
                <w:b/>
                <w:bCs/>
              </w:rPr>
              <w:t>4.1.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rPr>
                <w:b/>
                <w:bCs/>
              </w:rPr>
            </w:pPr>
            <w:r w:rsidRPr="00F63BFA">
              <w:rPr>
                <w:b/>
                <w:bCs/>
              </w:rPr>
              <w:t>БЛАГОУСТРОЙСТВО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32 225,7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31 735,8</w:t>
            </w:r>
          </w:p>
        </w:tc>
      </w:tr>
      <w:tr w:rsidR="00F63BFA" w:rsidRPr="00F63BFA" w:rsidTr="00903A8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4.1.1.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 xml:space="preserve">Муниципальная программа "Организация благоустройства территории в границах МО </w:t>
            </w:r>
            <w:proofErr w:type="gramStart"/>
            <w:r w:rsidRPr="00F63BFA">
              <w:t>МО</w:t>
            </w:r>
            <w:proofErr w:type="gramEnd"/>
            <w:r w:rsidRPr="00F63BFA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3 749,8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4 800,0</w:t>
            </w:r>
          </w:p>
        </w:tc>
      </w:tr>
      <w:tr w:rsidR="00F63BFA" w:rsidRPr="00F63BFA" w:rsidTr="00903A8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4.1.1.1.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3 749,8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4 800,0</w:t>
            </w:r>
          </w:p>
        </w:tc>
      </w:tr>
      <w:tr w:rsidR="00F63BFA" w:rsidRPr="00F63BFA" w:rsidTr="00903A8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4.1.1.1.1.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3 749,8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4 800,0</w:t>
            </w:r>
          </w:p>
        </w:tc>
      </w:tr>
      <w:tr w:rsidR="00F63BFA" w:rsidRPr="00F63BFA" w:rsidTr="00903A8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4.1.2.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 xml:space="preserve">Муниципальная программа "Озеленение территории в границах МО </w:t>
            </w:r>
            <w:proofErr w:type="gramStart"/>
            <w:r w:rsidRPr="00F63BFA">
              <w:t>МО</w:t>
            </w:r>
            <w:proofErr w:type="gramEnd"/>
            <w:r w:rsidRPr="00F63BFA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1 260,0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600,0</w:t>
            </w:r>
          </w:p>
        </w:tc>
      </w:tr>
      <w:tr w:rsidR="00F63BFA" w:rsidRPr="00F63BFA" w:rsidTr="00903A8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4.1.2.1.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960,0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300,0</w:t>
            </w:r>
          </w:p>
        </w:tc>
      </w:tr>
      <w:tr w:rsidR="00F63BFA" w:rsidRPr="00F63BFA" w:rsidTr="00903A8C">
        <w:trPr>
          <w:trHeight w:val="7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4.1.2.1.1.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0503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7950300151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960,0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300,0</w:t>
            </w:r>
          </w:p>
        </w:tc>
      </w:tr>
      <w:tr w:rsidR="00F63BFA" w:rsidRPr="00F63BFA" w:rsidTr="00903A8C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4.1.2.2.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Иные бюджетные ассигнования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0503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7950300151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800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300,0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300,0</w:t>
            </w:r>
          </w:p>
        </w:tc>
      </w:tr>
      <w:tr w:rsidR="00F63BFA" w:rsidRPr="00F63BFA" w:rsidTr="00903A8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4.1.2.2.1.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300,0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300,0</w:t>
            </w:r>
          </w:p>
        </w:tc>
      </w:tr>
      <w:tr w:rsidR="00F63BFA" w:rsidRPr="00F63BFA" w:rsidTr="00903A8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4.1.3.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 xml:space="preserve">Муниципальная программа "Уборка территорий в границах МО </w:t>
            </w:r>
            <w:proofErr w:type="gramStart"/>
            <w:r w:rsidRPr="00F63BFA">
              <w:t>МО</w:t>
            </w:r>
            <w:proofErr w:type="gramEnd"/>
            <w:r w:rsidRPr="00F63BFA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8 000,0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8 000,0</w:t>
            </w:r>
          </w:p>
        </w:tc>
      </w:tr>
      <w:tr w:rsidR="00F63BFA" w:rsidRPr="00F63BFA" w:rsidTr="00903A8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4.1.3.1.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8 000,0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8 000,0</w:t>
            </w:r>
          </w:p>
        </w:tc>
      </w:tr>
      <w:tr w:rsidR="00F63BFA" w:rsidRPr="00F63BFA" w:rsidTr="00903A8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4.1.3.1.1.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8 000,0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8 000,0</w:t>
            </w:r>
          </w:p>
        </w:tc>
      </w:tr>
      <w:tr w:rsidR="00F63BFA" w:rsidRPr="00F63BFA" w:rsidTr="00903A8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4.1.4.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 xml:space="preserve">Муниципальная программа "Обустройство детских и спортивных площадок на территории в границах МО </w:t>
            </w:r>
            <w:proofErr w:type="gramStart"/>
            <w:r w:rsidRPr="00F63BFA">
              <w:t>МО</w:t>
            </w:r>
            <w:proofErr w:type="gramEnd"/>
            <w:r w:rsidRPr="00F63BFA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1 500,0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1 500,0</w:t>
            </w:r>
          </w:p>
        </w:tc>
      </w:tr>
      <w:tr w:rsidR="00F63BFA" w:rsidRPr="00F63BFA" w:rsidTr="00903A8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4.1.4.1.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1 500,0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1 500,0</w:t>
            </w:r>
          </w:p>
        </w:tc>
      </w:tr>
      <w:tr w:rsidR="00F63BFA" w:rsidRPr="00F63BFA" w:rsidTr="00903A8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4.1.4.1.1.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1 500,0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1 500,0</w:t>
            </w:r>
          </w:p>
        </w:tc>
      </w:tr>
      <w:tr w:rsidR="00F63BFA" w:rsidRPr="00F63BFA" w:rsidTr="00903A8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4.1.5.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 xml:space="preserve">Муниципальная программа "Комплексное благоустройство в рамках формирования комфортной городской среды на территории в границах МО </w:t>
            </w:r>
            <w:proofErr w:type="gramStart"/>
            <w:r w:rsidRPr="00F63BFA">
              <w:t>МО</w:t>
            </w:r>
            <w:proofErr w:type="gramEnd"/>
            <w:r w:rsidRPr="00F63BFA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17 715,9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16 835,8</w:t>
            </w:r>
          </w:p>
        </w:tc>
      </w:tr>
      <w:tr w:rsidR="00F63BFA" w:rsidRPr="00F63BFA" w:rsidTr="00903A8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4.1.5.1.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17 715,9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16 835,8</w:t>
            </w:r>
          </w:p>
        </w:tc>
      </w:tr>
      <w:tr w:rsidR="00F63BFA" w:rsidRPr="00F63BFA" w:rsidTr="00903A8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4.1.5.1.1.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17 715,9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16 835,8</w:t>
            </w:r>
          </w:p>
        </w:tc>
      </w:tr>
      <w:tr w:rsidR="00F63BFA" w:rsidRPr="00F63BFA" w:rsidTr="00903A8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rPr>
                <w:b/>
                <w:bCs/>
              </w:rPr>
            </w:pPr>
            <w:r w:rsidRPr="00F63BFA">
              <w:rPr>
                <w:b/>
                <w:bCs/>
              </w:rPr>
              <w:t>5.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rPr>
                <w:b/>
                <w:bCs/>
              </w:rPr>
            </w:pPr>
            <w:r w:rsidRPr="00F63BFA">
              <w:rPr>
                <w:b/>
                <w:bCs/>
              </w:rPr>
              <w:t>ОБРАЗОВАНИЕ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0700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1 734,4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1 809,0</w:t>
            </w:r>
          </w:p>
        </w:tc>
      </w:tr>
      <w:tr w:rsidR="00F63BFA" w:rsidRPr="00F63BFA" w:rsidTr="00903A8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rPr>
                <w:b/>
                <w:bCs/>
              </w:rPr>
            </w:pPr>
            <w:r w:rsidRPr="00F63BFA">
              <w:rPr>
                <w:b/>
                <w:bCs/>
              </w:rPr>
              <w:t>5.1.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rPr>
                <w:b/>
                <w:bCs/>
              </w:rPr>
            </w:pPr>
            <w:r w:rsidRPr="00F63BFA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0705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100,0</w:t>
            </w:r>
          </w:p>
        </w:tc>
      </w:tr>
      <w:tr w:rsidR="00F63BFA" w:rsidRPr="00F63BFA" w:rsidTr="00903A8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5.1.1.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 xml:space="preserve">Муниципальная программа "Развитие и совершенствование муниципальной службы и кадрового потенциала органов местного самоуправления МО </w:t>
            </w:r>
            <w:proofErr w:type="gramStart"/>
            <w:r w:rsidRPr="00F63BFA">
              <w:t>МО</w:t>
            </w:r>
            <w:proofErr w:type="gramEnd"/>
            <w:r w:rsidRPr="00F63BFA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0705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100,0</w:t>
            </w:r>
          </w:p>
        </w:tc>
      </w:tr>
      <w:tr w:rsidR="00F63BFA" w:rsidRPr="00F63BFA" w:rsidTr="00903A8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5.1.1.1.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0705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100,0</w:t>
            </w:r>
          </w:p>
        </w:tc>
      </w:tr>
      <w:tr w:rsidR="00F63BFA" w:rsidRPr="00F63BFA" w:rsidTr="00903A8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5.1.1.1.1.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0705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100,0</w:t>
            </w:r>
          </w:p>
        </w:tc>
      </w:tr>
      <w:tr w:rsidR="00F63BFA" w:rsidRPr="00F63BFA" w:rsidTr="00903A8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rPr>
                <w:b/>
                <w:bCs/>
              </w:rPr>
            </w:pPr>
            <w:r w:rsidRPr="00F63BFA">
              <w:rPr>
                <w:b/>
                <w:bCs/>
              </w:rPr>
              <w:t>5.2.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rPr>
                <w:b/>
                <w:bCs/>
              </w:rPr>
            </w:pPr>
            <w:r w:rsidRPr="00F63BFA">
              <w:rPr>
                <w:b/>
                <w:bCs/>
              </w:rPr>
              <w:t>МОЛОДЕЖНАЯ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0707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1 058,8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1 107,2</w:t>
            </w:r>
          </w:p>
        </w:tc>
      </w:tr>
      <w:tr w:rsidR="00F63BFA" w:rsidRPr="00F63BFA" w:rsidTr="00903A8C">
        <w:trPr>
          <w:trHeight w:val="7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5.2.1.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 xml:space="preserve">Муниципальная программа "Комплексные мероприятия в области патриотического воспитания населения МО </w:t>
            </w:r>
            <w:proofErr w:type="gramStart"/>
            <w:r w:rsidRPr="00F63BFA">
              <w:t>МО</w:t>
            </w:r>
            <w:proofErr w:type="gramEnd"/>
            <w:r w:rsidRPr="00F63BFA">
              <w:t xml:space="preserve">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0707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4310100191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551,2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576,4</w:t>
            </w:r>
          </w:p>
        </w:tc>
      </w:tr>
      <w:tr w:rsidR="00F63BFA" w:rsidRPr="00F63BFA" w:rsidTr="00903A8C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5.2.1.1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0707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4310100191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551,2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576,4</w:t>
            </w:r>
          </w:p>
        </w:tc>
      </w:tr>
      <w:tr w:rsidR="00F63BFA" w:rsidRPr="00F63BFA" w:rsidTr="00903A8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5.2.1.1.1.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0707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551,2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576,4</w:t>
            </w:r>
          </w:p>
        </w:tc>
      </w:tr>
      <w:tr w:rsidR="00F63BFA" w:rsidRPr="00F63BFA" w:rsidTr="00903A8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5.2.2.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 xml:space="preserve">Муниципальная программа "Комплексные мероприятия в области организации досуга населения МО </w:t>
            </w:r>
            <w:proofErr w:type="gramStart"/>
            <w:r w:rsidRPr="00F63BFA">
              <w:t>МО</w:t>
            </w:r>
            <w:proofErr w:type="gramEnd"/>
            <w:r w:rsidRPr="00F63BFA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0707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507,6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530,8</w:t>
            </w:r>
          </w:p>
        </w:tc>
      </w:tr>
      <w:tr w:rsidR="00F63BFA" w:rsidRPr="00F63BFA" w:rsidTr="00903A8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5.2.2.1.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0707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507,6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530,8</w:t>
            </w:r>
          </w:p>
        </w:tc>
      </w:tr>
      <w:tr w:rsidR="00F63BFA" w:rsidRPr="00F63BFA" w:rsidTr="00903A8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5.2.2.1.1.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0707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507,6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530,8</w:t>
            </w:r>
          </w:p>
        </w:tc>
      </w:tr>
      <w:tr w:rsidR="00F63BFA" w:rsidRPr="00F63BFA" w:rsidTr="00903A8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FA" w:rsidRPr="00F63BFA" w:rsidRDefault="00F63BFA" w:rsidP="00F63BFA">
            <w:pPr>
              <w:rPr>
                <w:b/>
                <w:bCs/>
              </w:rPr>
            </w:pPr>
            <w:r w:rsidRPr="00F63BFA">
              <w:rPr>
                <w:b/>
                <w:bCs/>
              </w:rPr>
              <w:t>5.3.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rPr>
                <w:b/>
                <w:bCs/>
              </w:rPr>
            </w:pPr>
            <w:r w:rsidRPr="00F63BFA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0709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575,6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601,8</w:t>
            </w:r>
          </w:p>
        </w:tc>
      </w:tr>
      <w:tr w:rsidR="00F63BFA" w:rsidRPr="00F63BFA" w:rsidTr="00903A8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5.3.1.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 xml:space="preserve">Муниципальная программа "Участие в деятельности по профилактике правонарушений в МО </w:t>
            </w:r>
            <w:proofErr w:type="gramStart"/>
            <w:r w:rsidRPr="00F63BFA">
              <w:t>МО</w:t>
            </w:r>
            <w:proofErr w:type="gramEnd"/>
            <w:r w:rsidRPr="00F63BFA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0709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116,9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122,2</w:t>
            </w:r>
          </w:p>
        </w:tc>
      </w:tr>
      <w:tr w:rsidR="00F63BFA" w:rsidRPr="00F63BFA" w:rsidTr="00903A8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5.3.1.1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0709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116,9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122,2</w:t>
            </w:r>
          </w:p>
        </w:tc>
      </w:tr>
      <w:tr w:rsidR="00F63BFA" w:rsidRPr="00F63BFA" w:rsidTr="00903A8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5.3.1.1.1.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0709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116,9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122,2</w:t>
            </w:r>
          </w:p>
        </w:tc>
      </w:tr>
      <w:tr w:rsidR="00F63BFA" w:rsidRPr="00F63BFA" w:rsidTr="00903A8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5.3.2.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 xml:space="preserve">Муниципальная программа "Участие в профилактике терроризма и экстремизма в МО </w:t>
            </w:r>
            <w:proofErr w:type="gramStart"/>
            <w:r w:rsidRPr="00F63BFA">
              <w:t>МО</w:t>
            </w:r>
            <w:proofErr w:type="gramEnd"/>
            <w:r w:rsidRPr="00F63BFA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0709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132,3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138,3</w:t>
            </w:r>
          </w:p>
        </w:tc>
      </w:tr>
      <w:tr w:rsidR="00F63BFA" w:rsidRPr="00F63BFA" w:rsidTr="00903A8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5.3.2.1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0709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132,3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138,3</w:t>
            </w:r>
          </w:p>
        </w:tc>
      </w:tr>
      <w:tr w:rsidR="00F63BFA" w:rsidRPr="00F63BFA" w:rsidTr="00903A8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5.3.2.1.1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0709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132,3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138,3</w:t>
            </w:r>
          </w:p>
        </w:tc>
      </w:tr>
      <w:tr w:rsidR="00F63BFA" w:rsidRPr="00F63BFA" w:rsidTr="00903A8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5.3.3.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 xml:space="preserve">Муниципальная программа "Профилактика незаконного потребления наркотических  и психотропных веществ в МО </w:t>
            </w:r>
            <w:proofErr w:type="gramStart"/>
            <w:r w:rsidRPr="00F63BFA">
              <w:t>МО</w:t>
            </w:r>
            <w:proofErr w:type="gramEnd"/>
            <w:r w:rsidRPr="00F63BFA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0709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174,2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182,2</w:t>
            </w:r>
          </w:p>
        </w:tc>
      </w:tr>
      <w:tr w:rsidR="00F63BFA" w:rsidRPr="00F63BFA" w:rsidTr="00903A8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5.3.3.1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0709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174,2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182,2</w:t>
            </w:r>
          </w:p>
        </w:tc>
      </w:tr>
      <w:tr w:rsidR="00F63BFA" w:rsidRPr="00F63BFA" w:rsidTr="00903A8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5.3.3.1.1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0709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174,2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182,2</w:t>
            </w:r>
          </w:p>
        </w:tc>
      </w:tr>
      <w:tr w:rsidR="00F63BFA" w:rsidRPr="00F63BFA" w:rsidTr="00903A8C">
        <w:trPr>
          <w:trHeight w:val="7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5.3.4.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 xml:space="preserve">Муниципальная программа "Реализация мер по профилактике дорожно-транспортного травматизма в МО </w:t>
            </w:r>
            <w:proofErr w:type="gramStart"/>
            <w:r w:rsidRPr="00F63BFA">
              <w:t>МО</w:t>
            </w:r>
            <w:proofErr w:type="gramEnd"/>
            <w:r w:rsidRPr="00F63BFA">
              <w:t xml:space="preserve">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0709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7951400491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116,9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122,2</w:t>
            </w:r>
          </w:p>
        </w:tc>
      </w:tr>
      <w:tr w:rsidR="00F63BFA" w:rsidRPr="00F63BFA" w:rsidTr="00903A8C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5.3.4.1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0709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7951400491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116,9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122,2</w:t>
            </w:r>
          </w:p>
        </w:tc>
      </w:tr>
      <w:tr w:rsidR="00F63BFA" w:rsidRPr="00F63BFA" w:rsidTr="00903A8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5.3.4.1.1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0709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116,9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122,2</w:t>
            </w:r>
          </w:p>
        </w:tc>
      </w:tr>
      <w:tr w:rsidR="00F63BFA" w:rsidRPr="00F63BFA" w:rsidTr="00903A8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5.3.5.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 xml:space="preserve">Муниципальная программа "Укрепление межнационального и межконфессионального согласия в МО </w:t>
            </w:r>
            <w:proofErr w:type="gramStart"/>
            <w:r w:rsidRPr="00F63BFA">
              <w:t>МО</w:t>
            </w:r>
            <w:proofErr w:type="gramEnd"/>
            <w:r w:rsidRPr="00F63BFA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0709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35,3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36,9</w:t>
            </w:r>
          </w:p>
        </w:tc>
      </w:tr>
      <w:tr w:rsidR="00F63BFA" w:rsidRPr="00F63BFA" w:rsidTr="00903A8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5.3.5.1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0709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35,3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36,9</w:t>
            </w:r>
          </w:p>
        </w:tc>
      </w:tr>
      <w:tr w:rsidR="00F63BFA" w:rsidRPr="00F63BFA" w:rsidTr="00903A8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5.3.5.1.1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Иные закупки товаров, работ и услуг для обеспечения муниципальных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0709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35,3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36,9</w:t>
            </w:r>
          </w:p>
        </w:tc>
      </w:tr>
      <w:tr w:rsidR="00F63BFA" w:rsidRPr="00F63BFA" w:rsidTr="00903A8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rPr>
                <w:b/>
                <w:bCs/>
              </w:rPr>
            </w:pPr>
            <w:r w:rsidRPr="00F63BFA">
              <w:rPr>
                <w:b/>
                <w:bCs/>
              </w:rPr>
              <w:t>6.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rPr>
                <w:b/>
                <w:bCs/>
              </w:rPr>
            </w:pPr>
            <w:r w:rsidRPr="00F63BFA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0800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8 200,7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8 579,7</w:t>
            </w:r>
          </w:p>
        </w:tc>
      </w:tr>
      <w:tr w:rsidR="00F63BFA" w:rsidRPr="00F63BFA" w:rsidTr="00903A8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rPr>
                <w:b/>
                <w:bCs/>
              </w:rPr>
            </w:pPr>
            <w:r w:rsidRPr="00F63BFA">
              <w:rPr>
                <w:b/>
                <w:bCs/>
              </w:rPr>
              <w:t>6.1.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rPr>
                <w:b/>
                <w:bCs/>
              </w:rPr>
            </w:pPr>
            <w:r w:rsidRPr="00F63BFA">
              <w:rPr>
                <w:b/>
                <w:bCs/>
              </w:rPr>
              <w:t>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0801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8 200,7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8 579,7</w:t>
            </w:r>
          </w:p>
        </w:tc>
      </w:tr>
      <w:tr w:rsidR="00F63BFA" w:rsidRPr="00F63BFA" w:rsidTr="00903A8C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6.1.1.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 xml:space="preserve"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</w:t>
            </w:r>
            <w:proofErr w:type="gramStart"/>
            <w:r w:rsidRPr="00F63BFA">
              <w:t>МО</w:t>
            </w:r>
            <w:proofErr w:type="gramEnd"/>
            <w:r w:rsidRPr="00F63BFA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0801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5 450,7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5 700,0</w:t>
            </w:r>
          </w:p>
        </w:tc>
      </w:tr>
      <w:tr w:rsidR="00F63BFA" w:rsidRPr="00F63BFA" w:rsidTr="00903A8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6.1.1.1.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0801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5 450,7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5 700,0</w:t>
            </w:r>
          </w:p>
        </w:tc>
      </w:tr>
      <w:tr w:rsidR="00F63BFA" w:rsidRPr="00F63BFA" w:rsidTr="00903A8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6.1.1.1.1.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0801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5 450,7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5 700,0</w:t>
            </w:r>
          </w:p>
        </w:tc>
      </w:tr>
      <w:tr w:rsidR="00F63BFA" w:rsidRPr="00F63BFA" w:rsidTr="00903A8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6.1.2.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 xml:space="preserve">Муниципальная программа "Комплексные мероприятия в области организации досуга населения МО </w:t>
            </w:r>
            <w:proofErr w:type="gramStart"/>
            <w:r w:rsidRPr="00F63BFA">
              <w:t>МО</w:t>
            </w:r>
            <w:proofErr w:type="gramEnd"/>
            <w:r w:rsidRPr="00F63BFA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0801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650,0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679,7</w:t>
            </w:r>
          </w:p>
        </w:tc>
      </w:tr>
      <w:tr w:rsidR="00F63BFA" w:rsidRPr="00F63BFA" w:rsidTr="00903A8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6.1.2.1.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0801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650,0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679,7</w:t>
            </w:r>
          </w:p>
        </w:tc>
      </w:tr>
      <w:tr w:rsidR="00F63BFA" w:rsidRPr="00F63BFA" w:rsidTr="00903A8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6.1.2.1.1.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0801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650,0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679,7</w:t>
            </w:r>
          </w:p>
        </w:tc>
      </w:tr>
      <w:tr w:rsidR="00F63BFA" w:rsidRPr="00F63BFA" w:rsidTr="00903A8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6.1.3.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 xml:space="preserve">Муниципальная программа "Организация и проведение мероприятий по сохранению и развитию местных традиций и обрядов в МО </w:t>
            </w:r>
            <w:proofErr w:type="gramStart"/>
            <w:r w:rsidRPr="00F63BFA">
              <w:t>МО</w:t>
            </w:r>
            <w:proofErr w:type="gramEnd"/>
            <w:r w:rsidRPr="00F63BFA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0801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2 100,0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2 200,0</w:t>
            </w:r>
          </w:p>
        </w:tc>
      </w:tr>
      <w:tr w:rsidR="00F63BFA" w:rsidRPr="00F63BFA" w:rsidTr="00903A8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6.1.3.1.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0801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2 100,0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2 200,0</w:t>
            </w:r>
          </w:p>
        </w:tc>
      </w:tr>
      <w:tr w:rsidR="00F63BFA" w:rsidRPr="00F63BFA" w:rsidTr="00903A8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6.1.3.1.1.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0801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2 100,0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2 200,0</w:t>
            </w:r>
          </w:p>
        </w:tc>
      </w:tr>
      <w:tr w:rsidR="00F63BFA" w:rsidRPr="00F63BFA" w:rsidTr="00903A8C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rPr>
                <w:b/>
                <w:bCs/>
              </w:rPr>
            </w:pPr>
            <w:r w:rsidRPr="00F63BFA">
              <w:rPr>
                <w:b/>
                <w:bCs/>
              </w:rPr>
              <w:t>7.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rPr>
                <w:b/>
                <w:bCs/>
              </w:rPr>
            </w:pPr>
            <w:r w:rsidRPr="00F63BFA">
              <w:rPr>
                <w:b/>
                <w:bCs/>
              </w:rPr>
              <w:t>СОЦИАЛЬНАЯ ПОЛИТИКА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1000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19 066,5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19 937,8</w:t>
            </w:r>
          </w:p>
        </w:tc>
      </w:tr>
      <w:tr w:rsidR="00F63BFA" w:rsidRPr="00F63BFA" w:rsidTr="00903A8C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rPr>
                <w:b/>
                <w:bCs/>
              </w:rPr>
            </w:pPr>
            <w:r w:rsidRPr="00F63BFA">
              <w:rPr>
                <w:b/>
                <w:bCs/>
              </w:rPr>
              <w:t>7.1.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rPr>
                <w:b/>
                <w:bCs/>
              </w:rPr>
            </w:pPr>
            <w:r w:rsidRPr="00F63BFA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1003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1 442,5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1 508,4</w:t>
            </w:r>
          </w:p>
        </w:tc>
      </w:tr>
      <w:tr w:rsidR="00F63BFA" w:rsidRPr="00F63BFA" w:rsidTr="00903A8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7.1.1.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1003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1 442,5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1 508,4</w:t>
            </w:r>
          </w:p>
        </w:tc>
      </w:tr>
      <w:tr w:rsidR="00F63BFA" w:rsidRPr="00F63BFA" w:rsidTr="00903A8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7.1.1.1.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1003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1 442,5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1 508,4</w:t>
            </w:r>
          </w:p>
        </w:tc>
      </w:tr>
      <w:tr w:rsidR="00F63BFA" w:rsidRPr="00F63BFA" w:rsidTr="00903A8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7.1.1.1.1.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Публичные нормативные социальные выплаты гражданам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1003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1 442,5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1 508,4</w:t>
            </w:r>
          </w:p>
        </w:tc>
      </w:tr>
      <w:tr w:rsidR="00F63BFA" w:rsidRPr="00F63BFA" w:rsidTr="00903A8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rPr>
                <w:b/>
                <w:bCs/>
              </w:rPr>
            </w:pPr>
            <w:r w:rsidRPr="00F63BFA">
              <w:rPr>
                <w:b/>
                <w:bCs/>
              </w:rPr>
              <w:t>7.2.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rPr>
                <w:b/>
                <w:bCs/>
              </w:rPr>
            </w:pPr>
            <w:r w:rsidRPr="00F63BFA">
              <w:rPr>
                <w:b/>
                <w:bCs/>
              </w:rPr>
              <w:t>ОХРАНА СЕМЬИ И ДЕТСТВА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1004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17 624,0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18 429,4</w:t>
            </w:r>
          </w:p>
        </w:tc>
      </w:tr>
      <w:tr w:rsidR="00F63BFA" w:rsidRPr="00F63BFA" w:rsidTr="00903A8C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7.2.1.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Расходы на исполнение государственного полномочия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1004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11 961,6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12 508,4</w:t>
            </w:r>
          </w:p>
        </w:tc>
      </w:tr>
      <w:tr w:rsidR="00F63BFA" w:rsidRPr="00F63BFA" w:rsidTr="00903A8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7.2.1.1.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1004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11 961,6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12 508,4</w:t>
            </w:r>
          </w:p>
        </w:tc>
      </w:tr>
      <w:tr w:rsidR="00F63BFA" w:rsidRPr="00F63BFA" w:rsidTr="00903A8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7.2.1.1.1.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Публичные нормативные социальные выплаты гражданам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1004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11 961,6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12 508,4</w:t>
            </w:r>
          </w:p>
        </w:tc>
      </w:tr>
      <w:tr w:rsidR="00F63BFA" w:rsidRPr="00F63BFA" w:rsidTr="00903A8C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7.2.2.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 xml:space="preserve">Расходы </w:t>
            </w:r>
            <w:proofErr w:type="gramStart"/>
            <w:r w:rsidRPr="00F63BFA">
              <w:t>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</w:t>
            </w:r>
            <w:proofErr w:type="gramEnd"/>
            <w:r w:rsidRPr="00F63BFA">
              <w:t xml:space="preserve">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1004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5 662,4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5 921,0</w:t>
            </w:r>
          </w:p>
        </w:tc>
      </w:tr>
      <w:tr w:rsidR="00F63BFA" w:rsidRPr="00F63BFA" w:rsidTr="00903A8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7.2.2.1.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1004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5 662,4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5 921,0</w:t>
            </w:r>
          </w:p>
        </w:tc>
      </w:tr>
      <w:tr w:rsidR="00F63BFA" w:rsidRPr="00F63BFA" w:rsidTr="00903A8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7.2.2.1.1.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1004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5 662,4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5 921,0</w:t>
            </w:r>
          </w:p>
        </w:tc>
      </w:tr>
      <w:tr w:rsidR="00F63BFA" w:rsidRPr="00F63BFA" w:rsidTr="00903A8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rPr>
                <w:b/>
                <w:bCs/>
              </w:rPr>
            </w:pPr>
            <w:r w:rsidRPr="00F63BFA">
              <w:rPr>
                <w:b/>
                <w:bCs/>
              </w:rPr>
              <w:t>8.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rPr>
                <w:b/>
                <w:bCs/>
              </w:rPr>
            </w:pPr>
            <w:r w:rsidRPr="00F63BF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1100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500,0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500,0</w:t>
            </w:r>
          </w:p>
        </w:tc>
      </w:tr>
      <w:tr w:rsidR="00F63BFA" w:rsidRPr="00F63BFA" w:rsidTr="00903A8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rPr>
                <w:b/>
                <w:bCs/>
              </w:rPr>
            </w:pPr>
            <w:r w:rsidRPr="00F63BFA">
              <w:rPr>
                <w:b/>
                <w:bCs/>
              </w:rPr>
              <w:t>8.1.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rPr>
                <w:b/>
                <w:bCs/>
              </w:rPr>
            </w:pPr>
            <w:r w:rsidRPr="00F63BFA">
              <w:rPr>
                <w:b/>
                <w:bCs/>
              </w:rPr>
              <w:t>ФИЗИЧЕСКАЯ 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1101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500,0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500,0</w:t>
            </w:r>
          </w:p>
        </w:tc>
      </w:tr>
      <w:tr w:rsidR="00F63BFA" w:rsidRPr="00F63BFA" w:rsidTr="00903A8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8.1.1.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 xml:space="preserve">Муниципальная программа "Развитие физической культуры и массового спорта в МО </w:t>
            </w:r>
            <w:proofErr w:type="gramStart"/>
            <w:r w:rsidRPr="00F63BFA">
              <w:t>МО</w:t>
            </w:r>
            <w:proofErr w:type="gramEnd"/>
            <w:r w:rsidRPr="00F63BFA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1101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500,0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500,0</w:t>
            </w:r>
          </w:p>
        </w:tc>
      </w:tr>
      <w:tr w:rsidR="00F63BFA" w:rsidRPr="00F63BFA" w:rsidTr="00903A8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8.1.1.1.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1101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500,0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500,0</w:t>
            </w:r>
          </w:p>
        </w:tc>
      </w:tr>
      <w:tr w:rsidR="00F63BFA" w:rsidRPr="00F63BFA" w:rsidTr="00903A8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8.1.1.1.1.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1101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500,0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500,0</w:t>
            </w:r>
          </w:p>
        </w:tc>
      </w:tr>
      <w:tr w:rsidR="00F63BFA" w:rsidRPr="00F63BFA" w:rsidTr="00903A8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rPr>
                <w:b/>
                <w:bCs/>
              </w:rPr>
            </w:pPr>
            <w:r w:rsidRPr="00F63BFA">
              <w:rPr>
                <w:b/>
                <w:bCs/>
              </w:rPr>
              <w:t>9.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rPr>
                <w:b/>
                <w:bCs/>
              </w:rPr>
            </w:pPr>
            <w:r w:rsidRPr="00F63BFA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1200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3 087,0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3 230,0</w:t>
            </w:r>
          </w:p>
        </w:tc>
      </w:tr>
      <w:tr w:rsidR="00F63BFA" w:rsidRPr="00F63BFA" w:rsidTr="00903A8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rPr>
                <w:b/>
                <w:bCs/>
              </w:rPr>
            </w:pPr>
            <w:r w:rsidRPr="00F63BFA">
              <w:rPr>
                <w:b/>
                <w:bCs/>
              </w:rPr>
              <w:t>9.1.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rPr>
                <w:b/>
                <w:bCs/>
              </w:rPr>
            </w:pPr>
            <w:r w:rsidRPr="00F63BFA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1202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3 087,0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3 230,0</w:t>
            </w:r>
          </w:p>
        </w:tc>
      </w:tr>
      <w:tr w:rsidR="00F63BFA" w:rsidRPr="00F63BFA" w:rsidTr="00903A8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9.1.1.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 xml:space="preserve">Муниципальная программа "Учреждение печатного средства массовой информации МО </w:t>
            </w:r>
            <w:proofErr w:type="gramStart"/>
            <w:r w:rsidRPr="00F63BFA">
              <w:t>МО</w:t>
            </w:r>
            <w:proofErr w:type="gramEnd"/>
            <w:r w:rsidRPr="00F63BFA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1202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3 087,0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3 230,0</w:t>
            </w:r>
          </w:p>
        </w:tc>
      </w:tr>
      <w:tr w:rsidR="00F63BFA" w:rsidRPr="00F63BFA" w:rsidTr="00903A8C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9.1.1.1.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1202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7952300251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3 087,0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3 230,0</w:t>
            </w:r>
          </w:p>
        </w:tc>
      </w:tr>
      <w:tr w:rsidR="00F63BFA" w:rsidRPr="00F63BFA" w:rsidTr="00903A8C">
        <w:trPr>
          <w:trHeight w:val="7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9.1.1.1.1.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1202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7952300251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3 087,0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</w:pPr>
            <w:r w:rsidRPr="00F63BFA">
              <w:t>3 230,0</w:t>
            </w:r>
          </w:p>
        </w:tc>
      </w:tr>
      <w:tr w:rsidR="00F63BFA" w:rsidRPr="00F63BFA" w:rsidTr="00903A8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rPr>
                <w:b/>
                <w:bCs/>
              </w:rPr>
            </w:pPr>
            <w:r w:rsidRPr="00F63BFA">
              <w:rPr>
                <w:b/>
                <w:bCs/>
              </w:rPr>
              <w:t>ИТОГО РАСХОДОВ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FA" w:rsidRPr="00F63BFA" w:rsidRDefault="00F63BFA" w:rsidP="00F63BFA">
            <w:r w:rsidRPr="00F63BF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101 026,3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FA" w:rsidRPr="00F63BFA" w:rsidRDefault="00F63BFA" w:rsidP="00F63BFA">
            <w:pPr>
              <w:jc w:val="center"/>
              <w:rPr>
                <w:b/>
                <w:bCs/>
              </w:rPr>
            </w:pPr>
            <w:r w:rsidRPr="00F63BFA">
              <w:rPr>
                <w:b/>
                <w:bCs/>
              </w:rPr>
              <w:t>105 600,7</w:t>
            </w:r>
          </w:p>
        </w:tc>
      </w:tr>
    </w:tbl>
    <w:p w:rsidR="00170E51" w:rsidRDefault="00170E51" w:rsidP="005D57C4">
      <w:pPr>
        <w:rPr>
          <w:sz w:val="24"/>
          <w:szCs w:val="24"/>
        </w:rPr>
      </w:pPr>
    </w:p>
    <w:p w:rsidR="00854194" w:rsidRPr="00852291" w:rsidRDefault="00854194" w:rsidP="00854194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7</w:t>
      </w:r>
    </w:p>
    <w:p w:rsidR="00854194" w:rsidRPr="00852291" w:rsidRDefault="00854194" w:rsidP="00854194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854194" w:rsidRPr="00852291" w:rsidRDefault="00854194" w:rsidP="00854194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</w:t>
      </w:r>
      <w:r w:rsidR="00873ED2">
        <w:rPr>
          <w:w w:val="105"/>
          <w:sz w:val="24"/>
          <w:szCs w:val="24"/>
        </w:rPr>
        <w:t>2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:rsidR="00854194" w:rsidRPr="00852291" w:rsidRDefault="00854194" w:rsidP="00854194">
      <w:pPr>
        <w:rPr>
          <w:rFonts w:eastAsia="Calibri"/>
          <w:spacing w:val="-1"/>
          <w:sz w:val="24"/>
          <w:szCs w:val="24"/>
        </w:rPr>
      </w:pPr>
    </w:p>
    <w:p w:rsidR="00854194" w:rsidRDefault="00854194" w:rsidP="00854194">
      <w:pPr>
        <w:rPr>
          <w:sz w:val="26"/>
          <w:szCs w:val="26"/>
        </w:rPr>
      </w:pPr>
      <w:r w:rsidRPr="00854194">
        <w:rPr>
          <w:rFonts w:eastAsia="Calibri"/>
          <w:spacing w:val="-1"/>
          <w:sz w:val="24"/>
          <w:szCs w:val="24"/>
        </w:rPr>
        <w:t xml:space="preserve">Ведомственная структура </w:t>
      </w:r>
      <w:proofErr w:type="gramStart"/>
      <w:r w:rsidRPr="00854194">
        <w:rPr>
          <w:rFonts w:eastAsia="Calibri"/>
          <w:spacing w:val="-1"/>
          <w:sz w:val="24"/>
          <w:szCs w:val="24"/>
        </w:rPr>
        <w:t>расходов бюджета внутригородского муниципального образования города федерального значения Санкт-Петербурга</w:t>
      </w:r>
      <w:proofErr w:type="gramEnd"/>
      <w:r w:rsidRPr="00854194">
        <w:rPr>
          <w:rFonts w:eastAsia="Calibri"/>
          <w:spacing w:val="-1"/>
          <w:sz w:val="24"/>
          <w:szCs w:val="24"/>
        </w:rPr>
        <w:t xml:space="preserve"> муниципальный округ Северный на 202</w:t>
      </w:r>
      <w:r w:rsidR="00840B5E">
        <w:rPr>
          <w:rFonts w:eastAsia="Calibri"/>
          <w:spacing w:val="-1"/>
          <w:sz w:val="24"/>
          <w:szCs w:val="24"/>
        </w:rPr>
        <w:t>3</w:t>
      </w:r>
      <w:r w:rsidRPr="00854194">
        <w:rPr>
          <w:rFonts w:eastAsia="Calibri"/>
          <w:spacing w:val="-1"/>
          <w:sz w:val="24"/>
          <w:szCs w:val="24"/>
        </w:rPr>
        <w:t xml:space="preserve"> год</w:t>
      </w:r>
    </w:p>
    <w:p w:rsidR="00854194" w:rsidRDefault="00854194" w:rsidP="00854194">
      <w:pPr>
        <w:rPr>
          <w:sz w:val="24"/>
          <w:szCs w:val="24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116"/>
        <w:gridCol w:w="3086"/>
        <w:gridCol w:w="1435"/>
        <w:gridCol w:w="1172"/>
        <w:gridCol w:w="1294"/>
        <w:gridCol w:w="990"/>
        <w:gridCol w:w="1080"/>
      </w:tblGrid>
      <w:tr w:rsidR="00840B5E" w:rsidRPr="00840B5E" w:rsidTr="00840B5E">
        <w:trPr>
          <w:trHeight w:val="117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5E" w:rsidRPr="00840B5E" w:rsidRDefault="00840B5E" w:rsidP="00840B5E">
            <w:r w:rsidRPr="00840B5E">
              <w:t xml:space="preserve">№ </w:t>
            </w:r>
            <w:proofErr w:type="gramStart"/>
            <w:r w:rsidRPr="00840B5E">
              <w:t>п</w:t>
            </w:r>
            <w:proofErr w:type="gramEnd"/>
            <w:r w:rsidRPr="00840B5E">
              <w:t>/п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5E" w:rsidRPr="00840B5E" w:rsidRDefault="00840B5E" w:rsidP="00840B5E">
            <w:r w:rsidRPr="00840B5E">
              <w:t>Наименование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5E" w:rsidRPr="00840B5E" w:rsidRDefault="00840B5E" w:rsidP="00840B5E">
            <w:r w:rsidRPr="00840B5E">
              <w:t xml:space="preserve">Код главного администратора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5E" w:rsidRPr="00840B5E" w:rsidRDefault="00840B5E" w:rsidP="00840B5E">
            <w:r w:rsidRPr="00840B5E">
              <w:t>Код раздела и подраздела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5E" w:rsidRPr="00840B5E" w:rsidRDefault="00840B5E" w:rsidP="00840B5E">
            <w:r w:rsidRPr="00840B5E">
              <w:t>Код целевой статьи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5E" w:rsidRPr="00840B5E" w:rsidRDefault="00840B5E" w:rsidP="00840B5E">
            <w:r w:rsidRPr="00840B5E">
              <w:t>Код вида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5E" w:rsidRPr="00840B5E" w:rsidRDefault="00840B5E" w:rsidP="00840B5E">
            <w:r w:rsidRPr="00840B5E">
              <w:t>Сумма,  тыс. руб.</w:t>
            </w:r>
          </w:p>
        </w:tc>
      </w:tr>
      <w:tr w:rsidR="00FA66B3" w:rsidRPr="00840B5E" w:rsidTr="00840B5E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rPr>
                <w:b/>
                <w:bCs/>
              </w:rPr>
            </w:pPr>
            <w:r w:rsidRPr="00840B5E">
              <w:rPr>
                <w:b/>
                <w:bCs/>
              </w:rPr>
              <w:t>I.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rPr>
                <w:b/>
                <w:bCs/>
              </w:rPr>
            </w:pPr>
            <w:r w:rsidRPr="00840B5E">
              <w:rPr>
                <w:b/>
                <w:bCs/>
              </w:rPr>
              <w:t xml:space="preserve">МУНИЦИПАЛЬНЫЙ СОВЕТ ВНУТРИГОРОДСКОГО МУНИЦИПАЛЬНОГО ОБРАЗОВАНИЯ ГОРОДА ФЕДЕРАЛЬНОГО ЗНАЧЕНИЯ САНКТ-ПЕТЕРБУРГА МУНИЦИПАЛЬНЫЙ ОКРУГ СЕВЕРНЫЙ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  <w:rPr>
                <w:b/>
                <w:bCs/>
              </w:rPr>
            </w:pPr>
            <w:r w:rsidRPr="00840B5E">
              <w:rPr>
                <w:b/>
                <w:bCs/>
              </w:rPr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4 522,1</w:t>
            </w:r>
          </w:p>
        </w:tc>
      </w:tr>
      <w:tr w:rsidR="00FA66B3" w:rsidRPr="00840B5E" w:rsidTr="00840B5E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rPr>
                <w:b/>
                <w:bCs/>
              </w:rPr>
            </w:pPr>
            <w:r w:rsidRPr="00840B5E">
              <w:rPr>
                <w:b/>
                <w:bCs/>
              </w:rPr>
              <w:t>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rPr>
                <w:b/>
                <w:bCs/>
              </w:rPr>
            </w:pPr>
            <w:r w:rsidRPr="00840B5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  <w:rPr>
                <w:b/>
                <w:bCs/>
              </w:rPr>
            </w:pPr>
            <w:r w:rsidRPr="00840B5E">
              <w:rPr>
                <w:b/>
                <w:bCs/>
              </w:rPr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  <w:rPr>
                <w:b/>
                <w:bCs/>
              </w:rPr>
            </w:pPr>
            <w:r w:rsidRPr="00840B5E">
              <w:rPr>
                <w:b/>
                <w:bCs/>
              </w:rPr>
              <w:t>0100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4 522,1</w:t>
            </w:r>
          </w:p>
        </w:tc>
      </w:tr>
      <w:tr w:rsidR="00FA66B3" w:rsidRPr="00840B5E" w:rsidTr="00840B5E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rPr>
                <w:b/>
                <w:bCs/>
              </w:rPr>
            </w:pPr>
            <w:r w:rsidRPr="00840B5E">
              <w:rPr>
                <w:b/>
                <w:bCs/>
              </w:rPr>
              <w:t>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rPr>
                <w:b/>
                <w:bCs/>
              </w:rPr>
            </w:pPr>
            <w:r w:rsidRPr="00840B5E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  <w:rPr>
                <w:b/>
                <w:bCs/>
              </w:rPr>
            </w:pPr>
            <w:r w:rsidRPr="00840B5E">
              <w:rPr>
                <w:b/>
                <w:bCs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1 772,3</w:t>
            </w:r>
          </w:p>
        </w:tc>
      </w:tr>
      <w:tr w:rsidR="00FA66B3" w:rsidRPr="00840B5E" w:rsidTr="00840B5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Расходы на содержание Главы муниципального образования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1 772,3</w:t>
            </w:r>
          </w:p>
        </w:tc>
      </w:tr>
      <w:tr w:rsidR="00FA66B3" w:rsidRPr="00840B5E" w:rsidTr="00840B5E">
        <w:trPr>
          <w:trHeight w:val="12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1.1.1.1.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1 772,3</w:t>
            </w:r>
          </w:p>
        </w:tc>
      </w:tr>
      <w:tr w:rsidR="00FA66B3" w:rsidRPr="00840B5E" w:rsidTr="00840B5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1.1.1.1.1.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Расходы на выплаты персоналу государственных (муниципальных) органов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1 772,3</w:t>
            </w:r>
          </w:p>
        </w:tc>
      </w:tr>
      <w:tr w:rsidR="00FA66B3" w:rsidRPr="00840B5E" w:rsidTr="00840B5E">
        <w:trPr>
          <w:trHeight w:val="12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rPr>
                <w:b/>
                <w:bCs/>
              </w:rPr>
            </w:pPr>
            <w:r w:rsidRPr="00840B5E">
              <w:rPr>
                <w:b/>
                <w:bCs/>
              </w:rPr>
              <w:t>1.2.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rPr>
                <w:b/>
                <w:bCs/>
              </w:rPr>
            </w:pPr>
            <w:r w:rsidRPr="00840B5E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  <w:rPr>
                <w:b/>
                <w:bCs/>
              </w:rPr>
            </w:pPr>
            <w:r w:rsidRPr="00840B5E">
              <w:rPr>
                <w:b/>
                <w:bCs/>
              </w:rPr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  <w:rPr>
                <w:b/>
                <w:bCs/>
              </w:rPr>
            </w:pPr>
            <w:r w:rsidRPr="00840B5E">
              <w:rPr>
                <w:b/>
                <w:bCs/>
              </w:rPr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2 611,8</w:t>
            </w:r>
          </w:p>
        </w:tc>
      </w:tr>
      <w:tr w:rsidR="00FA66B3" w:rsidRPr="00840B5E" w:rsidTr="00840B5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1.2.1.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2 453,4</w:t>
            </w:r>
          </w:p>
        </w:tc>
      </w:tr>
      <w:tr w:rsidR="00FA66B3" w:rsidRPr="00840B5E" w:rsidTr="00840B5E">
        <w:trPr>
          <w:trHeight w:val="12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1.2.1.1.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2 410,4</w:t>
            </w:r>
          </w:p>
        </w:tc>
      </w:tr>
      <w:tr w:rsidR="00FA66B3" w:rsidRPr="00840B5E" w:rsidTr="00840B5E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1.2.1.1.1.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Расходы на выплаты персоналу государственных (муниципальных) органов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970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0103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0020200021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2 410,4</w:t>
            </w:r>
          </w:p>
        </w:tc>
      </w:tr>
      <w:tr w:rsidR="00FA66B3" w:rsidRPr="00840B5E" w:rsidTr="00840B5E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1.2.1.2.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970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0103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0020200021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40,0</w:t>
            </w:r>
          </w:p>
        </w:tc>
      </w:tr>
      <w:tr w:rsidR="00FA66B3" w:rsidRPr="00840B5E" w:rsidTr="00840B5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1.2.1.2.1.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40,0</w:t>
            </w:r>
          </w:p>
        </w:tc>
      </w:tr>
      <w:tr w:rsidR="00FA66B3" w:rsidRPr="00840B5E" w:rsidTr="00840B5E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1.2.1.3.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Иные бюджетные ассигнования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3,0</w:t>
            </w:r>
          </w:p>
        </w:tc>
      </w:tr>
      <w:tr w:rsidR="00FA66B3" w:rsidRPr="00840B5E" w:rsidTr="00840B5E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1.2.1.3.1.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Уплата  налогов, сборов и иных платежей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3,0</w:t>
            </w:r>
          </w:p>
        </w:tc>
      </w:tr>
      <w:tr w:rsidR="00FA66B3" w:rsidRPr="00840B5E" w:rsidTr="00840B5E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1.2.2.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158,4</w:t>
            </w:r>
          </w:p>
        </w:tc>
      </w:tr>
      <w:tr w:rsidR="00FA66B3" w:rsidRPr="00840B5E" w:rsidTr="00840B5E">
        <w:trPr>
          <w:trHeight w:val="12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1.2.2.1.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158,4</w:t>
            </w:r>
          </w:p>
        </w:tc>
      </w:tr>
      <w:tr w:rsidR="00FA66B3" w:rsidRPr="00840B5E" w:rsidTr="00840B5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1.2.2.1.1.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Расходы на выплаты персоналу государственных (муниципальных) органов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158,4</w:t>
            </w:r>
          </w:p>
        </w:tc>
      </w:tr>
      <w:tr w:rsidR="00FA66B3" w:rsidRPr="00840B5E" w:rsidTr="00840B5E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rPr>
                <w:b/>
                <w:bCs/>
              </w:rPr>
            </w:pPr>
            <w:r w:rsidRPr="00840B5E">
              <w:rPr>
                <w:b/>
                <w:bCs/>
              </w:rPr>
              <w:t>1.3.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rPr>
                <w:b/>
                <w:bCs/>
              </w:rPr>
            </w:pPr>
            <w:r w:rsidRPr="00840B5E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  <w:rPr>
                <w:b/>
                <w:bCs/>
              </w:rPr>
            </w:pPr>
            <w:r w:rsidRPr="00840B5E">
              <w:rPr>
                <w:b/>
                <w:bCs/>
              </w:rPr>
              <w:t>970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  <w:rPr>
                <w:b/>
                <w:bCs/>
              </w:rPr>
            </w:pPr>
            <w:r w:rsidRPr="00840B5E">
              <w:rPr>
                <w:b/>
                <w:bCs/>
              </w:rPr>
              <w:t>0113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138,0</w:t>
            </w:r>
          </w:p>
        </w:tc>
      </w:tr>
      <w:tr w:rsidR="00FA66B3" w:rsidRPr="00840B5E" w:rsidTr="00840B5E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1.3.1.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138,0</w:t>
            </w:r>
          </w:p>
        </w:tc>
      </w:tr>
      <w:tr w:rsidR="00FA66B3" w:rsidRPr="00840B5E" w:rsidTr="00840B5E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1.3.1.1.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Иные бюджетные ассигнования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138,0</w:t>
            </w:r>
          </w:p>
        </w:tc>
      </w:tr>
      <w:tr w:rsidR="00FA66B3" w:rsidRPr="00840B5E" w:rsidTr="00840B5E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1.3.1.1.1.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Уплата  налогов, сборов и иных платежей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138,0</w:t>
            </w:r>
          </w:p>
        </w:tc>
      </w:tr>
      <w:tr w:rsidR="00FA66B3" w:rsidRPr="00840B5E" w:rsidTr="00840B5E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rPr>
                <w:b/>
                <w:bCs/>
              </w:rPr>
            </w:pPr>
            <w:r w:rsidRPr="00840B5E">
              <w:rPr>
                <w:b/>
                <w:bCs/>
              </w:rPr>
              <w:t>II.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rPr>
                <w:b/>
                <w:bCs/>
              </w:rPr>
            </w:pPr>
            <w:r w:rsidRPr="00840B5E">
              <w:rPr>
                <w:b/>
                <w:bCs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СЕВЕРНЫЙ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  <w:rPr>
                <w:b/>
                <w:bCs/>
              </w:rPr>
            </w:pPr>
            <w:r w:rsidRPr="00840B5E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130 229,3</w:t>
            </w:r>
          </w:p>
        </w:tc>
      </w:tr>
      <w:tr w:rsidR="00FA66B3" w:rsidRPr="00840B5E" w:rsidTr="00840B5E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rPr>
                <w:b/>
                <w:bCs/>
              </w:rPr>
            </w:pPr>
            <w:r w:rsidRPr="00840B5E">
              <w:rPr>
                <w:b/>
                <w:bCs/>
              </w:rPr>
              <w:t>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rPr>
                <w:b/>
                <w:bCs/>
              </w:rPr>
            </w:pPr>
            <w:r w:rsidRPr="00840B5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  <w:rPr>
                <w:b/>
                <w:bCs/>
              </w:rPr>
            </w:pPr>
            <w:r w:rsidRPr="00840B5E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  <w:rPr>
                <w:b/>
                <w:bCs/>
              </w:rPr>
            </w:pPr>
            <w:r w:rsidRPr="00840B5E">
              <w:rPr>
                <w:b/>
                <w:bCs/>
              </w:rPr>
              <w:t>0100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27 688,8</w:t>
            </w:r>
          </w:p>
        </w:tc>
      </w:tr>
      <w:tr w:rsidR="00FA66B3" w:rsidRPr="00840B5E" w:rsidTr="00840B5E">
        <w:trPr>
          <w:trHeight w:val="12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rPr>
                <w:b/>
                <w:bCs/>
              </w:rPr>
            </w:pPr>
            <w:r w:rsidRPr="00840B5E">
              <w:rPr>
                <w:b/>
                <w:bCs/>
              </w:rPr>
              <w:t>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rPr>
                <w:b/>
                <w:bCs/>
              </w:rPr>
            </w:pPr>
            <w:r w:rsidRPr="00840B5E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  <w:rPr>
                <w:b/>
                <w:bCs/>
              </w:rPr>
            </w:pPr>
            <w:r w:rsidRPr="00840B5E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  <w:rPr>
                <w:b/>
                <w:bCs/>
              </w:rPr>
            </w:pPr>
            <w:r w:rsidRPr="00840B5E">
              <w:rPr>
                <w:b/>
                <w:bCs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27 630,0</w:t>
            </w:r>
          </w:p>
        </w:tc>
      </w:tr>
      <w:tr w:rsidR="00FA66B3" w:rsidRPr="00840B5E" w:rsidTr="00840B5E">
        <w:trPr>
          <w:trHeight w:val="76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1.1.1.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0104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0020600032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23 917,7</w:t>
            </w:r>
          </w:p>
        </w:tc>
      </w:tr>
      <w:tr w:rsidR="00FA66B3" w:rsidRPr="00840B5E" w:rsidTr="00840B5E">
        <w:trPr>
          <w:trHeight w:val="127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1.1.1.1.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0104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0020600032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20 427,8</w:t>
            </w:r>
          </w:p>
        </w:tc>
      </w:tr>
      <w:tr w:rsidR="00FA66B3" w:rsidRPr="00840B5E" w:rsidTr="00840B5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1.1.1.1.1.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Расходы на выплаты персоналу государственных (муниципальных) органов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20 427,8</w:t>
            </w:r>
          </w:p>
        </w:tc>
      </w:tr>
      <w:tr w:rsidR="00FA66B3" w:rsidRPr="00840B5E" w:rsidTr="00840B5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1.1.1.2.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3 467,4</w:t>
            </w:r>
          </w:p>
        </w:tc>
      </w:tr>
      <w:tr w:rsidR="00FA66B3" w:rsidRPr="00840B5E" w:rsidTr="00840B5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1.1.1.2.1.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3 467,4</w:t>
            </w:r>
          </w:p>
        </w:tc>
      </w:tr>
      <w:tr w:rsidR="00FA66B3" w:rsidRPr="00840B5E" w:rsidTr="00840B5E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1.1.1.3.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Иные бюджетные ассигнования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22,5</w:t>
            </w:r>
          </w:p>
        </w:tc>
      </w:tr>
      <w:tr w:rsidR="00FA66B3" w:rsidRPr="00840B5E" w:rsidTr="00840B5E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1.1.1.3.1.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Уплата  налогов, сборов и иных платежей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22,5</w:t>
            </w:r>
          </w:p>
        </w:tc>
      </w:tr>
      <w:tr w:rsidR="00FA66B3" w:rsidRPr="00840B5E" w:rsidTr="00840B5E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1.1.2.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3 712,3</w:t>
            </w:r>
          </w:p>
        </w:tc>
      </w:tr>
      <w:tr w:rsidR="00FA66B3" w:rsidRPr="00840B5E" w:rsidTr="00840B5E">
        <w:trPr>
          <w:trHeight w:val="12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1.1.2.1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3 473,8</w:t>
            </w:r>
          </w:p>
        </w:tc>
      </w:tr>
      <w:tr w:rsidR="00FA66B3" w:rsidRPr="00840B5E" w:rsidTr="00840B5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1.1.2.1.1.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Расходы на выплаты персоналу государственных (муниципальных) органов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3 473,8</w:t>
            </w:r>
          </w:p>
        </w:tc>
      </w:tr>
      <w:tr w:rsidR="00FA66B3" w:rsidRPr="00840B5E" w:rsidTr="00840B5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1.1.2.2.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238,5</w:t>
            </w:r>
          </w:p>
        </w:tc>
      </w:tr>
      <w:tr w:rsidR="00FA66B3" w:rsidRPr="00840B5E" w:rsidTr="00840B5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1.1.2.2.1.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238,5</w:t>
            </w:r>
          </w:p>
        </w:tc>
      </w:tr>
      <w:tr w:rsidR="00FA66B3" w:rsidRPr="00840B5E" w:rsidTr="00840B5E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rPr>
                <w:b/>
                <w:bCs/>
              </w:rPr>
            </w:pPr>
            <w:r w:rsidRPr="00840B5E">
              <w:rPr>
                <w:b/>
                <w:bCs/>
              </w:rPr>
              <w:t>1.2.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rPr>
                <w:b/>
                <w:bCs/>
              </w:rPr>
            </w:pPr>
            <w:r w:rsidRPr="00840B5E">
              <w:rPr>
                <w:b/>
                <w:bCs/>
              </w:rPr>
              <w:t>РЕЗЕРВНЫЕ ФОНДЫ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  <w:rPr>
                <w:b/>
                <w:bCs/>
              </w:rPr>
            </w:pPr>
            <w:r w:rsidRPr="00840B5E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  <w:rPr>
                <w:b/>
                <w:bCs/>
              </w:rPr>
            </w:pPr>
            <w:r w:rsidRPr="00840B5E">
              <w:rPr>
                <w:b/>
                <w:bCs/>
              </w:rPr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FA66B3" w:rsidRPr="00840B5E" w:rsidTr="00840B5E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1.2.1.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 xml:space="preserve">Резервный фонд Местной администрации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50,0</w:t>
            </w:r>
          </w:p>
        </w:tc>
      </w:tr>
      <w:tr w:rsidR="00FA66B3" w:rsidRPr="00840B5E" w:rsidTr="00840B5E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1.2.1.1.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Иные бюджетные ассигнования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50,0</w:t>
            </w:r>
          </w:p>
        </w:tc>
      </w:tr>
      <w:tr w:rsidR="00FA66B3" w:rsidRPr="00840B5E" w:rsidTr="00840B5E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1.2.1.1.1.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Резервные средства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50,0</w:t>
            </w:r>
          </w:p>
        </w:tc>
      </w:tr>
      <w:tr w:rsidR="00FA66B3" w:rsidRPr="00840B5E" w:rsidTr="00840B5E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rPr>
                <w:b/>
                <w:bCs/>
              </w:rPr>
            </w:pPr>
            <w:r w:rsidRPr="00840B5E">
              <w:rPr>
                <w:b/>
                <w:bCs/>
              </w:rPr>
              <w:t>1.3.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rPr>
                <w:b/>
                <w:bCs/>
              </w:rPr>
            </w:pPr>
            <w:r w:rsidRPr="00840B5E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  <w:rPr>
                <w:b/>
                <w:bCs/>
              </w:rPr>
            </w:pPr>
            <w:r w:rsidRPr="00840B5E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  <w:rPr>
                <w:b/>
                <w:bCs/>
              </w:rPr>
            </w:pPr>
            <w:r w:rsidRPr="00840B5E">
              <w:rPr>
                <w:b/>
                <w:bCs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8,8</w:t>
            </w:r>
          </w:p>
        </w:tc>
      </w:tr>
      <w:tr w:rsidR="00FA66B3" w:rsidRPr="00840B5E" w:rsidTr="00840B5E">
        <w:trPr>
          <w:trHeight w:val="70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1.3.1.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 xml:space="preserve">Расходы </w:t>
            </w:r>
            <w:proofErr w:type="gramStart"/>
            <w:r w:rsidRPr="00840B5E"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840B5E">
              <w:t xml:space="preserve"> Санкт-Петербурга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0113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09200G0100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8,8</w:t>
            </w:r>
          </w:p>
        </w:tc>
      </w:tr>
      <w:tr w:rsidR="00FA66B3" w:rsidRPr="00840B5E" w:rsidTr="00840B5E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1.3.1.1.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0113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09200G0100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8,8</w:t>
            </w:r>
          </w:p>
        </w:tc>
      </w:tr>
      <w:tr w:rsidR="00FA66B3" w:rsidRPr="00840B5E" w:rsidTr="00840B5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1.3.1.1.1.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8,8</w:t>
            </w:r>
          </w:p>
        </w:tc>
      </w:tr>
      <w:tr w:rsidR="00FA66B3" w:rsidRPr="00840B5E" w:rsidTr="00840B5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rPr>
                <w:b/>
                <w:bCs/>
              </w:rPr>
            </w:pPr>
            <w:r w:rsidRPr="00840B5E">
              <w:rPr>
                <w:b/>
                <w:bCs/>
              </w:rPr>
              <w:t>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rPr>
                <w:b/>
                <w:bCs/>
              </w:rPr>
            </w:pPr>
            <w:r w:rsidRPr="00840B5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  <w:rPr>
                <w:b/>
                <w:bCs/>
              </w:rPr>
            </w:pPr>
            <w:r w:rsidRPr="00840B5E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  <w:rPr>
                <w:b/>
                <w:bCs/>
              </w:rPr>
            </w:pPr>
            <w:r w:rsidRPr="00840B5E">
              <w:rPr>
                <w:b/>
                <w:bCs/>
              </w:rPr>
              <w:t>0300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89,3</w:t>
            </w:r>
          </w:p>
        </w:tc>
      </w:tr>
      <w:tr w:rsidR="00FA66B3" w:rsidRPr="00840B5E" w:rsidTr="00840B5E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rPr>
                <w:b/>
                <w:bCs/>
              </w:rPr>
            </w:pPr>
            <w:r w:rsidRPr="00840B5E">
              <w:rPr>
                <w:b/>
                <w:bCs/>
              </w:rPr>
              <w:t>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rPr>
                <w:b/>
                <w:bCs/>
              </w:rPr>
            </w:pPr>
            <w:r w:rsidRPr="00840B5E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  <w:rPr>
                <w:b/>
                <w:bCs/>
              </w:rPr>
            </w:pPr>
            <w:r w:rsidRPr="00840B5E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  <w:rPr>
                <w:b/>
                <w:bCs/>
              </w:rPr>
            </w:pPr>
            <w:r w:rsidRPr="00840B5E">
              <w:rPr>
                <w:b/>
                <w:bCs/>
              </w:rPr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89,3</w:t>
            </w:r>
          </w:p>
        </w:tc>
      </w:tr>
      <w:tr w:rsidR="00FA66B3" w:rsidRPr="00840B5E" w:rsidTr="00840B5E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2.1.1.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 xml:space="preserve">Муниципальная программа "Организация сбора и обмена информацией, подготовка неработающего населения МО </w:t>
            </w:r>
            <w:proofErr w:type="gramStart"/>
            <w:r w:rsidRPr="00840B5E">
              <w:t>МО</w:t>
            </w:r>
            <w:proofErr w:type="gramEnd"/>
            <w:r w:rsidRPr="00840B5E">
              <w:t xml:space="preserve"> Северный способам защиты и действиям в чрезвычайных ситуациях"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89,3</w:t>
            </w:r>
          </w:p>
        </w:tc>
      </w:tr>
      <w:tr w:rsidR="00FA66B3" w:rsidRPr="00840B5E" w:rsidTr="00840B5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2.1.1.1.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89,3</w:t>
            </w:r>
          </w:p>
        </w:tc>
      </w:tr>
      <w:tr w:rsidR="00FA66B3" w:rsidRPr="00840B5E" w:rsidTr="00840B5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2.1.1.1.1.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89,3</w:t>
            </w:r>
          </w:p>
        </w:tc>
      </w:tr>
      <w:tr w:rsidR="00FA66B3" w:rsidRPr="00840B5E" w:rsidTr="00840B5E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rPr>
                <w:b/>
                <w:bCs/>
              </w:rPr>
            </w:pPr>
            <w:r w:rsidRPr="00840B5E">
              <w:rPr>
                <w:b/>
                <w:bCs/>
              </w:rPr>
              <w:t>3.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rPr>
                <w:b/>
                <w:bCs/>
              </w:rPr>
            </w:pPr>
            <w:r w:rsidRPr="00840B5E">
              <w:rPr>
                <w:b/>
                <w:bCs/>
              </w:rPr>
              <w:t>НАЦИОНАЛЬНАЯ ЭКОНОМИКА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  <w:rPr>
                <w:b/>
                <w:bCs/>
              </w:rPr>
            </w:pPr>
            <w:r w:rsidRPr="00840B5E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  <w:rPr>
                <w:b/>
                <w:bCs/>
              </w:rPr>
            </w:pPr>
            <w:r w:rsidRPr="00840B5E">
              <w:rPr>
                <w:b/>
                <w:bCs/>
              </w:rPr>
              <w:t>0400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420,0</w:t>
            </w:r>
          </w:p>
        </w:tc>
      </w:tr>
      <w:tr w:rsidR="00FA66B3" w:rsidRPr="00840B5E" w:rsidTr="00840B5E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rPr>
                <w:b/>
                <w:bCs/>
              </w:rPr>
            </w:pPr>
            <w:r w:rsidRPr="00840B5E">
              <w:rPr>
                <w:b/>
                <w:bCs/>
              </w:rPr>
              <w:t>3.1.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rPr>
                <w:b/>
                <w:bCs/>
              </w:rPr>
            </w:pPr>
            <w:r w:rsidRPr="00840B5E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  <w:rPr>
                <w:b/>
                <w:bCs/>
              </w:rPr>
            </w:pPr>
            <w:r w:rsidRPr="00840B5E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  <w:rPr>
                <w:b/>
                <w:bCs/>
              </w:rPr>
            </w:pPr>
            <w:r w:rsidRPr="00840B5E">
              <w:rPr>
                <w:b/>
                <w:bCs/>
              </w:rPr>
              <w:t>0401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420,0</w:t>
            </w:r>
          </w:p>
        </w:tc>
      </w:tr>
      <w:tr w:rsidR="00FA66B3" w:rsidRPr="00840B5E" w:rsidTr="00840B5E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3.1.1.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в МО </w:t>
            </w:r>
            <w:proofErr w:type="gramStart"/>
            <w:r w:rsidRPr="00840B5E">
              <w:t>МО</w:t>
            </w:r>
            <w:proofErr w:type="gramEnd"/>
            <w:r w:rsidRPr="00840B5E">
              <w:t xml:space="preserve"> Северный"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0401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420,0</w:t>
            </w:r>
          </w:p>
        </w:tc>
      </w:tr>
      <w:tr w:rsidR="00FA66B3" w:rsidRPr="00840B5E" w:rsidTr="00840B5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3.1.1.1.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0401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420,0</w:t>
            </w:r>
          </w:p>
        </w:tc>
      </w:tr>
      <w:tr w:rsidR="00FA66B3" w:rsidRPr="00840B5E" w:rsidTr="00840B5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3.1.1.1.1.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0401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420,0</w:t>
            </w:r>
          </w:p>
        </w:tc>
      </w:tr>
      <w:tr w:rsidR="00FA66B3" w:rsidRPr="00840B5E" w:rsidTr="00840B5E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rPr>
                <w:b/>
                <w:bCs/>
              </w:rPr>
            </w:pPr>
            <w:r w:rsidRPr="00840B5E">
              <w:rPr>
                <w:b/>
                <w:bCs/>
              </w:rPr>
              <w:t>4.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rPr>
                <w:b/>
                <w:bCs/>
              </w:rPr>
            </w:pPr>
            <w:r w:rsidRPr="00840B5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  <w:rPr>
                <w:b/>
                <w:bCs/>
              </w:rPr>
            </w:pPr>
            <w:r w:rsidRPr="00840B5E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  <w:rPr>
                <w:b/>
                <w:bCs/>
              </w:rPr>
            </w:pPr>
            <w:r w:rsidRPr="00840B5E">
              <w:rPr>
                <w:b/>
                <w:bCs/>
              </w:rPr>
              <w:t>0500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73 167,1</w:t>
            </w:r>
          </w:p>
        </w:tc>
      </w:tr>
      <w:tr w:rsidR="00FA66B3" w:rsidRPr="00840B5E" w:rsidTr="00840B5E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rPr>
                <w:b/>
                <w:bCs/>
              </w:rPr>
            </w:pPr>
            <w:r w:rsidRPr="00840B5E">
              <w:rPr>
                <w:b/>
                <w:bCs/>
              </w:rPr>
              <w:t>4.1.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rPr>
                <w:b/>
                <w:bCs/>
              </w:rPr>
            </w:pPr>
            <w:r w:rsidRPr="00840B5E">
              <w:rPr>
                <w:b/>
                <w:bCs/>
              </w:rPr>
              <w:t>БЛАГОУСТРОЙСТВО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  <w:rPr>
                <w:b/>
                <w:bCs/>
              </w:rPr>
            </w:pPr>
            <w:r w:rsidRPr="00840B5E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  <w:rPr>
                <w:b/>
                <w:bCs/>
              </w:rPr>
            </w:pPr>
            <w:r w:rsidRPr="00840B5E">
              <w:rPr>
                <w:b/>
                <w:bCs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73 167,1</w:t>
            </w:r>
          </w:p>
        </w:tc>
      </w:tr>
      <w:tr w:rsidR="00FA66B3" w:rsidRPr="00840B5E" w:rsidTr="00840B5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4.1.1.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 xml:space="preserve">Муниципальная программа "Организация благоустройства территории в границах МО </w:t>
            </w:r>
            <w:proofErr w:type="gramStart"/>
            <w:r w:rsidRPr="00840B5E">
              <w:t>МО</w:t>
            </w:r>
            <w:proofErr w:type="gramEnd"/>
            <w:r w:rsidRPr="00840B5E">
              <w:t xml:space="preserve"> Северный"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4 411,4</w:t>
            </w:r>
          </w:p>
        </w:tc>
      </w:tr>
      <w:tr w:rsidR="00FA66B3" w:rsidRPr="00840B5E" w:rsidTr="00840B5E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4.1.1.1.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0503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7950100131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4 411,4</w:t>
            </w:r>
          </w:p>
        </w:tc>
      </w:tr>
      <w:tr w:rsidR="00FA66B3" w:rsidRPr="00840B5E" w:rsidTr="00840B5E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4.1.1.1.1.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0503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7950100131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4 411,4</w:t>
            </w:r>
          </w:p>
        </w:tc>
      </w:tr>
      <w:tr w:rsidR="00FA66B3" w:rsidRPr="00840B5E" w:rsidTr="00840B5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4.1.2.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 xml:space="preserve">Муниципальная программа "Озеленение территории в границах МО </w:t>
            </w:r>
            <w:proofErr w:type="gramStart"/>
            <w:r w:rsidRPr="00840B5E">
              <w:t>МО</w:t>
            </w:r>
            <w:proofErr w:type="gramEnd"/>
            <w:r w:rsidRPr="00840B5E">
              <w:t xml:space="preserve"> Северный"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700,0</w:t>
            </w:r>
          </w:p>
        </w:tc>
      </w:tr>
      <w:tr w:rsidR="00FA66B3" w:rsidRPr="00840B5E" w:rsidTr="00840B5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4.1.2.1.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400,0</w:t>
            </w:r>
          </w:p>
        </w:tc>
      </w:tr>
      <w:tr w:rsidR="00FA66B3" w:rsidRPr="00840B5E" w:rsidTr="00840B5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4.1.2.1.1.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400,0</w:t>
            </w:r>
          </w:p>
        </w:tc>
      </w:tr>
      <w:tr w:rsidR="00FA66B3" w:rsidRPr="00840B5E" w:rsidTr="00840B5E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4.1.2.2.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Иные бюджетные ассигнования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300,0</w:t>
            </w:r>
          </w:p>
        </w:tc>
      </w:tr>
      <w:tr w:rsidR="00FA66B3" w:rsidRPr="00840B5E" w:rsidTr="00840B5E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4.1.2.2.1.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Уплата  налогов, сборов и иных платежей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300,0</w:t>
            </w:r>
          </w:p>
        </w:tc>
      </w:tr>
      <w:tr w:rsidR="00FA66B3" w:rsidRPr="00840B5E" w:rsidTr="00840B5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4.1.3.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 xml:space="preserve">Муниципальная программа "Уборка территорий в границах МО </w:t>
            </w:r>
            <w:proofErr w:type="gramStart"/>
            <w:r w:rsidRPr="00840B5E">
              <w:t>МО</w:t>
            </w:r>
            <w:proofErr w:type="gramEnd"/>
            <w:r w:rsidRPr="00840B5E">
              <w:t xml:space="preserve"> Северный"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8 000,0</w:t>
            </w:r>
          </w:p>
        </w:tc>
      </w:tr>
      <w:tr w:rsidR="00FA66B3" w:rsidRPr="00840B5E" w:rsidTr="00840B5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4.1.3.1.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8 000,0</w:t>
            </w:r>
          </w:p>
        </w:tc>
      </w:tr>
      <w:tr w:rsidR="00FA66B3" w:rsidRPr="00840B5E" w:rsidTr="00840B5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4.1.3.1.1.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8 000,0</w:t>
            </w:r>
          </w:p>
        </w:tc>
      </w:tr>
      <w:tr w:rsidR="00FA66B3" w:rsidRPr="00840B5E" w:rsidTr="00840B5E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4.1.4.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 xml:space="preserve">Муниципальная программа "Обустройство детских и спортивных площадок на территории в границах МО </w:t>
            </w:r>
            <w:proofErr w:type="gramStart"/>
            <w:r w:rsidRPr="00840B5E">
              <w:t>МО</w:t>
            </w:r>
            <w:proofErr w:type="gramEnd"/>
            <w:r w:rsidRPr="00840B5E">
              <w:t xml:space="preserve"> Северный"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2 000,0</w:t>
            </w:r>
          </w:p>
        </w:tc>
      </w:tr>
      <w:tr w:rsidR="00FA66B3" w:rsidRPr="00840B5E" w:rsidTr="00840B5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4.1.4.1.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2 000,0</w:t>
            </w:r>
          </w:p>
        </w:tc>
      </w:tr>
      <w:tr w:rsidR="00FA66B3" w:rsidRPr="00840B5E" w:rsidTr="00840B5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4.1.4.1.1.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2 000,0</w:t>
            </w:r>
          </w:p>
        </w:tc>
      </w:tr>
      <w:tr w:rsidR="00FA66B3" w:rsidRPr="00840B5E" w:rsidTr="00840B5E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4.1.5.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 xml:space="preserve">Муниципальная программа "Комплексное благоустройство в рамках формирования комфортной городской среды на территории в границах МО </w:t>
            </w:r>
            <w:proofErr w:type="gramStart"/>
            <w:r w:rsidRPr="00840B5E">
              <w:t>МО</w:t>
            </w:r>
            <w:proofErr w:type="gramEnd"/>
            <w:r w:rsidRPr="00840B5E">
              <w:t xml:space="preserve"> Северный"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58 055,7</w:t>
            </w:r>
          </w:p>
        </w:tc>
      </w:tr>
      <w:tr w:rsidR="00FA66B3" w:rsidRPr="00840B5E" w:rsidTr="00840B5E">
        <w:trPr>
          <w:trHeight w:val="12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4.1.5.1.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 xml:space="preserve">Муниципальная программа «Комплексное благоустройство в рамках формирования комфортной городской среды на территории в границах МО </w:t>
            </w:r>
            <w:proofErr w:type="gramStart"/>
            <w:r w:rsidRPr="00840B5E">
              <w:t>МО</w:t>
            </w:r>
            <w:proofErr w:type="gramEnd"/>
            <w:r w:rsidRPr="00840B5E">
              <w:t xml:space="preserve"> Северный», расходы на организацию благоустройства территорий за счет средств местного бюджета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79515М2500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1 925,3</w:t>
            </w:r>
          </w:p>
        </w:tc>
      </w:tr>
      <w:tr w:rsidR="00FA66B3" w:rsidRPr="00840B5E" w:rsidTr="00840B5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4.1.5.1.1.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79515М2500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1 925,3</w:t>
            </w:r>
          </w:p>
        </w:tc>
      </w:tr>
      <w:tr w:rsidR="00FA66B3" w:rsidRPr="00840B5E" w:rsidTr="00840B5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4.1.5.1.1.1.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79515М2500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1 925,3</w:t>
            </w:r>
          </w:p>
        </w:tc>
      </w:tr>
      <w:tr w:rsidR="00FA66B3" w:rsidRPr="00840B5E" w:rsidTr="00840B5E">
        <w:trPr>
          <w:trHeight w:val="127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4.1.5.2.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 xml:space="preserve">Муниципальная программа «Комплексное благоустройство в рамках формирования комфортной городской среды на территории в границах МО </w:t>
            </w:r>
            <w:proofErr w:type="gramStart"/>
            <w:r w:rsidRPr="00840B5E">
              <w:t>МО</w:t>
            </w:r>
            <w:proofErr w:type="gramEnd"/>
            <w:r w:rsidRPr="00840B5E">
              <w:t xml:space="preserve"> Северный», расходы на осуществление работ в сфере озеленения за счет средств местного бюджета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0503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79515М2510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19 309,6</w:t>
            </w:r>
          </w:p>
        </w:tc>
      </w:tr>
      <w:tr w:rsidR="00FA66B3" w:rsidRPr="00840B5E" w:rsidTr="00840B5E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4.1.5.2.1.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0503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79515М2510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19 309,6</w:t>
            </w:r>
          </w:p>
        </w:tc>
      </w:tr>
      <w:tr w:rsidR="00FA66B3" w:rsidRPr="00840B5E" w:rsidTr="00840B5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4.1.5.2.1.1.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79515М2510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19 309,6</w:t>
            </w:r>
          </w:p>
        </w:tc>
      </w:tr>
      <w:tr w:rsidR="00FA66B3" w:rsidRPr="00840B5E" w:rsidTr="00840B5E">
        <w:trPr>
          <w:trHeight w:val="12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4.1.5.3.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 xml:space="preserve">Муниципальная программа «Комплексное благоустройство в рамках формирования комфортной городской среды на территории в границах МО </w:t>
            </w:r>
            <w:proofErr w:type="gramStart"/>
            <w:r w:rsidRPr="00840B5E">
              <w:t>МО</w:t>
            </w:r>
            <w:proofErr w:type="gramEnd"/>
            <w:r w:rsidRPr="00840B5E">
              <w:t xml:space="preserve"> Северный», расходы на организацию благоустройства территорий за счет субсидии из бюджета Санкт-Петербурга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79515S2500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3 821,9</w:t>
            </w:r>
          </w:p>
        </w:tc>
      </w:tr>
      <w:tr w:rsidR="00FA66B3" w:rsidRPr="00840B5E" w:rsidTr="00840B5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4.1.5.3.1.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79515S2500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3 821,9</w:t>
            </w:r>
          </w:p>
        </w:tc>
      </w:tr>
      <w:tr w:rsidR="00FA66B3" w:rsidRPr="00840B5E" w:rsidTr="00840B5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4.1.5.3.1.1.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79515S2500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3 821,9</w:t>
            </w:r>
          </w:p>
        </w:tc>
      </w:tr>
      <w:tr w:rsidR="00FA66B3" w:rsidRPr="00840B5E" w:rsidTr="00840B5E">
        <w:trPr>
          <w:trHeight w:val="12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4.1.5.4.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 xml:space="preserve">Муниципальная программа «Комплексное благоустройство в рамках формирования комфортной городской среды на территории в границах МО </w:t>
            </w:r>
            <w:proofErr w:type="gramStart"/>
            <w:r w:rsidRPr="00840B5E">
              <w:t>МО</w:t>
            </w:r>
            <w:proofErr w:type="gramEnd"/>
            <w:r w:rsidRPr="00840B5E">
              <w:t xml:space="preserve"> Северный», расходы на осуществление работ в сфере озеленения за счет субсидии из бюджета Санкт-Петербурга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79515S2510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32 998,9</w:t>
            </w:r>
          </w:p>
        </w:tc>
      </w:tr>
      <w:tr w:rsidR="00FA66B3" w:rsidRPr="00840B5E" w:rsidTr="00840B5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4.1.5.4.1.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79515S2510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32 998,9</w:t>
            </w:r>
          </w:p>
        </w:tc>
      </w:tr>
      <w:tr w:rsidR="00FA66B3" w:rsidRPr="00840B5E" w:rsidTr="00840B5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4.1.5.4.1.1.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79515S2510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32 998,9</w:t>
            </w:r>
          </w:p>
        </w:tc>
      </w:tr>
      <w:tr w:rsidR="00FA66B3" w:rsidRPr="00840B5E" w:rsidTr="00840B5E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rPr>
                <w:b/>
                <w:bCs/>
              </w:rPr>
            </w:pPr>
            <w:r w:rsidRPr="00840B5E">
              <w:rPr>
                <w:b/>
                <w:bCs/>
              </w:rPr>
              <w:t>5.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rPr>
                <w:b/>
                <w:bCs/>
              </w:rPr>
            </w:pPr>
            <w:r w:rsidRPr="00840B5E">
              <w:rPr>
                <w:b/>
                <w:bCs/>
              </w:rPr>
              <w:t>ОБРАЗОВАНИЕ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  <w:rPr>
                <w:b/>
                <w:bCs/>
              </w:rPr>
            </w:pPr>
            <w:r w:rsidRPr="00840B5E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  <w:rPr>
                <w:b/>
                <w:bCs/>
              </w:rPr>
            </w:pPr>
            <w:r w:rsidRPr="00840B5E">
              <w:rPr>
                <w:b/>
                <w:bCs/>
              </w:rPr>
              <w:t>0700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1 398,3</w:t>
            </w:r>
          </w:p>
        </w:tc>
      </w:tr>
      <w:tr w:rsidR="00FA66B3" w:rsidRPr="00840B5E" w:rsidTr="00840B5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rPr>
                <w:b/>
                <w:bCs/>
              </w:rPr>
            </w:pPr>
            <w:r w:rsidRPr="00840B5E">
              <w:rPr>
                <w:b/>
                <w:bCs/>
              </w:rPr>
              <w:t>5.1.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rPr>
                <w:b/>
                <w:bCs/>
              </w:rPr>
            </w:pPr>
            <w:r w:rsidRPr="00840B5E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  <w:rPr>
                <w:b/>
                <w:bCs/>
              </w:rPr>
            </w:pPr>
            <w:r w:rsidRPr="00840B5E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  <w:rPr>
                <w:b/>
                <w:bCs/>
              </w:rPr>
            </w:pPr>
            <w:r w:rsidRPr="00840B5E">
              <w:rPr>
                <w:b/>
                <w:bCs/>
              </w:rPr>
              <w:t>0705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FA66B3" w:rsidRPr="00840B5E" w:rsidTr="00840B5E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5.1.1.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 xml:space="preserve">Муниципальная программа "Развитие и совершенствование муниципальной службы и кадрового потенциала органов местного самоуправления МО </w:t>
            </w:r>
            <w:proofErr w:type="gramStart"/>
            <w:r w:rsidRPr="00840B5E">
              <w:t>МО</w:t>
            </w:r>
            <w:proofErr w:type="gramEnd"/>
            <w:r w:rsidRPr="00840B5E">
              <w:t xml:space="preserve"> Северный"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0705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100,0</w:t>
            </w:r>
          </w:p>
        </w:tc>
      </w:tr>
      <w:tr w:rsidR="00FA66B3" w:rsidRPr="00840B5E" w:rsidTr="00840B5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5.1.1.1.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0705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100,0</w:t>
            </w:r>
          </w:p>
        </w:tc>
      </w:tr>
      <w:tr w:rsidR="00FA66B3" w:rsidRPr="00840B5E" w:rsidTr="00840B5E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5.1.1.1.1.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0705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7951900181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100,0</w:t>
            </w:r>
          </w:p>
        </w:tc>
      </w:tr>
      <w:tr w:rsidR="00FA66B3" w:rsidRPr="00840B5E" w:rsidTr="00840B5E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rPr>
                <w:b/>
                <w:bCs/>
              </w:rPr>
            </w:pPr>
            <w:r w:rsidRPr="00840B5E">
              <w:rPr>
                <w:b/>
                <w:bCs/>
              </w:rPr>
              <w:t>5.2.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rPr>
                <w:b/>
                <w:bCs/>
              </w:rPr>
            </w:pPr>
            <w:r w:rsidRPr="00840B5E">
              <w:rPr>
                <w:b/>
                <w:bCs/>
              </w:rPr>
              <w:t>МОЛОДЕЖНАЯ ПОЛИТИКА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  <w:rPr>
                <w:b/>
                <w:bCs/>
              </w:rPr>
            </w:pPr>
            <w:r w:rsidRPr="00840B5E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  <w:rPr>
                <w:b/>
                <w:bCs/>
              </w:rPr>
            </w:pPr>
            <w:r w:rsidRPr="00840B5E">
              <w:rPr>
                <w:b/>
                <w:bCs/>
              </w:rPr>
              <w:t>0707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902,4</w:t>
            </w:r>
          </w:p>
        </w:tc>
      </w:tr>
      <w:tr w:rsidR="00FA66B3" w:rsidRPr="00840B5E" w:rsidTr="00840B5E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5.2.1.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 xml:space="preserve">Муниципальная программа "Комплексные мероприятия в области патриотического воспитания населения МО </w:t>
            </w:r>
            <w:proofErr w:type="gramStart"/>
            <w:r w:rsidRPr="00840B5E">
              <w:t>МО</w:t>
            </w:r>
            <w:proofErr w:type="gramEnd"/>
            <w:r w:rsidRPr="00840B5E">
              <w:t xml:space="preserve"> Северный"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400,0</w:t>
            </w:r>
          </w:p>
        </w:tc>
      </w:tr>
      <w:tr w:rsidR="00FA66B3" w:rsidRPr="00840B5E" w:rsidTr="00840B5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5.2.1.1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400,0</w:t>
            </w:r>
          </w:p>
        </w:tc>
      </w:tr>
      <w:tr w:rsidR="00FA66B3" w:rsidRPr="00840B5E" w:rsidTr="00840B5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5.2.1.1.1.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400,0</w:t>
            </w:r>
          </w:p>
        </w:tc>
      </w:tr>
      <w:tr w:rsidR="00FA66B3" w:rsidRPr="00840B5E" w:rsidTr="00840B5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5.2.2.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 xml:space="preserve">Муниципальная программа "Комплексные мероприятия в области организации досуга населения МО </w:t>
            </w:r>
            <w:proofErr w:type="gramStart"/>
            <w:r w:rsidRPr="00840B5E">
              <w:t>МО</w:t>
            </w:r>
            <w:proofErr w:type="gramEnd"/>
            <w:r w:rsidRPr="00840B5E">
              <w:t xml:space="preserve"> Северный"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502,4</w:t>
            </w:r>
          </w:p>
        </w:tc>
      </w:tr>
      <w:tr w:rsidR="00FA66B3" w:rsidRPr="00840B5E" w:rsidTr="00840B5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5.2.2.1.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502,4</w:t>
            </w:r>
          </w:p>
        </w:tc>
      </w:tr>
      <w:tr w:rsidR="00FA66B3" w:rsidRPr="00840B5E" w:rsidTr="00840B5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5.2.2.1.1.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502,4</w:t>
            </w:r>
          </w:p>
        </w:tc>
      </w:tr>
      <w:tr w:rsidR="00FA66B3" w:rsidRPr="00840B5E" w:rsidTr="00840B5E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B3" w:rsidRPr="00840B5E" w:rsidRDefault="00FA66B3" w:rsidP="00840B5E">
            <w:pPr>
              <w:rPr>
                <w:b/>
                <w:bCs/>
              </w:rPr>
            </w:pPr>
            <w:r w:rsidRPr="00840B5E">
              <w:rPr>
                <w:b/>
                <w:bCs/>
              </w:rPr>
              <w:t>5.3.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rPr>
                <w:b/>
                <w:bCs/>
              </w:rPr>
            </w:pPr>
            <w:r w:rsidRPr="00840B5E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  <w:rPr>
                <w:b/>
                <w:bCs/>
              </w:rPr>
            </w:pPr>
            <w:r w:rsidRPr="00840B5E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B3" w:rsidRPr="00840B5E" w:rsidRDefault="00FA66B3" w:rsidP="00840B5E">
            <w:pPr>
              <w:jc w:val="center"/>
              <w:rPr>
                <w:b/>
                <w:bCs/>
              </w:rPr>
            </w:pPr>
            <w:r w:rsidRPr="00840B5E">
              <w:rPr>
                <w:b/>
                <w:bCs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B3" w:rsidRDefault="00FA6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395,9</w:t>
            </w:r>
          </w:p>
        </w:tc>
      </w:tr>
      <w:tr w:rsidR="00FA66B3" w:rsidRPr="00840B5E" w:rsidTr="00840B5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5.3.1.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 xml:space="preserve">Муниципальная программа "Участие в профилактике терроризма и экстремизма в МО </w:t>
            </w:r>
            <w:proofErr w:type="gramStart"/>
            <w:r w:rsidRPr="00840B5E">
              <w:t>МО</w:t>
            </w:r>
            <w:proofErr w:type="gramEnd"/>
            <w:r w:rsidRPr="00840B5E">
              <w:t xml:space="preserve"> Северный"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126,0</w:t>
            </w:r>
          </w:p>
        </w:tc>
      </w:tr>
      <w:tr w:rsidR="00FA66B3" w:rsidRPr="00840B5E" w:rsidTr="00840B5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5.3.1.1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126,0</w:t>
            </w:r>
          </w:p>
        </w:tc>
      </w:tr>
      <w:tr w:rsidR="00FA66B3" w:rsidRPr="00840B5E" w:rsidTr="00840B5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5.3.1.1.1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126,0</w:t>
            </w:r>
          </w:p>
        </w:tc>
      </w:tr>
      <w:tr w:rsidR="00FA66B3" w:rsidRPr="00840B5E" w:rsidTr="00840B5E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5.3.2.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 xml:space="preserve">Муниципальная программа "Профилактика незаконного потребления наркотических  и психотропных веществ в МО </w:t>
            </w:r>
            <w:proofErr w:type="gramStart"/>
            <w:r w:rsidRPr="00840B5E">
              <w:t>МО</w:t>
            </w:r>
            <w:proofErr w:type="gramEnd"/>
            <w:r w:rsidRPr="00840B5E">
              <w:t xml:space="preserve"> Северный"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100,0</w:t>
            </w:r>
          </w:p>
        </w:tc>
      </w:tr>
      <w:tr w:rsidR="00FA66B3" w:rsidRPr="00840B5E" w:rsidTr="00840B5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5.3.2.1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100,0</w:t>
            </w:r>
          </w:p>
        </w:tc>
      </w:tr>
      <w:tr w:rsidR="00FA66B3" w:rsidRPr="00840B5E" w:rsidTr="00840B5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5.3.2.1.1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100,0</w:t>
            </w:r>
          </w:p>
        </w:tc>
      </w:tr>
      <w:tr w:rsidR="00FA66B3" w:rsidRPr="00840B5E" w:rsidTr="00840B5E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5.3.3.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 xml:space="preserve">Муниципальная программа "Реализация мер по профилактике дорожно-транспортного травматизма в МО </w:t>
            </w:r>
            <w:proofErr w:type="gramStart"/>
            <w:r w:rsidRPr="00840B5E">
              <w:t>МО</w:t>
            </w:r>
            <w:proofErr w:type="gramEnd"/>
            <w:r w:rsidRPr="00840B5E">
              <w:t xml:space="preserve"> Северный"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136,3</w:t>
            </w:r>
          </w:p>
        </w:tc>
      </w:tr>
      <w:tr w:rsidR="00FA66B3" w:rsidRPr="00840B5E" w:rsidTr="00840B5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5.3.3.1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136,3</w:t>
            </w:r>
          </w:p>
        </w:tc>
      </w:tr>
      <w:tr w:rsidR="00FA66B3" w:rsidRPr="00840B5E" w:rsidTr="00840B5E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5.3.3.1.1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0709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7951400491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136,3</w:t>
            </w:r>
          </w:p>
        </w:tc>
      </w:tr>
      <w:tr w:rsidR="00FA66B3" w:rsidRPr="00840B5E" w:rsidTr="00840B5E">
        <w:trPr>
          <w:trHeight w:val="76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5.3.4.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 xml:space="preserve">Муниципальная программа "Укрепление межнационального и межконфессионального согласия в МО </w:t>
            </w:r>
            <w:proofErr w:type="gramStart"/>
            <w:r w:rsidRPr="00840B5E">
              <w:t>МО</w:t>
            </w:r>
            <w:proofErr w:type="gramEnd"/>
            <w:r w:rsidRPr="00840B5E">
              <w:t xml:space="preserve"> Северный"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0709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7952400522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33,6</w:t>
            </w:r>
          </w:p>
        </w:tc>
      </w:tr>
      <w:tr w:rsidR="00FA66B3" w:rsidRPr="00840B5E" w:rsidTr="00840B5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5.3.4.1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33,6</w:t>
            </w:r>
          </w:p>
        </w:tc>
      </w:tr>
      <w:tr w:rsidR="00FA66B3" w:rsidRPr="00840B5E" w:rsidTr="00840B5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5.3.4.1.1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Иные закупки товаров, работ и услуг для обеспечения муниципальных нужд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33,6</w:t>
            </w:r>
          </w:p>
        </w:tc>
      </w:tr>
      <w:tr w:rsidR="00FA66B3" w:rsidRPr="00840B5E" w:rsidTr="00840B5E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rPr>
                <w:b/>
                <w:bCs/>
              </w:rPr>
            </w:pPr>
            <w:r w:rsidRPr="00840B5E">
              <w:rPr>
                <w:b/>
                <w:bCs/>
              </w:rPr>
              <w:t>6.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rPr>
                <w:b/>
                <w:bCs/>
              </w:rPr>
            </w:pPr>
            <w:r w:rsidRPr="00840B5E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  <w:rPr>
                <w:b/>
                <w:bCs/>
              </w:rPr>
            </w:pPr>
            <w:r w:rsidRPr="00840B5E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  <w:rPr>
                <w:b/>
                <w:bCs/>
              </w:rPr>
            </w:pPr>
            <w:r w:rsidRPr="00840B5E">
              <w:rPr>
                <w:b/>
                <w:bCs/>
              </w:rPr>
              <w:t>0800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5 844,8</w:t>
            </w:r>
          </w:p>
        </w:tc>
      </w:tr>
      <w:tr w:rsidR="00FA66B3" w:rsidRPr="00840B5E" w:rsidTr="00840B5E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rPr>
                <w:b/>
                <w:bCs/>
              </w:rPr>
            </w:pPr>
            <w:r w:rsidRPr="00840B5E">
              <w:rPr>
                <w:b/>
                <w:bCs/>
              </w:rPr>
              <w:t>6.1.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rPr>
                <w:b/>
                <w:bCs/>
              </w:rPr>
            </w:pPr>
            <w:r w:rsidRPr="00840B5E">
              <w:rPr>
                <w:b/>
                <w:bCs/>
              </w:rPr>
              <w:t>КУЛЬТУРА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  <w:rPr>
                <w:b/>
                <w:bCs/>
              </w:rPr>
            </w:pPr>
            <w:r w:rsidRPr="00840B5E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  <w:rPr>
                <w:b/>
                <w:bCs/>
              </w:rPr>
            </w:pPr>
            <w:r w:rsidRPr="00840B5E">
              <w:rPr>
                <w:b/>
                <w:bCs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5 844,8</w:t>
            </w:r>
          </w:p>
        </w:tc>
      </w:tr>
      <w:tr w:rsidR="00FA66B3" w:rsidRPr="00840B5E" w:rsidTr="00840B5E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6.1.1.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 xml:space="preserve"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</w:t>
            </w:r>
            <w:proofErr w:type="gramStart"/>
            <w:r w:rsidRPr="00840B5E">
              <w:t>МО</w:t>
            </w:r>
            <w:proofErr w:type="gramEnd"/>
            <w:r w:rsidRPr="00840B5E">
              <w:t xml:space="preserve"> Северный"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3 244,8</w:t>
            </w:r>
          </w:p>
        </w:tc>
      </w:tr>
      <w:tr w:rsidR="00FA66B3" w:rsidRPr="00840B5E" w:rsidTr="00840B5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6.1.1.1.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3 244,8</w:t>
            </w:r>
          </w:p>
        </w:tc>
      </w:tr>
      <w:tr w:rsidR="00FA66B3" w:rsidRPr="00840B5E" w:rsidTr="00840B5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6.1.1.1.1.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3 244,8</w:t>
            </w:r>
          </w:p>
        </w:tc>
      </w:tr>
      <w:tr w:rsidR="00FA66B3" w:rsidRPr="00840B5E" w:rsidTr="00840B5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6.1.2.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 xml:space="preserve">Муниципальная программа "Комплексные мероприятия в области организации досуга населения МО </w:t>
            </w:r>
            <w:proofErr w:type="gramStart"/>
            <w:r w:rsidRPr="00840B5E">
              <w:t>МО</w:t>
            </w:r>
            <w:proofErr w:type="gramEnd"/>
            <w:r w:rsidRPr="00840B5E">
              <w:t xml:space="preserve"> Северный"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600,0</w:t>
            </w:r>
          </w:p>
        </w:tc>
      </w:tr>
      <w:tr w:rsidR="00FA66B3" w:rsidRPr="00840B5E" w:rsidTr="00840B5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6.1.2.1.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600,0</w:t>
            </w:r>
          </w:p>
        </w:tc>
      </w:tr>
      <w:tr w:rsidR="00FA66B3" w:rsidRPr="00840B5E" w:rsidTr="00840B5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6.1.2.1.1.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600,0</w:t>
            </w:r>
          </w:p>
        </w:tc>
      </w:tr>
      <w:tr w:rsidR="00FA66B3" w:rsidRPr="00840B5E" w:rsidTr="00840B5E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6.1.3.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 xml:space="preserve">Муниципальная программа "Организация и проведение мероприятий по сохранению и развитию местных традиций и обрядов в МО </w:t>
            </w:r>
            <w:proofErr w:type="gramStart"/>
            <w:r w:rsidRPr="00840B5E">
              <w:t>МО</w:t>
            </w:r>
            <w:proofErr w:type="gramEnd"/>
            <w:r w:rsidRPr="00840B5E">
              <w:t xml:space="preserve"> Северный"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2 000,0</w:t>
            </w:r>
          </w:p>
        </w:tc>
      </w:tr>
      <w:tr w:rsidR="00FA66B3" w:rsidRPr="00840B5E" w:rsidTr="00840B5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6.1.3.1.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2 000,0</w:t>
            </w:r>
          </w:p>
        </w:tc>
      </w:tr>
      <w:tr w:rsidR="00FA66B3" w:rsidRPr="00840B5E" w:rsidTr="00840B5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6.1.3.1.1.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2 000,0</w:t>
            </w:r>
          </w:p>
        </w:tc>
      </w:tr>
      <w:tr w:rsidR="00FA66B3" w:rsidRPr="00840B5E" w:rsidTr="00840B5E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rPr>
                <w:b/>
                <w:bCs/>
              </w:rPr>
            </w:pPr>
            <w:r w:rsidRPr="00840B5E">
              <w:rPr>
                <w:b/>
                <w:bCs/>
              </w:rPr>
              <w:t>7.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rPr>
                <w:b/>
                <w:bCs/>
              </w:rPr>
            </w:pPr>
            <w:r w:rsidRPr="00840B5E">
              <w:rPr>
                <w:b/>
                <w:bCs/>
              </w:rPr>
              <w:t>СОЦИАЛЬНАЯ ПОЛИТИКА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  <w:rPr>
                <w:b/>
                <w:bCs/>
              </w:rPr>
            </w:pPr>
            <w:r w:rsidRPr="00840B5E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  <w:rPr>
                <w:b/>
                <w:bCs/>
              </w:rPr>
            </w:pPr>
            <w:r w:rsidRPr="00840B5E">
              <w:rPr>
                <w:b/>
                <w:bCs/>
              </w:rPr>
              <w:t>1000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18 181,0</w:t>
            </w:r>
          </w:p>
        </w:tc>
      </w:tr>
      <w:tr w:rsidR="00FA66B3" w:rsidRPr="00840B5E" w:rsidTr="00840B5E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rPr>
                <w:b/>
                <w:bCs/>
              </w:rPr>
            </w:pPr>
            <w:r w:rsidRPr="00840B5E">
              <w:rPr>
                <w:b/>
                <w:bCs/>
              </w:rPr>
              <w:t>7.1.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rPr>
                <w:b/>
                <w:bCs/>
              </w:rPr>
            </w:pPr>
            <w:r w:rsidRPr="00840B5E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  <w:rPr>
                <w:b/>
                <w:bCs/>
              </w:rPr>
            </w:pPr>
            <w:r w:rsidRPr="00840B5E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  <w:rPr>
                <w:b/>
                <w:bCs/>
              </w:rPr>
            </w:pPr>
            <w:r w:rsidRPr="00840B5E">
              <w:rPr>
                <w:b/>
                <w:bCs/>
              </w:rPr>
              <w:t>1003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1 375,5</w:t>
            </w:r>
          </w:p>
        </w:tc>
      </w:tr>
      <w:tr w:rsidR="00FA66B3" w:rsidRPr="00840B5E" w:rsidTr="00840B5E">
        <w:trPr>
          <w:trHeight w:val="28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7.1.1.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1003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0920300231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1 375,5</w:t>
            </w:r>
          </w:p>
        </w:tc>
      </w:tr>
      <w:tr w:rsidR="00FA66B3" w:rsidRPr="00840B5E" w:rsidTr="00840B5E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7.1.1.1.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Социальное обеспечение и иные выплаты населению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1003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0920300231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1 375,5</w:t>
            </w:r>
          </w:p>
        </w:tc>
      </w:tr>
      <w:tr w:rsidR="00FA66B3" w:rsidRPr="00840B5E" w:rsidTr="00840B5E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7.1.1.1.1.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Публичные нормативные социальные выплаты гражданам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1003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B3" w:rsidRDefault="00FA66B3">
            <w:pPr>
              <w:jc w:val="center"/>
            </w:pPr>
            <w:r>
              <w:t>1 375,5</w:t>
            </w:r>
          </w:p>
        </w:tc>
      </w:tr>
      <w:tr w:rsidR="00FA66B3" w:rsidRPr="00840B5E" w:rsidTr="00840B5E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rPr>
                <w:b/>
                <w:bCs/>
              </w:rPr>
            </w:pPr>
            <w:r w:rsidRPr="00840B5E">
              <w:rPr>
                <w:b/>
                <w:bCs/>
              </w:rPr>
              <w:t>7.2.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rPr>
                <w:b/>
                <w:bCs/>
              </w:rPr>
            </w:pPr>
            <w:r w:rsidRPr="00840B5E">
              <w:rPr>
                <w:b/>
                <w:bCs/>
              </w:rPr>
              <w:t>ОХРАНА СЕМЬИ И ДЕТСТВА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  <w:rPr>
                <w:b/>
                <w:bCs/>
              </w:rPr>
            </w:pPr>
            <w:r w:rsidRPr="00840B5E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  <w:rPr>
                <w:b/>
                <w:bCs/>
              </w:rPr>
            </w:pPr>
            <w:r w:rsidRPr="00840B5E">
              <w:rPr>
                <w:b/>
                <w:bCs/>
              </w:rPr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16 805,5</w:t>
            </w:r>
          </w:p>
        </w:tc>
      </w:tr>
      <w:tr w:rsidR="00FA66B3" w:rsidRPr="00840B5E" w:rsidTr="00840B5E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7.2.1.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11 406,0</w:t>
            </w:r>
          </w:p>
        </w:tc>
      </w:tr>
      <w:tr w:rsidR="00FA66B3" w:rsidRPr="00840B5E" w:rsidTr="00840B5E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7.2.1.1.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Социальное обеспечение и иные выплаты населению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11 406,0</w:t>
            </w:r>
          </w:p>
        </w:tc>
      </w:tr>
      <w:tr w:rsidR="00FA66B3" w:rsidRPr="00840B5E" w:rsidTr="00840B5E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7.2.1.1.1.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Публичные нормативные социальные выплаты гражданам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11 406,0</w:t>
            </w:r>
          </w:p>
        </w:tc>
      </w:tr>
      <w:tr w:rsidR="00FA66B3" w:rsidRPr="00840B5E" w:rsidTr="00840B5E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7.2.2.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 xml:space="preserve">Расходы </w:t>
            </w:r>
            <w:proofErr w:type="gramStart"/>
            <w:r w:rsidRPr="00840B5E">
              <w:t>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</w:t>
            </w:r>
            <w:proofErr w:type="gramEnd"/>
            <w:r w:rsidRPr="00840B5E">
              <w:t xml:space="preserve"> Санкт-Петербурга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5 399,5</w:t>
            </w:r>
          </w:p>
        </w:tc>
      </w:tr>
      <w:tr w:rsidR="00FA66B3" w:rsidRPr="00840B5E" w:rsidTr="00840B5E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7.2.2.1.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Социальное обеспечение и иные выплаты населению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5 399,5</w:t>
            </w:r>
          </w:p>
        </w:tc>
      </w:tr>
      <w:tr w:rsidR="00FA66B3" w:rsidRPr="00840B5E" w:rsidTr="00840B5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7.2.2.1.1.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5 399,5</w:t>
            </w:r>
          </w:p>
        </w:tc>
      </w:tr>
      <w:tr w:rsidR="00FA66B3" w:rsidRPr="00840B5E" w:rsidTr="00840B5E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rPr>
                <w:b/>
                <w:bCs/>
              </w:rPr>
            </w:pPr>
            <w:r w:rsidRPr="00840B5E">
              <w:rPr>
                <w:b/>
                <w:bCs/>
              </w:rPr>
              <w:t>8.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rPr>
                <w:b/>
                <w:bCs/>
              </w:rPr>
            </w:pPr>
            <w:r w:rsidRPr="00840B5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  <w:rPr>
                <w:b/>
                <w:bCs/>
              </w:rPr>
            </w:pPr>
            <w:r w:rsidRPr="00840B5E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  <w:rPr>
                <w:b/>
                <w:bCs/>
              </w:rPr>
            </w:pPr>
            <w:r w:rsidRPr="00840B5E">
              <w:rPr>
                <w:b/>
                <w:bCs/>
              </w:rPr>
              <w:t>1100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</w:tr>
      <w:tr w:rsidR="00FA66B3" w:rsidRPr="00840B5E" w:rsidTr="00840B5E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rPr>
                <w:b/>
                <w:bCs/>
              </w:rPr>
            </w:pPr>
            <w:r w:rsidRPr="00840B5E">
              <w:rPr>
                <w:b/>
                <w:bCs/>
              </w:rPr>
              <w:t>8.1.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rPr>
                <w:b/>
                <w:bCs/>
              </w:rPr>
            </w:pPr>
            <w:r w:rsidRPr="00840B5E">
              <w:rPr>
                <w:b/>
                <w:bCs/>
              </w:rPr>
              <w:t>ФИЗИЧЕСКАЯ КУЛЬТУРА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  <w:rPr>
                <w:b/>
                <w:bCs/>
              </w:rPr>
            </w:pPr>
            <w:r w:rsidRPr="00840B5E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  <w:rPr>
                <w:b/>
                <w:bCs/>
              </w:rPr>
            </w:pPr>
            <w:r w:rsidRPr="00840B5E">
              <w:rPr>
                <w:b/>
                <w:bCs/>
              </w:rPr>
              <w:t>1101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</w:tr>
      <w:tr w:rsidR="00FA66B3" w:rsidRPr="00840B5E" w:rsidTr="00840B5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8.1.1.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 xml:space="preserve">Муниципальная программа "Развитие физической культуры и массового спорта в МО </w:t>
            </w:r>
            <w:proofErr w:type="gramStart"/>
            <w:r w:rsidRPr="00840B5E">
              <w:t>МО</w:t>
            </w:r>
            <w:proofErr w:type="gramEnd"/>
            <w:r w:rsidRPr="00840B5E">
              <w:t xml:space="preserve"> Северный"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1101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500,0</w:t>
            </w:r>
          </w:p>
        </w:tc>
      </w:tr>
      <w:tr w:rsidR="00FA66B3" w:rsidRPr="00840B5E" w:rsidTr="00840B5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8.1.1.1.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1101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500,0</w:t>
            </w:r>
          </w:p>
        </w:tc>
      </w:tr>
      <w:tr w:rsidR="00FA66B3" w:rsidRPr="00840B5E" w:rsidTr="00840B5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8.1.1.1.1.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1101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500,0</w:t>
            </w:r>
          </w:p>
        </w:tc>
      </w:tr>
      <w:tr w:rsidR="00FA66B3" w:rsidRPr="00840B5E" w:rsidTr="00840B5E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rPr>
                <w:b/>
                <w:bCs/>
              </w:rPr>
            </w:pPr>
            <w:r w:rsidRPr="00840B5E">
              <w:rPr>
                <w:b/>
                <w:bCs/>
              </w:rPr>
              <w:t>9.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rPr>
                <w:b/>
                <w:bCs/>
              </w:rPr>
            </w:pPr>
            <w:r w:rsidRPr="00840B5E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  <w:rPr>
                <w:b/>
                <w:bCs/>
              </w:rPr>
            </w:pPr>
            <w:r w:rsidRPr="00840B5E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  <w:rPr>
                <w:b/>
                <w:bCs/>
              </w:rPr>
            </w:pPr>
            <w:r w:rsidRPr="00840B5E">
              <w:rPr>
                <w:b/>
                <w:bCs/>
              </w:rPr>
              <w:t>1200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2 940,0</w:t>
            </w:r>
          </w:p>
        </w:tc>
      </w:tr>
      <w:tr w:rsidR="00FA66B3" w:rsidRPr="00840B5E" w:rsidTr="00840B5E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rPr>
                <w:b/>
                <w:bCs/>
              </w:rPr>
            </w:pPr>
            <w:r w:rsidRPr="00840B5E">
              <w:rPr>
                <w:b/>
                <w:bCs/>
              </w:rPr>
              <w:t>9.1.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rPr>
                <w:b/>
                <w:bCs/>
              </w:rPr>
            </w:pPr>
            <w:r w:rsidRPr="00840B5E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  <w:rPr>
                <w:b/>
                <w:bCs/>
              </w:rPr>
            </w:pPr>
            <w:r w:rsidRPr="00840B5E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  <w:rPr>
                <w:b/>
                <w:bCs/>
              </w:rPr>
            </w:pPr>
            <w:r w:rsidRPr="00840B5E">
              <w:rPr>
                <w:b/>
                <w:bCs/>
              </w:rPr>
              <w:t>1202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2 940,0</w:t>
            </w:r>
          </w:p>
        </w:tc>
      </w:tr>
      <w:tr w:rsidR="00FA66B3" w:rsidRPr="00840B5E" w:rsidTr="00840B5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9.1.1.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 xml:space="preserve">Муниципальная программа "Учреждение печатного средства массовой информации МО </w:t>
            </w:r>
            <w:proofErr w:type="gramStart"/>
            <w:r w:rsidRPr="00840B5E">
              <w:t>МО</w:t>
            </w:r>
            <w:proofErr w:type="gramEnd"/>
            <w:r w:rsidRPr="00840B5E">
              <w:t xml:space="preserve"> Северный"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1202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2 940,0</w:t>
            </w:r>
          </w:p>
        </w:tc>
      </w:tr>
      <w:tr w:rsidR="00FA66B3" w:rsidRPr="00840B5E" w:rsidTr="00840B5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9.1.1.1.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1202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2 940,0</w:t>
            </w:r>
          </w:p>
        </w:tc>
      </w:tr>
      <w:tr w:rsidR="00FA66B3" w:rsidRPr="00840B5E" w:rsidTr="00840B5E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9.1.1.1.1.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1202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jc w:val="center"/>
            </w:pPr>
            <w:r w:rsidRPr="00840B5E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</w:pPr>
            <w:r>
              <w:t>2 940,0</w:t>
            </w:r>
          </w:p>
        </w:tc>
      </w:tr>
      <w:tr w:rsidR="00FA66B3" w:rsidRPr="00840B5E" w:rsidTr="00840B5E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Pr="00840B5E" w:rsidRDefault="00FA66B3" w:rsidP="00840B5E">
            <w:pPr>
              <w:rPr>
                <w:b/>
                <w:bCs/>
              </w:rPr>
            </w:pPr>
            <w:r w:rsidRPr="00840B5E">
              <w:rPr>
                <w:b/>
                <w:bCs/>
              </w:rPr>
              <w:t>ИТОГО РАСХОДОВ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6B3" w:rsidRPr="00840B5E" w:rsidRDefault="00FA66B3" w:rsidP="00840B5E">
            <w:r w:rsidRPr="00840B5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B3" w:rsidRDefault="00FA6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134 751,4</w:t>
            </w:r>
          </w:p>
        </w:tc>
      </w:tr>
    </w:tbl>
    <w:p w:rsidR="00D864A4" w:rsidRDefault="00D864A4" w:rsidP="005D57C4">
      <w:pPr>
        <w:rPr>
          <w:sz w:val="24"/>
          <w:szCs w:val="24"/>
        </w:rPr>
      </w:pPr>
    </w:p>
    <w:p w:rsidR="00FD41E8" w:rsidRPr="00852291" w:rsidRDefault="00FD41E8" w:rsidP="00FD41E8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8</w:t>
      </w:r>
    </w:p>
    <w:p w:rsidR="00FD41E8" w:rsidRPr="00852291" w:rsidRDefault="00FD41E8" w:rsidP="00FD41E8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FD41E8" w:rsidRPr="00852291" w:rsidRDefault="00FD41E8" w:rsidP="00FD41E8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</w:t>
      </w:r>
      <w:r w:rsidR="00F62C88">
        <w:rPr>
          <w:w w:val="105"/>
          <w:sz w:val="24"/>
          <w:szCs w:val="24"/>
        </w:rPr>
        <w:t>2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:rsidR="00FD41E8" w:rsidRPr="00852291" w:rsidRDefault="00FD41E8" w:rsidP="00FD41E8">
      <w:pPr>
        <w:rPr>
          <w:rFonts w:eastAsia="Calibri"/>
          <w:spacing w:val="-1"/>
          <w:sz w:val="24"/>
          <w:szCs w:val="24"/>
        </w:rPr>
      </w:pPr>
    </w:p>
    <w:p w:rsidR="00FD41E8" w:rsidRDefault="00FD41E8" w:rsidP="00FD41E8">
      <w:pPr>
        <w:jc w:val="center"/>
        <w:rPr>
          <w:sz w:val="26"/>
          <w:szCs w:val="26"/>
        </w:rPr>
      </w:pPr>
      <w:r w:rsidRPr="00854194">
        <w:rPr>
          <w:rFonts w:eastAsia="Calibri"/>
          <w:spacing w:val="-1"/>
          <w:sz w:val="24"/>
          <w:szCs w:val="24"/>
        </w:rPr>
        <w:t xml:space="preserve">Ведомственная структура </w:t>
      </w:r>
      <w:proofErr w:type="gramStart"/>
      <w:r w:rsidRPr="00854194">
        <w:rPr>
          <w:rFonts w:eastAsia="Calibri"/>
          <w:spacing w:val="-1"/>
          <w:sz w:val="24"/>
          <w:szCs w:val="24"/>
        </w:rPr>
        <w:t>расходов бюджета внутригородского муниципального образования города федерального значения Санкт-Петербурга</w:t>
      </w:r>
      <w:proofErr w:type="gramEnd"/>
      <w:r w:rsidRPr="00854194">
        <w:rPr>
          <w:rFonts w:eastAsia="Calibri"/>
          <w:spacing w:val="-1"/>
          <w:sz w:val="24"/>
          <w:szCs w:val="24"/>
        </w:rPr>
        <w:t xml:space="preserve"> муниципальный округ Северный </w:t>
      </w:r>
      <w:r w:rsidRPr="00FD41E8">
        <w:rPr>
          <w:rFonts w:eastAsia="Calibri"/>
          <w:spacing w:val="-1"/>
          <w:sz w:val="24"/>
          <w:szCs w:val="24"/>
        </w:rPr>
        <w:t>на плановый период 202</w:t>
      </w:r>
      <w:r w:rsidR="00F62C88">
        <w:rPr>
          <w:rFonts w:eastAsia="Calibri"/>
          <w:spacing w:val="-1"/>
          <w:sz w:val="24"/>
          <w:szCs w:val="24"/>
        </w:rPr>
        <w:t>4</w:t>
      </w:r>
      <w:r w:rsidRPr="00FD41E8">
        <w:rPr>
          <w:rFonts w:eastAsia="Calibri"/>
          <w:spacing w:val="-1"/>
          <w:sz w:val="24"/>
          <w:szCs w:val="24"/>
        </w:rPr>
        <w:t xml:space="preserve"> и 202</w:t>
      </w:r>
      <w:r w:rsidR="00F62C88">
        <w:rPr>
          <w:rFonts w:eastAsia="Calibri"/>
          <w:spacing w:val="-1"/>
          <w:sz w:val="24"/>
          <w:szCs w:val="24"/>
        </w:rPr>
        <w:t>5</w:t>
      </w:r>
      <w:r w:rsidRPr="00FD41E8">
        <w:rPr>
          <w:rFonts w:eastAsia="Calibri"/>
          <w:spacing w:val="-1"/>
          <w:sz w:val="24"/>
          <w:szCs w:val="24"/>
        </w:rPr>
        <w:t xml:space="preserve"> годов</w:t>
      </w:r>
    </w:p>
    <w:p w:rsidR="00FD41E8" w:rsidRDefault="00FD41E8" w:rsidP="00FD41E8">
      <w:pPr>
        <w:rPr>
          <w:sz w:val="24"/>
          <w:szCs w:val="24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00"/>
        <w:gridCol w:w="3021"/>
        <w:gridCol w:w="765"/>
        <w:gridCol w:w="1172"/>
        <w:gridCol w:w="1298"/>
        <w:gridCol w:w="790"/>
        <w:gridCol w:w="1134"/>
        <w:gridCol w:w="1134"/>
      </w:tblGrid>
      <w:tr w:rsidR="0009282E" w:rsidRPr="0009282E" w:rsidTr="0009282E">
        <w:trPr>
          <w:trHeight w:val="345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 xml:space="preserve">№ </w:t>
            </w:r>
            <w:proofErr w:type="gramStart"/>
            <w:r w:rsidRPr="0009282E">
              <w:t>п</w:t>
            </w:r>
            <w:proofErr w:type="gramEnd"/>
            <w:r w:rsidRPr="0009282E">
              <w:t>/п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Наименование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 xml:space="preserve">Код главного администратора 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Код раздела и подраздела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Код целевой статьи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Код вида расходов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82E" w:rsidRPr="0009282E" w:rsidRDefault="0009282E" w:rsidP="0009282E">
            <w:pPr>
              <w:jc w:val="center"/>
              <w:rPr>
                <w:sz w:val="18"/>
                <w:szCs w:val="18"/>
              </w:rPr>
            </w:pPr>
            <w:r w:rsidRPr="0009282E">
              <w:rPr>
                <w:sz w:val="18"/>
                <w:szCs w:val="18"/>
              </w:rPr>
              <w:t>Сумма,  тыс. руб.</w:t>
            </w:r>
          </w:p>
        </w:tc>
      </w:tr>
      <w:tr w:rsidR="0009282E" w:rsidRPr="0009282E" w:rsidTr="0009282E">
        <w:trPr>
          <w:trHeight w:val="69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82E" w:rsidRPr="0009282E" w:rsidRDefault="0009282E" w:rsidP="0009282E"/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82E" w:rsidRPr="0009282E" w:rsidRDefault="0009282E" w:rsidP="0009282E"/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82E" w:rsidRPr="0009282E" w:rsidRDefault="0009282E" w:rsidP="0009282E"/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82E" w:rsidRPr="0009282E" w:rsidRDefault="0009282E" w:rsidP="0009282E"/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82E" w:rsidRPr="0009282E" w:rsidRDefault="0009282E" w:rsidP="0009282E"/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82E" w:rsidRPr="0009282E" w:rsidRDefault="0009282E" w:rsidP="0009282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2025 год</w:t>
            </w:r>
          </w:p>
        </w:tc>
      </w:tr>
      <w:tr w:rsidR="0009282E" w:rsidRPr="0009282E" w:rsidTr="0009282E">
        <w:trPr>
          <w:trHeight w:val="12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rPr>
                <w:b/>
                <w:bCs/>
              </w:rPr>
            </w:pPr>
            <w:r w:rsidRPr="0009282E">
              <w:rPr>
                <w:b/>
                <w:bCs/>
              </w:rPr>
              <w:t>I.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rPr>
                <w:b/>
                <w:bCs/>
              </w:rPr>
            </w:pPr>
            <w:r w:rsidRPr="0009282E">
              <w:rPr>
                <w:b/>
                <w:bCs/>
              </w:rPr>
              <w:t xml:space="preserve">МУНИЦИПАЛЬНЫЙ СОВЕТ ВНУТРИГОРОДСКОГО МУНИЦИПАЛЬНОГО ОБРАЗОВАНИЯ ГОРОДА ФЕДЕРАЛЬНОГО ЗНАЧЕНИЯ САНКТ-ПЕТЕРБУРГА МУНИЦИПАЛЬНЫЙ ОКРУГ СЕВЕРНЫЙ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4 704,7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4 914,7</w:t>
            </w:r>
          </w:p>
        </w:tc>
      </w:tr>
      <w:tr w:rsidR="0009282E" w:rsidRPr="0009282E" w:rsidTr="000928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rPr>
                <w:b/>
                <w:bCs/>
              </w:rPr>
            </w:pPr>
            <w:r w:rsidRPr="0009282E">
              <w:rPr>
                <w:b/>
                <w:bCs/>
              </w:rPr>
              <w:t>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rPr>
                <w:b/>
                <w:bCs/>
              </w:rPr>
            </w:pPr>
            <w:r w:rsidRPr="0009282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0100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4 704,7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4 914,7</w:t>
            </w:r>
          </w:p>
        </w:tc>
      </w:tr>
      <w:tr w:rsidR="0009282E" w:rsidRPr="0009282E" w:rsidTr="0009282E">
        <w:trPr>
          <w:trHeight w:val="10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rPr>
                <w:b/>
                <w:bCs/>
              </w:rPr>
            </w:pPr>
            <w:r w:rsidRPr="0009282E">
              <w:rPr>
                <w:b/>
                <w:bCs/>
              </w:rPr>
              <w:t>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rPr>
                <w:b/>
                <w:bCs/>
              </w:rPr>
            </w:pPr>
            <w:r w:rsidRPr="0009282E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0102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1 858,3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1 943,1</w:t>
            </w:r>
          </w:p>
        </w:tc>
      </w:tr>
      <w:tr w:rsidR="0009282E" w:rsidRPr="0009282E" w:rsidTr="0009282E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Расходы на содержание Главы муниципального образования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0102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0020100011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1 858,3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1 943,1</w:t>
            </w:r>
          </w:p>
        </w:tc>
      </w:tr>
      <w:tr w:rsidR="0009282E" w:rsidRPr="0009282E" w:rsidTr="0009282E">
        <w:trPr>
          <w:trHeight w:val="12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Расходы на выплаты персоналу в целях обеспечения выпол</w:t>
            </w:r>
            <w:r>
              <w:softHyphen/>
            </w:r>
            <w:r w:rsidRPr="0009282E">
              <w:t>нения функций государст</w:t>
            </w:r>
            <w:r>
              <w:softHyphen/>
            </w:r>
            <w:r w:rsidRPr="0009282E">
              <w:t>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0102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0020100011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1 858,3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1 943,1</w:t>
            </w:r>
          </w:p>
        </w:tc>
      </w:tr>
      <w:tr w:rsidR="0009282E" w:rsidRPr="0009282E" w:rsidTr="0009282E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1.1.1.1.1.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0102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0020100011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1 858,3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1 943,1</w:t>
            </w:r>
          </w:p>
        </w:tc>
      </w:tr>
      <w:tr w:rsidR="0009282E" w:rsidRPr="0009282E" w:rsidTr="0009282E">
        <w:trPr>
          <w:trHeight w:val="12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rPr>
                <w:b/>
                <w:bCs/>
              </w:rPr>
            </w:pPr>
            <w:r w:rsidRPr="0009282E">
              <w:rPr>
                <w:b/>
                <w:bCs/>
              </w:rPr>
              <w:t>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rPr>
                <w:b/>
                <w:bCs/>
              </w:rPr>
            </w:pPr>
            <w:r w:rsidRPr="0009282E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0103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2 738,4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2 863,6</w:t>
            </w:r>
          </w:p>
        </w:tc>
      </w:tr>
      <w:tr w:rsidR="0009282E" w:rsidRPr="0009282E" w:rsidTr="0009282E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1.2.1.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0103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0020200021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2 572,3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2 689,9</w:t>
            </w:r>
          </w:p>
        </w:tc>
      </w:tr>
      <w:tr w:rsidR="0009282E" w:rsidRPr="0009282E" w:rsidTr="0009282E">
        <w:trPr>
          <w:trHeight w:val="2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1.2.1.1.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970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0103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0020200021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2 527,3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2 642,7</w:t>
            </w:r>
          </w:p>
        </w:tc>
      </w:tr>
      <w:tr w:rsidR="0009282E" w:rsidRPr="0009282E" w:rsidTr="0009282E">
        <w:trPr>
          <w:trHeight w:val="51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1.2.1.1.1.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970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0103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0020200021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2 527,3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2 642,7</w:t>
            </w:r>
          </w:p>
        </w:tc>
      </w:tr>
      <w:tr w:rsidR="0009282E" w:rsidRPr="0009282E" w:rsidTr="0009282E">
        <w:trPr>
          <w:trHeight w:val="51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1.2.1.2.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970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0103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0020200021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43,9</w:t>
            </w:r>
          </w:p>
        </w:tc>
      </w:tr>
      <w:tr w:rsidR="0009282E" w:rsidRPr="0009282E" w:rsidTr="0009282E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1.2.1.2.1.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0103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0020200021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43,9</w:t>
            </w:r>
          </w:p>
        </w:tc>
      </w:tr>
      <w:tr w:rsidR="0009282E" w:rsidRPr="0009282E" w:rsidTr="000928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1.2.1.3.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Иные бюджетные ассигнования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0103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0020200021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3,3</w:t>
            </w:r>
          </w:p>
        </w:tc>
      </w:tr>
      <w:tr w:rsidR="0009282E" w:rsidRPr="0009282E" w:rsidTr="000928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1.2.1.3.1.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Уплата  налогов, сборов и иных платежей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0103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0020200021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3,3</w:t>
            </w:r>
          </w:p>
        </w:tc>
      </w:tr>
      <w:tr w:rsidR="0009282E" w:rsidRPr="0009282E" w:rsidTr="0009282E">
        <w:trPr>
          <w:trHeight w:val="10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1.2.2.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0103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0020400023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173,7</w:t>
            </w:r>
          </w:p>
        </w:tc>
      </w:tr>
      <w:tr w:rsidR="0009282E" w:rsidRPr="0009282E" w:rsidTr="0009282E">
        <w:trPr>
          <w:trHeight w:val="12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1.2.2.1.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0103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0020400023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173,7</w:t>
            </w:r>
          </w:p>
        </w:tc>
      </w:tr>
      <w:tr w:rsidR="0009282E" w:rsidRPr="0009282E" w:rsidTr="0009282E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1.2.2.1.1.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0103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0020400023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166,1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173,7</w:t>
            </w:r>
          </w:p>
        </w:tc>
      </w:tr>
      <w:tr w:rsidR="0009282E" w:rsidRPr="0009282E" w:rsidTr="0009282E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rPr>
                <w:b/>
                <w:bCs/>
              </w:rPr>
            </w:pPr>
            <w:r w:rsidRPr="0009282E">
              <w:rPr>
                <w:b/>
                <w:bCs/>
              </w:rPr>
              <w:t>1.3.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rPr>
                <w:b/>
                <w:bCs/>
              </w:rPr>
            </w:pPr>
            <w:r w:rsidRPr="0009282E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970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0113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108,0</w:t>
            </w:r>
          </w:p>
        </w:tc>
      </w:tr>
      <w:tr w:rsidR="0009282E" w:rsidRPr="0009282E" w:rsidTr="0009282E">
        <w:trPr>
          <w:trHeight w:val="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1.3.1.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0920100441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108,0</w:t>
            </w:r>
          </w:p>
        </w:tc>
      </w:tr>
      <w:tr w:rsidR="0009282E" w:rsidRPr="0009282E" w:rsidTr="000928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1.3.1.1.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Иные бюджетные ассигнования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0920100441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108,0</w:t>
            </w:r>
          </w:p>
        </w:tc>
      </w:tr>
      <w:tr w:rsidR="0009282E" w:rsidRPr="0009282E" w:rsidTr="000928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1.3.1.1.1.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Уплата  налогов, сборов и иных платежей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0920100441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108,0</w:t>
            </w:r>
          </w:p>
        </w:tc>
      </w:tr>
      <w:tr w:rsidR="0009282E" w:rsidRPr="0009282E" w:rsidTr="0009282E">
        <w:trPr>
          <w:trHeight w:val="16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rPr>
                <w:b/>
                <w:bCs/>
              </w:rPr>
            </w:pPr>
            <w:r w:rsidRPr="0009282E">
              <w:rPr>
                <w:b/>
                <w:bCs/>
              </w:rPr>
              <w:t>II.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rPr>
                <w:b/>
                <w:bCs/>
              </w:rPr>
            </w:pPr>
            <w:r w:rsidRPr="0009282E">
              <w:rPr>
                <w:b/>
                <w:bCs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СЕВЕРНЫЙ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96 321,6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100 686,0</w:t>
            </w:r>
          </w:p>
        </w:tc>
      </w:tr>
      <w:tr w:rsidR="0009282E" w:rsidRPr="0009282E" w:rsidTr="000928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rPr>
                <w:b/>
                <w:bCs/>
              </w:rPr>
            </w:pPr>
            <w:r w:rsidRPr="0009282E">
              <w:rPr>
                <w:b/>
                <w:bCs/>
              </w:rPr>
              <w:t>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rPr>
                <w:b/>
                <w:bCs/>
              </w:rPr>
            </w:pPr>
            <w:r w:rsidRPr="0009282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0100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30 963,6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34 295,7</w:t>
            </w:r>
          </w:p>
        </w:tc>
      </w:tr>
      <w:tr w:rsidR="0009282E" w:rsidRPr="0009282E" w:rsidTr="0009282E">
        <w:trPr>
          <w:trHeight w:val="42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rPr>
                <w:b/>
                <w:bCs/>
              </w:rPr>
            </w:pPr>
            <w:r w:rsidRPr="0009282E">
              <w:rPr>
                <w:b/>
                <w:bCs/>
              </w:rPr>
              <w:t>1.1.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rPr>
                <w:b/>
                <w:bCs/>
              </w:rPr>
            </w:pPr>
            <w:r w:rsidRPr="0009282E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0104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28 916,8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30 081,5</w:t>
            </w:r>
          </w:p>
        </w:tc>
      </w:tr>
      <w:tr w:rsidR="0009282E" w:rsidRPr="0009282E" w:rsidTr="0009282E">
        <w:trPr>
          <w:trHeight w:val="76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1.1.1.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0104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0020600032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25 024,4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26 011,4</w:t>
            </w:r>
          </w:p>
        </w:tc>
      </w:tr>
      <w:tr w:rsidR="0009282E" w:rsidRPr="0009282E" w:rsidTr="0009282E">
        <w:trPr>
          <w:trHeight w:val="12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0020600032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21 418,7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22 241,4</w:t>
            </w:r>
          </w:p>
        </w:tc>
      </w:tr>
      <w:tr w:rsidR="0009282E" w:rsidRPr="0009282E" w:rsidTr="0009282E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1.1.1.1.1.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0020600032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21 418,7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22 241,4</w:t>
            </w:r>
          </w:p>
        </w:tc>
      </w:tr>
      <w:tr w:rsidR="0009282E" w:rsidRPr="0009282E" w:rsidTr="0009282E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1.1.1.2.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0020600032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3 582,1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3 745,3</w:t>
            </w:r>
          </w:p>
        </w:tc>
      </w:tr>
      <w:tr w:rsidR="0009282E" w:rsidRPr="0009282E" w:rsidTr="0009282E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1.1.1.2.1.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0020600032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3 582,1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3 745,3</w:t>
            </w:r>
          </w:p>
        </w:tc>
      </w:tr>
      <w:tr w:rsidR="0009282E" w:rsidRPr="0009282E" w:rsidTr="000928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1.1.1.3.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Иные бюджетные ассигнования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0020600032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24,7</w:t>
            </w:r>
          </w:p>
        </w:tc>
      </w:tr>
      <w:tr w:rsidR="0009282E" w:rsidRPr="0009282E" w:rsidTr="000928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1.1.1.3.1.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Уплата  налогов, сборов и иных платежей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0020600032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24,7</w:t>
            </w:r>
          </w:p>
        </w:tc>
      </w:tr>
      <w:tr w:rsidR="0009282E" w:rsidRPr="0009282E" w:rsidTr="0009282E">
        <w:trPr>
          <w:trHeight w:val="12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1.1.2.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00200G0850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3 892,4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4 070,1</w:t>
            </w:r>
          </w:p>
        </w:tc>
      </w:tr>
      <w:tr w:rsidR="0009282E" w:rsidRPr="0009282E" w:rsidTr="0009282E">
        <w:trPr>
          <w:trHeight w:val="12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1.1.2.1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00200G0850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3 642,2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3 808,5</w:t>
            </w:r>
          </w:p>
        </w:tc>
      </w:tr>
      <w:tr w:rsidR="0009282E" w:rsidRPr="0009282E" w:rsidTr="0009282E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1.1.2.1.1.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00200G0850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3 642,2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3 808,5</w:t>
            </w:r>
          </w:p>
        </w:tc>
      </w:tr>
      <w:tr w:rsidR="0009282E" w:rsidRPr="0009282E" w:rsidTr="0009282E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1.1.2.2.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00200G0850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250,2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261,6</w:t>
            </w:r>
          </w:p>
        </w:tc>
      </w:tr>
      <w:tr w:rsidR="0009282E" w:rsidRPr="0009282E" w:rsidTr="0009282E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1.1.2.2.1.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00200G0850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250,2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261,6</w:t>
            </w:r>
          </w:p>
        </w:tc>
      </w:tr>
      <w:tr w:rsidR="0009282E" w:rsidRPr="0009282E" w:rsidTr="000928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rPr>
                <w:b/>
                <w:bCs/>
              </w:rPr>
            </w:pPr>
            <w:r w:rsidRPr="0009282E">
              <w:rPr>
                <w:b/>
                <w:bCs/>
              </w:rPr>
              <w:t>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rPr>
                <w:b/>
                <w:bCs/>
              </w:rPr>
            </w:pPr>
            <w:r w:rsidRPr="0009282E">
              <w:rPr>
                <w:b/>
                <w:bCs/>
              </w:rPr>
              <w:t>РЕЗЕРВНЫЕ ФОНДЫ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0111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50,0</w:t>
            </w:r>
          </w:p>
        </w:tc>
      </w:tr>
      <w:tr w:rsidR="0009282E" w:rsidRPr="0009282E" w:rsidTr="000928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1.2.1.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 xml:space="preserve">Резервный фонд Местной администрации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0111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0700000061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50,0</w:t>
            </w:r>
          </w:p>
        </w:tc>
      </w:tr>
      <w:tr w:rsidR="0009282E" w:rsidRPr="0009282E" w:rsidTr="000928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1.2.1.1.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Иные бюджетные ассигнования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0111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0700000061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50,0</w:t>
            </w:r>
          </w:p>
        </w:tc>
      </w:tr>
      <w:tr w:rsidR="0009282E" w:rsidRPr="0009282E" w:rsidTr="000928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1.2.1.1.1.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Резервные средства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0111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0700000061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50,0</w:t>
            </w:r>
          </w:p>
        </w:tc>
      </w:tr>
      <w:tr w:rsidR="0009282E" w:rsidRPr="0009282E" w:rsidTr="000928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rPr>
                <w:b/>
                <w:bCs/>
              </w:rPr>
            </w:pPr>
            <w:r w:rsidRPr="0009282E">
              <w:rPr>
                <w:b/>
                <w:bCs/>
              </w:rPr>
              <w:t>1.3.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rPr>
                <w:b/>
                <w:bCs/>
              </w:rPr>
            </w:pPr>
            <w:r w:rsidRPr="0009282E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1 996,8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4 164,2</w:t>
            </w:r>
          </w:p>
        </w:tc>
      </w:tr>
      <w:tr w:rsidR="0009282E" w:rsidRPr="0009282E" w:rsidTr="0009282E">
        <w:trPr>
          <w:trHeight w:val="102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1.3.1.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 xml:space="preserve">Расходы </w:t>
            </w:r>
            <w:proofErr w:type="gramStart"/>
            <w:r w:rsidRPr="0009282E"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09282E">
              <w:t xml:space="preserve"> Санкт-Петербурга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0113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09200G0100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9,6</w:t>
            </w:r>
          </w:p>
        </w:tc>
      </w:tr>
      <w:tr w:rsidR="0009282E" w:rsidRPr="0009282E" w:rsidTr="0009282E">
        <w:trPr>
          <w:trHeight w:val="51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1.3.1.1.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0113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09200G0100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9,6</w:t>
            </w:r>
          </w:p>
        </w:tc>
      </w:tr>
      <w:tr w:rsidR="0009282E" w:rsidRPr="0009282E" w:rsidTr="0009282E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1.3.1.1.1.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09200G0100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9,6</w:t>
            </w:r>
          </w:p>
        </w:tc>
      </w:tr>
      <w:tr w:rsidR="0009282E" w:rsidRPr="0009282E" w:rsidTr="000928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1.3.2.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Условно утвержденные расходы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0990000999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1 987,6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4 154,6</w:t>
            </w:r>
          </w:p>
        </w:tc>
      </w:tr>
      <w:tr w:rsidR="0009282E" w:rsidRPr="0009282E" w:rsidTr="000928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1.3.2.1.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Иные бюджетные ассигнования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0990000999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1 987,6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4 154,6</w:t>
            </w:r>
          </w:p>
        </w:tc>
      </w:tr>
      <w:tr w:rsidR="0009282E" w:rsidRPr="0009282E" w:rsidTr="000928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1.3.2.1.1.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Резервные средства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0990000999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1 987,6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4 154,6</w:t>
            </w:r>
          </w:p>
        </w:tc>
      </w:tr>
      <w:tr w:rsidR="0009282E" w:rsidRPr="0009282E" w:rsidTr="0009282E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rPr>
                <w:b/>
                <w:bCs/>
              </w:rPr>
            </w:pPr>
            <w:r w:rsidRPr="0009282E">
              <w:rPr>
                <w:b/>
                <w:bCs/>
              </w:rPr>
              <w:t>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rPr>
                <w:b/>
                <w:bCs/>
              </w:rPr>
            </w:pPr>
            <w:r w:rsidRPr="0009282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0300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98,0</w:t>
            </w:r>
          </w:p>
        </w:tc>
      </w:tr>
      <w:tr w:rsidR="0009282E" w:rsidRPr="0009282E" w:rsidTr="0009282E">
        <w:trPr>
          <w:trHeight w:val="10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rPr>
                <w:b/>
                <w:bCs/>
              </w:rPr>
            </w:pPr>
            <w:r w:rsidRPr="0009282E">
              <w:rPr>
                <w:b/>
                <w:bCs/>
              </w:rPr>
              <w:t>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rPr>
                <w:b/>
                <w:bCs/>
              </w:rPr>
            </w:pPr>
            <w:r w:rsidRPr="0009282E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0310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98,0</w:t>
            </w:r>
          </w:p>
        </w:tc>
      </w:tr>
      <w:tr w:rsidR="0009282E" w:rsidRPr="0009282E" w:rsidTr="0009282E">
        <w:trPr>
          <w:trHeight w:val="10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 xml:space="preserve">Муниципальная программа "Организация сбора и обмена информацией, подготовка неработающего населения МО </w:t>
            </w:r>
            <w:proofErr w:type="gramStart"/>
            <w:r w:rsidRPr="0009282E">
              <w:t>МО</w:t>
            </w:r>
            <w:proofErr w:type="gramEnd"/>
            <w:r w:rsidRPr="0009282E">
              <w:t xml:space="preserve"> Северный способам защиты и действиям в чрезвычайных ситуациях"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0310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7950900081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98,0</w:t>
            </w:r>
          </w:p>
        </w:tc>
      </w:tr>
      <w:tr w:rsidR="0009282E" w:rsidRPr="0009282E" w:rsidTr="0009282E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2.1.1.1.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0310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7950900081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98,0</w:t>
            </w:r>
          </w:p>
        </w:tc>
      </w:tr>
      <w:tr w:rsidR="0009282E" w:rsidRPr="0009282E" w:rsidTr="0009282E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2.1.1.1.1.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0310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7950900081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98,0</w:t>
            </w:r>
          </w:p>
        </w:tc>
      </w:tr>
      <w:tr w:rsidR="0009282E" w:rsidRPr="0009282E" w:rsidTr="000928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rPr>
                <w:b/>
                <w:bCs/>
              </w:rPr>
            </w:pPr>
            <w:r w:rsidRPr="0009282E">
              <w:rPr>
                <w:b/>
                <w:bCs/>
              </w:rPr>
              <w:t>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rPr>
                <w:b/>
                <w:bCs/>
              </w:rPr>
            </w:pPr>
            <w:r w:rsidRPr="0009282E">
              <w:rPr>
                <w:b/>
                <w:bCs/>
              </w:rPr>
              <w:t>НАЦИОНАЛЬНАЯ ЭКОНОМИКА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0400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500,0</w:t>
            </w:r>
          </w:p>
        </w:tc>
      </w:tr>
      <w:tr w:rsidR="0009282E" w:rsidRPr="0009282E" w:rsidTr="000928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rPr>
                <w:b/>
                <w:bCs/>
              </w:rPr>
            </w:pPr>
            <w:r w:rsidRPr="0009282E">
              <w:rPr>
                <w:b/>
                <w:bCs/>
              </w:rPr>
              <w:t>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rPr>
                <w:b/>
                <w:bCs/>
              </w:rPr>
            </w:pPr>
            <w:r w:rsidRPr="0009282E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0401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500,0</w:t>
            </w:r>
          </w:p>
        </w:tc>
      </w:tr>
      <w:tr w:rsidR="0009282E" w:rsidRPr="0009282E" w:rsidTr="0009282E">
        <w:trPr>
          <w:trHeight w:val="10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в МО </w:t>
            </w:r>
            <w:proofErr w:type="gramStart"/>
            <w:r w:rsidRPr="0009282E">
              <w:t>МО</w:t>
            </w:r>
            <w:proofErr w:type="gramEnd"/>
            <w:r w:rsidRPr="0009282E">
              <w:t xml:space="preserve"> Северный"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0401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7952500101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500,0</w:t>
            </w:r>
          </w:p>
        </w:tc>
      </w:tr>
      <w:tr w:rsidR="0009282E" w:rsidRPr="0009282E" w:rsidTr="0009282E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3.1.1.1.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0401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7952500101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500,0</w:t>
            </w:r>
          </w:p>
        </w:tc>
      </w:tr>
      <w:tr w:rsidR="0009282E" w:rsidRPr="0009282E" w:rsidTr="0009282E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3.1.1.1.1.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0401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7952500101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500,0</w:t>
            </w:r>
          </w:p>
        </w:tc>
      </w:tr>
      <w:tr w:rsidR="0009282E" w:rsidRPr="0009282E" w:rsidTr="0009282E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rPr>
                <w:b/>
                <w:bCs/>
              </w:rPr>
            </w:pPr>
            <w:r w:rsidRPr="0009282E">
              <w:rPr>
                <w:b/>
                <w:bCs/>
              </w:rPr>
              <w:t>4.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rPr>
                <w:b/>
                <w:bCs/>
              </w:rPr>
            </w:pPr>
            <w:r w:rsidRPr="0009282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0500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32 225,7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31 735,8</w:t>
            </w:r>
          </w:p>
        </w:tc>
      </w:tr>
      <w:tr w:rsidR="0009282E" w:rsidRPr="0009282E" w:rsidTr="0009282E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rPr>
                <w:b/>
                <w:bCs/>
              </w:rPr>
            </w:pPr>
            <w:r w:rsidRPr="0009282E">
              <w:rPr>
                <w:b/>
                <w:bCs/>
              </w:rPr>
              <w:t>4.1.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rPr>
                <w:b/>
                <w:bCs/>
              </w:rPr>
            </w:pPr>
            <w:r w:rsidRPr="0009282E">
              <w:rPr>
                <w:b/>
                <w:bCs/>
              </w:rPr>
              <w:t>БЛАГОУСТРОЙСТВО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0503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32 225,7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31 735,8</w:t>
            </w:r>
          </w:p>
        </w:tc>
      </w:tr>
      <w:tr w:rsidR="0009282E" w:rsidRPr="0009282E" w:rsidTr="0009282E">
        <w:trPr>
          <w:trHeight w:val="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4.1.1.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 xml:space="preserve">Муниципальная программа "Организация благоустройства территории в границах МО </w:t>
            </w:r>
            <w:proofErr w:type="gramStart"/>
            <w:r w:rsidRPr="0009282E">
              <w:t>МО</w:t>
            </w:r>
            <w:proofErr w:type="gramEnd"/>
            <w:r w:rsidRPr="0009282E">
              <w:t xml:space="preserve"> Северный"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7950100131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3 749,8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4 800,0</w:t>
            </w:r>
          </w:p>
        </w:tc>
      </w:tr>
      <w:tr w:rsidR="0009282E" w:rsidRPr="0009282E" w:rsidTr="0009282E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4.1.1.1.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7950100131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3 749,8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4 800,0</w:t>
            </w:r>
          </w:p>
        </w:tc>
      </w:tr>
      <w:tr w:rsidR="0009282E" w:rsidRPr="0009282E" w:rsidTr="0009282E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4.1.1.1.1.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7950100131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3 749,8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4 800,0</w:t>
            </w:r>
          </w:p>
        </w:tc>
      </w:tr>
      <w:tr w:rsidR="0009282E" w:rsidRPr="0009282E" w:rsidTr="0009282E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4.1.2.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 xml:space="preserve">Муниципальная программа "Озеленение территории в границах МО </w:t>
            </w:r>
            <w:proofErr w:type="gramStart"/>
            <w:r w:rsidRPr="0009282E">
              <w:t>МО</w:t>
            </w:r>
            <w:proofErr w:type="gramEnd"/>
            <w:r w:rsidRPr="0009282E">
              <w:t xml:space="preserve"> Северный"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7950300151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1 260,0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600,0</w:t>
            </w:r>
          </w:p>
        </w:tc>
      </w:tr>
      <w:tr w:rsidR="0009282E" w:rsidRPr="0009282E" w:rsidTr="0009282E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4.1.2.1.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7950300151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300,0</w:t>
            </w:r>
          </w:p>
        </w:tc>
      </w:tr>
      <w:tr w:rsidR="0009282E" w:rsidRPr="0009282E" w:rsidTr="0009282E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4.1.2.1.1.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7950300151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300,0</w:t>
            </w:r>
          </w:p>
        </w:tc>
      </w:tr>
      <w:tr w:rsidR="0009282E" w:rsidRPr="0009282E" w:rsidTr="000928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4.1.2.2.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Иные бюджетные ассигнования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7950300151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300,0</w:t>
            </w:r>
          </w:p>
        </w:tc>
      </w:tr>
      <w:tr w:rsidR="0009282E" w:rsidRPr="0009282E" w:rsidTr="000928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4.1.2.2.1.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Уплата  налогов, сборов и иных платежей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7950300151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300,0</w:t>
            </w:r>
          </w:p>
        </w:tc>
      </w:tr>
      <w:tr w:rsidR="0009282E" w:rsidRPr="0009282E" w:rsidTr="0009282E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4.1.3.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 xml:space="preserve">Муниципальная программа "Уборка территорий в границах МО </w:t>
            </w:r>
            <w:proofErr w:type="gramStart"/>
            <w:r w:rsidRPr="0009282E">
              <w:t>МО</w:t>
            </w:r>
            <w:proofErr w:type="gramEnd"/>
            <w:r w:rsidRPr="0009282E">
              <w:t xml:space="preserve"> Северный"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7950400141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8 000,0</w:t>
            </w:r>
          </w:p>
        </w:tc>
      </w:tr>
      <w:tr w:rsidR="0009282E" w:rsidRPr="0009282E" w:rsidTr="0009282E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4.1.3.1.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7950400141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8 000,0</w:t>
            </w:r>
          </w:p>
        </w:tc>
      </w:tr>
      <w:tr w:rsidR="0009282E" w:rsidRPr="0009282E" w:rsidTr="0009282E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4.1.3.1.1.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7950400141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8 000,0</w:t>
            </w:r>
          </w:p>
        </w:tc>
      </w:tr>
      <w:tr w:rsidR="0009282E" w:rsidRPr="0009282E" w:rsidTr="0009282E">
        <w:trPr>
          <w:trHeight w:val="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4.1.4.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 xml:space="preserve">Муниципальная программа "Обустройство детских и спортивных площадок на территории в границах МО </w:t>
            </w:r>
            <w:proofErr w:type="gramStart"/>
            <w:r w:rsidRPr="0009282E">
              <w:t>МО</w:t>
            </w:r>
            <w:proofErr w:type="gramEnd"/>
            <w:r w:rsidRPr="0009282E">
              <w:t xml:space="preserve"> Северный"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7950500161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1 500,0</w:t>
            </w:r>
          </w:p>
        </w:tc>
      </w:tr>
      <w:tr w:rsidR="0009282E" w:rsidRPr="0009282E" w:rsidTr="0009282E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4.1.4.1.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7950500161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1 500,0</w:t>
            </w:r>
          </w:p>
        </w:tc>
      </w:tr>
      <w:tr w:rsidR="0009282E" w:rsidRPr="0009282E" w:rsidTr="0009282E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4.1.4.1.1.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7950500161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1 500,0</w:t>
            </w:r>
          </w:p>
        </w:tc>
      </w:tr>
      <w:tr w:rsidR="0009282E" w:rsidRPr="0009282E" w:rsidTr="0009282E">
        <w:trPr>
          <w:trHeight w:val="10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4.1.5.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 xml:space="preserve">Муниципальная программа "Комплексное благоустройство в рамках формирования комфортной городской среды на территории в границах МО </w:t>
            </w:r>
            <w:proofErr w:type="gramStart"/>
            <w:r w:rsidRPr="0009282E">
              <w:t>МО</w:t>
            </w:r>
            <w:proofErr w:type="gramEnd"/>
            <w:r w:rsidRPr="0009282E">
              <w:t xml:space="preserve"> Северный"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7951500132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17 715,9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16 835,8</w:t>
            </w:r>
          </w:p>
        </w:tc>
      </w:tr>
      <w:tr w:rsidR="0009282E" w:rsidRPr="0009282E" w:rsidTr="0009282E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4.1.5.1.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7951500132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17 715,9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16 835,8</w:t>
            </w:r>
          </w:p>
        </w:tc>
      </w:tr>
      <w:tr w:rsidR="0009282E" w:rsidRPr="0009282E" w:rsidTr="0009282E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4.1.5.1.1.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7951500132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17 715,9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16 835,8</w:t>
            </w:r>
          </w:p>
        </w:tc>
      </w:tr>
      <w:tr w:rsidR="0009282E" w:rsidRPr="0009282E" w:rsidTr="0009282E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rPr>
                <w:b/>
                <w:bCs/>
              </w:rPr>
            </w:pPr>
            <w:r w:rsidRPr="0009282E">
              <w:rPr>
                <w:b/>
                <w:bCs/>
              </w:rPr>
              <w:t>5.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rPr>
                <w:b/>
                <w:bCs/>
              </w:rPr>
            </w:pPr>
            <w:r w:rsidRPr="0009282E">
              <w:rPr>
                <w:b/>
                <w:bCs/>
              </w:rPr>
              <w:t>ОБРАЗОВАНИЕ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0700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1 734,4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1 809,0</w:t>
            </w:r>
          </w:p>
        </w:tc>
      </w:tr>
      <w:tr w:rsidR="0009282E" w:rsidRPr="0009282E" w:rsidTr="0009282E">
        <w:trPr>
          <w:trHeight w:val="76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rPr>
                <w:b/>
                <w:bCs/>
              </w:rPr>
            </w:pPr>
            <w:r w:rsidRPr="0009282E">
              <w:rPr>
                <w:b/>
                <w:bCs/>
              </w:rPr>
              <w:t>5.1.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rPr>
                <w:b/>
                <w:bCs/>
              </w:rPr>
            </w:pPr>
            <w:r w:rsidRPr="0009282E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0705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100,0</w:t>
            </w:r>
          </w:p>
        </w:tc>
      </w:tr>
      <w:tr w:rsidR="0009282E" w:rsidRPr="0009282E" w:rsidTr="0009282E">
        <w:trPr>
          <w:trHeight w:val="10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5.1.1.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 xml:space="preserve">Муниципальная программа "Развитие и совершенствование муниципальной службы и кадрового потенциала органов местного самоуправления МО </w:t>
            </w:r>
            <w:proofErr w:type="gramStart"/>
            <w:r w:rsidRPr="0009282E">
              <w:t>МО</w:t>
            </w:r>
            <w:proofErr w:type="gramEnd"/>
            <w:r w:rsidRPr="0009282E">
              <w:t xml:space="preserve"> Северный"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0705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7951900181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100,0</w:t>
            </w:r>
          </w:p>
        </w:tc>
      </w:tr>
      <w:tr w:rsidR="0009282E" w:rsidRPr="0009282E" w:rsidTr="0009282E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5.1.1.1.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0705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7951900181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100,0</w:t>
            </w:r>
          </w:p>
        </w:tc>
      </w:tr>
      <w:tr w:rsidR="0009282E" w:rsidRPr="0009282E" w:rsidTr="0009282E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5.1.1.1.1.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0705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7951900181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100,0</w:t>
            </w:r>
          </w:p>
        </w:tc>
      </w:tr>
      <w:tr w:rsidR="0009282E" w:rsidRPr="0009282E" w:rsidTr="000928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rPr>
                <w:b/>
                <w:bCs/>
              </w:rPr>
            </w:pPr>
            <w:r w:rsidRPr="0009282E">
              <w:rPr>
                <w:b/>
                <w:bCs/>
              </w:rPr>
              <w:t>5.2.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rPr>
                <w:b/>
                <w:bCs/>
              </w:rPr>
            </w:pPr>
            <w:r w:rsidRPr="0009282E">
              <w:rPr>
                <w:b/>
                <w:bCs/>
              </w:rPr>
              <w:t>МОЛОДЕЖНАЯ ПОЛИТИКА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0707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1 058,8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1 107,2</w:t>
            </w:r>
          </w:p>
        </w:tc>
      </w:tr>
      <w:tr w:rsidR="0009282E" w:rsidRPr="0009282E" w:rsidTr="0009282E">
        <w:trPr>
          <w:trHeight w:val="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5.2.1.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 xml:space="preserve">Муниципальная программа "Комплексные мероприятия в области патриотического воспитания населения МО </w:t>
            </w:r>
            <w:proofErr w:type="gramStart"/>
            <w:r w:rsidRPr="0009282E">
              <w:t>МО</w:t>
            </w:r>
            <w:proofErr w:type="gramEnd"/>
            <w:r w:rsidRPr="0009282E">
              <w:t xml:space="preserve"> Северный"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0707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4310100191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551,2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576,4</w:t>
            </w:r>
          </w:p>
        </w:tc>
      </w:tr>
      <w:tr w:rsidR="0009282E" w:rsidRPr="0009282E" w:rsidTr="0009282E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5.2.1.1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0707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4310100191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551,2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576,4</w:t>
            </w:r>
          </w:p>
        </w:tc>
      </w:tr>
      <w:tr w:rsidR="0009282E" w:rsidRPr="0009282E" w:rsidTr="0009282E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5.2.1.1.1.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0707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4310100191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551,2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576,4</w:t>
            </w:r>
          </w:p>
        </w:tc>
      </w:tr>
      <w:tr w:rsidR="0009282E" w:rsidRPr="0009282E" w:rsidTr="0009282E">
        <w:trPr>
          <w:trHeight w:val="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5.2.2.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 xml:space="preserve">Муниципальная программа "Комплексные мероприятия в области организации досуга населения МО </w:t>
            </w:r>
            <w:proofErr w:type="gramStart"/>
            <w:r w:rsidRPr="0009282E">
              <w:t>МО</w:t>
            </w:r>
            <w:proofErr w:type="gramEnd"/>
            <w:r w:rsidRPr="0009282E">
              <w:t xml:space="preserve"> Северный"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0707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7951800561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507,6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530,8</w:t>
            </w:r>
          </w:p>
        </w:tc>
      </w:tr>
      <w:tr w:rsidR="0009282E" w:rsidRPr="0009282E" w:rsidTr="0009282E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5.2.2.1.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0707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7951800561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507,6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530,8</w:t>
            </w:r>
          </w:p>
        </w:tc>
      </w:tr>
      <w:tr w:rsidR="0009282E" w:rsidRPr="0009282E" w:rsidTr="0009282E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5.2.2.1.1.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0707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7951800561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507,6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530,8</w:t>
            </w:r>
          </w:p>
        </w:tc>
      </w:tr>
      <w:tr w:rsidR="0009282E" w:rsidRPr="0009282E" w:rsidTr="000928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2E" w:rsidRPr="0009282E" w:rsidRDefault="0009282E" w:rsidP="0009282E">
            <w:pPr>
              <w:rPr>
                <w:b/>
                <w:bCs/>
              </w:rPr>
            </w:pPr>
            <w:r w:rsidRPr="0009282E">
              <w:rPr>
                <w:b/>
                <w:bCs/>
              </w:rPr>
              <w:t>5.3.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rPr>
                <w:b/>
                <w:bCs/>
              </w:rPr>
            </w:pPr>
            <w:r w:rsidRPr="0009282E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575,6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601,8</w:t>
            </w:r>
          </w:p>
        </w:tc>
      </w:tr>
      <w:tr w:rsidR="0009282E" w:rsidRPr="0009282E" w:rsidTr="0009282E">
        <w:trPr>
          <w:trHeight w:val="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5.3.1.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 xml:space="preserve">Муниципальная программа "Участие в деятельности по профилактике правонарушений в МО </w:t>
            </w:r>
            <w:proofErr w:type="gramStart"/>
            <w:r w:rsidRPr="0009282E">
              <w:t>МО</w:t>
            </w:r>
            <w:proofErr w:type="gramEnd"/>
            <w:r w:rsidRPr="0009282E">
              <w:t xml:space="preserve"> Северный"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7951000511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122,2</w:t>
            </w:r>
          </w:p>
        </w:tc>
      </w:tr>
      <w:tr w:rsidR="0009282E" w:rsidRPr="0009282E" w:rsidTr="0009282E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5.3.1.1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7951000511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122,2</w:t>
            </w:r>
          </w:p>
        </w:tc>
      </w:tr>
      <w:tr w:rsidR="0009282E" w:rsidRPr="0009282E" w:rsidTr="0009282E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5.3.1.1.1.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7951000511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122,2</w:t>
            </w:r>
          </w:p>
        </w:tc>
      </w:tr>
      <w:tr w:rsidR="0009282E" w:rsidRPr="0009282E" w:rsidTr="0009282E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5.3.2.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 xml:space="preserve">Муниципальная программа "Участие в профилактике терроризма и экстремизма в МО </w:t>
            </w:r>
            <w:proofErr w:type="gramStart"/>
            <w:r w:rsidRPr="0009282E">
              <w:t>МО</w:t>
            </w:r>
            <w:proofErr w:type="gramEnd"/>
            <w:r w:rsidRPr="0009282E">
              <w:t xml:space="preserve"> Северный"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7951100521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138,3</w:t>
            </w:r>
          </w:p>
        </w:tc>
      </w:tr>
      <w:tr w:rsidR="0009282E" w:rsidRPr="0009282E" w:rsidTr="0009282E">
        <w:trPr>
          <w:trHeight w:val="51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5.3.2.1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0709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7951100521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138,3</w:t>
            </w:r>
          </w:p>
        </w:tc>
      </w:tr>
      <w:tr w:rsidR="0009282E" w:rsidRPr="0009282E" w:rsidTr="0009282E">
        <w:trPr>
          <w:trHeight w:val="51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5.3.2.1.1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0709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7951100521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138,3</w:t>
            </w:r>
          </w:p>
        </w:tc>
      </w:tr>
      <w:tr w:rsidR="0009282E" w:rsidRPr="0009282E" w:rsidTr="0009282E">
        <w:trPr>
          <w:trHeight w:val="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5.3.3.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 xml:space="preserve">Муниципальная программа "Профилактика незаконного потребления наркотических  и психотропных веществ в МО </w:t>
            </w:r>
            <w:proofErr w:type="gramStart"/>
            <w:r w:rsidRPr="0009282E">
              <w:t>МО</w:t>
            </w:r>
            <w:proofErr w:type="gramEnd"/>
            <w:r w:rsidRPr="0009282E">
              <w:t xml:space="preserve"> Северный"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7951300531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182,2</w:t>
            </w:r>
          </w:p>
        </w:tc>
      </w:tr>
      <w:tr w:rsidR="0009282E" w:rsidRPr="0009282E" w:rsidTr="0009282E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5.3.3.1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7951300531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182,2</w:t>
            </w:r>
          </w:p>
        </w:tc>
      </w:tr>
      <w:tr w:rsidR="0009282E" w:rsidRPr="0009282E" w:rsidTr="0009282E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5.3.3.1.1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7951300531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182,2</w:t>
            </w:r>
          </w:p>
        </w:tc>
      </w:tr>
      <w:tr w:rsidR="0009282E" w:rsidRPr="0009282E" w:rsidTr="0009282E">
        <w:trPr>
          <w:trHeight w:val="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5.3.4.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 xml:space="preserve">Муниципальная программа "Реализация мер по профилактике дорожно-транспортного травматизма в МО </w:t>
            </w:r>
            <w:proofErr w:type="gramStart"/>
            <w:r w:rsidRPr="0009282E">
              <w:t>МО</w:t>
            </w:r>
            <w:proofErr w:type="gramEnd"/>
            <w:r w:rsidRPr="0009282E">
              <w:t xml:space="preserve"> Северный"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7951400491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122,2</w:t>
            </w:r>
          </w:p>
        </w:tc>
      </w:tr>
      <w:tr w:rsidR="0009282E" w:rsidRPr="0009282E" w:rsidTr="0009282E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5.3.4.1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7951400491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122,2</w:t>
            </w:r>
          </w:p>
        </w:tc>
      </w:tr>
      <w:tr w:rsidR="0009282E" w:rsidRPr="0009282E" w:rsidTr="0009282E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5.3.4.1.1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7951400491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122,2</w:t>
            </w:r>
          </w:p>
        </w:tc>
      </w:tr>
      <w:tr w:rsidR="0009282E" w:rsidRPr="0009282E" w:rsidTr="0009282E">
        <w:trPr>
          <w:trHeight w:val="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5.3.5.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 xml:space="preserve">Муниципальная программа "Укрепление межнационального и межконфессионального согласия в МО </w:t>
            </w:r>
            <w:proofErr w:type="gramStart"/>
            <w:r w:rsidRPr="0009282E">
              <w:t>МО</w:t>
            </w:r>
            <w:proofErr w:type="gramEnd"/>
            <w:r w:rsidRPr="0009282E">
              <w:t xml:space="preserve"> Северный"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7952400522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36,9</w:t>
            </w:r>
          </w:p>
        </w:tc>
      </w:tr>
      <w:tr w:rsidR="0009282E" w:rsidRPr="0009282E" w:rsidTr="0009282E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5.3.5.1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7952400522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36,9</w:t>
            </w:r>
          </w:p>
        </w:tc>
      </w:tr>
      <w:tr w:rsidR="0009282E" w:rsidRPr="0009282E" w:rsidTr="0009282E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5.3.5.1.1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Иные закупки товаров, работ и услуг для обеспечения муниципальных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7952400522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36,9</w:t>
            </w:r>
          </w:p>
        </w:tc>
      </w:tr>
      <w:tr w:rsidR="0009282E" w:rsidRPr="0009282E" w:rsidTr="000928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rPr>
                <w:b/>
                <w:bCs/>
              </w:rPr>
            </w:pPr>
            <w:r w:rsidRPr="0009282E">
              <w:rPr>
                <w:b/>
                <w:bCs/>
              </w:rPr>
              <w:t>6.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rPr>
                <w:b/>
                <w:bCs/>
              </w:rPr>
            </w:pPr>
            <w:r w:rsidRPr="0009282E">
              <w:rPr>
                <w:b/>
                <w:bCs/>
              </w:rPr>
              <w:t>КУЛЬТУРА,  КИНЕМАТОГРАФИЯ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0800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8 200,7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8 579,7</w:t>
            </w:r>
          </w:p>
        </w:tc>
      </w:tr>
      <w:tr w:rsidR="0009282E" w:rsidRPr="0009282E" w:rsidTr="000928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rPr>
                <w:b/>
                <w:bCs/>
              </w:rPr>
            </w:pPr>
            <w:r w:rsidRPr="0009282E">
              <w:rPr>
                <w:b/>
                <w:bCs/>
              </w:rPr>
              <w:t>6.1.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rPr>
                <w:b/>
                <w:bCs/>
              </w:rPr>
            </w:pPr>
            <w:r w:rsidRPr="0009282E">
              <w:rPr>
                <w:b/>
                <w:bCs/>
              </w:rPr>
              <w:t>КУЛЬТУРА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0801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8 200,7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8 579,7</w:t>
            </w:r>
          </w:p>
        </w:tc>
      </w:tr>
      <w:tr w:rsidR="0009282E" w:rsidRPr="0009282E" w:rsidTr="0009282E">
        <w:trPr>
          <w:trHeight w:val="12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6.1.1.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 xml:space="preserve"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</w:t>
            </w:r>
            <w:proofErr w:type="gramStart"/>
            <w:r w:rsidRPr="0009282E">
              <w:t>МО</w:t>
            </w:r>
            <w:proofErr w:type="gramEnd"/>
            <w:r w:rsidRPr="0009282E">
              <w:t xml:space="preserve"> Северный"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0801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7951700201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5 450,7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5 700,0</w:t>
            </w:r>
          </w:p>
        </w:tc>
      </w:tr>
      <w:tr w:rsidR="0009282E" w:rsidRPr="0009282E" w:rsidTr="0009282E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6.1.1.1.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0801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7951700201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5 450,7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5 700,0</w:t>
            </w:r>
          </w:p>
        </w:tc>
      </w:tr>
      <w:tr w:rsidR="0009282E" w:rsidRPr="0009282E" w:rsidTr="0009282E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6.1.1.1.1.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0801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7951700201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5 450,7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5 700,0</w:t>
            </w:r>
          </w:p>
        </w:tc>
      </w:tr>
      <w:tr w:rsidR="0009282E" w:rsidRPr="0009282E" w:rsidTr="0009282E">
        <w:trPr>
          <w:trHeight w:val="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6.1.2.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 xml:space="preserve">Муниципальная программа "Комплексные мероприятия в области организации досуга населения МО </w:t>
            </w:r>
            <w:proofErr w:type="gramStart"/>
            <w:r w:rsidRPr="0009282E">
              <w:t>МО</w:t>
            </w:r>
            <w:proofErr w:type="gramEnd"/>
            <w:r w:rsidRPr="0009282E">
              <w:t xml:space="preserve"> Северный"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0801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7951800561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679,7</w:t>
            </w:r>
          </w:p>
        </w:tc>
      </w:tr>
      <w:tr w:rsidR="0009282E" w:rsidRPr="0009282E" w:rsidTr="0009282E">
        <w:trPr>
          <w:trHeight w:val="51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6.1.2.1.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0801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7951800561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679,7</w:t>
            </w:r>
          </w:p>
        </w:tc>
      </w:tr>
      <w:tr w:rsidR="0009282E" w:rsidRPr="0009282E" w:rsidTr="0009282E">
        <w:trPr>
          <w:trHeight w:val="51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6.1.2.1.1.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0801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7951800561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679,7</w:t>
            </w:r>
          </w:p>
        </w:tc>
      </w:tr>
      <w:tr w:rsidR="0009282E" w:rsidRPr="0009282E" w:rsidTr="0009282E">
        <w:trPr>
          <w:trHeight w:val="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6.1.3.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 xml:space="preserve">Муниципальная программа "Организация и проведение мероприятий по сохранению и развитию местных традиций и обрядов в МО </w:t>
            </w:r>
            <w:proofErr w:type="gramStart"/>
            <w:r w:rsidRPr="0009282E">
              <w:t>МО</w:t>
            </w:r>
            <w:proofErr w:type="gramEnd"/>
            <w:r w:rsidRPr="0009282E">
              <w:t xml:space="preserve"> Северный"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0801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7952600202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2 200,0</w:t>
            </w:r>
          </w:p>
        </w:tc>
      </w:tr>
      <w:tr w:rsidR="0009282E" w:rsidRPr="0009282E" w:rsidTr="0009282E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6.1.3.1.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0801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7952600202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2 200,0</w:t>
            </w:r>
          </w:p>
        </w:tc>
      </w:tr>
      <w:tr w:rsidR="0009282E" w:rsidRPr="0009282E" w:rsidTr="0009282E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6.1.3.1.1.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0801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7952600202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2 200,0</w:t>
            </w:r>
          </w:p>
        </w:tc>
      </w:tr>
      <w:tr w:rsidR="0009282E" w:rsidRPr="0009282E" w:rsidTr="000928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rPr>
                <w:b/>
                <w:bCs/>
              </w:rPr>
            </w:pPr>
            <w:r w:rsidRPr="0009282E">
              <w:rPr>
                <w:b/>
                <w:bCs/>
              </w:rPr>
              <w:t>7.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rPr>
                <w:b/>
                <w:bCs/>
              </w:rPr>
            </w:pPr>
            <w:r w:rsidRPr="0009282E">
              <w:rPr>
                <w:b/>
                <w:bCs/>
              </w:rPr>
              <w:t>СОЦИАЛЬНАЯ ПОЛИТИКА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1000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19 066,5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19 937,8</w:t>
            </w:r>
          </w:p>
        </w:tc>
      </w:tr>
      <w:tr w:rsidR="0009282E" w:rsidRPr="0009282E" w:rsidTr="0009282E">
        <w:trPr>
          <w:trHeight w:val="5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rPr>
                <w:b/>
                <w:bCs/>
              </w:rPr>
            </w:pPr>
            <w:r w:rsidRPr="0009282E">
              <w:rPr>
                <w:b/>
                <w:bCs/>
              </w:rPr>
              <w:t>7.1.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rPr>
                <w:b/>
                <w:bCs/>
              </w:rPr>
            </w:pPr>
            <w:r w:rsidRPr="0009282E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1003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1 442,5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1 508,4</w:t>
            </w:r>
          </w:p>
        </w:tc>
      </w:tr>
      <w:tr w:rsidR="0009282E" w:rsidRPr="0009282E" w:rsidTr="0009282E">
        <w:trPr>
          <w:trHeight w:val="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7.1.1.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1003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0920300231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1 442,5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1 508,4</w:t>
            </w:r>
          </w:p>
        </w:tc>
      </w:tr>
      <w:tr w:rsidR="0009282E" w:rsidRPr="0009282E" w:rsidTr="000928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7.1.1.1.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1003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0920300231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1 442,5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1 508,4</w:t>
            </w:r>
          </w:p>
        </w:tc>
      </w:tr>
      <w:tr w:rsidR="0009282E" w:rsidRPr="0009282E" w:rsidTr="0009282E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7.1.1.1.1.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Публичные нормативные социальные выплаты гражданам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1003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0920300231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1 442,5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1 508,4</w:t>
            </w:r>
          </w:p>
        </w:tc>
      </w:tr>
      <w:tr w:rsidR="0009282E" w:rsidRPr="0009282E" w:rsidTr="000928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rPr>
                <w:b/>
                <w:bCs/>
              </w:rPr>
            </w:pPr>
            <w:r w:rsidRPr="0009282E">
              <w:rPr>
                <w:b/>
                <w:bCs/>
              </w:rPr>
              <w:t>7.2.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rPr>
                <w:b/>
                <w:bCs/>
              </w:rPr>
            </w:pPr>
            <w:r w:rsidRPr="0009282E">
              <w:rPr>
                <w:b/>
                <w:bCs/>
              </w:rPr>
              <w:t>ОХРАНА СЕМЬИ И ДЕТСТВА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1004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17 624,0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18 429,4</w:t>
            </w:r>
          </w:p>
        </w:tc>
      </w:tr>
      <w:tr w:rsidR="0009282E" w:rsidRPr="0009282E" w:rsidTr="0009282E">
        <w:trPr>
          <w:trHeight w:val="12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7.2.1.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Расходы на исполнение государственного полномочия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1004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51100G0860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11 961,6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12 508,4</w:t>
            </w:r>
          </w:p>
        </w:tc>
      </w:tr>
      <w:tr w:rsidR="0009282E" w:rsidRPr="0009282E" w:rsidTr="000928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7.2.1.1.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1004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51100G0860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11 961,6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12 508,4</w:t>
            </w:r>
          </w:p>
        </w:tc>
      </w:tr>
      <w:tr w:rsidR="0009282E" w:rsidRPr="0009282E" w:rsidTr="0009282E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7.2.1.1.1.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Публичные нормативные социальные выплаты гражданам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1004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51100G0860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11 961,6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12 508,4</w:t>
            </w:r>
          </w:p>
        </w:tc>
      </w:tr>
      <w:tr w:rsidR="0009282E" w:rsidRPr="0009282E" w:rsidTr="0009282E">
        <w:trPr>
          <w:trHeight w:val="10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7.2.2.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 xml:space="preserve">Расходы </w:t>
            </w:r>
            <w:proofErr w:type="gramStart"/>
            <w:r w:rsidRPr="0009282E">
              <w:t>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</w:t>
            </w:r>
            <w:proofErr w:type="gramEnd"/>
            <w:r w:rsidRPr="0009282E">
              <w:t xml:space="preserve"> Санкт-Петербурга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1004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51100G0870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5 662,4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5 921,0</w:t>
            </w:r>
          </w:p>
        </w:tc>
      </w:tr>
      <w:tr w:rsidR="0009282E" w:rsidRPr="0009282E" w:rsidTr="000928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7.2.2.1.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1004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51100G0870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5 662,4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5 921,0</w:t>
            </w:r>
          </w:p>
        </w:tc>
      </w:tr>
      <w:tr w:rsidR="0009282E" w:rsidRPr="0009282E" w:rsidTr="0009282E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7.2.2.1.1.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1004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51100G0870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5 662,4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5 921,0</w:t>
            </w:r>
          </w:p>
        </w:tc>
      </w:tr>
      <w:tr w:rsidR="0009282E" w:rsidRPr="0009282E" w:rsidTr="000928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rPr>
                <w:b/>
                <w:bCs/>
              </w:rPr>
            </w:pPr>
            <w:r w:rsidRPr="0009282E">
              <w:rPr>
                <w:b/>
                <w:bCs/>
              </w:rPr>
              <w:t>8.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rPr>
                <w:b/>
                <w:bCs/>
              </w:rPr>
            </w:pPr>
            <w:r w:rsidRPr="0009282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1100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500,0</w:t>
            </w:r>
          </w:p>
        </w:tc>
      </w:tr>
      <w:tr w:rsidR="0009282E" w:rsidRPr="0009282E" w:rsidTr="000928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rPr>
                <w:b/>
                <w:bCs/>
              </w:rPr>
            </w:pPr>
            <w:r w:rsidRPr="0009282E">
              <w:rPr>
                <w:b/>
                <w:bCs/>
              </w:rPr>
              <w:t>8.1.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rPr>
                <w:b/>
                <w:bCs/>
              </w:rPr>
            </w:pPr>
            <w:r w:rsidRPr="0009282E">
              <w:rPr>
                <w:b/>
                <w:bCs/>
              </w:rPr>
              <w:t>ФИЗИЧЕСКАЯ КУЛЬТУРА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1101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500,0</w:t>
            </w:r>
          </w:p>
        </w:tc>
      </w:tr>
      <w:tr w:rsidR="0009282E" w:rsidRPr="0009282E" w:rsidTr="0009282E">
        <w:trPr>
          <w:trHeight w:val="51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8.1.1.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 xml:space="preserve">Муниципальная программа "Развитие физической культуры и массового спорта в МО </w:t>
            </w:r>
            <w:proofErr w:type="gramStart"/>
            <w:r w:rsidRPr="0009282E">
              <w:t>МО</w:t>
            </w:r>
            <w:proofErr w:type="gramEnd"/>
            <w:r w:rsidRPr="0009282E">
              <w:t xml:space="preserve"> Северный"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1101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7951600241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500,0</w:t>
            </w:r>
          </w:p>
        </w:tc>
      </w:tr>
      <w:tr w:rsidR="0009282E" w:rsidRPr="0009282E" w:rsidTr="0009282E">
        <w:trPr>
          <w:trHeight w:val="51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8.1.1.1.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1101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7951600241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500,0</w:t>
            </w:r>
          </w:p>
        </w:tc>
      </w:tr>
      <w:tr w:rsidR="0009282E" w:rsidRPr="0009282E" w:rsidTr="0009282E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8.1.1.1.1.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1101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7951600241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500,0</w:t>
            </w:r>
          </w:p>
        </w:tc>
      </w:tr>
      <w:tr w:rsidR="0009282E" w:rsidRPr="0009282E" w:rsidTr="000928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rPr>
                <w:b/>
                <w:bCs/>
              </w:rPr>
            </w:pPr>
            <w:r w:rsidRPr="0009282E">
              <w:rPr>
                <w:b/>
                <w:bCs/>
              </w:rPr>
              <w:t>9.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rPr>
                <w:b/>
                <w:bCs/>
              </w:rPr>
            </w:pPr>
            <w:r w:rsidRPr="0009282E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1200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3 087,0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3 230,0</w:t>
            </w:r>
          </w:p>
        </w:tc>
      </w:tr>
      <w:tr w:rsidR="0009282E" w:rsidRPr="0009282E" w:rsidTr="000928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rPr>
                <w:b/>
                <w:bCs/>
              </w:rPr>
            </w:pPr>
            <w:r w:rsidRPr="0009282E">
              <w:rPr>
                <w:b/>
                <w:bCs/>
              </w:rPr>
              <w:t>9.1.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rPr>
                <w:b/>
                <w:bCs/>
              </w:rPr>
            </w:pPr>
            <w:r w:rsidRPr="0009282E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1202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3 087,0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3 230,0</w:t>
            </w:r>
          </w:p>
        </w:tc>
      </w:tr>
      <w:tr w:rsidR="0009282E" w:rsidRPr="0009282E" w:rsidTr="0009282E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9.1.1.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 xml:space="preserve">Муниципальная программа "Учреждение печатного средства массовой информации МО </w:t>
            </w:r>
            <w:proofErr w:type="gramStart"/>
            <w:r w:rsidRPr="0009282E">
              <w:t>МО</w:t>
            </w:r>
            <w:proofErr w:type="gramEnd"/>
            <w:r w:rsidRPr="0009282E">
              <w:t xml:space="preserve"> Северный"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1202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7952300251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3 087,0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3 230,0</w:t>
            </w:r>
          </w:p>
        </w:tc>
      </w:tr>
      <w:tr w:rsidR="0009282E" w:rsidRPr="0009282E" w:rsidTr="0009282E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9.1.1.1.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1202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7952300251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3 087,0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3 230,0</w:t>
            </w:r>
          </w:p>
        </w:tc>
      </w:tr>
      <w:tr w:rsidR="0009282E" w:rsidRPr="0009282E" w:rsidTr="0009282E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9.1.1.1.1.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1202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7952300251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3 087,0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</w:pPr>
            <w:r w:rsidRPr="0009282E">
              <w:t>3 230,0</w:t>
            </w:r>
          </w:p>
        </w:tc>
      </w:tr>
      <w:tr w:rsidR="0009282E" w:rsidRPr="0009282E" w:rsidTr="0009282E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rPr>
                <w:b/>
                <w:bCs/>
              </w:rPr>
            </w:pPr>
            <w:r w:rsidRPr="0009282E">
              <w:rPr>
                <w:b/>
                <w:bCs/>
              </w:rPr>
              <w:t>ИТОГО РАСХОДОВ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2E" w:rsidRPr="0009282E" w:rsidRDefault="0009282E" w:rsidP="0009282E">
            <w:r w:rsidRPr="0009282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101 026,3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2E" w:rsidRPr="0009282E" w:rsidRDefault="0009282E" w:rsidP="0009282E">
            <w:pPr>
              <w:jc w:val="center"/>
              <w:rPr>
                <w:b/>
                <w:bCs/>
              </w:rPr>
            </w:pPr>
            <w:r w:rsidRPr="0009282E">
              <w:rPr>
                <w:b/>
                <w:bCs/>
              </w:rPr>
              <w:t>105 600,7</w:t>
            </w:r>
          </w:p>
        </w:tc>
      </w:tr>
    </w:tbl>
    <w:p w:rsidR="00D864A4" w:rsidRDefault="00D864A4" w:rsidP="005D57C4">
      <w:pPr>
        <w:rPr>
          <w:sz w:val="24"/>
          <w:szCs w:val="24"/>
        </w:rPr>
      </w:pPr>
    </w:p>
    <w:p w:rsidR="009C656C" w:rsidRPr="00852291" w:rsidRDefault="009C656C" w:rsidP="009C656C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9</w:t>
      </w:r>
    </w:p>
    <w:p w:rsidR="009C656C" w:rsidRPr="00852291" w:rsidRDefault="009C656C" w:rsidP="009C656C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9C656C" w:rsidRPr="00852291" w:rsidRDefault="009C656C" w:rsidP="009C656C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</w:t>
      </w:r>
      <w:r w:rsidR="00D47A5F">
        <w:rPr>
          <w:w w:val="105"/>
          <w:sz w:val="24"/>
          <w:szCs w:val="24"/>
        </w:rPr>
        <w:t>2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:rsidR="009C656C" w:rsidRPr="00852291" w:rsidRDefault="009C656C" w:rsidP="009C656C">
      <w:pPr>
        <w:rPr>
          <w:rFonts w:eastAsia="Calibri"/>
          <w:spacing w:val="-1"/>
          <w:sz w:val="24"/>
          <w:szCs w:val="24"/>
        </w:rPr>
      </w:pPr>
    </w:p>
    <w:p w:rsidR="009C656C" w:rsidRDefault="009C656C" w:rsidP="009C656C">
      <w:pPr>
        <w:jc w:val="center"/>
        <w:rPr>
          <w:sz w:val="26"/>
          <w:szCs w:val="26"/>
        </w:rPr>
      </w:pPr>
      <w:r w:rsidRPr="009C656C">
        <w:rPr>
          <w:rFonts w:eastAsia="Calibri"/>
          <w:spacing w:val="-1"/>
          <w:sz w:val="24"/>
          <w:szCs w:val="24"/>
        </w:rPr>
        <w:t xml:space="preserve">Объем и распределение бюджетных ассигнований на финансовое обеспечение </w:t>
      </w:r>
      <w:proofErr w:type="gramStart"/>
      <w:r w:rsidRPr="009C656C">
        <w:rPr>
          <w:rFonts w:eastAsia="Calibri"/>
          <w:spacing w:val="-1"/>
          <w:sz w:val="24"/>
          <w:szCs w:val="24"/>
        </w:rPr>
        <w:t>реализации муниципальных программ внутригородского муниципального образования города федерального значения Санкт-Петербурга</w:t>
      </w:r>
      <w:proofErr w:type="gramEnd"/>
      <w:r w:rsidRPr="009C656C">
        <w:rPr>
          <w:rFonts w:eastAsia="Calibri"/>
          <w:spacing w:val="-1"/>
          <w:sz w:val="24"/>
          <w:szCs w:val="24"/>
        </w:rPr>
        <w:t xml:space="preserve"> муниципальный округ Северный на 202</w:t>
      </w:r>
      <w:r w:rsidR="00D47A5F">
        <w:rPr>
          <w:rFonts w:eastAsia="Calibri"/>
          <w:spacing w:val="-1"/>
          <w:sz w:val="24"/>
          <w:szCs w:val="24"/>
        </w:rPr>
        <w:t>3</w:t>
      </w:r>
      <w:r w:rsidRPr="009C656C">
        <w:rPr>
          <w:rFonts w:eastAsia="Calibri"/>
          <w:spacing w:val="-1"/>
          <w:sz w:val="24"/>
          <w:szCs w:val="24"/>
        </w:rPr>
        <w:t xml:space="preserve"> год</w:t>
      </w:r>
    </w:p>
    <w:p w:rsidR="002312FE" w:rsidRDefault="002312FE" w:rsidP="005D57C4">
      <w:pPr>
        <w:rPr>
          <w:sz w:val="24"/>
          <w:szCs w:val="24"/>
        </w:rPr>
      </w:pPr>
    </w:p>
    <w:tbl>
      <w:tblPr>
        <w:tblW w:w="10055" w:type="dxa"/>
        <w:tblLook w:val="04A0" w:firstRow="1" w:lastRow="0" w:firstColumn="1" w:lastColumn="0" w:noHBand="0" w:noVBand="1"/>
      </w:tblPr>
      <w:tblGrid>
        <w:gridCol w:w="820"/>
        <w:gridCol w:w="6801"/>
        <w:gridCol w:w="1294"/>
        <w:gridCol w:w="1140"/>
      </w:tblGrid>
      <w:tr w:rsidR="00D47A5F" w:rsidRPr="00D47A5F" w:rsidTr="00D47A5F">
        <w:trPr>
          <w:trHeight w:val="9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5F" w:rsidRPr="00D47A5F" w:rsidRDefault="00D47A5F" w:rsidP="00D47A5F">
            <w:r w:rsidRPr="00D47A5F">
              <w:t xml:space="preserve">№ </w:t>
            </w:r>
            <w:proofErr w:type="gramStart"/>
            <w:r w:rsidRPr="00D47A5F">
              <w:t>п</w:t>
            </w:r>
            <w:proofErr w:type="gramEnd"/>
            <w:r w:rsidRPr="00D47A5F">
              <w:t>/п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5F" w:rsidRPr="00D47A5F" w:rsidRDefault="00D47A5F" w:rsidP="00D47A5F">
            <w:r w:rsidRPr="00D47A5F">
              <w:t>Наименование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5F" w:rsidRPr="00D47A5F" w:rsidRDefault="00D47A5F" w:rsidP="00D47A5F">
            <w:pPr>
              <w:jc w:val="center"/>
            </w:pPr>
            <w:r w:rsidRPr="00D47A5F">
              <w:t>Код целевой статьи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5F" w:rsidRPr="00D47A5F" w:rsidRDefault="00D47A5F" w:rsidP="00D47A5F">
            <w:pPr>
              <w:jc w:val="center"/>
            </w:pPr>
            <w:r w:rsidRPr="00D47A5F">
              <w:t>Сумма,  тыс. руб.</w:t>
            </w:r>
          </w:p>
        </w:tc>
      </w:tr>
      <w:tr w:rsidR="00A11087" w:rsidRPr="00D47A5F" w:rsidTr="00D47A5F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87" w:rsidRPr="00D47A5F" w:rsidRDefault="00A11087" w:rsidP="00D47A5F">
            <w:pPr>
              <w:jc w:val="center"/>
            </w:pPr>
            <w:r w:rsidRPr="00D47A5F">
              <w:t>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87" w:rsidRPr="00D47A5F" w:rsidRDefault="00A11087" w:rsidP="00D47A5F">
            <w:r w:rsidRPr="00D47A5F">
              <w:t xml:space="preserve">Муниципальная программа "Организация сбора и обмена информацией, подготовка неработающего населения МО </w:t>
            </w:r>
            <w:proofErr w:type="gramStart"/>
            <w:r w:rsidRPr="00D47A5F">
              <w:t>МО</w:t>
            </w:r>
            <w:proofErr w:type="gramEnd"/>
            <w:r w:rsidRPr="00D47A5F">
              <w:t xml:space="preserve"> Северный способам защиты и действиям в чрезвычайных ситуациях"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87" w:rsidRPr="00D47A5F" w:rsidRDefault="00A11087" w:rsidP="00D47A5F">
            <w:pPr>
              <w:jc w:val="center"/>
            </w:pPr>
            <w:r w:rsidRPr="00D47A5F">
              <w:t>7950900081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87" w:rsidRDefault="00A11087">
            <w:pPr>
              <w:jc w:val="center"/>
            </w:pPr>
            <w:r>
              <w:t>89,3</w:t>
            </w:r>
          </w:p>
        </w:tc>
      </w:tr>
      <w:tr w:rsidR="00A11087" w:rsidRPr="00D47A5F" w:rsidTr="00D47A5F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87" w:rsidRPr="00D47A5F" w:rsidRDefault="00A11087" w:rsidP="00D47A5F">
            <w:pPr>
              <w:jc w:val="center"/>
            </w:pPr>
            <w:r w:rsidRPr="00D47A5F">
              <w:t>2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87" w:rsidRPr="00D47A5F" w:rsidRDefault="00A11087" w:rsidP="00D47A5F">
            <w:r w:rsidRPr="00D47A5F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в МО </w:t>
            </w:r>
            <w:proofErr w:type="gramStart"/>
            <w:r w:rsidRPr="00D47A5F">
              <w:t>МО</w:t>
            </w:r>
            <w:proofErr w:type="gramEnd"/>
            <w:r w:rsidRPr="00D47A5F">
              <w:t xml:space="preserve"> Северный"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87" w:rsidRPr="00D47A5F" w:rsidRDefault="00A11087" w:rsidP="00D47A5F">
            <w:pPr>
              <w:jc w:val="center"/>
            </w:pPr>
            <w:r w:rsidRPr="00D47A5F">
              <w:t>7952500101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87" w:rsidRDefault="00A11087">
            <w:pPr>
              <w:jc w:val="center"/>
            </w:pPr>
            <w:r>
              <w:t>420,0</w:t>
            </w:r>
          </w:p>
        </w:tc>
      </w:tr>
      <w:tr w:rsidR="00A11087" w:rsidRPr="00D47A5F" w:rsidTr="00D47A5F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87" w:rsidRPr="00D47A5F" w:rsidRDefault="00A11087" w:rsidP="00D47A5F">
            <w:pPr>
              <w:jc w:val="center"/>
            </w:pPr>
            <w:r w:rsidRPr="00D47A5F">
              <w:t>3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87" w:rsidRPr="00D47A5F" w:rsidRDefault="00A11087" w:rsidP="00D47A5F">
            <w:r w:rsidRPr="00D47A5F">
              <w:t xml:space="preserve">Муниципальная программа "Организация благоустройства территории в границах МО </w:t>
            </w:r>
            <w:proofErr w:type="gramStart"/>
            <w:r w:rsidRPr="00D47A5F">
              <w:t>МО</w:t>
            </w:r>
            <w:proofErr w:type="gramEnd"/>
            <w:r w:rsidRPr="00D47A5F">
              <w:t xml:space="preserve"> Северный"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87" w:rsidRPr="00D47A5F" w:rsidRDefault="00A11087" w:rsidP="00D47A5F">
            <w:pPr>
              <w:jc w:val="center"/>
            </w:pPr>
            <w:r w:rsidRPr="00D47A5F">
              <w:t>7950100131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87" w:rsidRDefault="00A11087">
            <w:pPr>
              <w:jc w:val="center"/>
            </w:pPr>
            <w:r>
              <w:t>4 411,4</w:t>
            </w:r>
          </w:p>
        </w:tc>
      </w:tr>
      <w:tr w:rsidR="00A11087" w:rsidRPr="00D47A5F" w:rsidTr="00D47A5F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87" w:rsidRPr="00D47A5F" w:rsidRDefault="00A11087" w:rsidP="00D47A5F">
            <w:pPr>
              <w:jc w:val="center"/>
            </w:pPr>
            <w:r w:rsidRPr="00D47A5F">
              <w:t>4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87" w:rsidRPr="00D47A5F" w:rsidRDefault="00A11087" w:rsidP="00D47A5F">
            <w:r w:rsidRPr="00D47A5F">
              <w:t xml:space="preserve">Муниципальная программа "Озеленение территории в границах МО </w:t>
            </w:r>
            <w:proofErr w:type="gramStart"/>
            <w:r w:rsidRPr="00D47A5F">
              <w:t>МО</w:t>
            </w:r>
            <w:proofErr w:type="gramEnd"/>
            <w:r w:rsidRPr="00D47A5F">
              <w:t xml:space="preserve"> Северный"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87" w:rsidRPr="00D47A5F" w:rsidRDefault="00A11087" w:rsidP="00D47A5F">
            <w:pPr>
              <w:jc w:val="center"/>
            </w:pPr>
            <w:r w:rsidRPr="00D47A5F">
              <w:t>7950300151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87" w:rsidRDefault="00A11087">
            <w:pPr>
              <w:jc w:val="center"/>
            </w:pPr>
            <w:r>
              <w:t>700,0</w:t>
            </w:r>
          </w:p>
        </w:tc>
      </w:tr>
      <w:tr w:rsidR="00A11087" w:rsidRPr="00D47A5F" w:rsidTr="00D47A5F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87" w:rsidRPr="00D47A5F" w:rsidRDefault="00A11087" w:rsidP="00D47A5F">
            <w:pPr>
              <w:jc w:val="center"/>
            </w:pPr>
            <w:r w:rsidRPr="00D47A5F">
              <w:t>5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87" w:rsidRPr="00D47A5F" w:rsidRDefault="00A11087" w:rsidP="00D47A5F">
            <w:r w:rsidRPr="00D47A5F">
              <w:t xml:space="preserve">Муниципальная программа "Уборка территорий в границах МО </w:t>
            </w:r>
            <w:proofErr w:type="gramStart"/>
            <w:r w:rsidRPr="00D47A5F">
              <w:t>МО</w:t>
            </w:r>
            <w:proofErr w:type="gramEnd"/>
            <w:r w:rsidRPr="00D47A5F">
              <w:t xml:space="preserve"> Северный"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87" w:rsidRPr="00D47A5F" w:rsidRDefault="00A11087" w:rsidP="00D47A5F">
            <w:pPr>
              <w:jc w:val="center"/>
            </w:pPr>
            <w:r w:rsidRPr="00D47A5F">
              <w:t>7950400141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87" w:rsidRDefault="00A11087">
            <w:pPr>
              <w:jc w:val="center"/>
            </w:pPr>
            <w:r>
              <w:t>8 000,0</w:t>
            </w:r>
          </w:p>
        </w:tc>
      </w:tr>
      <w:tr w:rsidR="00A11087" w:rsidRPr="00D47A5F" w:rsidTr="00D47A5F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87" w:rsidRPr="00D47A5F" w:rsidRDefault="00A11087" w:rsidP="00D47A5F">
            <w:pPr>
              <w:jc w:val="center"/>
            </w:pPr>
            <w:r w:rsidRPr="00D47A5F">
              <w:t>6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87" w:rsidRPr="00D47A5F" w:rsidRDefault="00A11087" w:rsidP="00D47A5F">
            <w:r w:rsidRPr="00D47A5F">
              <w:t xml:space="preserve">Муниципальная программа "Обустройство детских и спортивных площадок на территории в границах МО </w:t>
            </w:r>
            <w:proofErr w:type="gramStart"/>
            <w:r w:rsidRPr="00D47A5F">
              <w:t>МО</w:t>
            </w:r>
            <w:proofErr w:type="gramEnd"/>
            <w:r w:rsidRPr="00D47A5F">
              <w:t xml:space="preserve"> Северный"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87" w:rsidRPr="00D47A5F" w:rsidRDefault="00A11087" w:rsidP="00D47A5F">
            <w:pPr>
              <w:jc w:val="center"/>
            </w:pPr>
            <w:r w:rsidRPr="00D47A5F">
              <w:t>7950500161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87" w:rsidRDefault="00A11087">
            <w:pPr>
              <w:jc w:val="center"/>
            </w:pPr>
            <w:r>
              <w:t>2 000,0</w:t>
            </w:r>
          </w:p>
        </w:tc>
      </w:tr>
      <w:tr w:rsidR="00A11087" w:rsidRPr="00D47A5F" w:rsidTr="00D47A5F">
        <w:trPr>
          <w:trHeight w:val="11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87" w:rsidRPr="00D47A5F" w:rsidRDefault="00A11087" w:rsidP="00D47A5F">
            <w:pPr>
              <w:jc w:val="center"/>
            </w:pPr>
            <w:r w:rsidRPr="00D47A5F">
              <w:t>7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87" w:rsidRPr="00D47A5F" w:rsidRDefault="00A11087" w:rsidP="00D47A5F">
            <w:r w:rsidRPr="00D47A5F">
              <w:t xml:space="preserve">Муниципальная программа "Комплексное благоустройство в рамках формирования комфортной городской среды на территории в границах МО </w:t>
            </w:r>
            <w:proofErr w:type="gramStart"/>
            <w:r w:rsidRPr="00D47A5F">
              <w:t>МО</w:t>
            </w:r>
            <w:proofErr w:type="gramEnd"/>
            <w:r w:rsidRPr="00D47A5F">
              <w:t xml:space="preserve"> Северный"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87" w:rsidRPr="00D47A5F" w:rsidRDefault="00A11087" w:rsidP="00D47A5F">
            <w:pPr>
              <w:jc w:val="center"/>
            </w:pPr>
            <w:r w:rsidRPr="00D47A5F">
              <w:t>79515М2500  79515М2510  79515S2500  79515S2510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87" w:rsidRDefault="00A11087">
            <w:pPr>
              <w:jc w:val="center"/>
            </w:pPr>
            <w:r>
              <w:t>58 055,7</w:t>
            </w:r>
          </w:p>
        </w:tc>
      </w:tr>
      <w:tr w:rsidR="00A11087" w:rsidRPr="00D47A5F" w:rsidTr="00D47A5F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87" w:rsidRPr="00D47A5F" w:rsidRDefault="00A11087" w:rsidP="00D47A5F">
            <w:pPr>
              <w:jc w:val="center"/>
            </w:pPr>
            <w:r w:rsidRPr="00D47A5F">
              <w:t>8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87" w:rsidRPr="00D47A5F" w:rsidRDefault="00A11087" w:rsidP="00D47A5F">
            <w:r w:rsidRPr="00D47A5F">
              <w:t xml:space="preserve">Муниципальная программа "Развитие и совершенствование муниципальной службы и кадрового потенциала органов местного самоуправления МО </w:t>
            </w:r>
            <w:proofErr w:type="gramStart"/>
            <w:r w:rsidRPr="00D47A5F">
              <w:t>МО</w:t>
            </w:r>
            <w:proofErr w:type="gramEnd"/>
            <w:r w:rsidRPr="00D47A5F">
              <w:t xml:space="preserve"> Северный"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87" w:rsidRPr="00D47A5F" w:rsidRDefault="00A11087" w:rsidP="00D47A5F">
            <w:pPr>
              <w:jc w:val="center"/>
            </w:pPr>
            <w:r w:rsidRPr="00D47A5F">
              <w:t>7951900181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87" w:rsidRDefault="00A11087">
            <w:pPr>
              <w:jc w:val="center"/>
            </w:pPr>
            <w:r>
              <w:t>100,0</w:t>
            </w:r>
          </w:p>
        </w:tc>
      </w:tr>
      <w:tr w:rsidR="00A11087" w:rsidRPr="00D47A5F" w:rsidTr="00D47A5F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87" w:rsidRPr="00D47A5F" w:rsidRDefault="00A11087" w:rsidP="00D47A5F">
            <w:pPr>
              <w:jc w:val="center"/>
            </w:pPr>
            <w:r w:rsidRPr="00D47A5F">
              <w:t>9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87" w:rsidRPr="00D47A5F" w:rsidRDefault="00A11087" w:rsidP="00D47A5F">
            <w:r w:rsidRPr="00D47A5F">
              <w:t xml:space="preserve">Муниципальная программа "Комплексные мероприятия в области патриотического воспитания населения МО </w:t>
            </w:r>
            <w:proofErr w:type="gramStart"/>
            <w:r w:rsidRPr="00D47A5F">
              <w:t>МО</w:t>
            </w:r>
            <w:proofErr w:type="gramEnd"/>
            <w:r w:rsidRPr="00D47A5F">
              <w:t xml:space="preserve"> Северный"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87" w:rsidRPr="00D47A5F" w:rsidRDefault="00A11087" w:rsidP="00D47A5F">
            <w:pPr>
              <w:jc w:val="center"/>
            </w:pPr>
            <w:r w:rsidRPr="00D47A5F">
              <w:t>4310100191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87" w:rsidRDefault="00A11087">
            <w:pPr>
              <w:jc w:val="center"/>
            </w:pPr>
            <w:r>
              <w:t>400,0</w:t>
            </w:r>
          </w:p>
        </w:tc>
      </w:tr>
      <w:tr w:rsidR="00A11087" w:rsidRPr="00D47A5F" w:rsidTr="00D47A5F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87" w:rsidRPr="00D47A5F" w:rsidRDefault="00A11087" w:rsidP="00D47A5F">
            <w:pPr>
              <w:jc w:val="center"/>
            </w:pPr>
            <w:r w:rsidRPr="00D47A5F">
              <w:t>10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87" w:rsidRPr="00D47A5F" w:rsidRDefault="00A11087" w:rsidP="00D47A5F">
            <w:r w:rsidRPr="00D47A5F">
              <w:t xml:space="preserve">Муниципальная программа "Участие в профилактике терроризма и экстремизма в МО </w:t>
            </w:r>
            <w:proofErr w:type="gramStart"/>
            <w:r w:rsidRPr="00D47A5F">
              <w:t>МО</w:t>
            </w:r>
            <w:proofErr w:type="gramEnd"/>
            <w:r w:rsidRPr="00D47A5F">
              <w:t xml:space="preserve"> Северный"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87" w:rsidRPr="00D47A5F" w:rsidRDefault="00A11087" w:rsidP="00D47A5F">
            <w:pPr>
              <w:jc w:val="center"/>
            </w:pPr>
            <w:r w:rsidRPr="00D47A5F">
              <w:t>7951100521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87" w:rsidRDefault="00A11087">
            <w:pPr>
              <w:jc w:val="center"/>
            </w:pPr>
            <w:r>
              <w:t>126,0</w:t>
            </w:r>
          </w:p>
        </w:tc>
      </w:tr>
      <w:tr w:rsidR="00A11087" w:rsidRPr="00D47A5F" w:rsidTr="00D47A5F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87" w:rsidRPr="00D47A5F" w:rsidRDefault="00A11087" w:rsidP="00D47A5F">
            <w:pPr>
              <w:jc w:val="center"/>
            </w:pPr>
            <w:r w:rsidRPr="00D47A5F">
              <w:t>11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87" w:rsidRPr="00D47A5F" w:rsidRDefault="00A11087" w:rsidP="00D47A5F">
            <w:r w:rsidRPr="00D47A5F">
              <w:t xml:space="preserve">Муниципальная программа "Профилактика незаконного потребления наркотических  и психотропных веществ в МО </w:t>
            </w:r>
            <w:proofErr w:type="gramStart"/>
            <w:r w:rsidRPr="00D47A5F">
              <w:t>МО</w:t>
            </w:r>
            <w:proofErr w:type="gramEnd"/>
            <w:r w:rsidRPr="00D47A5F">
              <w:t xml:space="preserve"> Северный"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87" w:rsidRPr="00D47A5F" w:rsidRDefault="00A11087" w:rsidP="00D47A5F">
            <w:pPr>
              <w:jc w:val="center"/>
            </w:pPr>
            <w:r w:rsidRPr="00D47A5F">
              <w:t>7951300531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87" w:rsidRDefault="00A11087">
            <w:pPr>
              <w:jc w:val="center"/>
            </w:pPr>
            <w:r>
              <w:t>100,0</w:t>
            </w:r>
          </w:p>
        </w:tc>
      </w:tr>
      <w:tr w:rsidR="00A11087" w:rsidRPr="00D47A5F" w:rsidTr="00D47A5F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87" w:rsidRPr="00D47A5F" w:rsidRDefault="00A11087" w:rsidP="00D47A5F">
            <w:pPr>
              <w:jc w:val="center"/>
            </w:pPr>
            <w:r w:rsidRPr="00D47A5F">
              <w:t>12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87" w:rsidRPr="00D47A5F" w:rsidRDefault="00A11087" w:rsidP="00D47A5F">
            <w:r w:rsidRPr="00D47A5F">
              <w:t xml:space="preserve">Муниципальная программа "Реализация мер по профилактике дорожно-транспортного травматизма в МО </w:t>
            </w:r>
            <w:proofErr w:type="gramStart"/>
            <w:r w:rsidRPr="00D47A5F">
              <w:t>МО</w:t>
            </w:r>
            <w:proofErr w:type="gramEnd"/>
            <w:r w:rsidRPr="00D47A5F">
              <w:t xml:space="preserve"> Северный"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87" w:rsidRPr="00D47A5F" w:rsidRDefault="00A11087" w:rsidP="00D47A5F">
            <w:pPr>
              <w:jc w:val="center"/>
            </w:pPr>
            <w:r w:rsidRPr="00D47A5F">
              <w:t>7951400491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87" w:rsidRDefault="00A11087">
            <w:pPr>
              <w:jc w:val="center"/>
            </w:pPr>
            <w:r>
              <w:t>136,3</w:t>
            </w:r>
          </w:p>
        </w:tc>
      </w:tr>
      <w:tr w:rsidR="00A11087" w:rsidRPr="00D47A5F" w:rsidTr="00D47A5F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87" w:rsidRPr="00D47A5F" w:rsidRDefault="00A11087" w:rsidP="00D47A5F">
            <w:pPr>
              <w:jc w:val="center"/>
            </w:pPr>
            <w:r w:rsidRPr="00D47A5F">
              <w:t>13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87" w:rsidRPr="00D47A5F" w:rsidRDefault="00A11087" w:rsidP="00D47A5F">
            <w:r w:rsidRPr="00D47A5F">
              <w:t xml:space="preserve">Муниципальная программа "Укрепление межнационального и межконфессионального согласия в МО </w:t>
            </w:r>
            <w:proofErr w:type="gramStart"/>
            <w:r w:rsidRPr="00D47A5F">
              <w:t>МО</w:t>
            </w:r>
            <w:proofErr w:type="gramEnd"/>
            <w:r w:rsidRPr="00D47A5F">
              <w:t xml:space="preserve"> Северный"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87" w:rsidRPr="00D47A5F" w:rsidRDefault="00A11087" w:rsidP="00D47A5F">
            <w:pPr>
              <w:jc w:val="center"/>
            </w:pPr>
            <w:r w:rsidRPr="00D47A5F">
              <w:t>7952400522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87" w:rsidRDefault="00A11087">
            <w:pPr>
              <w:jc w:val="center"/>
            </w:pPr>
            <w:r>
              <w:t>33,6</w:t>
            </w:r>
          </w:p>
        </w:tc>
      </w:tr>
      <w:tr w:rsidR="00A11087" w:rsidRPr="00D47A5F" w:rsidTr="00D47A5F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87" w:rsidRPr="00D47A5F" w:rsidRDefault="00A11087" w:rsidP="00D47A5F">
            <w:pPr>
              <w:jc w:val="center"/>
            </w:pPr>
            <w:r w:rsidRPr="00D47A5F">
              <w:t>14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87" w:rsidRPr="00D47A5F" w:rsidRDefault="00A11087" w:rsidP="00D47A5F">
            <w:r w:rsidRPr="00D47A5F">
              <w:t xml:space="preserve"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</w:t>
            </w:r>
            <w:proofErr w:type="gramStart"/>
            <w:r w:rsidRPr="00D47A5F">
              <w:t>МО</w:t>
            </w:r>
            <w:proofErr w:type="gramEnd"/>
            <w:r w:rsidRPr="00D47A5F">
              <w:t xml:space="preserve"> Северный"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87" w:rsidRPr="00D47A5F" w:rsidRDefault="00A11087" w:rsidP="00D47A5F">
            <w:pPr>
              <w:jc w:val="center"/>
            </w:pPr>
            <w:r w:rsidRPr="00D47A5F">
              <w:t>7951700201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87" w:rsidRDefault="00A11087">
            <w:pPr>
              <w:jc w:val="center"/>
            </w:pPr>
            <w:r>
              <w:t>3 244,8</w:t>
            </w:r>
          </w:p>
        </w:tc>
      </w:tr>
      <w:tr w:rsidR="00A11087" w:rsidRPr="00D47A5F" w:rsidTr="00D47A5F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87" w:rsidRPr="00D47A5F" w:rsidRDefault="00A11087" w:rsidP="00D47A5F">
            <w:pPr>
              <w:jc w:val="center"/>
            </w:pPr>
            <w:r w:rsidRPr="00D47A5F">
              <w:t>15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87" w:rsidRPr="00D47A5F" w:rsidRDefault="00A11087" w:rsidP="00D47A5F">
            <w:r w:rsidRPr="00D47A5F">
              <w:t xml:space="preserve">Муниципальная программа "Комплексные мероприятия в области организации досуга населения МО </w:t>
            </w:r>
            <w:proofErr w:type="gramStart"/>
            <w:r w:rsidRPr="00D47A5F">
              <w:t>МО</w:t>
            </w:r>
            <w:proofErr w:type="gramEnd"/>
            <w:r w:rsidRPr="00D47A5F">
              <w:t xml:space="preserve"> Северный"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87" w:rsidRPr="00D47A5F" w:rsidRDefault="00A11087" w:rsidP="00D47A5F">
            <w:pPr>
              <w:jc w:val="center"/>
            </w:pPr>
            <w:r w:rsidRPr="00D47A5F">
              <w:t>7951800561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87" w:rsidRDefault="00A11087">
            <w:pPr>
              <w:jc w:val="center"/>
            </w:pPr>
            <w:r>
              <w:t>1 102,4</w:t>
            </w:r>
          </w:p>
        </w:tc>
      </w:tr>
      <w:tr w:rsidR="00A11087" w:rsidRPr="00D47A5F" w:rsidTr="00D47A5F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87" w:rsidRPr="00D47A5F" w:rsidRDefault="00A11087" w:rsidP="00D47A5F">
            <w:pPr>
              <w:jc w:val="center"/>
            </w:pPr>
            <w:r w:rsidRPr="00D47A5F">
              <w:t>16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87" w:rsidRPr="00D47A5F" w:rsidRDefault="00A11087" w:rsidP="00D47A5F">
            <w:r w:rsidRPr="00D47A5F">
              <w:t xml:space="preserve">Муниципальная программа "Организация и проведение мероприятий по сохранению и развитию местных традиций и обрядов в МО </w:t>
            </w:r>
            <w:proofErr w:type="gramStart"/>
            <w:r w:rsidRPr="00D47A5F">
              <w:t>МО</w:t>
            </w:r>
            <w:proofErr w:type="gramEnd"/>
            <w:r w:rsidRPr="00D47A5F">
              <w:t xml:space="preserve"> Северный"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87" w:rsidRPr="00D47A5F" w:rsidRDefault="00A11087" w:rsidP="00D47A5F">
            <w:pPr>
              <w:jc w:val="center"/>
            </w:pPr>
            <w:r w:rsidRPr="00D47A5F">
              <w:t>7952600202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87" w:rsidRDefault="00A11087">
            <w:pPr>
              <w:jc w:val="center"/>
            </w:pPr>
            <w:r>
              <w:t>2 000,0</w:t>
            </w:r>
          </w:p>
        </w:tc>
      </w:tr>
      <w:tr w:rsidR="00A11087" w:rsidRPr="00D47A5F" w:rsidTr="00D47A5F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87" w:rsidRPr="00D47A5F" w:rsidRDefault="00A11087" w:rsidP="00D47A5F">
            <w:pPr>
              <w:jc w:val="center"/>
            </w:pPr>
            <w:r w:rsidRPr="00D47A5F">
              <w:t>17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87" w:rsidRPr="00D47A5F" w:rsidRDefault="00A11087" w:rsidP="00D47A5F">
            <w:r w:rsidRPr="00D47A5F">
              <w:t xml:space="preserve">Муниципальная программа "Развитие физической культуры и массового спорта в МО </w:t>
            </w:r>
            <w:proofErr w:type="gramStart"/>
            <w:r w:rsidRPr="00D47A5F">
              <w:t>МО</w:t>
            </w:r>
            <w:proofErr w:type="gramEnd"/>
            <w:r w:rsidRPr="00D47A5F">
              <w:t xml:space="preserve"> Северный"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87" w:rsidRPr="00D47A5F" w:rsidRDefault="00A11087" w:rsidP="00D47A5F">
            <w:pPr>
              <w:jc w:val="center"/>
            </w:pPr>
            <w:r w:rsidRPr="00D47A5F">
              <w:t>7951600241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87" w:rsidRDefault="00A11087">
            <w:pPr>
              <w:jc w:val="center"/>
            </w:pPr>
            <w:r>
              <w:t>500,0</w:t>
            </w:r>
          </w:p>
        </w:tc>
      </w:tr>
      <w:tr w:rsidR="00A11087" w:rsidRPr="00D47A5F" w:rsidTr="00D47A5F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87" w:rsidRPr="00D47A5F" w:rsidRDefault="00A11087" w:rsidP="00D47A5F">
            <w:pPr>
              <w:jc w:val="center"/>
            </w:pPr>
            <w:r w:rsidRPr="00D47A5F">
              <w:t>18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87" w:rsidRPr="00D47A5F" w:rsidRDefault="00A11087" w:rsidP="00D47A5F">
            <w:r w:rsidRPr="00D47A5F">
              <w:t xml:space="preserve">Муниципальная программа "Учреждение печатного средства массовой информации МО </w:t>
            </w:r>
            <w:proofErr w:type="gramStart"/>
            <w:r w:rsidRPr="00D47A5F">
              <w:t>МО</w:t>
            </w:r>
            <w:proofErr w:type="gramEnd"/>
            <w:r w:rsidRPr="00D47A5F">
              <w:t xml:space="preserve"> Северный"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87" w:rsidRPr="00D47A5F" w:rsidRDefault="00A11087" w:rsidP="00D47A5F">
            <w:pPr>
              <w:jc w:val="center"/>
            </w:pPr>
            <w:r w:rsidRPr="00D47A5F">
              <w:t>7952300251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87" w:rsidRDefault="00A11087">
            <w:pPr>
              <w:jc w:val="center"/>
            </w:pPr>
            <w:r>
              <w:t>2 940,0</w:t>
            </w:r>
          </w:p>
        </w:tc>
      </w:tr>
      <w:tr w:rsidR="00A11087" w:rsidRPr="00D47A5F" w:rsidTr="00D47A5F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087" w:rsidRPr="00D47A5F" w:rsidRDefault="00A11087" w:rsidP="00D47A5F">
            <w:pPr>
              <w:rPr>
                <w:b/>
                <w:bCs/>
              </w:rPr>
            </w:pPr>
            <w:r w:rsidRPr="00D47A5F">
              <w:rPr>
                <w:b/>
                <w:bCs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087" w:rsidRPr="00D47A5F" w:rsidRDefault="00A11087" w:rsidP="00D47A5F">
            <w:pPr>
              <w:rPr>
                <w:b/>
                <w:bCs/>
              </w:rPr>
            </w:pPr>
            <w:r w:rsidRPr="00D47A5F">
              <w:rPr>
                <w:b/>
                <w:bCs/>
              </w:rPr>
              <w:t>ИТОГО ПО МУНИЦИПАЛЬНЫМ ПРОГРАММАМ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087" w:rsidRPr="00D47A5F" w:rsidRDefault="00A11087" w:rsidP="00D47A5F">
            <w:pPr>
              <w:rPr>
                <w:b/>
                <w:bCs/>
              </w:rPr>
            </w:pPr>
            <w:r w:rsidRPr="00D47A5F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087" w:rsidRDefault="00A110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84 359,5</w:t>
            </w:r>
          </w:p>
        </w:tc>
      </w:tr>
    </w:tbl>
    <w:p w:rsidR="002312FE" w:rsidRDefault="002312FE" w:rsidP="005D57C4">
      <w:pPr>
        <w:rPr>
          <w:sz w:val="24"/>
          <w:szCs w:val="24"/>
        </w:rPr>
      </w:pPr>
    </w:p>
    <w:p w:rsidR="00D55053" w:rsidRDefault="00D55053" w:rsidP="005D57C4">
      <w:pPr>
        <w:rPr>
          <w:sz w:val="24"/>
          <w:szCs w:val="24"/>
        </w:rPr>
      </w:pPr>
    </w:p>
    <w:p w:rsidR="00D55053" w:rsidRPr="00852291" w:rsidRDefault="00D55053" w:rsidP="00D55053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10</w:t>
      </w:r>
    </w:p>
    <w:p w:rsidR="00D55053" w:rsidRPr="00852291" w:rsidRDefault="00D55053" w:rsidP="00D55053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D55053" w:rsidRPr="00852291" w:rsidRDefault="00D55053" w:rsidP="00D55053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</w:t>
      </w:r>
      <w:r w:rsidR="00045141">
        <w:rPr>
          <w:w w:val="105"/>
          <w:sz w:val="24"/>
          <w:szCs w:val="24"/>
        </w:rPr>
        <w:t>2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:rsidR="00D55053" w:rsidRPr="00852291" w:rsidRDefault="00D55053" w:rsidP="00D55053">
      <w:pPr>
        <w:rPr>
          <w:rFonts w:eastAsia="Calibri"/>
          <w:spacing w:val="-1"/>
          <w:sz w:val="24"/>
          <w:szCs w:val="24"/>
        </w:rPr>
      </w:pPr>
    </w:p>
    <w:p w:rsidR="00D55053" w:rsidRDefault="00D55053" w:rsidP="00D55053">
      <w:pPr>
        <w:jc w:val="center"/>
        <w:rPr>
          <w:sz w:val="26"/>
          <w:szCs w:val="26"/>
        </w:rPr>
      </w:pPr>
      <w:r w:rsidRPr="009C656C">
        <w:rPr>
          <w:rFonts w:eastAsia="Calibri"/>
          <w:spacing w:val="-1"/>
          <w:sz w:val="24"/>
          <w:szCs w:val="24"/>
        </w:rPr>
        <w:t xml:space="preserve">Объем и распределение бюджетных ассигнований на финансовое обеспечение </w:t>
      </w:r>
      <w:proofErr w:type="gramStart"/>
      <w:r w:rsidRPr="009C656C">
        <w:rPr>
          <w:rFonts w:eastAsia="Calibri"/>
          <w:spacing w:val="-1"/>
          <w:sz w:val="24"/>
          <w:szCs w:val="24"/>
        </w:rPr>
        <w:t>реализации муниципальных программ внутригородского муниципального образования города федерального значения Санкт-Петербурга</w:t>
      </w:r>
      <w:proofErr w:type="gramEnd"/>
      <w:r w:rsidRPr="009C656C">
        <w:rPr>
          <w:rFonts w:eastAsia="Calibri"/>
          <w:spacing w:val="-1"/>
          <w:sz w:val="24"/>
          <w:szCs w:val="24"/>
        </w:rPr>
        <w:t xml:space="preserve"> муниципальный округ Северный </w:t>
      </w:r>
      <w:r w:rsidRPr="00D55053">
        <w:rPr>
          <w:rFonts w:eastAsia="Calibri"/>
          <w:spacing w:val="-1"/>
          <w:sz w:val="24"/>
          <w:szCs w:val="24"/>
        </w:rPr>
        <w:t>на плановый период 202</w:t>
      </w:r>
      <w:r w:rsidR="00045141">
        <w:rPr>
          <w:rFonts w:eastAsia="Calibri"/>
          <w:spacing w:val="-1"/>
          <w:sz w:val="24"/>
          <w:szCs w:val="24"/>
        </w:rPr>
        <w:t>4</w:t>
      </w:r>
      <w:r w:rsidRPr="00D55053">
        <w:rPr>
          <w:rFonts w:eastAsia="Calibri"/>
          <w:spacing w:val="-1"/>
          <w:sz w:val="24"/>
          <w:szCs w:val="24"/>
        </w:rPr>
        <w:t xml:space="preserve"> и 202</w:t>
      </w:r>
      <w:r w:rsidR="00045141">
        <w:rPr>
          <w:rFonts w:eastAsia="Calibri"/>
          <w:spacing w:val="-1"/>
          <w:sz w:val="24"/>
          <w:szCs w:val="24"/>
        </w:rPr>
        <w:t>5</w:t>
      </w:r>
      <w:r w:rsidRPr="00D55053">
        <w:rPr>
          <w:rFonts w:eastAsia="Calibri"/>
          <w:spacing w:val="-1"/>
          <w:sz w:val="24"/>
          <w:szCs w:val="24"/>
        </w:rPr>
        <w:t xml:space="preserve"> годов</w:t>
      </w:r>
    </w:p>
    <w:p w:rsidR="00D55053" w:rsidRDefault="00D55053" w:rsidP="00D55053">
      <w:pPr>
        <w:rPr>
          <w:sz w:val="24"/>
          <w:szCs w:val="24"/>
        </w:rPr>
      </w:pPr>
    </w:p>
    <w:tbl>
      <w:tblPr>
        <w:tblW w:w="10172" w:type="dxa"/>
        <w:tblLook w:val="04A0" w:firstRow="1" w:lastRow="0" w:firstColumn="1" w:lastColumn="0" w:noHBand="0" w:noVBand="1"/>
      </w:tblPr>
      <w:tblGrid>
        <w:gridCol w:w="684"/>
        <w:gridCol w:w="5945"/>
        <w:gridCol w:w="1559"/>
        <w:gridCol w:w="933"/>
        <w:gridCol w:w="1051"/>
      </w:tblGrid>
      <w:tr w:rsidR="00045141" w:rsidRPr="00045141" w:rsidTr="00EE1AF8">
        <w:trPr>
          <w:trHeight w:val="555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41" w:rsidRPr="00045141" w:rsidRDefault="00045141" w:rsidP="00045141">
            <w:pPr>
              <w:jc w:val="center"/>
            </w:pPr>
            <w:r w:rsidRPr="00045141">
              <w:t xml:space="preserve">№ </w:t>
            </w:r>
            <w:proofErr w:type="gramStart"/>
            <w:r w:rsidRPr="00045141">
              <w:t>п</w:t>
            </w:r>
            <w:proofErr w:type="gramEnd"/>
            <w:r w:rsidRPr="00045141">
              <w:t>/п</w:t>
            </w:r>
          </w:p>
        </w:tc>
        <w:tc>
          <w:tcPr>
            <w:tcW w:w="5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41" w:rsidRPr="00045141" w:rsidRDefault="00045141" w:rsidP="00045141">
            <w:pPr>
              <w:jc w:val="center"/>
            </w:pPr>
            <w:r w:rsidRPr="00045141"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41" w:rsidRPr="00045141" w:rsidRDefault="00045141" w:rsidP="00045141">
            <w:pPr>
              <w:jc w:val="center"/>
            </w:pPr>
            <w:r w:rsidRPr="00045141">
              <w:t>Код целевой статьи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41" w:rsidRPr="00045141" w:rsidRDefault="00045141" w:rsidP="00045141">
            <w:pPr>
              <w:jc w:val="center"/>
            </w:pPr>
            <w:r w:rsidRPr="00045141">
              <w:t>Сумма,  тыс. руб.</w:t>
            </w:r>
          </w:p>
        </w:tc>
      </w:tr>
      <w:tr w:rsidR="00045141" w:rsidRPr="00045141" w:rsidTr="00EE1AF8">
        <w:trPr>
          <w:trHeight w:val="285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41" w:rsidRPr="00045141" w:rsidRDefault="00045141" w:rsidP="00045141"/>
        </w:tc>
        <w:tc>
          <w:tcPr>
            <w:tcW w:w="5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41" w:rsidRPr="00045141" w:rsidRDefault="00045141" w:rsidP="00045141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141" w:rsidRPr="00045141" w:rsidRDefault="00045141" w:rsidP="00045141"/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41" w:rsidRPr="00045141" w:rsidRDefault="00045141" w:rsidP="00045141">
            <w:pPr>
              <w:jc w:val="center"/>
            </w:pPr>
            <w:r w:rsidRPr="00045141">
              <w:t>2024 год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41" w:rsidRPr="00045141" w:rsidRDefault="00045141" w:rsidP="00045141">
            <w:pPr>
              <w:jc w:val="center"/>
            </w:pPr>
            <w:r w:rsidRPr="00045141">
              <w:t>2025 год</w:t>
            </w:r>
          </w:p>
        </w:tc>
      </w:tr>
      <w:tr w:rsidR="00402FD3" w:rsidRPr="00045141" w:rsidTr="00EE1AF8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Pr="00045141" w:rsidRDefault="00402FD3" w:rsidP="00045141">
            <w:pPr>
              <w:jc w:val="center"/>
            </w:pPr>
            <w:r w:rsidRPr="00045141">
              <w:t>1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Pr="00045141" w:rsidRDefault="00402FD3" w:rsidP="00045141">
            <w:r w:rsidRPr="00045141">
              <w:t xml:space="preserve">Муниципальная программа "Организация сбора и обмена информацией, подготовка неработающего населения МО </w:t>
            </w:r>
            <w:proofErr w:type="gramStart"/>
            <w:r w:rsidRPr="00045141">
              <w:t>МО</w:t>
            </w:r>
            <w:proofErr w:type="gramEnd"/>
            <w:r w:rsidRPr="00045141">
              <w:t xml:space="preserve"> Северный способам защиты и действиям в чрезвычайных ситуациях"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Pr="00045141" w:rsidRDefault="00402FD3" w:rsidP="00045141">
            <w:pPr>
              <w:jc w:val="center"/>
            </w:pPr>
            <w:r w:rsidRPr="00045141">
              <w:t>7950900081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Default="00402FD3">
            <w:pPr>
              <w:jc w:val="center"/>
            </w:pPr>
            <w:r>
              <w:t>93,7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Default="00402FD3">
            <w:pPr>
              <w:jc w:val="center"/>
            </w:pPr>
            <w:r>
              <w:t>98,0</w:t>
            </w:r>
          </w:p>
        </w:tc>
      </w:tr>
      <w:tr w:rsidR="00402FD3" w:rsidRPr="00045141" w:rsidTr="00EE1AF8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Pr="00045141" w:rsidRDefault="00402FD3" w:rsidP="00045141">
            <w:pPr>
              <w:jc w:val="center"/>
            </w:pPr>
            <w:r w:rsidRPr="00045141">
              <w:t>2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Pr="00045141" w:rsidRDefault="00402FD3" w:rsidP="00045141">
            <w:r w:rsidRPr="00045141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в МО </w:t>
            </w:r>
            <w:proofErr w:type="gramStart"/>
            <w:r w:rsidRPr="00045141">
              <w:t>МО</w:t>
            </w:r>
            <w:proofErr w:type="gramEnd"/>
            <w:r w:rsidRPr="00045141">
              <w:t xml:space="preserve"> Северный"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Pr="00045141" w:rsidRDefault="00402FD3" w:rsidP="00045141">
            <w:pPr>
              <w:jc w:val="center"/>
            </w:pPr>
            <w:r w:rsidRPr="00045141">
              <w:t>7952500101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Default="00402FD3">
            <w:pPr>
              <w:jc w:val="center"/>
            </w:pPr>
            <w:r>
              <w:t>450,0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Default="00402FD3">
            <w:pPr>
              <w:jc w:val="center"/>
            </w:pPr>
            <w:r>
              <w:t>500,0</w:t>
            </w:r>
          </w:p>
        </w:tc>
      </w:tr>
      <w:tr w:rsidR="00402FD3" w:rsidRPr="00045141" w:rsidTr="00EE1AF8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Pr="00045141" w:rsidRDefault="00402FD3" w:rsidP="00045141">
            <w:pPr>
              <w:jc w:val="center"/>
            </w:pPr>
            <w:r w:rsidRPr="00045141">
              <w:t>3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Pr="00045141" w:rsidRDefault="00402FD3" w:rsidP="00045141">
            <w:r w:rsidRPr="00045141">
              <w:t xml:space="preserve">Муниципальная программа "Организация благоустройства территории в границах МО </w:t>
            </w:r>
            <w:proofErr w:type="gramStart"/>
            <w:r w:rsidRPr="00045141">
              <w:t>МО</w:t>
            </w:r>
            <w:proofErr w:type="gramEnd"/>
            <w:r w:rsidRPr="00045141">
              <w:t xml:space="preserve"> Северный"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Pr="00045141" w:rsidRDefault="00402FD3" w:rsidP="00045141">
            <w:pPr>
              <w:jc w:val="center"/>
            </w:pPr>
            <w:r w:rsidRPr="00045141">
              <w:t>7950100131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Default="00402FD3">
            <w:pPr>
              <w:jc w:val="center"/>
            </w:pPr>
            <w:r>
              <w:t>3 749,8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Default="00402FD3">
            <w:pPr>
              <w:jc w:val="center"/>
            </w:pPr>
            <w:r>
              <w:t>4 800,0</w:t>
            </w:r>
          </w:p>
        </w:tc>
      </w:tr>
      <w:tr w:rsidR="00402FD3" w:rsidRPr="00045141" w:rsidTr="00EE1AF8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Pr="00045141" w:rsidRDefault="00402FD3" w:rsidP="00045141">
            <w:pPr>
              <w:jc w:val="center"/>
            </w:pPr>
            <w:r w:rsidRPr="00045141">
              <w:t>4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Pr="00045141" w:rsidRDefault="00402FD3" w:rsidP="00045141">
            <w:r w:rsidRPr="00045141">
              <w:t xml:space="preserve">Муниципальная программа "Озеленение территории в границах МО </w:t>
            </w:r>
            <w:proofErr w:type="gramStart"/>
            <w:r w:rsidRPr="00045141">
              <w:t>МО</w:t>
            </w:r>
            <w:proofErr w:type="gramEnd"/>
            <w:r w:rsidRPr="00045141">
              <w:t xml:space="preserve"> Северный"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Pr="00045141" w:rsidRDefault="00402FD3" w:rsidP="00045141">
            <w:pPr>
              <w:jc w:val="center"/>
            </w:pPr>
            <w:r w:rsidRPr="00045141">
              <w:t>7950300151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Default="00402FD3">
            <w:pPr>
              <w:jc w:val="center"/>
            </w:pPr>
            <w:r>
              <w:t>1 260,0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Default="00402FD3">
            <w:pPr>
              <w:jc w:val="center"/>
            </w:pPr>
            <w:r>
              <w:t>600,0</w:t>
            </w:r>
          </w:p>
        </w:tc>
      </w:tr>
      <w:tr w:rsidR="00402FD3" w:rsidRPr="00045141" w:rsidTr="00EE1AF8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Pr="00045141" w:rsidRDefault="00402FD3" w:rsidP="00045141">
            <w:pPr>
              <w:jc w:val="center"/>
            </w:pPr>
            <w:r w:rsidRPr="00045141">
              <w:t>5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Pr="00045141" w:rsidRDefault="00402FD3" w:rsidP="00045141">
            <w:r w:rsidRPr="00045141">
              <w:t xml:space="preserve">Муниципальная программа "Уборка территорий в границах МО </w:t>
            </w:r>
            <w:proofErr w:type="gramStart"/>
            <w:r w:rsidRPr="00045141">
              <w:t>МО</w:t>
            </w:r>
            <w:proofErr w:type="gramEnd"/>
            <w:r w:rsidRPr="00045141">
              <w:t xml:space="preserve"> Северный"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Pr="00045141" w:rsidRDefault="00402FD3" w:rsidP="00045141">
            <w:pPr>
              <w:jc w:val="center"/>
            </w:pPr>
            <w:r w:rsidRPr="00045141">
              <w:t>7950400141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Default="00402FD3">
            <w:pPr>
              <w:jc w:val="center"/>
            </w:pPr>
            <w:r>
              <w:t>8 000,0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Default="00402FD3">
            <w:pPr>
              <w:jc w:val="center"/>
            </w:pPr>
            <w:r>
              <w:t>8 000,0</w:t>
            </w:r>
          </w:p>
        </w:tc>
      </w:tr>
      <w:tr w:rsidR="00402FD3" w:rsidRPr="00045141" w:rsidTr="00EE1AF8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Pr="00045141" w:rsidRDefault="00402FD3" w:rsidP="00045141">
            <w:pPr>
              <w:jc w:val="center"/>
            </w:pPr>
            <w:r w:rsidRPr="00045141">
              <w:t>6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Pr="00045141" w:rsidRDefault="00402FD3" w:rsidP="00045141">
            <w:r w:rsidRPr="00045141">
              <w:t xml:space="preserve">Муниципальная программа "Обустройство детских и спортивных площадок на территории в границах МО </w:t>
            </w:r>
            <w:proofErr w:type="gramStart"/>
            <w:r w:rsidRPr="00045141">
              <w:t>МО</w:t>
            </w:r>
            <w:proofErr w:type="gramEnd"/>
            <w:r w:rsidRPr="00045141">
              <w:t xml:space="preserve"> Северный"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Pr="00045141" w:rsidRDefault="00402FD3" w:rsidP="00045141">
            <w:pPr>
              <w:jc w:val="center"/>
            </w:pPr>
            <w:r w:rsidRPr="00045141">
              <w:t>7950500161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Default="00402FD3">
            <w:pPr>
              <w:jc w:val="center"/>
            </w:pPr>
            <w:r>
              <w:t>1 500,0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Default="00402FD3">
            <w:pPr>
              <w:jc w:val="center"/>
            </w:pPr>
            <w:r>
              <w:t>1 500,0</w:t>
            </w:r>
          </w:p>
        </w:tc>
      </w:tr>
      <w:tr w:rsidR="00402FD3" w:rsidRPr="00045141" w:rsidTr="00EE1AF8">
        <w:trPr>
          <w:trHeight w:val="6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Pr="00045141" w:rsidRDefault="00402FD3" w:rsidP="00045141">
            <w:pPr>
              <w:jc w:val="center"/>
            </w:pPr>
            <w:r w:rsidRPr="00045141">
              <w:t>7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Pr="00045141" w:rsidRDefault="00402FD3" w:rsidP="00045141">
            <w:r w:rsidRPr="00045141">
              <w:t xml:space="preserve">Муниципальная программа "Комплексное благоустройство в рамках формирования комфортной городской среды на территории в границах МО </w:t>
            </w:r>
            <w:proofErr w:type="gramStart"/>
            <w:r w:rsidRPr="00045141">
              <w:t>МО</w:t>
            </w:r>
            <w:proofErr w:type="gramEnd"/>
            <w:r w:rsidRPr="00045141">
              <w:t xml:space="preserve"> Северный"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Pr="00045141" w:rsidRDefault="00402FD3" w:rsidP="00045141">
            <w:pPr>
              <w:jc w:val="center"/>
            </w:pPr>
            <w:r w:rsidRPr="00045141">
              <w:t>7951500132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Default="00402FD3">
            <w:pPr>
              <w:jc w:val="center"/>
            </w:pPr>
            <w:r>
              <w:t>17 715,9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Default="00402FD3">
            <w:pPr>
              <w:jc w:val="center"/>
            </w:pPr>
            <w:r>
              <w:t>16 835,8</w:t>
            </w:r>
          </w:p>
        </w:tc>
      </w:tr>
      <w:tr w:rsidR="00402FD3" w:rsidRPr="00045141" w:rsidTr="00EE1AF8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Pr="00045141" w:rsidRDefault="00402FD3" w:rsidP="00045141">
            <w:pPr>
              <w:jc w:val="center"/>
            </w:pPr>
            <w:r w:rsidRPr="00045141">
              <w:t>8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Pr="00045141" w:rsidRDefault="00402FD3" w:rsidP="00045141">
            <w:r w:rsidRPr="00045141">
              <w:t xml:space="preserve">Муниципальная программа "Развитие и совершенствование муниципальной службы и кадрового потенциала органов местного самоуправления МО </w:t>
            </w:r>
            <w:proofErr w:type="gramStart"/>
            <w:r w:rsidRPr="00045141">
              <w:t>МО</w:t>
            </w:r>
            <w:proofErr w:type="gramEnd"/>
            <w:r w:rsidRPr="00045141">
              <w:t xml:space="preserve"> Северный"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Pr="00045141" w:rsidRDefault="00402FD3" w:rsidP="00045141">
            <w:pPr>
              <w:jc w:val="center"/>
            </w:pPr>
            <w:r w:rsidRPr="00045141">
              <w:t>7951900181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Default="00402FD3">
            <w:pPr>
              <w:jc w:val="center"/>
            </w:pPr>
            <w: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Default="00402FD3">
            <w:pPr>
              <w:jc w:val="center"/>
            </w:pPr>
            <w:r>
              <w:t>100,0</w:t>
            </w:r>
          </w:p>
        </w:tc>
      </w:tr>
      <w:tr w:rsidR="00402FD3" w:rsidRPr="00045141" w:rsidTr="00EE1AF8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Pr="00045141" w:rsidRDefault="00402FD3" w:rsidP="00045141">
            <w:pPr>
              <w:jc w:val="center"/>
            </w:pPr>
            <w:r w:rsidRPr="00045141">
              <w:t>9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D3" w:rsidRPr="00045141" w:rsidRDefault="00402FD3" w:rsidP="00045141">
            <w:r w:rsidRPr="00045141">
              <w:t xml:space="preserve">Муниципальная программа "Комплексные мероприятия в области патриотического воспитания населения МО </w:t>
            </w:r>
            <w:proofErr w:type="gramStart"/>
            <w:r w:rsidRPr="00045141">
              <w:t>МО</w:t>
            </w:r>
            <w:proofErr w:type="gramEnd"/>
            <w:r w:rsidRPr="00045141">
              <w:t xml:space="preserve"> Северный"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Pr="00045141" w:rsidRDefault="00402FD3" w:rsidP="00045141">
            <w:pPr>
              <w:jc w:val="center"/>
            </w:pPr>
            <w:r w:rsidRPr="00045141">
              <w:t>4310100191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Default="00402FD3">
            <w:pPr>
              <w:jc w:val="center"/>
            </w:pPr>
            <w:r>
              <w:t>551,2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Default="00402FD3">
            <w:pPr>
              <w:jc w:val="center"/>
            </w:pPr>
            <w:r>
              <w:t>576,4</w:t>
            </w:r>
          </w:p>
        </w:tc>
      </w:tr>
      <w:tr w:rsidR="00402FD3" w:rsidRPr="00045141" w:rsidTr="00EE1AF8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Pr="00045141" w:rsidRDefault="00402FD3" w:rsidP="00045141">
            <w:pPr>
              <w:jc w:val="center"/>
            </w:pPr>
            <w:r w:rsidRPr="00045141">
              <w:t>10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D3" w:rsidRPr="00045141" w:rsidRDefault="00402FD3" w:rsidP="00045141">
            <w:r w:rsidRPr="00045141">
              <w:t xml:space="preserve">Муниципальная программа "Участие в деятельности по профилактике правонарушений в МО </w:t>
            </w:r>
            <w:proofErr w:type="gramStart"/>
            <w:r w:rsidRPr="00045141">
              <w:t>МО</w:t>
            </w:r>
            <w:proofErr w:type="gramEnd"/>
            <w:r w:rsidRPr="00045141">
              <w:t xml:space="preserve"> Северный"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D3" w:rsidRPr="00045141" w:rsidRDefault="00402FD3" w:rsidP="00045141">
            <w:pPr>
              <w:jc w:val="center"/>
            </w:pPr>
            <w:r w:rsidRPr="00045141">
              <w:t>7951100521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Default="00402FD3">
            <w:pPr>
              <w:jc w:val="center"/>
            </w:pPr>
            <w:r>
              <w:t>116,9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Default="00402FD3">
            <w:pPr>
              <w:jc w:val="center"/>
            </w:pPr>
            <w:r>
              <w:t>122,2</w:t>
            </w:r>
          </w:p>
        </w:tc>
      </w:tr>
      <w:tr w:rsidR="00402FD3" w:rsidRPr="00045141" w:rsidTr="00EE1AF8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Pr="00045141" w:rsidRDefault="00402FD3" w:rsidP="00045141">
            <w:pPr>
              <w:jc w:val="center"/>
            </w:pPr>
            <w:r w:rsidRPr="00045141">
              <w:t>11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D3" w:rsidRPr="00045141" w:rsidRDefault="00402FD3" w:rsidP="00045141">
            <w:r w:rsidRPr="00045141">
              <w:t xml:space="preserve">Муниципальная программа "Участие в профилактике терроризма и экстремизма в МО </w:t>
            </w:r>
            <w:proofErr w:type="gramStart"/>
            <w:r w:rsidRPr="00045141">
              <w:t>МО</w:t>
            </w:r>
            <w:proofErr w:type="gramEnd"/>
            <w:r w:rsidRPr="00045141">
              <w:t xml:space="preserve"> Северный"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D3" w:rsidRPr="00045141" w:rsidRDefault="00402FD3" w:rsidP="00045141">
            <w:pPr>
              <w:jc w:val="center"/>
            </w:pPr>
            <w:r w:rsidRPr="00045141">
              <w:t>7951100521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Default="00402FD3">
            <w:pPr>
              <w:jc w:val="center"/>
            </w:pPr>
            <w:r>
              <w:t>132,3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Default="00402FD3">
            <w:pPr>
              <w:jc w:val="center"/>
            </w:pPr>
            <w:r>
              <w:t>138,3</w:t>
            </w:r>
          </w:p>
        </w:tc>
      </w:tr>
      <w:tr w:rsidR="00402FD3" w:rsidRPr="00045141" w:rsidTr="00EE1AF8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Pr="00045141" w:rsidRDefault="00402FD3" w:rsidP="00045141">
            <w:pPr>
              <w:jc w:val="center"/>
            </w:pPr>
            <w:r w:rsidRPr="00045141">
              <w:t>12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D3" w:rsidRPr="00045141" w:rsidRDefault="00402FD3" w:rsidP="00045141">
            <w:r w:rsidRPr="00045141">
              <w:t xml:space="preserve">Муниципальная программа "Профилактика незаконного потребления наркотических  и психотропных веществ в МО </w:t>
            </w:r>
            <w:proofErr w:type="gramStart"/>
            <w:r w:rsidRPr="00045141">
              <w:t>МО</w:t>
            </w:r>
            <w:proofErr w:type="gramEnd"/>
            <w:r w:rsidRPr="00045141">
              <w:t xml:space="preserve"> Северный"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D3" w:rsidRPr="00045141" w:rsidRDefault="00402FD3" w:rsidP="00045141">
            <w:pPr>
              <w:jc w:val="center"/>
            </w:pPr>
            <w:r w:rsidRPr="00045141">
              <w:t>7951300531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Default="00402FD3">
            <w:pPr>
              <w:jc w:val="center"/>
            </w:pPr>
            <w:r>
              <w:t>174,2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Default="00402FD3">
            <w:pPr>
              <w:jc w:val="center"/>
            </w:pPr>
            <w:r>
              <w:t>182,2</w:t>
            </w:r>
          </w:p>
        </w:tc>
      </w:tr>
      <w:tr w:rsidR="00402FD3" w:rsidRPr="00045141" w:rsidTr="00EE1AF8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Pr="00045141" w:rsidRDefault="00402FD3" w:rsidP="00045141">
            <w:pPr>
              <w:jc w:val="center"/>
            </w:pPr>
            <w:r w:rsidRPr="00045141">
              <w:t>13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D3" w:rsidRPr="00045141" w:rsidRDefault="00402FD3" w:rsidP="00045141">
            <w:r w:rsidRPr="00045141">
              <w:t xml:space="preserve">Муниципальная программа "Реализация мер по профилактике дорожно-транспортного травматизма в МО </w:t>
            </w:r>
            <w:proofErr w:type="gramStart"/>
            <w:r w:rsidRPr="00045141">
              <w:t>МО</w:t>
            </w:r>
            <w:proofErr w:type="gramEnd"/>
            <w:r w:rsidRPr="00045141">
              <w:t xml:space="preserve"> Северный"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D3" w:rsidRPr="00045141" w:rsidRDefault="00402FD3" w:rsidP="00045141">
            <w:pPr>
              <w:jc w:val="center"/>
            </w:pPr>
            <w:r w:rsidRPr="00045141">
              <w:t>7951400491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Default="00402FD3">
            <w:pPr>
              <w:jc w:val="center"/>
            </w:pPr>
            <w:r>
              <w:t>116,9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Default="00402FD3">
            <w:pPr>
              <w:jc w:val="center"/>
            </w:pPr>
            <w:r>
              <w:t>122,2</w:t>
            </w:r>
          </w:p>
        </w:tc>
      </w:tr>
      <w:tr w:rsidR="00402FD3" w:rsidRPr="00045141" w:rsidTr="00EE1AF8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Pr="00045141" w:rsidRDefault="00402FD3" w:rsidP="00045141">
            <w:pPr>
              <w:jc w:val="center"/>
            </w:pPr>
            <w:r w:rsidRPr="00045141">
              <w:t>14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D3" w:rsidRPr="00045141" w:rsidRDefault="00402FD3" w:rsidP="00045141">
            <w:r w:rsidRPr="00045141">
              <w:t xml:space="preserve">Муниципальная программа "Укрепление межнационального и межконфессионального согласия в МО </w:t>
            </w:r>
            <w:proofErr w:type="gramStart"/>
            <w:r w:rsidRPr="00045141">
              <w:t>МО</w:t>
            </w:r>
            <w:proofErr w:type="gramEnd"/>
            <w:r w:rsidRPr="00045141">
              <w:t xml:space="preserve"> Северный"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D3" w:rsidRPr="00045141" w:rsidRDefault="00402FD3" w:rsidP="00045141">
            <w:pPr>
              <w:jc w:val="center"/>
            </w:pPr>
            <w:r w:rsidRPr="00045141">
              <w:t>7952400522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Default="00402FD3">
            <w:pPr>
              <w:jc w:val="center"/>
            </w:pPr>
            <w:r>
              <w:t>35,3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Default="00402FD3">
            <w:pPr>
              <w:jc w:val="center"/>
            </w:pPr>
            <w:r>
              <w:t>36,9</w:t>
            </w:r>
          </w:p>
        </w:tc>
      </w:tr>
      <w:tr w:rsidR="00402FD3" w:rsidRPr="00045141" w:rsidTr="00EE1AF8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Pr="00045141" w:rsidRDefault="00402FD3" w:rsidP="00045141">
            <w:pPr>
              <w:jc w:val="center"/>
            </w:pPr>
            <w:r w:rsidRPr="00045141">
              <w:t>15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Pr="00045141" w:rsidRDefault="00402FD3" w:rsidP="00045141">
            <w:r w:rsidRPr="00045141">
              <w:t xml:space="preserve"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</w:t>
            </w:r>
            <w:proofErr w:type="gramStart"/>
            <w:r w:rsidRPr="00045141">
              <w:t>МО</w:t>
            </w:r>
            <w:proofErr w:type="gramEnd"/>
            <w:r w:rsidRPr="00045141">
              <w:t xml:space="preserve"> Северный"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Pr="00045141" w:rsidRDefault="00402FD3" w:rsidP="00045141">
            <w:pPr>
              <w:jc w:val="center"/>
            </w:pPr>
            <w:r w:rsidRPr="00045141">
              <w:t>7951700201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Default="00402FD3">
            <w:pPr>
              <w:jc w:val="center"/>
            </w:pPr>
            <w:r>
              <w:t>5 450,7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Default="00402FD3">
            <w:pPr>
              <w:jc w:val="center"/>
            </w:pPr>
            <w:r>
              <w:t>5 700,0</w:t>
            </w:r>
          </w:p>
        </w:tc>
      </w:tr>
      <w:tr w:rsidR="00402FD3" w:rsidRPr="00045141" w:rsidTr="00EE1AF8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Pr="00045141" w:rsidRDefault="00402FD3" w:rsidP="00045141">
            <w:pPr>
              <w:jc w:val="center"/>
            </w:pPr>
            <w:r w:rsidRPr="00045141">
              <w:t>16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Pr="00045141" w:rsidRDefault="00402FD3" w:rsidP="00045141">
            <w:r w:rsidRPr="00045141">
              <w:t xml:space="preserve">Муниципальная программа "Комплексные мероприятия в области организации досуга населения МО </w:t>
            </w:r>
            <w:proofErr w:type="gramStart"/>
            <w:r w:rsidRPr="00045141">
              <w:t>МО</w:t>
            </w:r>
            <w:proofErr w:type="gramEnd"/>
            <w:r w:rsidRPr="00045141">
              <w:t xml:space="preserve"> Северный"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Pr="00045141" w:rsidRDefault="00402FD3" w:rsidP="00045141">
            <w:pPr>
              <w:jc w:val="center"/>
            </w:pPr>
            <w:r w:rsidRPr="00045141">
              <w:t>7951800561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Default="00402FD3">
            <w:pPr>
              <w:jc w:val="center"/>
            </w:pPr>
            <w:r>
              <w:t>1 157,6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Default="00402FD3">
            <w:pPr>
              <w:jc w:val="center"/>
            </w:pPr>
            <w:r>
              <w:t>1 210,5</w:t>
            </w:r>
          </w:p>
        </w:tc>
      </w:tr>
      <w:tr w:rsidR="00402FD3" w:rsidRPr="00045141" w:rsidTr="00EE1AF8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Pr="00045141" w:rsidRDefault="00402FD3" w:rsidP="00045141">
            <w:pPr>
              <w:jc w:val="center"/>
            </w:pPr>
            <w:r w:rsidRPr="00045141">
              <w:t>17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Pr="00045141" w:rsidRDefault="00402FD3" w:rsidP="00045141">
            <w:r w:rsidRPr="00045141">
              <w:t xml:space="preserve">Муниципальная программа "Организация и проведение мероприятий по сохранению и развитию местных традиций и обрядов в МО </w:t>
            </w:r>
            <w:proofErr w:type="gramStart"/>
            <w:r w:rsidRPr="00045141">
              <w:t>МО</w:t>
            </w:r>
            <w:proofErr w:type="gramEnd"/>
            <w:r w:rsidRPr="00045141">
              <w:t xml:space="preserve"> Северный"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Pr="00045141" w:rsidRDefault="00402FD3" w:rsidP="00045141">
            <w:pPr>
              <w:jc w:val="center"/>
            </w:pPr>
            <w:r w:rsidRPr="00045141">
              <w:t>7952600202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Default="00402FD3">
            <w:pPr>
              <w:jc w:val="center"/>
            </w:pPr>
            <w:r>
              <w:t>2 100,0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Default="00402FD3">
            <w:pPr>
              <w:jc w:val="center"/>
            </w:pPr>
            <w:r>
              <w:t>2 200,0</w:t>
            </w:r>
          </w:p>
        </w:tc>
      </w:tr>
      <w:tr w:rsidR="00402FD3" w:rsidRPr="00045141" w:rsidTr="00EE1AF8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Pr="00045141" w:rsidRDefault="00402FD3" w:rsidP="00045141">
            <w:pPr>
              <w:jc w:val="center"/>
            </w:pPr>
            <w:r w:rsidRPr="00045141">
              <w:t>18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Pr="00045141" w:rsidRDefault="00402FD3" w:rsidP="00045141">
            <w:r w:rsidRPr="00045141">
              <w:t xml:space="preserve">Муниципальная программа "Развитие физической культуры и массового спорта в МО </w:t>
            </w:r>
            <w:proofErr w:type="gramStart"/>
            <w:r w:rsidRPr="00045141">
              <w:t>МО</w:t>
            </w:r>
            <w:proofErr w:type="gramEnd"/>
            <w:r w:rsidRPr="00045141">
              <w:t xml:space="preserve"> Северный"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Pr="00045141" w:rsidRDefault="00402FD3" w:rsidP="00045141">
            <w:pPr>
              <w:jc w:val="center"/>
            </w:pPr>
            <w:r w:rsidRPr="00045141">
              <w:t>7951600241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Default="00402FD3">
            <w:pPr>
              <w:jc w:val="center"/>
            </w:pPr>
            <w:r>
              <w:t>500,0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Default="00402FD3">
            <w:pPr>
              <w:jc w:val="center"/>
            </w:pPr>
            <w:r>
              <w:t>500,0</w:t>
            </w:r>
          </w:p>
        </w:tc>
      </w:tr>
      <w:tr w:rsidR="00402FD3" w:rsidRPr="00045141" w:rsidTr="00EE1AF8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Pr="00045141" w:rsidRDefault="00402FD3" w:rsidP="00045141">
            <w:pPr>
              <w:jc w:val="center"/>
            </w:pPr>
            <w:r w:rsidRPr="00045141">
              <w:t>19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Pr="00045141" w:rsidRDefault="00402FD3" w:rsidP="00045141">
            <w:r w:rsidRPr="00045141">
              <w:t xml:space="preserve">Муниципальная программа "Учреждение печатного средства массовой информации МО </w:t>
            </w:r>
            <w:proofErr w:type="gramStart"/>
            <w:r w:rsidRPr="00045141">
              <w:t>МО</w:t>
            </w:r>
            <w:proofErr w:type="gramEnd"/>
            <w:r w:rsidRPr="00045141">
              <w:t xml:space="preserve"> Северный"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Pr="00045141" w:rsidRDefault="00402FD3" w:rsidP="00045141">
            <w:pPr>
              <w:jc w:val="center"/>
            </w:pPr>
            <w:r w:rsidRPr="00045141">
              <w:t>7952300251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Default="00402FD3">
            <w:pPr>
              <w:jc w:val="center"/>
            </w:pPr>
            <w:r>
              <w:t>3 087,0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D3" w:rsidRDefault="00402FD3">
            <w:pPr>
              <w:jc w:val="center"/>
            </w:pPr>
            <w:r>
              <w:t>3 230,0</w:t>
            </w:r>
          </w:p>
        </w:tc>
      </w:tr>
      <w:tr w:rsidR="00402FD3" w:rsidRPr="00045141" w:rsidTr="00EE1AF8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D3" w:rsidRPr="00045141" w:rsidRDefault="00402FD3" w:rsidP="00045141">
            <w:pPr>
              <w:rPr>
                <w:b/>
                <w:bCs/>
              </w:rPr>
            </w:pPr>
            <w:r w:rsidRPr="00045141">
              <w:rPr>
                <w:b/>
                <w:bCs/>
              </w:rPr>
              <w:t> 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D3" w:rsidRPr="00045141" w:rsidRDefault="00402FD3" w:rsidP="00045141">
            <w:pPr>
              <w:rPr>
                <w:b/>
                <w:bCs/>
              </w:rPr>
            </w:pPr>
            <w:r w:rsidRPr="00045141">
              <w:rPr>
                <w:b/>
                <w:bCs/>
              </w:rPr>
              <w:t>ИТОГО ПО МУНИЦИПАЛЬНЫМ ПРОГРАММАМ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D3" w:rsidRPr="00045141" w:rsidRDefault="00402FD3" w:rsidP="00045141">
            <w:pPr>
              <w:rPr>
                <w:b/>
                <w:bCs/>
              </w:rPr>
            </w:pPr>
            <w:r w:rsidRPr="00045141">
              <w:rPr>
                <w:b/>
                <w:bCs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D3" w:rsidRDefault="00402F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46 291,5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D3" w:rsidRDefault="00402F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46 452,5</w:t>
            </w:r>
          </w:p>
        </w:tc>
      </w:tr>
    </w:tbl>
    <w:p w:rsidR="00187314" w:rsidRPr="00852291" w:rsidRDefault="00187314" w:rsidP="00187314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1</w:t>
      </w:r>
      <w:r w:rsidR="00E91B93">
        <w:rPr>
          <w:w w:val="105"/>
          <w:sz w:val="24"/>
          <w:szCs w:val="24"/>
        </w:rPr>
        <w:t>1</w:t>
      </w:r>
    </w:p>
    <w:p w:rsidR="00187314" w:rsidRPr="00852291" w:rsidRDefault="00187314" w:rsidP="00187314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187314" w:rsidRPr="00852291" w:rsidRDefault="00187314" w:rsidP="00187314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</w:t>
      </w:r>
      <w:r w:rsidR="004E76BF">
        <w:rPr>
          <w:w w:val="105"/>
          <w:sz w:val="24"/>
          <w:szCs w:val="24"/>
        </w:rPr>
        <w:t>2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:rsidR="00187314" w:rsidRPr="00852291" w:rsidRDefault="00187314" w:rsidP="00187314">
      <w:pPr>
        <w:rPr>
          <w:rFonts w:eastAsia="Calibri"/>
          <w:spacing w:val="-1"/>
          <w:sz w:val="24"/>
          <w:szCs w:val="24"/>
        </w:rPr>
      </w:pPr>
    </w:p>
    <w:p w:rsidR="00187314" w:rsidRDefault="00187314" w:rsidP="00187314">
      <w:pPr>
        <w:jc w:val="center"/>
        <w:rPr>
          <w:sz w:val="26"/>
          <w:szCs w:val="26"/>
        </w:rPr>
      </w:pPr>
      <w:r w:rsidRPr="00187314">
        <w:rPr>
          <w:rFonts w:eastAsia="Calibri"/>
          <w:spacing w:val="-1"/>
          <w:sz w:val="24"/>
          <w:szCs w:val="24"/>
        </w:rPr>
        <w:t xml:space="preserve">Распределение бюджетных </w:t>
      </w:r>
      <w:proofErr w:type="gramStart"/>
      <w:r w:rsidRPr="00187314">
        <w:rPr>
          <w:rFonts w:eastAsia="Calibri"/>
          <w:spacing w:val="-1"/>
          <w:sz w:val="24"/>
          <w:szCs w:val="24"/>
        </w:rPr>
        <w:t>ассигнований бюджета внутригородского муниципального образования города федерального значения Санкт-Петербурга</w:t>
      </w:r>
      <w:proofErr w:type="gramEnd"/>
      <w:r w:rsidRPr="00187314">
        <w:rPr>
          <w:rFonts w:eastAsia="Calibri"/>
          <w:spacing w:val="-1"/>
          <w:sz w:val="24"/>
          <w:szCs w:val="24"/>
        </w:rPr>
        <w:t xml:space="preserve"> муниципальный округ Северный, направляемых на исполнение публичных нормативных обязательств на 202</w:t>
      </w:r>
      <w:r w:rsidR="00000C96">
        <w:rPr>
          <w:rFonts w:eastAsia="Calibri"/>
          <w:spacing w:val="-1"/>
          <w:sz w:val="24"/>
          <w:szCs w:val="24"/>
        </w:rPr>
        <w:t>3</w:t>
      </w:r>
      <w:r w:rsidRPr="00187314">
        <w:rPr>
          <w:rFonts w:eastAsia="Calibri"/>
          <w:spacing w:val="-1"/>
          <w:sz w:val="24"/>
          <w:szCs w:val="24"/>
        </w:rPr>
        <w:t xml:space="preserve"> год</w:t>
      </w:r>
    </w:p>
    <w:p w:rsidR="00187314" w:rsidRDefault="00187314" w:rsidP="00187314">
      <w:pPr>
        <w:rPr>
          <w:sz w:val="24"/>
          <w:szCs w:val="24"/>
        </w:rPr>
      </w:pPr>
    </w:p>
    <w:tbl>
      <w:tblPr>
        <w:tblW w:w="9982" w:type="dxa"/>
        <w:tblInd w:w="93" w:type="dxa"/>
        <w:tblLook w:val="04A0" w:firstRow="1" w:lastRow="0" w:firstColumn="1" w:lastColumn="0" w:noHBand="0" w:noVBand="1"/>
      </w:tblPr>
      <w:tblGrid>
        <w:gridCol w:w="640"/>
        <w:gridCol w:w="8022"/>
        <w:gridCol w:w="1320"/>
      </w:tblGrid>
      <w:tr w:rsidR="00000C96" w:rsidRPr="00000C96" w:rsidTr="00000C96">
        <w:trPr>
          <w:trHeight w:val="150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96" w:rsidRPr="00000C96" w:rsidRDefault="00000C96" w:rsidP="00000C96">
            <w:pPr>
              <w:jc w:val="center"/>
            </w:pPr>
            <w:r w:rsidRPr="00000C96">
              <w:t xml:space="preserve">№ </w:t>
            </w:r>
            <w:proofErr w:type="gramStart"/>
            <w:r w:rsidRPr="00000C96">
              <w:t>п</w:t>
            </w:r>
            <w:proofErr w:type="gramEnd"/>
            <w:r w:rsidRPr="00000C96">
              <w:t>/п</w:t>
            </w:r>
          </w:p>
        </w:tc>
        <w:tc>
          <w:tcPr>
            <w:tcW w:w="8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C96" w:rsidRPr="00000C96" w:rsidRDefault="00000C96" w:rsidP="00000C96">
            <w:pPr>
              <w:jc w:val="center"/>
            </w:pPr>
            <w:r w:rsidRPr="00000C96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C96" w:rsidRPr="00000C96" w:rsidRDefault="00000C96" w:rsidP="00000C96">
            <w:pPr>
              <w:jc w:val="center"/>
            </w:pPr>
            <w:r w:rsidRPr="00000C96">
              <w:t>Сумма,  тыс. руб.</w:t>
            </w:r>
          </w:p>
        </w:tc>
      </w:tr>
      <w:tr w:rsidR="00000C96" w:rsidRPr="00000C96" w:rsidTr="00000C9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C96" w:rsidRPr="00000C96" w:rsidRDefault="00000C96" w:rsidP="00000C96">
            <w:r w:rsidRPr="00000C96">
              <w:t>1</w:t>
            </w:r>
          </w:p>
        </w:tc>
        <w:tc>
          <w:tcPr>
            <w:tcW w:w="8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C96" w:rsidRPr="00000C96" w:rsidRDefault="00000C96" w:rsidP="00000C96">
            <w:r w:rsidRPr="00000C96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96" w:rsidRPr="00000C96" w:rsidRDefault="00000C96" w:rsidP="00000C96">
            <w:pPr>
              <w:jc w:val="right"/>
            </w:pPr>
            <w:r w:rsidRPr="00000C96">
              <w:t>1 375,5</w:t>
            </w:r>
          </w:p>
        </w:tc>
      </w:tr>
      <w:tr w:rsidR="00000C96" w:rsidRPr="00000C96" w:rsidTr="00000C96">
        <w:trPr>
          <w:trHeight w:val="6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C96" w:rsidRPr="00000C96" w:rsidRDefault="00000C96" w:rsidP="00000C96">
            <w:r w:rsidRPr="00000C96">
              <w:t>2</w:t>
            </w:r>
          </w:p>
        </w:tc>
        <w:tc>
          <w:tcPr>
            <w:tcW w:w="8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C96" w:rsidRPr="00000C96" w:rsidRDefault="00000C96" w:rsidP="00000C96">
            <w:r w:rsidRPr="00000C96">
              <w:t>Расходы на исполнение государственного полномочия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96" w:rsidRPr="00000C96" w:rsidRDefault="00000C96" w:rsidP="00000C96">
            <w:pPr>
              <w:jc w:val="right"/>
            </w:pPr>
            <w:r w:rsidRPr="00000C96">
              <w:t>11 406,0</w:t>
            </w:r>
          </w:p>
        </w:tc>
      </w:tr>
      <w:tr w:rsidR="00000C96" w:rsidRPr="00000C96" w:rsidTr="00000C9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C96" w:rsidRPr="00000C96" w:rsidRDefault="00000C96" w:rsidP="00000C96">
            <w:pPr>
              <w:rPr>
                <w:b/>
                <w:bCs/>
              </w:rPr>
            </w:pPr>
            <w:r w:rsidRPr="00000C96">
              <w:rPr>
                <w:b/>
                <w:bCs/>
              </w:rPr>
              <w:t> </w:t>
            </w:r>
          </w:p>
        </w:tc>
        <w:tc>
          <w:tcPr>
            <w:tcW w:w="8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C96" w:rsidRPr="00000C96" w:rsidRDefault="00000C96" w:rsidP="00000C96">
            <w:pPr>
              <w:rPr>
                <w:b/>
                <w:bCs/>
              </w:rPr>
            </w:pPr>
            <w:r w:rsidRPr="00000C96">
              <w:rPr>
                <w:b/>
                <w:bCs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96" w:rsidRPr="00000C96" w:rsidRDefault="00000C96" w:rsidP="00000C96">
            <w:pPr>
              <w:jc w:val="right"/>
              <w:rPr>
                <w:b/>
                <w:bCs/>
              </w:rPr>
            </w:pPr>
            <w:r w:rsidRPr="00000C96">
              <w:rPr>
                <w:b/>
                <w:bCs/>
              </w:rPr>
              <w:t>12 781,5</w:t>
            </w:r>
          </w:p>
        </w:tc>
      </w:tr>
    </w:tbl>
    <w:p w:rsidR="00000C96" w:rsidRDefault="00000C96" w:rsidP="00187314">
      <w:pPr>
        <w:rPr>
          <w:sz w:val="24"/>
          <w:szCs w:val="24"/>
        </w:rPr>
      </w:pPr>
    </w:p>
    <w:p w:rsidR="00000C96" w:rsidRDefault="00000C96" w:rsidP="00187314">
      <w:pPr>
        <w:rPr>
          <w:sz w:val="24"/>
          <w:szCs w:val="24"/>
        </w:rPr>
      </w:pPr>
    </w:p>
    <w:p w:rsidR="0089651E" w:rsidRDefault="0089651E" w:rsidP="005D57C4">
      <w:pPr>
        <w:rPr>
          <w:sz w:val="24"/>
          <w:szCs w:val="24"/>
        </w:rPr>
      </w:pPr>
    </w:p>
    <w:p w:rsidR="006D4667" w:rsidRDefault="006D4667" w:rsidP="005D57C4">
      <w:pPr>
        <w:rPr>
          <w:sz w:val="24"/>
          <w:szCs w:val="24"/>
        </w:rPr>
      </w:pPr>
    </w:p>
    <w:p w:rsidR="006D4667" w:rsidRPr="00852291" w:rsidRDefault="006D4667" w:rsidP="006D4667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1</w:t>
      </w:r>
      <w:r w:rsidR="00E91B93">
        <w:rPr>
          <w:w w:val="105"/>
          <w:sz w:val="24"/>
          <w:szCs w:val="24"/>
        </w:rPr>
        <w:t>2</w:t>
      </w:r>
    </w:p>
    <w:p w:rsidR="006D4667" w:rsidRPr="00852291" w:rsidRDefault="006D4667" w:rsidP="006D4667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6D4667" w:rsidRPr="00852291" w:rsidRDefault="006D4667" w:rsidP="006D4667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</w:t>
      </w:r>
      <w:r w:rsidR="004E76BF">
        <w:rPr>
          <w:w w:val="105"/>
          <w:sz w:val="24"/>
          <w:szCs w:val="24"/>
        </w:rPr>
        <w:t>2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:rsidR="006D4667" w:rsidRPr="00852291" w:rsidRDefault="006D4667" w:rsidP="006D4667">
      <w:pPr>
        <w:rPr>
          <w:rFonts w:eastAsia="Calibri"/>
          <w:spacing w:val="-1"/>
          <w:sz w:val="24"/>
          <w:szCs w:val="24"/>
        </w:rPr>
      </w:pPr>
    </w:p>
    <w:p w:rsidR="006D4667" w:rsidRDefault="006D4667" w:rsidP="006D4667">
      <w:pPr>
        <w:jc w:val="center"/>
        <w:rPr>
          <w:sz w:val="26"/>
          <w:szCs w:val="26"/>
        </w:rPr>
      </w:pPr>
      <w:r w:rsidRPr="00187314">
        <w:rPr>
          <w:rFonts w:eastAsia="Calibri"/>
          <w:spacing w:val="-1"/>
          <w:sz w:val="24"/>
          <w:szCs w:val="24"/>
        </w:rPr>
        <w:t xml:space="preserve">Распределение бюджетных </w:t>
      </w:r>
      <w:proofErr w:type="gramStart"/>
      <w:r w:rsidRPr="00187314">
        <w:rPr>
          <w:rFonts w:eastAsia="Calibri"/>
          <w:spacing w:val="-1"/>
          <w:sz w:val="24"/>
          <w:szCs w:val="24"/>
        </w:rPr>
        <w:t>ассигнований бюджета внутригородского муниципального образования города федерального значения Санкт-Петербурга</w:t>
      </w:r>
      <w:proofErr w:type="gramEnd"/>
      <w:r w:rsidRPr="00187314">
        <w:rPr>
          <w:rFonts w:eastAsia="Calibri"/>
          <w:spacing w:val="-1"/>
          <w:sz w:val="24"/>
          <w:szCs w:val="24"/>
        </w:rPr>
        <w:t xml:space="preserve"> муниципальный округ Северный, направляемых на исполнение публичных нормативных обязательств </w:t>
      </w:r>
      <w:r w:rsidRPr="006D4667">
        <w:rPr>
          <w:rFonts w:eastAsia="Calibri"/>
          <w:spacing w:val="-1"/>
          <w:sz w:val="24"/>
          <w:szCs w:val="24"/>
        </w:rPr>
        <w:t>на плановый период 202</w:t>
      </w:r>
      <w:r w:rsidR="004E76BF">
        <w:rPr>
          <w:rFonts w:eastAsia="Calibri"/>
          <w:spacing w:val="-1"/>
          <w:sz w:val="24"/>
          <w:szCs w:val="24"/>
        </w:rPr>
        <w:t>4</w:t>
      </w:r>
      <w:r w:rsidRPr="006D4667">
        <w:rPr>
          <w:rFonts w:eastAsia="Calibri"/>
          <w:spacing w:val="-1"/>
          <w:sz w:val="24"/>
          <w:szCs w:val="24"/>
        </w:rPr>
        <w:t xml:space="preserve"> и 202</w:t>
      </w:r>
      <w:r w:rsidR="004E76BF">
        <w:rPr>
          <w:rFonts w:eastAsia="Calibri"/>
          <w:spacing w:val="-1"/>
          <w:sz w:val="24"/>
          <w:szCs w:val="24"/>
        </w:rPr>
        <w:t>5</w:t>
      </w:r>
      <w:r w:rsidRPr="006D4667">
        <w:rPr>
          <w:rFonts w:eastAsia="Calibri"/>
          <w:spacing w:val="-1"/>
          <w:sz w:val="24"/>
          <w:szCs w:val="24"/>
        </w:rPr>
        <w:t xml:space="preserve"> годов</w:t>
      </w:r>
    </w:p>
    <w:p w:rsidR="006D4667" w:rsidRDefault="006D4667" w:rsidP="006D4667">
      <w:pPr>
        <w:rPr>
          <w:sz w:val="24"/>
          <w:szCs w:val="24"/>
        </w:rPr>
      </w:pPr>
    </w:p>
    <w:tbl>
      <w:tblPr>
        <w:tblW w:w="10015" w:type="dxa"/>
        <w:tblInd w:w="93" w:type="dxa"/>
        <w:tblLook w:val="04A0" w:firstRow="1" w:lastRow="0" w:firstColumn="1" w:lastColumn="0" w:noHBand="0" w:noVBand="1"/>
      </w:tblPr>
      <w:tblGrid>
        <w:gridCol w:w="640"/>
        <w:gridCol w:w="7455"/>
        <w:gridCol w:w="960"/>
        <w:gridCol w:w="960"/>
      </w:tblGrid>
      <w:tr w:rsidR="004E76BF" w:rsidRPr="004E76BF" w:rsidTr="004E76BF">
        <w:trPr>
          <w:trHeight w:val="54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6BF" w:rsidRPr="004E76BF" w:rsidRDefault="004E76BF" w:rsidP="004E76BF">
            <w:pPr>
              <w:jc w:val="center"/>
            </w:pPr>
            <w:r w:rsidRPr="004E76BF">
              <w:t xml:space="preserve">№ </w:t>
            </w:r>
            <w:proofErr w:type="gramStart"/>
            <w:r w:rsidRPr="004E76BF">
              <w:t>п</w:t>
            </w:r>
            <w:proofErr w:type="gramEnd"/>
            <w:r w:rsidRPr="004E76BF">
              <w:t>/п</w:t>
            </w:r>
          </w:p>
        </w:tc>
        <w:tc>
          <w:tcPr>
            <w:tcW w:w="7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6BF" w:rsidRPr="004E76BF" w:rsidRDefault="004E76BF" w:rsidP="004E76BF">
            <w:pPr>
              <w:jc w:val="center"/>
            </w:pPr>
            <w:r w:rsidRPr="004E76BF">
              <w:t>Наименование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76BF" w:rsidRPr="004E76BF" w:rsidRDefault="004E76BF" w:rsidP="004E76BF">
            <w:pPr>
              <w:jc w:val="center"/>
            </w:pPr>
            <w:r w:rsidRPr="004E76BF">
              <w:t>Сумма,  тыс. руб.</w:t>
            </w:r>
          </w:p>
        </w:tc>
      </w:tr>
      <w:tr w:rsidR="004E76BF" w:rsidRPr="004E76BF" w:rsidTr="004E76BF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6BF" w:rsidRPr="004E76BF" w:rsidRDefault="004E76BF" w:rsidP="004E76BF"/>
        </w:tc>
        <w:tc>
          <w:tcPr>
            <w:tcW w:w="7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6BF" w:rsidRPr="004E76BF" w:rsidRDefault="004E76BF" w:rsidP="004E76BF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BF" w:rsidRPr="004E76BF" w:rsidRDefault="004E76BF" w:rsidP="004E76BF">
            <w:pPr>
              <w:jc w:val="center"/>
            </w:pPr>
            <w:r w:rsidRPr="004E76BF"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BF" w:rsidRPr="004E76BF" w:rsidRDefault="004E76BF" w:rsidP="004E76BF">
            <w:pPr>
              <w:jc w:val="center"/>
            </w:pPr>
            <w:r w:rsidRPr="004E76BF">
              <w:t>2025 год</w:t>
            </w:r>
          </w:p>
        </w:tc>
      </w:tr>
      <w:tr w:rsidR="004E76BF" w:rsidRPr="004E76BF" w:rsidTr="004E76BF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F" w:rsidRPr="004E76BF" w:rsidRDefault="004E76BF" w:rsidP="004E76BF">
            <w:r w:rsidRPr="004E76BF">
              <w:t>1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6BF" w:rsidRPr="004E76BF" w:rsidRDefault="004E76BF" w:rsidP="004E76BF">
            <w:r w:rsidRPr="004E76BF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F" w:rsidRPr="004E76BF" w:rsidRDefault="004E76BF" w:rsidP="004E76BF">
            <w:pPr>
              <w:jc w:val="right"/>
            </w:pPr>
            <w:r w:rsidRPr="004E76BF">
              <w:t>1 442,5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F" w:rsidRPr="004E76BF" w:rsidRDefault="004E76BF" w:rsidP="004E76BF">
            <w:pPr>
              <w:jc w:val="right"/>
            </w:pPr>
            <w:r w:rsidRPr="004E76BF">
              <w:t>1 508,4</w:t>
            </w:r>
          </w:p>
        </w:tc>
      </w:tr>
      <w:tr w:rsidR="004E76BF" w:rsidRPr="004E76BF" w:rsidTr="004E76BF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F" w:rsidRPr="004E76BF" w:rsidRDefault="004E76BF" w:rsidP="004E76BF">
            <w:r w:rsidRPr="004E76BF">
              <w:t>2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6BF" w:rsidRPr="004E76BF" w:rsidRDefault="004E76BF" w:rsidP="004E76BF">
            <w:r w:rsidRPr="004E76BF">
              <w:t>Расходы на исполнение государственного полномочия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F" w:rsidRPr="004E76BF" w:rsidRDefault="004E76BF" w:rsidP="004E76BF">
            <w:pPr>
              <w:jc w:val="right"/>
            </w:pPr>
            <w:r w:rsidRPr="004E76BF">
              <w:t>11 961,6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F" w:rsidRPr="004E76BF" w:rsidRDefault="004E76BF" w:rsidP="004E76BF">
            <w:pPr>
              <w:jc w:val="right"/>
            </w:pPr>
            <w:r w:rsidRPr="004E76BF">
              <w:t>12 508,4</w:t>
            </w:r>
          </w:p>
        </w:tc>
      </w:tr>
      <w:tr w:rsidR="004E76BF" w:rsidRPr="004E76BF" w:rsidTr="004E76B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6BF" w:rsidRPr="004E76BF" w:rsidRDefault="004E76BF" w:rsidP="004E76BF">
            <w:pPr>
              <w:rPr>
                <w:b/>
                <w:bCs/>
              </w:rPr>
            </w:pPr>
            <w:r w:rsidRPr="004E76BF">
              <w:rPr>
                <w:b/>
                <w:bCs/>
              </w:rPr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76BF" w:rsidRPr="004E76BF" w:rsidRDefault="004E76BF" w:rsidP="004E76BF">
            <w:pPr>
              <w:rPr>
                <w:b/>
                <w:bCs/>
              </w:rPr>
            </w:pPr>
            <w:r w:rsidRPr="004E76BF">
              <w:rPr>
                <w:b/>
                <w:bCs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F" w:rsidRPr="004E76BF" w:rsidRDefault="004E76BF" w:rsidP="004E76BF">
            <w:pPr>
              <w:jc w:val="right"/>
              <w:rPr>
                <w:b/>
                <w:bCs/>
              </w:rPr>
            </w:pPr>
            <w:r w:rsidRPr="004E76BF">
              <w:rPr>
                <w:b/>
                <w:bCs/>
              </w:rPr>
              <w:t>13 404,1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BF" w:rsidRPr="004E76BF" w:rsidRDefault="004E76BF" w:rsidP="004E76BF">
            <w:pPr>
              <w:jc w:val="right"/>
              <w:rPr>
                <w:b/>
                <w:bCs/>
              </w:rPr>
            </w:pPr>
            <w:r w:rsidRPr="004E76BF">
              <w:rPr>
                <w:b/>
                <w:bCs/>
              </w:rPr>
              <w:t>14 016,8</w:t>
            </w:r>
          </w:p>
        </w:tc>
      </w:tr>
    </w:tbl>
    <w:p w:rsidR="004E76BF" w:rsidRDefault="004E76BF" w:rsidP="006D4667">
      <w:pPr>
        <w:rPr>
          <w:sz w:val="24"/>
          <w:szCs w:val="24"/>
        </w:rPr>
      </w:pPr>
    </w:p>
    <w:p w:rsidR="002838E0" w:rsidRPr="00852291" w:rsidRDefault="002838E0" w:rsidP="002838E0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13</w:t>
      </w:r>
    </w:p>
    <w:p w:rsidR="002838E0" w:rsidRPr="00852291" w:rsidRDefault="002838E0" w:rsidP="002838E0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2838E0" w:rsidRPr="00852291" w:rsidRDefault="002838E0" w:rsidP="002838E0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</w:t>
      </w:r>
      <w:r w:rsidR="00507DA2">
        <w:rPr>
          <w:w w:val="105"/>
          <w:sz w:val="24"/>
          <w:szCs w:val="24"/>
        </w:rPr>
        <w:t>2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:rsidR="002838E0" w:rsidRPr="00852291" w:rsidRDefault="002838E0" w:rsidP="002838E0">
      <w:pPr>
        <w:rPr>
          <w:rFonts w:eastAsia="Calibri"/>
          <w:spacing w:val="-1"/>
          <w:sz w:val="24"/>
          <w:szCs w:val="24"/>
        </w:rPr>
      </w:pPr>
    </w:p>
    <w:p w:rsidR="002838E0" w:rsidRDefault="002838E0" w:rsidP="002838E0">
      <w:pPr>
        <w:jc w:val="center"/>
        <w:rPr>
          <w:sz w:val="26"/>
          <w:szCs w:val="26"/>
        </w:rPr>
      </w:pPr>
      <w:r w:rsidRPr="002838E0">
        <w:rPr>
          <w:rFonts w:eastAsia="Calibri"/>
          <w:spacing w:val="-1"/>
          <w:sz w:val="24"/>
          <w:szCs w:val="24"/>
        </w:rPr>
        <w:t>Распределение межбюджетных трансфертов, получаемых из бюджета Санкт-Петербурга в бюджет внутригородского муниципального образования города федерального значения Санкт-Петербурга муниципальный округ Северный на 202</w:t>
      </w:r>
      <w:r w:rsidR="00507DA2">
        <w:rPr>
          <w:rFonts w:eastAsia="Calibri"/>
          <w:spacing w:val="-1"/>
          <w:sz w:val="24"/>
          <w:szCs w:val="24"/>
        </w:rPr>
        <w:t>3</w:t>
      </w:r>
      <w:r w:rsidRPr="002838E0">
        <w:rPr>
          <w:rFonts w:eastAsia="Calibri"/>
          <w:spacing w:val="-1"/>
          <w:sz w:val="24"/>
          <w:szCs w:val="24"/>
        </w:rPr>
        <w:t xml:space="preserve"> год</w:t>
      </w:r>
    </w:p>
    <w:p w:rsidR="002838E0" w:rsidRDefault="002838E0" w:rsidP="002838E0">
      <w:pPr>
        <w:rPr>
          <w:sz w:val="24"/>
          <w:szCs w:val="24"/>
        </w:rPr>
      </w:pPr>
    </w:p>
    <w:p w:rsidR="00507DA2" w:rsidRDefault="00507DA2" w:rsidP="002838E0">
      <w:pPr>
        <w:rPr>
          <w:sz w:val="24"/>
          <w:szCs w:val="24"/>
        </w:rPr>
      </w:pPr>
    </w:p>
    <w:tbl>
      <w:tblPr>
        <w:tblW w:w="9982" w:type="dxa"/>
        <w:tblInd w:w="93" w:type="dxa"/>
        <w:tblLook w:val="04A0" w:firstRow="1" w:lastRow="0" w:firstColumn="1" w:lastColumn="0" w:noHBand="0" w:noVBand="1"/>
      </w:tblPr>
      <w:tblGrid>
        <w:gridCol w:w="640"/>
        <w:gridCol w:w="8022"/>
        <w:gridCol w:w="1320"/>
      </w:tblGrid>
      <w:tr w:rsidR="00507DA2" w:rsidRPr="00507DA2" w:rsidTr="00507DA2">
        <w:trPr>
          <w:trHeight w:val="150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A2" w:rsidRPr="00507DA2" w:rsidRDefault="00507DA2" w:rsidP="00507DA2">
            <w:pPr>
              <w:jc w:val="center"/>
            </w:pPr>
            <w:r w:rsidRPr="00507DA2">
              <w:t xml:space="preserve">№ </w:t>
            </w:r>
            <w:proofErr w:type="gramStart"/>
            <w:r w:rsidRPr="00507DA2">
              <w:t>п</w:t>
            </w:r>
            <w:proofErr w:type="gramEnd"/>
            <w:r w:rsidRPr="00507DA2">
              <w:t>/п</w:t>
            </w:r>
          </w:p>
        </w:tc>
        <w:tc>
          <w:tcPr>
            <w:tcW w:w="8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7DA2" w:rsidRPr="00507DA2" w:rsidRDefault="00507DA2" w:rsidP="00507DA2">
            <w:pPr>
              <w:jc w:val="center"/>
            </w:pPr>
            <w:r w:rsidRPr="00507DA2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A2" w:rsidRPr="00507DA2" w:rsidRDefault="00507DA2" w:rsidP="00507DA2">
            <w:pPr>
              <w:jc w:val="center"/>
            </w:pPr>
            <w:r w:rsidRPr="00507DA2">
              <w:t>Сумма,  тыс. руб.</w:t>
            </w:r>
          </w:p>
        </w:tc>
      </w:tr>
      <w:tr w:rsidR="00402FD3" w:rsidRPr="00507DA2" w:rsidTr="00507DA2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D3" w:rsidRPr="00507DA2" w:rsidRDefault="00402FD3" w:rsidP="00507DA2">
            <w:r w:rsidRPr="00507DA2">
              <w:t>1</w:t>
            </w:r>
          </w:p>
        </w:tc>
        <w:tc>
          <w:tcPr>
            <w:tcW w:w="8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FD3" w:rsidRPr="00507DA2" w:rsidRDefault="00402FD3" w:rsidP="00507DA2">
            <w:r w:rsidRPr="00507DA2"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D3" w:rsidRDefault="00402FD3">
            <w:pPr>
              <w:jc w:val="right"/>
            </w:pPr>
            <w:r>
              <w:t>74 063,9</w:t>
            </w:r>
          </w:p>
        </w:tc>
      </w:tr>
      <w:tr w:rsidR="00402FD3" w:rsidRPr="00507DA2" w:rsidTr="00507DA2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D3" w:rsidRPr="00507DA2" w:rsidRDefault="00402FD3" w:rsidP="00507DA2">
            <w:r w:rsidRPr="00507DA2">
              <w:t>2</w:t>
            </w:r>
          </w:p>
        </w:tc>
        <w:tc>
          <w:tcPr>
            <w:tcW w:w="8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FD3" w:rsidRPr="00507DA2" w:rsidRDefault="00402FD3" w:rsidP="00507DA2">
            <w:r w:rsidRPr="00507DA2"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D3" w:rsidRDefault="00402FD3">
            <w:pPr>
              <w:jc w:val="right"/>
            </w:pPr>
            <w:r>
              <w:t>36 820,8</w:t>
            </w:r>
          </w:p>
        </w:tc>
      </w:tr>
      <w:tr w:rsidR="00402FD3" w:rsidRPr="00507DA2" w:rsidTr="00507DA2">
        <w:trPr>
          <w:trHeight w:val="9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D3" w:rsidRPr="00507DA2" w:rsidRDefault="00402FD3" w:rsidP="00507DA2">
            <w:r w:rsidRPr="00507DA2">
              <w:t>3</w:t>
            </w:r>
          </w:p>
        </w:tc>
        <w:tc>
          <w:tcPr>
            <w:tcW w:w="8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FD3" w:rsidRPr="00507DA2" w:rsidRDefault="00402FD3" w:rsidP="00507DA2">
            <w:r w:rsidRPr="00507DA2"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D3" w:rsidRDefault="00402FD3">
            <w:pPr>
              <w:jc w:val="right"/>
            </w:pPr>
            <w:r>
              <w:t>3 712,3</w:t>
            </w:r>
          </w:p>
        </w:tc>
      </w:tr>
      <w:tr w:rsidR="00402FD3" w:rsidRPr="00507DA2" w:rsidTr="00507DA2">
        <w:trPr>
          <w:trHeight w:val="11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D3" w:rsidRPr="00507DA2" w:rsidRDefault="00402FD3" w:rsidP="00507DA2">
            <w:r w:rsidRPr="00507DA2">
              <w:t>4</w:t>
            </w:r>
          </w:p>
        </w:tc>
        <w:tc>
          <w:tcPr>
            <w:tcW w:w="8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FD3" w:rsidRPr="00507DA2" w:rsidRDefault="00402FD3" w:rsidP="00507DA2">
            <w:r w:rsidRPr="00507DA2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D3" w:rsidRDefault="00402FD3">
            <w:pPr>
              <w:jc w:val="right"/>
            </w:pPr>
            <w:r>
              <w:t>8,8</w:t>
            </w:r>
          </w:p>
        </w:tc>
      </w:tr>
      <w:tr w:rsidR="00402FD3" w:rsidRPr="00507DA2" w:rsidTr="00507DA2">
        <w:trPr>
          <w:trHeight w:val="6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D3" w:rsidRPr="00507DA2" w:rsidRDefault="00402FD3" w:rsidP="00507DA2">
            <w:r w:rsidRPr="00507DA2">
              <w:t>5</w:t>
            </w:r>
          </w:p>
        </w:tc>
        <w:tc>
          <w:tcPr>
            <w:tcW w:w="8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FD3" w:rsidRPr="00507DA2" w:rsidRDefault="00402FD3" w:rsidP="00507DA2">
            <w:r w:rsidRPr="00507DA2"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D3" w:rsidRDefault="00402FD3">
            <w:pPr>
              <w:jc w:val="right"/>
            </w:pPr>
            <w:r>
              <w:t>11 406,0</w:t>
            </w:r>
          </w:p>
        </w:tc>
      </w:tr>
      <w:tr w:rsidR="00402FD3" w:rsidRPr="00507DA2" w:rsidTr="00507DA2">
        <w:trPr>
          <w:trHeight w:val="6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D3" w:rsidRPr="00507DA2" w:rsidRDefault="00402FD3" w:rsidP="00507DA2">
            <w:r w:rsidRPr="00507DA2">
              <w:t>6</w:t>
            </w:r>
          </w:p>
        </w:tc>
        <w:tc>
          <w:tcPr>
            <w:tcW w:w="8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FD3" w:rsidRPr="00507DA2" w:rsidRDefault="00402FD3" w:rsidP="00507DA2">
            <w:r w:rsidRPr="00507DA2"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D3" w:rsidRDefault="00402FD3">
            <w:pPr>
              <w:jc w:val="right"/>
            </w:pPr>
            <w:r>
              <w:t>5 399,5</w:t>
            </w:r>
          </w:p>
        </w:tc>
      </w:tr>
      <w:tr w:rsidR="00402FD3" w:rsidRPr="00507DA2" w:rsidTr="00507DA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FD3" w:rsidRPr="00507DA2" w:rsidRDefault="00402FD3" w:rsidP="00507DA2">
            <w:pPr>
              <w:rPr>
                <w:b/>
                <w:bCs/>
              </w:rPr>
            </w:pPr>
            <w:r w:rsidRPr="00507DA2">
              <w:rPr>
                <w:b/>
                <w:bCs/>
              </w:rPr>
              <w:t> </w:t>
            </w:r>
          </w:p>
        </w:tc>
        <w:tc>
          <w:tcPr>
            <w:tcW w:w="8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2FD3" w:rsidRPr="00507DA2" w:rsidRDefault="00402FD3" w:rsidP="00507DA2">
            <w:pPr>
              <w:rPr>
                <w:b/>
                <w:bCs/>
              </w:rPr>
            </w:pPr>
            <w:r w:rsidRPr="00507DA2">
              <w:rPr>
                <w:b/>
                <w:bCs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D3" w:rsidRDefault="00402F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131 411,3</w:t>
            </w:r>
          </w:p>
        </w:tc>
      </w:tr>
    </w:tbl>
    <w:p w:rsidR="00507DA2" w:rsidRDefault="00507DA2" w:rsidP="002838E0">
      <w:pPr>
        <w:rPr>
          <w:sz w:val="24"/>
          <w:szCs w:val="24"/>
        </w:rPr>
      </w:pPr>
    </w:p>
    <w:p w:rsidR="006D4667" w:rsidRDefault="006D4667" w:rsidP="005D57C4">
      <w:pPr>
        <w:rPr>
          <w:sz w:val="24"/>
          <w:szCs w:val="24"/>
        </w:rPr>
      </w:pPr>
    </w:p>
    <w:p w:rsidR="002838E0" w:rsidRDefault="002838E0" w:rsidP="005D57C4">
      <w:pPr>
        <w:rPr>
          <w:sz w:val="24"/>
          <w:szCs w:val="24"/>
        </w:rPr>
      </w:pPr>
    </w:p>
    <w:p w:rsidR="00417FC4" w:rsidRPr="00852291" w:rsidRDefault="00417FC4" w:rsidP="00417FC4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1</w:t>
      </w:r>
      <w:r w:rsidR="003040A8">
        <w:rPr>
          <w:w w:val="105"/>
          <w:sz w:val="24"/>
          <w:szCs w:val="24"/>
        </w:rPr>
        <w:t>4</w:t>
      </w:r>
    </w:p>
    <w:p w:rsidR="00417FC4" w:rsidRPr="00852291" w:rsidRDefault="00417FC4" w:rsidP="00417FC4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417FC4" w:rsidRPr="00852291" w:rsidRDefault="00417FC4" w:rsidP="00417FC4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</w:t>
      </w:r>
      <w:r w:rsidR="00492FB7">
        <w:rPr>
          <w:w w:val="105"/>
          <w:sz w:val="24"/>
          <w:szCs w:val="24"/>
        </w:rPr>
        <w:t>2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:rsidR="00417FC4" w:rsidRPr="00852291" w:rsidRDefault="00417FC4" w:rsidP="00417FC4">
      <w:pPr>
        <w:rPr>
          <w:rFonts w:eastAsia="Calibri"/>
          <w:spacing w:val="-1"/>
          <w:sz w:val="24"/>
          <w:szCs w:val="24"/>
        </w:rPr>
      </w:pPr>
    </w:p>
    <w:p w:rsidR="00417FC4" w:rsidRDefault="00417FC4" w:rsidP="00417FC4">
      <w:pPr>
        <w:jc w:val="center"/>
        <w:rPr>
          <w:sz w:val="26"/>
          <w:szCs w:val="26"/>
        </w:rPr>
      </w:pPr>
      <w:r w:rsidRPr="002838E0">
        <w:rPr>
          <w:rFonts w:eastAsia="Calibri"/>
          <w:spacing w:val="-1"/>
          <w:sz w:val="24"/>
          <w:szCs w:val="24"/>
        </w:rPr>
        <w:t xml:space="preserve">Распределение межбюджетных трансфертов, получаемых из бюджета Санкт-Петербурга в бюджет внутригородского муниципального образования города федерального значения Санкт-Петербурга муниципальный округ Северный </w:t>
      </w:r>
      <w:r w:rsidRPr="00417FC4">
        <w:rPr>
          <w:rFonts w:eastAsia="Calibri"/>
          <w:spacing w:val="-1"/>
          <w:sz w:val="24"/>
          <w:szCs w:val="24"/>
        </w:rPr>
        <w:t>на плановый период 202</w:t>
      </w:r>
      <w:r w:rsidR="00492FB7">
        <w:rPr>
          <w:rFonts w:eastAsia="Calibri"/>
          <w:spacing w:val="-1"/>
          <w:sz w:val="24"/>
          <w:szCs w:val="24"/>
        </w:rPr>
        <w:t>4</w:t>
      </w:r>
      <w:r w:rsidRPr="00417FC4">
        <w:rPr>
          <w:rFonts w:eastAsia="Calibri"/>
          <w:spacing w:val="-1"/>
          <w:sz w:val="24"/>
          <w:szCs w:val="24"/>
        </w:rPr>
        <w:t xml:space="preserve"> и 202</w:t>
      </w:r>
      <w:r w:rsidR="00492FB7">
        <w:rPr>
          <w:rFonts w:eastAsia="Calibri"/>
          <w:spacing w:val="-1"/>
          <w:sz w:val="24"/>
          <w:szCs w:val="24"/>
        </w:rPr>
        <w:t>5</w:t>
      </w:r>
      <w:r w:rsidRPr="00417FC4">
        <w:rPr>
          <w:rFonts w:eastAsia="Calibri"/>
          <w:spacing w:val="-1"/>
          <w:sz w:val="24"/>
          <w:szCs w:val="24"/>
        </w:rPr>
        <w:t xml:space="preserve"> годов</w:t>
      </w:r>
    </w:p>
    <w:p w:rsidR="00417FC4" w:rsidRDefault="00417FC4" w:rsidP="00417FC4">
      <w:pPr>
        <w:rPr>
          <w:sz w:val="24"/>
          <w:szCs w:val="24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640"/>
        <w:gridCol w:w="7455"/>
        <w:gridCol w:w="960"/>
        <w:gridCol w:w="1025"/>
      </w:tblGrid>
      <w:tr w:rsidR="00492FB7" w:rsidRPr="00492FB7" w:rsidTr="00492FB7">
        <w:trPr>
          <w:trHeight w:val="54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FB7" w:rsidRPr="00492FB7" w:rsidRDefault="00492FB7" w:rsidP="00492FB7">
            <w:pPr>
              <w:jc w:val="center"/>
            </w:pPr>
            <w:r w:rsidRPr="00492FB7">
              <w:t xml:space="preserve">№ </w:t>
            </w:r>
            <w:proofErr w:type="gramStart"/>
            <w:r w:rsidRPr="00492FB7">
              <w:t>п</w:t>
            </w:r>
            <w:proofErr w:type="gramEnd"/>
            <w:r w:rsidRPr="00492FB7">
              <w:t>/п</w:t>
            </w:r>
          </w:p>
        </w:tc>
        <w:tc>
          <w:tcPr>
            <w:tcW w:w="7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FB7" w:rsidRPr="00492FB7" w:rsidRDefault="00492FB7" w:rsidP="00492FB7">
            <w:pPr>
              <w:jc w:val="center"/>
            </w:pPr>
            <w:r w:rsidRPr="00492FB7"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2FB7" w:rsidRPr="00492FB7" w:rsidRDefault="00492FB7" w:rsidP="00492FB7">
            <w:pPr>
              <w:jc w:val="center"/>
            </w:pPr>
            <w:r w:rsidRPr="00492FB7">
              <w:t>Сумма,  тыс. руб.</w:t>
            </w:r>
          </w:p>
        </w:tc>
      </w:tr>
      <w:tr w:rsidR="00492FB7" w:rsidRPr="00492FB7" w:rsidTr="00492FB7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FB7" w:rsidRPr="00492FB7" w:rsidRDefault="00492FB7" w:rsidP="00492FB7"/>
        </w:tc>
        <w:tc>
          <w:tcPr>
            <w:tcW w:w="7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FB7" w:rsidRPr="00492FB7" w:rsidRDefault="00492FB7" w:rsidP="00492FB7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B7" w:rsidRPr="00492FB7" w:rsidRDefault="00492FB7" w:rsidP="00492FB7">
            <w:pPr>
              <w:jc w:val="center"/>
            </w:pPr>
            <w:r w:rsidRPr="00492FB7">
              <w:t>2024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B7" w:rsidRPr="00492FB7" w:rsidRDefault="00492FB7" w:rsidP="00492FB7">
            <w:pPr>
              <w:jc w:val="center"/>
            </w:pPr>
            <w:r w:rsidRPr="00492FB7">
              <w:t>2025 год</w:t>
            </w:r>
          </w:p>
        </w:tc>
      </w:tr>
      <w:tr w:rsidR="00402FD3" w:rsidRPr="00492FB7" w:rsidTr="00492FB7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D3" w:rsidRPr="00492FB7" w:rsidRDefault="00402FD3" w:rsidP="00492FB7">
            <w:r w:rsidRPr="00492FB7">
              <w:t>1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FD3" w:rsidRPr="00492FB7" w:rsidRDefault="00402FD3" w:rsidP="00492FB7">
            <w:r w:rsidRPr="00492FB7"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D3" w:rsidRDefault="00402FD3">
            <w:pPr>
              <w:jc w:val="right"/>
            </w:pPr>
            <w:r>
              <w:t>77 578,9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D3" w:rsidRDefault="00402FD3">
            <w:pPr>
              <w:jc w:val="right"/>
            </w:pPr>
            <w:r>
              <w:t>81 010,3</w:t>
            </w:r>
          </w:p>
        </w:tc>
      </w:tr>
      <w:tr w:rsidR="00402FD3" w:rsidRPr="00492FB7" w:rsidTr="00492FB7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D3" w:rsidRPr="00492FB7" w:rsidRDefault="00402FD3" w:rsidP="00492FB7">
            <w:r w:rsidRPr="00492FB7">
              <w:t>2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FD3" w:rsidRPr="00492FB7" w:rsidRDefault="00402FD3" w:rsidP="00492FB7">
            <w:r w:rsidRPr="00492FB7"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D3" w:rsidRDefault="00402FD3">
            <w:pPr>
              <w:jc w:val="right"/>
            </w:pPr>
            <w:r>
              <w:t>3 892,4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D3" w:rsidRDefault="00402FD3">
            <w:pPr>
              <w:jc w:val="right"/>
            </w:pPr>
            <w:r>
              <w:t>4 070,1</w:t>
            </w:r>
          </w:p>
        </w:tc>
      </w:tr>
      <w:tr w:rsidR="00402FD3" w:rsidRPr="00492FB7" w:rsidTr="00492FB7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D3" w:rsidRPr="00492FB7" w:rsidRDefault="00402FD3" w:rsidP="00492FB7">
            <w:r w:rsidRPr="00492FB7">
              <w:t>3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FD3" w:rsidRPr="00492FB7" w:rsidRDefault="00402FD3" w:rsidP="00492FB7">
            <w:r w:rsidRPr="00492FB7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D3" w:rsidRDefault="00402FD3">
            <w:pPr>
              <w:jc w:val="right"/>
            </w:pPr>
            <w:r>
              <w:t>9,2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D3" w:rsidRDefault="00402FD3">
            <w:pPr>
              <w:jc w:val="right"/>
            </w:pPr>
            <w:r>
              <w:t>9,6</w:t>
            </w:r>
          </w:p>
        </w:tc>
      </w:tr>
      <w:tr w:rsidR="00402FD3" w:rsidRPr="00492FB7" w:rsidTr="00492FB7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D3" w:rsidRPr="00492FB7" w:rsidRDefault="00402FD3" w:rsidP="00492FB7">
            <w:r w:rsidRPr="00492FB7">
              <w:t>4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FD3" w:rsidRPr="00492FB7" w:rsidRDefault="00402FD3" w:rsidP="00492FB7">
            <w:r w:rsidRPr="00492FB7"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D3" w:rsidRDefault="00402FD3">
            <w:pPr>
              <w:jc w:val="right"/>
            </w:pPr>
            <w:r>
              <w:t>11 961,6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D3" w:rsidRDefault="00402FD3">
            <w:pPr>
              <w:jc w:val="right"/>
            </w:pPr>
            <w:r>
              <w:t>12 508,4</w:t>
            </w:r>
          </w:p>
        </w:tc>
      </w:tr>
      <w:tr w:rsidR="00402FD3" w:rsidRPr="00492FB7" w:rsidTr="00492FB7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D3" w:rsidRPr="00492FB7" w:rsidRDefault="00402FD3" w:rsidP="00492FB7">
            <w:r w:rsidRPr="00492FB7">
              <w:t>5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FD3" w:rsidRPr="00492FB7" w:rsidRDefault="00402FD3" w:rsidP="00492FB7">
            <w:r w:rsidRPr="00492FB7"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D3" w:rsidRDefault="00402FD3">
            <w:pPr>
              <w:jc w:val="right"/>
            </w:pPr>
            <w:r>
              <w:t>5 662,4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D3" w:rsidRDefault="00402FD3">
            <w:pPr>
              <w:jc w:val="right"/>
            </w:pPr>
            <w:r>
              <w:t>5 921,0</w:t>
            </w:r>
          </w:p>
        </w:tc>
      </w:tr>
      <w:tr w:rsidR="00402FD3" w:rsidRPr="00492FB7" w:rsidTr="00492FB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FD3" w:rsidRPr="00492FB7" w:rsidRDefault="00402FD3" w:rsidP="00492FB7">
            <w:pPr>
              <w:rPr>
                <w:b/>
                <w:bCs/>
              </w:rPr>
            </w:pPr>
            <w:r w:rsidRPr="00492FB7">
              <w:rPr>
                <w:b/>
                <w:bCs/>
              </w:rPr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2FD3" w:rsidRPr="00492FB7" w:rsidRDefault="00402FD3" w:rsidP="00492FB7">
            <w:pPr>
              <w:rPr>
                <w:b/>
                <w:bCs/>
              </w:rPr>
            </w:pPr>
            <w:r w:rsidRPr="00492FB7">
              <w:rPr>
                <w:b/>
                <w:bCs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D3" w:rsidRDefault="00402F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99 104,5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D3" w:rsidRDefault="00402F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103 519,4</w:t>
            </w:r>
          </w:p>
        </w:tc>
      </w:tr>
    </w:tbl>
    <w:p w:rsidR="00492FB7" w:rsidRDefault="00492FB7" w:rsidP="00417FC4">
      <w:pPr>
        <w:rPr>
          <w:sz w:val="24"/>
          <w:szCs w:val="24"/>
        </w:rPr>
      </w:pPr>
    </w:p>
    <w:sectPr w:rsidR="00492FB7" w:rsidSect="00222C0A">
      <w:headerReference w:type="first" r:id="rId9"/>
      <w:pgSz w:w="11906" w:h="16838"/>
      <w:pgMar w:top="567" w:right="567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BFA" w:rsidRDefault="00F63BFA" w:rsidP="0029061C">
      <w:r>
        <w:separator/>
      </w:r>
    </w:p>
  </w:endnote>
  <w:endnote w:type="continuationSeparator" w:id="0">
    <w:p w:rsidR="00F63BFA" w:rsidRDefault="00F63BFA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BFA" w:rsidRDefault="00F63BFA" w:rsidP="0029061C">
      <w:r>
        <w:separator/>
      </w:r>
    </w:p>
  </w:footnote>
  <w:footnote w:type="continuationSeparator" w:id="0">
    <w:p w:rsidR="00F63BFA" w:rsidRDefault="00F63BFA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FA" w:rsidRDefault="00F63BFA">
    <w:pPr>
      <w:pStyle w:val="a3"/>
    </w:pPr>
    <w:r>
      <w:t xml:space="preserve">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39E2F889" wp14:editId="536573C3">
          <wp:extent cx="336550" cy="387985"/>
          <wp:effectExtent l="0" t="0" r="6350" b="0"/>
          <wp:docPr id="2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2429"/>
    <w:multiLevelType w:val="hybridMultilevel"/>
    <w:tmpl w:val="EF760DE2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A3771D"/>
    <w:multiLevelType w:val="multilevel"/>
    <w:tmpl w:val="4BBA79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59E43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A192DE9"/>
    <w:multiLevelType w:val="multilevel"/>
    <w:tmpl w:val="2446E3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4C"/>
    <w:rsid w:val="00000C96"/>
    <w:rsid w:val="00001984"/>
    <w:rsid w:val="00010D36"/>
    <w:rsid w:val="00011F73"/>
    <w:rsid w:val="00017C72"/>
    <w:rsid w:val="0002448C"/>
    <w:rsid w:val="00025A4B"/>
    <w:rsid w:val="000309B0"/>
    <w:rsid w:val="000377C7"/>
    <w:rsid w:val="00045141"/>
    <w:rsid w:val="00045184"/>
    <w:rsid w:val="00085514"/>
    <w:rsid w:val="0009282E"/>
    <w:rsid w:val="000C5F0A"/>
    <w:rsid w:val="000D567F"/>
    <w:rsid w:val="00101C15"/>
    <w:rsid w:val="001173C9"/>
    <w:rsid w:val="00127AA4"/>
    <w:rsid w:val="00167FB8"/>
    <w:rsid w:val="00170E51"/>
    <w:rsid w:val="00187314"/>
    <w:rsid w:val="001B091B"/>
    <w:rsid w:val="001D5E35"/>
    <w:rsid w:val="001E00C7"/>
    <w:rsid w:val="001E242E"/>
    <w:rsid w:val="001F3DE3"/>
    <w:rsid w:val="001F4C83"/>
    <w:rsid w:val="002208EB"/>
    <w:rsid w:val="00222C0A"/>
    <w:rsid w:val="00223093"/>
    <w:rsid w:val="002312FE"/>
    <w:rsid w:val="0023710F"/>
    <w:rsid w:val="00242F66"/>
    <w:rsid w:val="00257BF1"/>
    <w:rsid w:val="00261F8F"/>
    <w:rsid w:val="00264E18"/>
    <w:rsid w:val="002657E8"/>
    <w:rsid w:val="002659CB"/>
    <w:rsid w:val="00265D17"/>
    <w:rsid w:val="00276E69"/>
    <w:rsid w:val="002838E0"/>
    <w:rsid w:val="0029061C"/>
    <w:rsid w:val="00294592"/>
    <w:rsid w:val="00296A6E"/>
    <w:rsid w:val="002B3311"/>
    <w:rsid w:val="002B48EB"/>
    <w:rsid w:val="002C3E37"/>
    <w:rsid w:val="002C4DF4"/>
    <w:rsid w:val="003040A8"/>
    <w:rsid w:val="00313AD2"/>
    <w:rsid w:val="00335BA1"/>
    <w:rsid w:val="0035004A"/>
    <w:rsid w:val="003565A7"/>
    <w:rsid w:val="00361027"/>
    <w:rsid w:val="00370453"/>
    <w:rsid w:val="00370643"/>
    <w:rsid w:val="003A4195"/>
    <w:rsid w:val="003B379C"/>
    <w:rsid w:val="003C55F2"/>
    <w:rsid w:val="003E64D2"/>
    <w:rsid w:val="00402FD3"/>
    <w:rsid w:val="00417FC4"/>
    <w:rsid w:val="004302E2"/>
    <w:rsid w:val="0043249F"/>
    <w:rsid w:val="0043421D"/>
    <w:rsid w:val="00477A1D"/>
    <w:rsid w:val="004918F8"/>
    <w:rsid w:val="00492FB7"/>
    <w:rsid w:val="004A0498"/>
    <w:rsid w:val="004A7A10"/>
    <w:rsid w:val="004C27E1"/>
    <w:rsid w:val="004C58AF"/>
    <w:rsid w:val="004E06F3"/>
    <w:rsid w:val="004E76BF"/>
    <w:rsid w:val="00507DA2"/>
    <w:rsid w:val="005226CF"/>
    <w:rsid w:val="00560A48"/>
    <w:rsid w:val="00575BCF"/>
    <w:rsid w:val="005A4E87"/>
    <w:rsid w:val="005B1610"/>
    <w:rsid w:val="005B71F3"/>
    <w:rsid w:val="005C4A40"/>
    <w:rsid w:val="005D57C4"/>
    <w:rsid w:val="005E1F5A"/>
    <w:rsid w:val="005E4D16"/>
    <w:rsid w:val="005E5CCB"/>
    <w:rsid w:val="005E6390"/>
    <w:rsid w:val="00612ADB"/>
    <w:rsid w:val="006166F8"/>
    <w:rsid w:val="00622341"/>
    <w:rsid w:val="00641793"/>
    <w:rsid w:val="00650925"/>
    <w:rsid w:val="0065114A"/>
    <w:rsid w:val="00697C6F"/>
    <w:rsid w:val="006A5D84"/>
    <w:rsid w:val="006C156F"/>
    <w:rsid w:val="006C6299"/>
    <w:rsid w:val="006C77B2"/>
    <w:rsid w:val="006D0C13"/>
    <w:rsid w:val="006D4667"/>
    <w:rsid w:val="006E28BB"/>
    <w:rsid w:val="006E2AC2"/>
    <w:rsid w:val="00700857"/>
    <w:rsid w:val="00706F42"/>
    <w:rsid w:val="0071090F"/>
    <w:rsid w:val="00715DCF"/>
    <w:rsid w:val="00723A5B"/>
    <w:rsid w:val="00730F59"/>
    <w:rsid w:val="007354B0"/>
    <w:rsid w:val="00745364"/>
    <w:rsid w:val="00746DFF"/>
    <w:rsid w:val="007529CE"/>
    <w:rsid w:val="007654D2"/>
    <w:rsid w:val="00772D3D"/>
    <w:rsid w:val="007760B1"/>
    <w:rsid w:val="00790C76"/>
    <w:rsid w:val="007A40FD"/>
    <w:rsid w:val="007B57EE"/>
    <w:rsid w:val="007F2066"/>
    <w:rsid w:val="00814CEA"/>
    <w:rsid w:val="0081673B"/>
    <w:rsid w:val="00840B5E"/>
    <w:rsid w:val="00846887"/>
    <w:rsid w:val="00851E29"/>
    <w:rsid w:val="00852291"/>
    <w:rsid w:val="008529A3"/>
    <w:rsid w:val="00854194"/>
    <w:rsid w:val="00873ED2"/>
    <w:rsid w:val="00884E04"/>
    <w:rsid w:val="0088721D"/>
    <w:rsid w:val="0089651E"/>
    <w:rsid w:val="008A022A"/>
    <w:rsid w:val="008A0B24"/>
    <w:rsid w:val="008A34B8"/>
    <w:rsid w:val="008E16D3"/>
    <w:rsid w:val="008E6DF9"/>
    <w:rsid w:val="008E6ED7"/>
    <w:rsid w:val="0090252B"/>
    <w:rsid w:val="00903A8C"/>
    <w:rsid w:val="009053F2"/>
    <w:rsid w:val="00927324"/>
    <w:rsid w:val="00930829"/>
    <w:rsid w:val="00950B55"/>
    <w:rsid w:val="0096640D"/>
    <w:rsid w:val="0097641A"/>
    <w:rsid w:val="009771CD"/>
    <w:rsid w:val="009820B9"/>
    <w:rsid w:val="00990AF5"/>
    <w:rsid w:val="009C219F"/>
    <w:rsid w:val="009C656C"/>
    <w:rsid w:val="009D019C"/>
    <w:rsid w:val="009D2A0F"/>
    <w:rsid w:val="009D37A1"/>
    <w:rsid w:val="009E2A33"/>
    <w:rsid w:val="009F3E2C"/>
    <w:rsid w:val="009F646B"/>
    <w:rsid w:val="00A11087"/>
    <w:rsid w:val="00A20EDB"/>
    <w:rsid w:val="00A2461D"/>
    <w:rsid w:val="00A27A59"/>
    <w:rsid w:val="00A5078D"/>
    <w:rsid w:val="00A545FC"/>
    <w:rsid w:val="00A62D96"/>
    <w:rsid w:val="00A65E18"/>
    <w:rsid w:val="00A8452B"/>
    <w:rsid w:val="00A965EB"/>
    <w:rsid w:val="00AB3577"/>
    <w:rsid w:val="00AC0CFE"/>
    <w:rsid w:val="00AF4593"/>
    <w:rsid w:val="00B02EDD"/>
    <w:rsid w:val="00B34F3F"/>
    <w:rsid w:val="00B36B5C"/>
    <w:rsid w:val="00B42488"/>
    <w:rsid w:val="00B54D7C"/>
    <w:rsid w:val="00B72FA3"/>
    <w:rsid w:val="00B80E0C"/>
    <w:rsid w:val="00B964C3"/>
    <w:rsid w:val="00BA59E0"/>
    <w:rsid w:val="00BB60DC"/>
    <w:rsid w:val="00BC15D0"/>
    <w:rsid w:val="00BC2EBC"/>
    <w:rsid w:val="00BC450A"/>
    <w:rsid w:val="00BC592B"/>
    <w:rsid w:val="00BC7C75"/>
    <w:rsid w:val="00BD0719"/>
    <w:rsid w:val="00BF1C00"/>
    <w:rsid w:val="00C00740"/>
    <w:rsid w:val="00C069C6"/>
    <w:rsid w:val="00C44EB2"/>
    <w:rsid w:val="00C5003D"/>
    <w:rsid w:val="00C54CAE"/>
    <w:rsid w:val="00C94635"/>
    <w:rsid w:val="00CA4691"/>
    <w:rsid w:val="00CB61C5"/>
    <w:rsid w:val="00CD3504"/>
    <w:rsid w:val="00CD6888"/>
    <w:rsid w:val="00CD693A"/>
    <w:rsid w:val="00CE5079"/>
    <w:rsid w:val="00CF216D"/>
    <w:rsid w:val="00CF3D02"/>
    <w:rsid w:val="00D0310C"/>
    <w:rsid w:val="00D052AD"/>
    <w:rsid w:val="00D06296"/>
    <w:rsid w:val="00D06762"/>
    <w:rsid w:val="00D2717D"/>
    <w:rsid w:val="00D36398"/>
    <w:rsid w:val="00D45982"/>
    <w:rsid w:val="00D47402"/>
    <w:rsid w:val="00D47A5F"/>
    <w:rsid w:val="00D53E97"/>
    <w:rsid w:val="00D54E8D"/>
    <w:rsid w:val="00D55053"/>
    <w:rsid w:val="00D6278F"/>
    <w:rsid w:val="00D7103F"/>
    <w:rsid w:val="00D83EDF"/>
    <w:rsid w:val="00D864A4"/>
    <w:rsid w:val="00D91564"/>
    <w:rsid w:val="00DC744C"/>
    <w:rsid w:val="00DD4DF7"/>
    <w:rsid w:val="00DD547A"/>
    <w:rsid w:val="00DF4F6F"/>
    <w:rsid w:val="00E11B06"/>
    <w:rsid w:val="00E3438A"/>
    <w:rsid w:val="00E402D7"/>
    <w:rsid w:val="00E517AF"/>
    <w:rsid w:val="00E57BFA"/>
    <w:rsid w:val="00E641F0"/>
    <w:rsid w:val="00E81475"/>
    <w:rsid w:val="00E91B93"/>
    <w:rsid w:val="00E92103"/>
    <w:rsid w:val="00EA5D18"/>
    <w:rsid w:val="00EB179F"/>
    <w:rsid w:val="00EB2A19"/>
    <w:rsid w:val="00EC3119"/>
    <w:rsid w:val="00ED604D"/>
    <w:rsid w:val="00EE1AF8"/>
    <w:rsid w:val="00F009BF"/>
    <w:rsid w:val="00F12F5F"/>
    <w:rsid w:val="00F31299"/>
    <w:rsid w:val="00F37D8A"/>
    <w:rsid w:val="00F51EB0"/>
    <w:rsid w:val="00F54E01"/>
    <w:rsid w:val="00F5522C"/>
    <w:rsid w:val="00F621BD"/>
    <w:rsid w:val="00F62C88"/>
    <w:rsid w:val="00F633A2"/>
    <w:rsid w:val="00F63BFA"/>
    <w:rsid w:val="00F76249"/>
    <w:rsid w:val="00F90161"/>
    <w:rsid w:val="00F91AD5"/>
    <w:rsid w:val="00F93998"/>
    <w:rsid w:val="00FA0C45"/>
    <w:rsid w:val="00FA66B3"/>
    <w:rsid w:val="00FC5916"/>
    <w:rsid w:val="00FD1FCF"/>
    <w:rsid w:val="00FD41E8"/>
    <w:rsid w:val="00FE4653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3A5B"/>
  </w:style>
  <w:style w:type="table" w:customStyle="1" w:styleId="TableNormal">
    <w:name w:val="Table Normal"/>
    <w:uiPriority w:val="2"/>
    <w:semiHidden/>
    <w:unhideWhenUsed/>
    <w:qFormat/>
    <w:rsid w:val="009025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0D567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D567F"/>
    <w:rPr>
      <w:color w:val="800080"/>
      <w:u w:val="single"/>
    </w:rPr>
  </w:style>
  <w:style w:type="paragraph" w:customStyle="1" w:styleId="xl65">
    <w:name w:val="xl65"/>
    <w:basedOn w:val="a"/>
    <w:rsid w:val="000D567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7B5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7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477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E92103"/>
    <w:pPr>
      <w:ind w:left="720"/>
      <w:contextualSpacing/>
    </w:pPr>
  </w:style>
  <w:style w:type="paragraph" w:customStyle="1" w:styleId="xl92">
    <w:name w:val="xl92"/>
    <w:basedOn w:val="a"/>
    <w:rsid w:val="00F63B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rsid w:val="00F63B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3A5B"/>
  </w:style>
  <w:style w:type="table" w:customStyle="1" w:styleId="TableNormal">
    <w:name w:val="Table Normal"/>
    <w:uiPriority w:val="2"/>
    <w:semiHidden/>
    <w:unhideWhenUsed/>
    <w:qFormat/>
    <w:rsid w:val="009025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0D567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D567F"/>
    <w:rPr>
      <w:color w:val="800080"/>
      <w:u w:val="single"/>
    </w:rPr>
  </w:style>
  <w:style w:type="paragraph" w:customStyle="1" w:styleId="xl65">
    <w:name w:val="xl65"/>
    <w:basedOn w:val="a"/>
    <w:rsid w:val="000D567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7B5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7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477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E92103"/>
    <w:pPr>
      <w:ind w:left="720"/>
      <w:contextualSpacing/>
    </w:pPr>
  </w:style>
  <w:style w:type="paragraph" w:customStyle="1" w:styleId="xl92">
    <w:name w:val="xl92"/>
    <w:basedOn w:val="a"/>
    <w:rsid w:val="00F63B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rsid w:val="00F63B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\Desktop\&#1041;&#1083;&#1072;&#1085;&#1082;&#1080;%202020\&#1052;&#1057;\&#1056;&#1077;&#1096;&#1077;&#1085;&#1080;&#1077;%20&#1052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AF207-092C-489C-80E3-050EB74D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180</TotalTime>
  <Pages>51</Pages>
  <Words>15381</Words>
  <Characters>87672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45</cp:revision>
  <cp:lastPrinted>2022-11-11T09:28:00Z</cp:lastPrinted>
  <dcterms:created xsi:type="dcterms:W3CDTF">2021-11-17T11:58:00Z</dcterms:created>
  <dcterms:modified xsi:type="dcterms:W3CDTF">2022-11-11T09:29:00Z</dcterms:modified>
</cp:coreProperties>
</file>