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14:paraId="0D9E4B02" w14:textId="77777777" w:rsidTr="00C62BF7">
        <w:tc>
          <w:tcPr>
            <w:tcW w:w="9747" w:type="dxa"/>
          </w:tcPr>
          <w:p w14:paraId="05065C73" w14:textId="77777777"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14:paraId="326E7BAD" w14:textId="77777777" w:rsidR="008358A0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50DE2B85" w14:textId="77777777" w:rsidR="008358A0" w:rsidRDefault="008358A0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федерального значения</w:t>
            </w:r>
          </w:p>
          <w:p w14:paraId="60154932" w14:textId="550F8E97"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Санкт-Петербурга</w:t>
            </w:r>
          </w:p>
          <w:p w14:paraId="2BA5DD74" w14:textId="77777777"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14:paraId="152D8043" w14:textId="77777777"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14:paraId="5F0E2FBA" w14:textId="77777777" w:rsidTr="00C62BF7">
        <w:tc>
          <w:tcPr>
            <w:tcW w:w="9747" w:type="dxa"/>
          </w:tcPr>
          <w:p w14:paraId="0CB035D7" w14:textId="77777777"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RPr="008358A0" w14:paraId="3297EE45" w14:textId="77777777" w:rsidTr="00C62BF7">
        <w:tc>
          <w:tcPr>
            <w:tcW w:w="9747" w:type="dxa"/>
          </w:tcPr>
          <w:p w14:paraId="3E49DC5F" w14:textId="77777777" w:rsidR="00CA4691" w:rsidRPr="008358A0" w:rsidRDefault="00FF5341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358A0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A4691" w:rsidRPr="008358A0" w14:paraId="5A59FCD7" w14:textId="77777777" w:rsidTr="00C62BF7">
        <w:tc>
          <w:tcPr>
            <w:tcW w:w="9747" w:type="dxa"/>
          </w:tcPr>
          <w:p w14:paraId="099CAB08" w14:textId="77777777" w:rsidR="00CA4691" w:rsidRPr="008358A0" w:rsidRDefault="00CA4691" w:rsidP="009F5CDD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8358A0" w14:paraId="359D39A4" w14:textId="77777777" w:rsidTr="00C62BF7">
        <w:tc>
          <w:tcPr>
            <w:tcW w:w="9747" w:type="dxa"/>
          </w:tcPr>
          <w:p w14:paraId="4945A104" w14:textId="77777777" w:rsidR="00613201" w:rsidRPr="008358A0" w:rsidRDefault="00613201" w:rsidP="00613201">
            <w:pPr>
              <w:pStyle w:val="1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Об утверждении перечня должностей муниципальной службы </w:t>
            </w:r>
          </w:p>
          <w:p w14:paraId="0F3EF949" w14:textId="7AC86098" w:rsidR="00613201" w:rsidRPr="008358A0" w:rsidRDefault="00613201" w:rsidP="00613201">
            <w:pPr>
              <w:pStyle w:val="1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в Местной администрации внутригородского муниципального образования </w:t>
            </w:r>
            <w:r w:rsidR="008358A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города федерального значения </w:t>
            </w:r>
            <w:r w:rsidRPr="008358A0">
              <w:rPr>
                <w:rFonts w:ascii="Times New Roman" w:hAnsi="Times New Roman" w:cs="Times New Roman"/>
                <w:bCs w:val="0"/>
                <w:sz w:val="26"/>
                <w:szCs w:val="26"/>
              </w:rPr>
              <w:t>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14:paraId="7DEE2F65" w14:textId="77777777" w:rsidR="00CA4691" w:rsidRPr="008358A0" w:rsidRDefault="00CA4691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025FEB" w:rsidRPr="008358A0" w14:paraId="37AC7D14" w14:textId="77777777" w:rsidTr="00C62BF7">
        <w:tc>
          <w:tcPr>
            <w:tcW w:w="9747" w:type="dxa"/>
          </w:tcPr>
          <w:p w14:paraId="6BB91D78" w14:textId="25466F0B" w:rsidR="001B6C5C" w:rsidRPr="008358A0" w:rsidRDefault="00351EC4" w:rsidP="00C62BF7">
            <w:pPr>
              <w:ind w:right="141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025FEB" w:rsidRPr="008358A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марта</w:t>
            </w:r>
            <w:r w:rsidR="00025FEB" w:rsidRPr="008358A0">
              <w:rPr>
                <w:b/>
                <w:sz w:val="26"/>
                <w:szCs w:val="26"/>
              </w:rPr>
              <w:t xml:space="preserve"> 202</w:t>
            </w:r>
            <w:r w:rsidR="008358A0">
              <w:rPr>
                <w:b/>
                <w:sz w:val="26"/>
                <w:szCs w:val="26"/>
              </w:rPr>
              <w:t>1</w:t>
            </w:r>
            <w:r w:rsidR="001B6C5C" w:rsidRPr="008358A0">
              <w:rPr>
                <w:b/>
                <w:sz w:val="26"/>
                <w:szCs w:val="26"/>
              </w:rPr>
              <w:t xml:space="preserve">г.                                                                             </w:t>
            </w:r>
            <w:r w:rsidR="00C62BF7" w:rsidRPr="008358A0">
              <w:rPr>
                <w:b/>
                <w:sz w:val="26"/>
                <w:szCs w:val="26"/>
              </w:rPr>
              <w:t xml:space="preserve">  </w:t>
            </w:r>
            <w:r w:rsidR="00DE63A6" w:rsidRPr="008358A0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</w:t>
            </w:r>
            <w:r w:rsidR="00DE63A6" w:rsidRPr="008358A0">
              <w:rPr>
                <w:b/>
                <w:sz w:val="26"/>
                <w:szCs w:val="26"/>
              </w:rPr>
              <w:t xml:space="preserve"> </w:t>
            </w:r>
            <w:r w:rsidR="00025FEB" w:rsidRPr="008358A0">
              <w:rPr>
                <w:b/>
                <w:sz w:val="26"/>
                <w:szCs w:val="26"/>
              </w:rPr>
              <w:t>№</w:t>
            </w:r>
            <w:r w:rsidR="008358A0">
              <w:rPr>
                <w:b/>
                <w:sz w:val="26"/>
                <w:szCs w:val="26"/>
              </w:rPr>
              <w:t xml:space="preserve"> 43</w:t>
            </w:r>
            <w:r w:rsidR="00025FEB" w:rsidRPr="008358A0">
              <w:rPr>
                <w:b/>
                <w:sz w:val="26"/>
                <w:szCs w:val="26"/>
              </w:rPr>
              <w:t>-МА-202</w:t>
            </w:r>
            <w:r w:rsidR="008358A0">
              <w:rPr>
                <w:b/>
                <w:sz w:val="26"/>
                <w:szCs w:val="26"/>
              </w:rPr>
              <w:t>1</w:t>
            </w:r>
          </w:p>
        </w:tc>
      </w:tr>
      <w:tr w:rsidR="00CA4691" w:rsidRPr="008358A0" w14:paraId="1C32D24F" w14:textId="77777777" w:rsidTr="00C62BF7">
        <w:tc>
          <w:tcPr>
            <w:tcW w:w="9747" w:type="dxa"/>
          </w:tcPr>
          <w:p w14:paraId="6F474519" w14:textId="77777777" w:rsidR="00CA4691" w:rsidRPr="008358A0" w:rsidRDefault="00CA4691" w:rsidP="009F5CDD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4BAEED9" w14:textId="6A4741F6" w:rsidR="00613201" w:rsidRPr="008358A0" w:rsidRDefault="00613201" w:rsidP="00613201">
      <w:pPr>
        <w:tabs>
          <w:tab w:val="left" w:pos="540"/>
          <w:tab w:val="left" w:pos="993"/>
        </w:tabs>
        <w:ind w:firstLine="567"/>
        <w:rPr>
          <w:sz w:val="26"/>
          <w:szCs w:val="26"/>
        </w:rPr>
      </w:pPr>
      <w:r w:rsidRPr="008358A0">
        <w:rPr>
          <w:sz w:val="26"/>
          <w:szCs w:val="26"/>
        </w:rPr>
        <w:t xml:space="preserve">В соответствии с Федеральным законом от 25.12.2008 </w:t>
      </w:r>
      <w:r w:rsidR="00351EC4">
        <w:rPr>
          <w:sz w:val="26"/>
          <w:szCs w:val="26"/>
        </w:rPr>
        <w:t xml:space="preserve">№ </w:t>
      </w:r>
      <w:r w:rsidRPr="008358A0">
        <w:rPr>
          <w:sz w:val="26"/>
          <w:szCs w:val="26"/>
        </w:rPr>
        <w:t xml:space="preserve">273-ФЗ </w:t>
      </w:r>
      <w:r w:rsidR="00025FEB" w:rsidRPr="008358A0">
        <w:rPr>
          <w:sz w:val="26"/>
          <w:szCs w:val="26"/>
        </w:rPr>
        <w:t xml:space="preserve">                                      </w:t>
      </w:r>
      <w:r w:rsidRPr="008358A0">
        <w:rPr>
          <w:sz w:val="26"/>
          <w:szCs w:val="26"/>
        </w:rPr>
        <w:t xml:space="preserve">"О противодействии коррупции", </w:t>
      </w:r>
      <w:r w:rsidRPr="008358A0">
        <w:rPr>
          <w:sz w:val="26"/>
          <w:szCs w:val="26"/>
          <w:shd w:val="clear" w:color="auto" w:fill="FFFFFF"/>
        </w:rPr>
        <w:t xml:space="preserve">Указом Президента Российской Федерации </w:t>
      </w:r>
      <w:r w:rsidR="00025FEB" w:rsidRPr="008358A0">
        <w:rPr>
          <w:sz w:val="26"/>
          <w:szCs w:val="26"/>
          <w:shd w:val="clear" w:color="auto" w:fill="FFFFFF"/>
        </w:rPr>
        <w:t xml:space="preserve">                      от 18.05.2009</w:t>
      </w:r>
      <w:r w:rsidRPr="008358A0">
        <w:rPr>
          <w:sz w:val="26"/>
          <w:szCs w:val="26"/>
          <w:shd w:val="clear" w:color="auto" w:fill="FFFFFF"/>
        </w:rPr>
        <w:t xml:space="preserve">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Pr="008358A0">
        <w:rPr>
          <w:sz w:val="26"/>
          <w:szCs w:val="26"/>
        </w:rPr>
        <w:t xml:space="preserve">Законом Санкт-Петербурга от 15.02.2000 </w:t>
      </w:r>
      <w:r w:rsidR="00351EC4">
        <w:rPr>
          <w:sz w:val="26"/>
          <w:szCs w:val="26"/>
        </w:rPr>
        <w:t xml:space="preserve">№ </w:t>
      </w:r>
      <w:r w:rsidRPr="008358A0">
        <w:rPr>
          <w:sz w:val="26"/>
          <w:szCs w:val="26"/>
        </w:rPr>
        <w:t xml:space="preserve">53-8 "О регулировании отдельных вопросов муниципальной службы в Санкт-Петербурге" Уставом внутригородского муниципального образования </w:t>
      </w:r>
      <w:r w:rsidR="008358A0">
        <w:rPr>
          <w:sz w:val="26"/>
          <w:szCs w:val="26"/>
        </w:rPr>
        <w:t xml:space="preserve">города федерального значения </w:t>
      </w:r>
      <w:r w:rsidRPr="008358A0">
        <w:rPr>
          <w:sz w:val="26"/>
          <w:szCs w:val="26"/>
        </w:rPr>
        <w:t xml:space="preserve">Санкт-Петербурга муниципальный округ Северный, </w:t>
      </w:r>
      <w:r w:rsidRPr="008358A0">
        <w:rPr>
          <w:sz w:val="26"/>
          <w:szCs w:val="26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="00025FEB" w:rsidRPr="008358A0">
        <w:rPr>
          <w:sz w:val="26"/>
          <w:szCs w:val="26"/>
        </w:rPr>
        <w:t>, Местная а</w:t>
      </w:r>
      <w:r w:rsidRPr="008358A0">
        <w:rPr>
          <w:sz w:val="26"/>
          <w:szCs w:val="26"/>
        </w:rPr>
        <w:t>дминистрация</w:t>
      </w:r>
    </w:p>
    <w:p w14:paraId="7269E5FA" w14:textId="77777777" w:rsidR="00C62BF7" w:rsidRPr="008358A0" w:rsidRDefault="00C62BF7">
      <w:pPr>
        <w:rPr>
          <w:sz w:val="26"/>
          <w:szCs w:val="26"/>
        </w:rPr>
      </w:pPr>
    </w:p>
    <w:p w14:paraId="63A89E48" w14:textId="77777777" w:rsidR="00C62BF7" w:rsidRPr="008358A0" w:rsidRDefault="00C62BF7" w:rsidP="00C62BF7">
      <w:pPr>
        <w:tabs>
          <w:tab w:val="left" w:pos="540"/>
          <w:tab w:val="left" w:pos="993"/>
        </w:tabs>
        <w:ind w:firstLine="567"/>
        <w:rPr>
          <w:sz w:val="26"/>
          <w:szCs w:val="26"/>
        </w:rPr>
      </w:pPr>
      <w:r w:rsidRPr="008358A0">
        <w:rPr>
          <w:sz w:val="26"/>
          <w:szCs w:val="26"/>
        </w:rPr>
        <w:t>ПОСТАНОВЛЯЕТ:</w:t>
      </w:r>
    </w:p>
    <w:p w14:paraId="56CD10BD" w14:textId="77777777" w:rsidR="00C62BF7" w:rsidRPr="008358A0" w:rsidRDefault="00C62BF7" w:rsidP="00C62BF7">
      <w:pPr>
        <w:tabs>
          <w:tab w:val="left" w:pos="540"/>
          <w:tab w:val="left" w:pos="993"/>
        </w:tabs>
        <w:ind w:firstLine="567"/>
        <w:rPr>
          <w:sz w:val="26"/>
          <w:szCs w:val="26"/>
        </w:rPr>
      </w:pPr>
    </w:p>
    <w:p w14:paraId="140801AC" w14:textId="70D3E771" w:rsidR="00803485" w:rsidRPr="008358A0" w:rsidRDefault="00803485" w:rsidP="00803485">
      <w:pPr>
        <w:pStyle w:val="1"/>
        <w:numPr>
          <w:ilvl w:val="0"/>
          <w:numId w:val="3"/>
        </w:numPr>
        <w:shd w:val="clear" w:color="auto" w:fill="FFFFFF"/>
        <w:spacing w:before="0" w:after="0" w:line="240" w:lineRule="atLeast"/>
        <w:ind w:left="0" w:firstLine="360"/>
        <w:jc w:val="both"/>
        <w:textAlignment w:val="baseli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358A0">
        <w:rPr>
          <w:rFonts w:ascii="Times New Roman" w:hAnsi="Times New Roman" w:cs="Times New Roman"/>
          <w:b w:val="0"/>
          <w:sz w:val="26"/>
          <w:szCs w:val="26"/>
        </w:rPr>
        <w:t xml:space="preserve">Утвердить следующий перечень должностей муниципальной службы </w:t>
      </w:r>
      <w:r w:rsidRPr="008358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Местной администрации внутригородского муниципального образования </w:t>
      </w:r>
      <w:r w:rsidR="00025FEB" w:rsidRPr="008358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  <w:r w:rsidR="008358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федерального значения </w:t>
      </w:r>
      <w:r w:rsidRPr="008358A0">
        <w:rPr>
          <w:rFonts w:ascii="Times New Roman" w:hAnsi="Times New Roman" w:cs="Times New Roman"/>
          <w:b w:val="0"/>
          <w:bCs w:val="0"/>
          <w:sz w:val="26"/>
          <w:szCs w:val="26"/>
        </w:rPr>
        <w:t>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 об имуществе и обязательствах имущественного характера своих супруги (супруга) и несовершеннолетних детей:</w:t>
      </w:r>
    </w:p>
    <w:p w14:paraId="1234E340" w14:textId="77777777" w:rsidR="00803485" w:rsidRPr="008358A0" w:rsidRDefault="00803485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заместитель главы Местной администрации;</w:t>
      </w:r>
    </w:p>
    <w:p w14:paraId="11FED7D5" w14:textId="77777777" w:rsidR="00803485" w:rsidRPr="008358A0" w:rsidRDefault="00803485" w:rsidP="00803485">
      <w:pPr>
        <w:pStyle w:val="ac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 xml:space="preserve">главный бухгалтер – руководитель отдела бухгалтерского учета и отчетности; </w:t>
      </w:r>
    </w:p>
    <w:p w14:paraId="78AAC816" w14:textId="77777777" w:rsidR="00803485" w:rsidRPr="008358A0" w:rsidRDefault="00803485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руководитель отдела планирования и закупок;</w:t>
      </w:r>
    </w:p>
    <w:p w14:paraId="4ACAFFA8" w14:textId="77777777" w:rsidR="00803485" w:rsidRPr="008358A0" w:rsidRDefault="00803485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lastRenderedPageBreak/>
        <w:t xml:space="preserve">руководитель отдела благоустройства; </w:t>
      </w:r>
    </w:p>
    <w:p w14:paraId="78DA7B66" w14:textId="77777777" w:rsidR="00803485" w:rsidRPr="008358A0" w:rsidRDefault="00803485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 xml:space="preserve">руководитель отдела опеки и попечительства </w:t>
      </w:r>
    </w:p>
    <w:p w14:paraId="70BCFF99" w14:textId="77777777" w:rsidR="00025FEB" w:rsidRPr="008358A0" w:rsidRDefault="00900E41" w:rsidP="00025FEB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руководитель организационного отдела;</w:t>
      </w:r>
    </w:p>
    <w:p w14:paraId="1DA6810D" w14:textId="77777777" w:rsidR="00F5647E" w:rsidRPr="008358A0" w:rsidRDefault="00F5647E" w:rsidP="00025FEB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руководитель отдела кадровой политики и делопроизводства;</w:t>
      </w:r>
    </w:p>
    <w:p w14:paraId="17B19BED" w14:textId="77777777" w:rsidR="00900E41" w:rsidRPr="008358A0" w:rsidRDefault="00900E41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главный специалист отдела благоустройства;</w:t>
      </w:r>
    </w:p>
    <w:p w14:paraId="13B7A286" w14:textId="77777777" w:rsidR="00900E41" w:rsidRPr="008358A0" w:rsidRDefault="00900E41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главный специалист отдела опеки и попечительства;</w:t>
      </w:r>
    </w:p>
    <w:p w14:paraId="06E2B6D7" w14:textId="77777777" w:rsidR="00900E41" w:rsidRPr="008358A0" w:rsidRDefault="00900E41" w:rsidP="00803485">
      <w:pPr>
        <w:pStyle w:val="ac"/>
        <w:numPr>
          <w:ilvl w:val="1"/>
          <w:numId w:val="3"/>
        </w:numPr>
        <w:rPr>
          <w:sz w:val="26"/>
          <w:szCs w:val="26"/>
        </w:rPr>
      </w:pPr>
      <w:r w:rsidRPr="008358A0">
        <w:rPr>
          <w:sz w:val="26"/>
          <w:szCs w:val="26"/>
        </w:rPr>
        <w:t>главный специалист организационного отдела;</w:t>
      </w:r>
    </w:p>
    <w:p w14:paraId="428D0682" w14:textId="77777777" w:rsidR="00900E41" w:rsidRPr="008358A0" w:rsidRDefault="00900E41" w:rsidP="00900E41">
      <w:pPr>
        <w:pStyle w:val="ac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>главный специалист – бухгалтер отдела бухгалтерского учета и отчетности;</w:t>
      </w:r>
    </w:p>
    <w:p w14:paraId="1C881E59" w14:textId="77777777" w:rsidR="00900E41" w:rsidRPr="008358A0" w:rsidRDefault="00900E41" w:rsidP="00900E41">
      <w:pPr>
        <w:pStyle w:val="ac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>ведущий специалист отдела опеки и попечительства;</w:t>
      </w:r>
    </w:p>
    <w:p w14:paraId="2D00FB33" w14:textId="77777777" w:rsidR="00900E41" w:rsidRPr="008358A0" w:rsidRDefault="00900E41" w:rsidP="00900E41">
      <w:pPr>
        <w:pStyle w:val="ac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>ведущий специалист организационного отдела;</w:t>
      </w:r>
    </w:p>
    <w:p w14:paraId="19B19637" w14:textId="77777777" w:rsidR="00900E41" w:rsidRPr="008358A0" w:rsidRDefault="00900E41" w:rsidP="00900E41">
      <w:pPr>
        <w:pStyle w:val="ac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>ведущий специалист отдела планирования и закупок;</w:t>
      </w:r>
    </w:p>
    <w:p w14:paraId="4CDC88C8" w14:textId="77777777" w:rsidR="00F5647E" w:rsidRPr="008358A0" w:rsidRDefault="00F5647E" w:rsidP="00900E41">
      <w:pPr>
        <w:pStyle w:val="ac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>ведущий специалист отдела кадровой политики и делопроизводства;</w:t>
      </w:r>
    </w:p>
    <w:p w14:paraId="43784177" w14:textId="4C522AA2" w:rsidR="00DE63A6" w:rsidRPr="008358A0" w:rsidRDefault="00DE63A6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8358A0">
        <w:rPr>
          <w:sz w:val="26"/>
          <w:szCs w:val="26"/>
        </w:rPr>
        <w:t>Постановл</w:t>
      </w:r>
      <w:r w:rsidR="00900E41" w:rsidRPr="008358A0">
        <w:rPr>
          <w:sz w:val="26"/>
          <w:szCs w:val="26"/>
        </w:rPr>
        <w:t xml:space="preserve">ение Местной </w:t>
      </w:r>
      <w:r w:rsidR="00025FEB" w:rsidRPr="008358A0">
        <w:rPr>
          <w:sz w:val="26"/>
          <w:szCs w:val="26"/>
        </w:rPr>
        <w:t xml:space="preserve">администрации от </w:t>
      </w:r>
      <w:r w:rsidR="008358A0">
        <w:rPr>
          <w:sz w:val="26"/>
          <w:szCs w:val="26"/>
        </w:rPr>
        <w:t>12</w:t>
      </w:r>
      <w:r w:rsidR="00025FEB" w:rsidRPr="008358A0">
        <w:rPr>
          <w:sz w:val="26"/>
          <w:szCs w:val="26"/>
        </w:rPr>
        <w:t>.0</w:t>
      </w:r>
      <w:r w:rsidR="008358A0">
        <w:rPr>
          <w:sz w:val="26"/>
          <w:szCs w:val="26"/>
        </w:rPr>
        <w:t>2</w:t>
      </w:r>
      <w:r w:rsidR="00025FEB" w:rsidRPr="008358A0">
        <w:rPr>
          <w:sz w:val="26"/>
          <w:szCs w:val="26"/>
        </w:rPr>
        <w:t>.20</w:t>
      </w:r>
      <w:r w:rsidR="008358A0">
        <w:rPr>
          <w:sz w:val="26"/>
          <w:szCs w:val="26"/>
        </w:rPr>
        <w:t>20</w:t>
      </w:r>
      <w:r w:rsidR="00025FEB" w:rsidRPr="008358A0">
        <w:rPr>
          <w:sz w:val="26"/>
          <w:szCs w:val="26"/>
        </w:rPr>
        <w:t xml:space="preserve"> №</w:t>
      </w:r>
      <w:r w:rsidR="008358A0">
        <w:rPr>
          <w:sz w:val="26"/>
          <w:szCs w:val="26"/>
        </w:rPr>
        <w:t xml:space="preserve"> 27</w:t>
      </w:r>
      <w:r w:rsidR="00025FEB" w:rsidRPr="008358A0">
        <w:rPr>
          <w:sz w:val="26"/>
          <w:szCs w:val="26"/>
        </w:rPr>
        <w:t>-МА-20</w:t>
      </w:r>
      <w:r w:rsidR="008358A0">
        <w:rPr>
          <w:sz w:val="26"/>
          <w:szCs w:val="26"/>
        </w:rPr>
        <w:t>20</w:t>
      </w:r>
      <w:r w:rsidRPr="008358A0">
        <w:rPr>
          <w:sz w:val="26"/>
          <w:szCs w:val="26"/>
        </w:rPr>
        <w:t xml:space="preserve"> признать утратившим силу. </w:t>
      </w:r>
    </w:p>
    <w:p w14:paraId="77743FC7" w14:textId="77777777" w:rsidR="005802CC" w:rsidRPr="008358A0" w:rsidRDefault="005802CC" w:rsidP="00900E41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8358A0">
        <w:rPr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14:paraId="729FBB16" w14:textId="35DE8EF0" w:rsidR="00C62BF7" w:rsidRPr="008358A0" w:rsidRDefault="00900E41" w:rsidP="008358A0">
      <w:pPr>
        <w:pStyle w:val="ac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8358A0">
        <w:rPr>
          <w:sz w:val="26"/>
          <w:szCs w:val="26"/>
        </w:rPr>
        <w:t>Контроль за исполнением настоящег</w:t>
      </w:r>
      <w:r w:rsidR="00025FEB" w:rsidRPr="008358A0">
        <w:rPr>
          <w:sz w:val="26"/>
          <w:szCs w:val="26"/>
        </w:rPr>
        <w:t>о постановления возложить на Главу</w:t>
      </w:r>
      <w:r w:rsidRPr="008358A0">
        <w:rPr>
          <w:sz w:val="26"/>
          <w:szCs w:val="26"/>
        </w:rPr>
        <w:t xml:space="preserve"> Местной администрации.  </w:t>
      </w:r>
    </w:p>
    <w:p w14:paraId="74D92670" w14:textId="77777777" w:rsidR="00C62BF7" w:rsidRPr="005F151D" w:rsidRDefault="00C62BF7" w:rsidP="00900E41">
      <w:pPr>
        <w:tabs>
          <w:tab w:val="left" w:pos="0"/>
          <w:tab w:val="left" w:pos="993"/>
        </w:tabs>
        <w:rPr>
          <w:sz w:val="26"/>
          <w:szCs w:val="26"/>
          <w:lang w:val="en-US"/>
        </w:rPr>
      </w:pPr>
    </w:p>
    <w:p w14:paraId="49A482CF" w14:textId="77777777" w:rsidR="00C62BF7" w:rsidRPr="008358A0" w:rsidRDefault="00C62BF7" w:rsidP="00C62BF7">
      <w:pPr>
        <w:tabs>
          <w:tab w:val="left" w:pos="0"/>
          <w:tab w:val="left" w:pos="993"/>
        </w:tabs>
        <w:ind w:firstLine="0"/>
        <w:rPr>
          <w:sz w:val="26"/>
          <w:szCs w:val="26"/>
        </w:rPr>
      </w:pPr>
    </w:p>
    <w:p w14:paraId="3B18C67F" w14:textId="7521EC68" w:rsidR="008358A0" w:rsidRDefault="00025FEB" w:rsidP="00C62BF7">
      <w:pPr>
        <w:tabs>
          <w:tab w:val="left" w:pos="0"/>
          <w:tab w:val="left" w:pos="993"/>
        </w:tabs>
        <w:ind w:firstLine="0"/>
        <w:rPr>
          <w:sz w:val="26"/>
          <w:szCs w:val="26"/>
        </w:rPr>
      </w:pPr>
      <w:r w:rsidRPr="008358A0">
        <w:rPr>
          <w:sz w:val="26"/>
          <w:szCs w:val="26"/>
        </w:rPr>
        <w:t>Глава</w:t>
      </w:r>
      <w:r w:rsidR="00C62BF7" w:rsidRPr="008358A0">
        <w:rPr>
          <w:sz w:val="26"/>
          <w:szCs w:val="26"/>
        </w:rPr>
        <w:t xml:space="preserve"> </w:t>
      </w:r>
      <w:r w:rsidR="008358A0">
        <w:rPr>
          <w:sz w:val="26"/>
          <w:szCs w:val="26"/>
        </w:rPr>
        <w:t xml:space="preserve">Местной администрации                                                            </w:t>
      </w:r>
      <w:r w:rsidR="008358A0" w:rsidRPr="008358A0">
        <w:rPr>
          <w:sz w:val="26"/>
          <w:szCs w:val="26"/>
        </w:rPr>
        <w:t xml:space="preserve">С.В. </w:t>
      </w:r>
      <w:proofErr w:type="spellStart"/>
      <w:r w:rsidR="008358A0" w:rsidRPr="008358A0">
        <w:rPr>
          <w:sz w:val="26"/>
          <w:szCs w:val="26"/>
        </w:rPr>
        <w:t>Пустосмехова</w:t>
      </w:r>
      <w:proofErr w:type="spellEnd"/>
    </w:p>
    <w:p w14:paraId="473B1D3C" w14:textId="22E1C6F1" w:rsidR="00C62BF7" w:rsidRPr="008358A0" w:rsidRDefault="00C62BF7" w:rsidP="00C62BF7">
      <w:pPr>
        <w:tabs>
          <w:tab w:val="left" w:pos="0"/>
          <w:tab w:val="left" w:pos="993"/>
        </w:tabs>
        <w:ind w:firstLine="0"/>
        <w:rPr>
          <w:sz w:val="26"/>
          <w:szCs w:val="26"/>
        </w:rPr>
      </w:pPr>
      <w:r w:rsidRPr="008358A0">
        <w:rPr>
          <w:sz w:val="26"/>
          <w:szCs w:val="26"/>
        </w:rPr>
        <w:t xml:space="preserve">                                                                                       </w:t>
      </w:r>
      <w:r w:rsidR="00900E41" w:rsidRPr="008358A0">
        <w:rPr>
          <w:sz w:val="26"/>
          <w:szCs w:val="26"/>
        </w:rPr>
        <w:t xml:space="preserve">   </w:t>
      </w:r>
      <w:r w:rsidR="00025FEB" w:rsidRPr="008358A0">
        <w:rPr>
          <w:sz w:val="26"/>
          <w:szCs w:val="26"/>
        </w:rPr>
        <w:t xml:space="preserve">         </w:t>
      </w:r>
    </w:p>
    <w:p w14:paraId="41DD5F10" w14:textId="77777777" w:rsidR="00C62BF7" w:rsidRPr="008358A0" w:rsidRDefault="00C62BF7">
      <w:pPr>
        <w:rPr>
          <w:sz w:val="26"/>
          <w:szCs w:val="26"/>
        </w:rPr>
      </w:pPr>
    </w:p>
    <w:sectPr w:rsidR="00C62BF7" w:rsidRPr="008358A0" w:rsidSect="00613201">
      <w:headerReference w:type="default" r:id="rId7"/>
      <w:headerReference w:type="first" r:id="rId8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B791" w14:textId="77777777" w:rsidR="00503B76" w:rsidRDefault="00503B76" w:rsidP="0029061C">
      <w:r>
        <w:separator/>
      </w:r>
    </w:p>
  </w:endnote>
  <w:endnote w:type="continuationSeparator" w:id="0">
    <w:p w14:paraId="4E8EF3A0" w14:textId="77777777" w:rsidR="00503B76" w:rsidRDefault="00503B7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5F4C4" w14:textId="77777777" w:rsidR="00503B76" w:rsidRDefault="00503B76" w:rsidP="0029061C">
      <w:r>
        <w:separator/>
      </w:r>
    </w:p>
  </w:footnote>
  <w:footnote w:type="continuationSeparator" w:id="0">
    <w:p w14:paraId="1E83A1B0" w14:textId="77777777" w:rsidR="00503B76" w:rsidRDefault="00503B7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6627" w14:textId="77777777"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D831" w14:textId="77777777" w:rsidR="00613201" w:rsidRDefault="00613201" w:rsidP="00613201">
    <w:pPr>
      <w:pStyle w:val="a3"/>
      <w:jc w:val="center"/>
    </w:pPr>
    <w:r>
      <w:rPr>
        <w:noProof/>
        <w:lang w:eastAsia="ru-RU"/>
      </w:rPr>
      <w:drawing>
        <wp:inline distT="0" distB="0" distL="0" distR="0" wp14:anchorId="4D3C400B" wp14:editId="1B71BA5E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00A1"/>
    <w:multiLevelType w:val="hybridMultilevel"/>
    <w:tmpl w:val="97F6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585C2B"/>
    <w:multiLevelType w:val="hybridMultilevel"/>
    <w:tmpl w:val="322C4384"/>
    <w:lvl w:ilvl="0" w:tplc="FE1A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2932"/>
    <w:multiLevelType w:val="multilevel"/>
    <w:tmpl w:val="9B52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F1"/>
    <w:rsid w:val="00025FEB"/>
    <w:rsid w:val="0004511C"/>
    <w:rsid w:val="001703F5"/>
    <w:rsid w:val="001B6C5C"/>
    <w:rsid w:val="002006E5"/>
    <w:rsid w:val="002657E8"/>
    <w:rsid w:val="0029061C"/>
    <w:rsid w:val="0029325F"/>
    <w:rsid w:val="002C3E37"/>
    <w:rsid w:val="00351EC4"/>
    <w:rsid w:val="003F29FD"/>
    <w:rsid w:val="00503B76"/>
    <w:rsid w:val="005802CC"/>
    <w:rsid w:val="005D445B"/>
    <w:rsid w:val="005F151D"/>
    <w:rsid w:val="006003A4"/>
    <w:rsid w:val="00613201"/>
    <w:rsid w:val="007354B0"/>
    <w:rsid w:val="00776B30"/>
    <w:rsid w:val="00803485"/>
    <w:rsid w:val="008358A0"/>
    <w:rsid w:val="00900E41"/>
    <w:rsid w:val="00901448"/>
    <w:rsid w:val="00930829"/>
    <w:rsid w:val="009453F1"/>
    <w:rsid w:val="009F5CDD"/>
    <w:rsid w:val="00C37FAB"/>
    <w:rsid w:val="00C62BF7"/>
    <w:rsid w:val="00CA4691"/>
    <w:rsid w:val="00CD693A"/>
    <w:rsid w:val="00D90019"/>
    <w:rsid w:val="00DE63A6"/>
    <w:rsid w:val="00E548D6"/>
    <w:rsid w:val="00E65D5D"/>
    <w:rsid w:val="00E82D50"/>
    <w:rsid w:val="00EA511A"/>
    <w:rsid w:val="00F5647E"/>
    <w:rsid w:val="00FE5567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F7E1"/>
  <w15:docId w15:val="{AF52B72C-FA1B-4E15-BD68-137F5C8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loguzova\Desktop\&#1054;&#1050;\&#1053;&#1086;&#1074;&#1072;&#1103;%20&#1087;&#1072;&#1087;&#1082;&#1072;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319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Белогузова Анастасия Юрьевна</dc:creator>
  <cp:keywords/>
  <dc:description/>
  <cp:lastModifiedBy>Белогузова Анастасия Юрьевна</cp:lastModifiedBy>
  <cp:revision>8</cp:revision>
  <cp:lastPrinted>2021-03-09T09:21:00Z</cp:lastPrinted>
  <dcterms:created xsi:type="dcterms:W3CDTF">2019-01-16T08:47:00Z</dcterms:created>
  <dcterms:modified xsi:type="dcterms:W3CDTF">2021-03-09T09:38:00Z</dcterms:modified>
</cp:coreProperties>
</file>