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5848A0">
        <w:rPr>
          <w:b/>
          <w:sz w:val="26"/>
          <w:szCs w:val="26"/>
        </w:rPr>
        <w:t>___</w:t>
      </w:r>
      <w:bookmarkStart w:id="0" w:name="_GoBack"/>
      <w:bookmarkEnd w:id="0"/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5848A0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5848A0">
        <w:rPr>
          <w:b/>
          <w:sz w:val="26"/>
          <w:szCs w:val="26"/>
        </w:rPr>
        <w:t xml:space="preserve"> _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5848A0">
        <w:rPr>
          <w:b/>
          <w:sz w:val="26"/>
          <w:szCs w:val="26"/>
        </w:rPr>
        <w:t xml:space="preserve"> _</w:t>
      </w:r>
      <w:r w:rsidR="00D06296">
        <w:rPr>
          <w:b/>
          <w:sz w:val="26"/>
          <w:szCs w:val="26"/>
        </w:rPr>
        <w:t xml:space="preserve"> </w:t>
      </w:r>
      <w:r w:rsidR="005848A0">
        <w:rPr>
          <w:b/>
          <w:sz w:val="26"/>
          <w:szCs w:val="26"/>
        </w:rPr>
        <w:t>-_</w:t>
      </w:r>
      <w:r>
        <w:rPr>
          <w:b/>
          <w:sz w:val="26"/>
          <w:szCs w:val="26"/>
        </w:rPr>
        <w:t>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положением «О бюджетном процессе во внутригородском муниципальном образовании</w:t>
      </w:r>
      <w:proofErr w:type="gramEnd"/>
      <w:r w:rsidRPr="00E57BFA">
        <w:rPr>
          <w:sz w:val="26"/>
          <w:szCs w:val="26"/>
        </w:rPr>
        <w:t xml:space="preserve"> Санкт-Петербурга муниципальный округ Северный», </w:t>
      </w:r>
      <w:r w:rsidR="00DD519A" w:rsidRPr="00DD519A">
        <w:rPr>
          <w:sz w:val="26"/>
          <w:szCs w:val="26"/>
        </w:rPr>
        <w:t xml:space="preserve">рассмотрев постановление Местной администрации от </w:t>
      </w:r>
      <w:r w:rsidR="004E24D2">
        <w:rPr>
          <w:sz w:val="26"/>
          <w:szCs w:val="26"/>
        </w:rPr>
        <w:t>22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</w:t>
      </w:r>
      <w:r w:rsidR="004E24D2">
        <w:rPr>
          <w:sz w:val="26"/>
          <w:szCs w:val="26"/>
        </w:rPr>
        <w:t>3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4E24D2">
        <w:rPr>
          <w:sz w:val="26"/>
          <w:szCs w:val="26"/>
        </w:rPr>
        <w:t>46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14.01.2021, Решение № 090-017-6-2021)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4E24D2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4E24D2"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</w:t>
      </w:r>
      <w:r w:rsidR="006C156F" w:rsidRPr="00D6278F">
        <w:rPr>
          <w:sz w:val="26"/>
          <w:szCs w:val="26"/>
        </w:rPr>
        <w:lastRenderedPageBreak/>
        <w:t xml:space="preserve">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 xml:space="preserve">Приложению № </w:t>
      </w:r>
      <w:r w:rsidR="004E24D2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722976">
        <w:rPr>
          <w:sz w:val="26"/>
          <w:szCs w:val="26"/>
        </w:rPr>
        <w:t xml:space="preserve">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4E24D2">
        <w:rPr>
          <w:w w:val="105"/>
          <w:sz w:val="24"/>
          <w:szCs w:val="24"/>
        </w:rPr>
        <w:t>1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4E24D2">
        <w:rPr>
          <w:w w:val="105"/>
          <w:sz w:val="24"/>
          <w:szCs w:val="24"/>
        </w:rPr>
        <w:t>30</w:t>
      </w:r>
      <w:r w:rsidR="00E37ACF">
        <w:rPr>
          <w:w w:val="105"/>
          <w:sz w:val="24"/>
          <w:szCs w:val="24"/>
        </w:rPr>
        <w:t>.0</w:t>
      </w:r>
      <w:r w:rsidR="004E24D2">
        <w:rPr>
          <w:w w:val="105"/>
          <w:sz w:val="24"/>
          <w:szCs w:val="24"/>
        </w:rPr>
        <w:t>3</w:t>
      </w:r>
      <w:r w:rsidR="00E37ACF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4E24D2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1 917,7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1 880,7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1 880,7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Иные закупки товаров, работ и услуг для обеспечения </w:t>
            </w:r>
            <w:r w:rsidRPr="007A40FD"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20 878,7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17 538,1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17 538,1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3 319,8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3 319,8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20,8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20,8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2 922,6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2 710,5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2 710,5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212,1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212,1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A40FD">
              <w:t>психоактивных</w:t>
            </w:r>
            <w:proofErr w:type="spellEnd"/>
            <w:r w:rsidRPr="007A40FD">
              <w:t xml:space="preserve">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D31D1">
        <w:rPr>
          <w:w w:val="105"/>
          <w:sz w:val="24"/>
          <w:szCs w:val="24"/>
        </w:rPr>
        <w:t>2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5D31D1" w:rsidP="007B57EE">
      <w:pPr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>от 30</w:t>
      </w:r>
      <w:r w:rsidR="00933F73">
        <w:rPr>
          <w:w w:val="105"/>
          <w:sz w:val="24"/>
          <w:szCs w:val="24"/>
        </w:rPr>
        <w:t>.0</w:t>
      </w:r>
      <w:r>
        <w:rPr>
          <w:w w:val="105"/>
          <w:sz w:val="24"/>
          <w:szCs w:val="24"/>
        </w:rPr>
        <w:t>3</w:t>
      </w:r>
      <w:r w:rsidR="00933F73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="007B57EE"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1 917,7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1 880,7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1 880,7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5D31D1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20 878,7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17 538,1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17 538,1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3 319,8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3 319,8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20,8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2 922,6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2 710,5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2 710,5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212,1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212,1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D31D1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</w:t>
            </w:r>
            <w:r>
              <w:softHyphen/>
            </w:r>
            <w:r w:rsidRPr="007A40FD">
              <w:t>га населения  внутригород</w:t>
            </w:r>
            <w:r>
              <w:softHyphen/>
            </w:r>
            <w:r w:rsidRPr="007A40FD">
              <w:t>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 xml:space="preserve">льно опасных </w:t>
            </w:r>
            <w:proofErr w:type="spellStart"/>
            <w:r w:rsidRPr="007A40FD">
              <w:t>психоактив</w:t>
            </w:r>
            <w:r>
              <w:softHyphen/>
            </w:r>
            <w:r w:rsidRPr="007A40FD">
              <w:t>ных</w:t>
            </w:r>
            <w:proofErr w:type="spellEnd"/>
            <w:r w:rsidRPr="007A40FD">
              <w:t xml:space="preserve">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5D31D1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D31D1">
        <w:rPr>
          <w:w w:val="105"/>
          <w:sz w:val="24"/>
          <w:szCs w:val="24"/>
        </w:rPr>
        <w:t>3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5D31D1">
        <w:rPr>
          <w:w w:val="105"/>
          <w:sz w:val="24"/>
          <w:szCs w:val="24"/>
        </w:rPr>
        <w:t>30</w:t>
      </w:r>
      <w:r w:rsidR="005013C4">
        <w:rPr>
          <w:w w:val="105"/>
          <w:sz w:val="24"/>
          <w:szCs w:val="24"/>
        </w:rPr>
        <w:t>.0</w:t>
      </w:r>
      <w:r w:rsidR="005D31D1">
        <w:rPr>
          <w:w w:val="105"/>
          <w:sz w:val="24"/>
          <w:szCs w:val="24"/>
        </w:rPr>
        <w:t>3</w:t>
      </w:r>
      <w:r w:rsidR="005013C4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013C4">
        <w:rPr>
          <w:w w:val="105"/>
          <w:sz w:val="24"/>
          <w:szCs w:val="24"/>
        </w:rPr>
        <w:t xml:space="preserve"> 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9820B9">
              <w:t>психоактивных</w:t>
            </w:r>
            <w:proofErr w:type="spellEnd"/>
            <w:r w:rsidRPr="009820B9">
              <w:t xml:space="preserve">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250,0</w:t>
            </w:r>
          </w:p>
        </w:tc>
      </w:tr>
      <w:tr w:rsidR="005D31D1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sectPr w:rsidR="00477A1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4D" w:rsidRDefault="0023224D" w:rsidP="0029061C">
      <w:r>
        <w:separator/>
      </w:r>
    </w:p>
  </w:endnote>
  <w:endnote w:type="continuationSeparator" w:id="0">
    <w:p w:rsidR="0023224D" w:rsidRDefault="0023224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4D" w:rsidRDefault="0023224D" w:rsidP="0029061C">
      <w:r>
        <w:separator/>
      </w:r>
    </w:p>
  </w:footnote>
  <w:footnote w:type="continuationSeparator" w:id="0">
    <w:p w:rsidR="0023224D" w:rsidRDefault="0023224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D508DD4" wp14:editId="765DF4ED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85514"/>
    <w:rsid w:val="000A1F70"/>
    <w:rsid w:val="000C5F0A"/>
    <w:rsid w:val="000D567F"/>
    <w:rsid w:val="001173C9"/>
    <w:rsid w:val="0011773E"/>
    <w:rsid w:val="00136E3D"/>
    <w:rsid w:val="00185319"/>
    <w:rsid w:val="001A73D5"/>
    <w:rsid w:val="001B091B"/>
    <w:rsid w:val="001C3312"/>
    <w:rsid w:val="001E00C7"/>
    <w:rsid w:val="001E242E"/>
    <w:rsid w:val="00222C0A"/>
    <w:rsid w:val="0023224D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3776C"/>
    <w:rsid w:val="0035004A"/>
    <w:rsid w:val="0036070B"/>
    <w:rsid w:val="00361027"/>
    <w:rsid w:val="00370453"/>
    <w:rsid w:val="00370643"/>
    <w:rsid w:val="00397DE4"/>
    <w:rsid w:val="003A4195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4E24D2"/>
    <w:rsid w:val="005013C4"/>
    <w:rsid w:val="005226CF"/>
    <w:rsid w:val="00560A48"/>
    <w:rsid w:val="00575BCF"/>
    <w:rsid w:val="005848A0"/>
    <w:rsid w:val="005A4E87"/>
    <w:rsid w:val="005B71F3"/>
    <w:rsid w:val="005D31D1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2976"/>
    <w:rsid w:val="00723A5B"/>
    <w:rsid w:val="007354B0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2FAE-947F-4C78-AF41-9808948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28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Никифоров Алексей Николаевич</cp:lastModifiedBy>
  <cp:revision>4</cp:revision>
  <cp:lastPrinted>2021-03-30T10:41:00Z</cp:lastPrinted>
  <dcterms:created xsi:type="dcterms:W3CDTF">2021-03-23T11:44:00Z</dcterms:created>
  <dcterms:modified xsi:type="dcterms:W3CDTF">2021-03-31T13:40:00Z</dcterms:modified>
</cp:coreProperties>
</file>