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BE2CF1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BE2CF1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№009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BE2CF1" w:rsidRPr="00D745EE" w:rsidRDefault="00BE2CF1" w:rsidP="00BE2CF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45EE"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</w:t>
            </w:r>
          </w:p>
          <w:p w:rsidR="001C4FE9" w:rsidRPr="00FD1FCF" w:rsidRDefault="00BE2CF1" w:rsidP="001C4FE9">
            <w:pPr>
              <w:jc w:val="center"/>
              <w:rPr>
                <w:b/>
                <w:sz w:val="26"/>
                <w:szCs w:val="26"/>
              </w:rPr>
            </w:pPr>
            <w:r w:rsidRPr="00D745EE">
              <w:rPr>
                <w:b/>
                <w:sz w:val="26"/>
                <w:szCs w:val="26"/>
              </w:rPr>
              <w:t xml:space="preserve">от 05.12.2020 №033-006-6-2019 </w:t>
            </w:r>
          </w:p>
          <w:p w:rsidR="00CA4691" w:rsidRPr="00FD1FCF" w:rsidRDefault="00CA4691" w:rsidP="00BE2CF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783E16" w:rsidRDefault="007B0957" w:rsidP="007B0957">
            <w:pPr>
              <w:ind w:right="-14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lang w:val="en-US"/>
              </w:rPr>
              <w:t>12</w:t>
            </w:r>
            <w:r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мая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 w:rsidR="00783E16">
              <w:rPr>
                <w:b/>
                <w:sz w:val="26"/>
                <w:szCs w:val="26"/>
              </w:rPr>
              <w:t>___-009-6-2020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r w:rsidRPr="00783E16">
              <w:rPr>
                <w:bCs/>
                <w:sz w:val="26"/>
                <w:szCs w:val="26"/>
              </w:rPr>
              <w:t xml:space="preserve">Руководствуясь положениями пункта 9 статьи 44 Федерального закона от 06.10.2003 года </w:t>
            </w:r>
            <w:r w:rsidR="00E0492D">
              <w:rPr>
                <w:bCs/>
                <w:sz w:val="26"/>
                <w:szCs w:val="26"/>
              </w:rPr>
              <w:t xml:space="preserve">№ </w:t>
            </w:r>
            <w:r w:rsidRPr="00783E16">
              <w:rPr>
                <w:bCs/>
                <w:sz w:val="26"/>
                <w:szCs w:val="26"/>
              </w:rPr>
              <w:t>131-ФЗ "Об общих принципах организации местного самоуправления в Российской Федерации", Устав</w:t>
            </w:r>
            <w:r w:rsidRPr="00783E16">
              <w:rPr>
                <w:sz w:val="26"/>
                <w:szCs w:val="26"/>
              </w:rPr>
              <w:t>а</w:t>
            </w:r>
            <w:r w:rsidRPr="00783E16">
              <w:rPr>
                <w:bCs/>
                <w:sz w:val="26"/>
                <w:szCs w:val="26"/>
              </w:rPr>
              <w:t xml:space="preserve">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b/>
                <w:sz w:val="26"/>
                <w:szCs w:val="26"/>
              </w:rPr>
            </w:pPr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b/>
                <w:sz w:val="26"/>
                <w:szCs w:val="26"/>
              </w:rPr>
            </w:pPr>
            <w:r w:rsidRPr="00783E16">
              <w:rPr>
                <w:b/>
                <w:sz w:val="26"/>
                <w:szCs w:val="26"/>
              </w:rPr>
              <w:t>РЕШИЛ:</w:t>
            </w:r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b/>
                <w:sz w:val="26"/>
                <w:szCs w:val="26"/>
              </w:rPr>
            </w:pPr>
          </w:p>
          <w:p w:rsidR="00783E16" w:rsidRDefault="00783E16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83E16">
              <w:rPr>
                <w:sz w:val="26"/>
                <w:szCs w:val="26"/>
              </w:rPr>
              <w:t>Внести изменения в решение Муниципального Совета от 05.12.2019                   № 033-006-6-2019 «О рабочей группе по внесению изменений и дополнений в Устав внутригородского муниципального образования Санкт-Петербурга муниципальный округ Северный»:</w:t>
            </w:r>
          </w:p>
          <w:p w:rsidR="00727982" w:rsidRDefault="001C4FE9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Наименование решения от 05.12.2019 № 033-006-6-2019 </w:t>
            </w:r>
            <w:r w:rsidR="00727982">
              <w:rPr>
                <w:sz w:val="26"/>
                <w:szCs w:val="26"/>
              </w:rPr>
              <w:t xml:space="preserve">изложить в следующей редакции «Рабочая группа по приему предложений и внесению поправок в Устав внутригородского муниципального образования </w:t>
            </w:r>
            <w:r w:rsidR="00E26218">
              <w:rPr>
                <w:sz w:val="26"/>
                <w:szCs w:val="26"/>
              </w:rPr>
              <w:t xml:space="preserve">                            </w:t>
            </w:r>
            <w:r w:rsidR="00727982">
              <w:rPr>
                <w:sz w:val="26"/>
                <w:szCs w:val="26"/>
              </w:rPr>
              <w:t>Санкт-Петербурга муниципальный округ Северный».</w:t>
            </w:r>
          </w:p>
          <w:p w:rsidR="00727982" w:rsidRDefault="00727982" w:rsidP="00E26218">
            <w:pPr>
              <w:spacing w:line="360" w:lineRule="auto"/>
              <w:ind w:right="142" w:firstLine="56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CF7D3D">
              <w:rPr>
                <w:sz w:val="26"/>
                <w:szCs w:val="26"/>
              </w:rPr>
              <w:t xml:space="preserve">Изложить </w:t>
            </w:r>
            <w:r>
              <w:rPr>
                <w:sz w:val="26"/>
                <w:szCs w:val="26"/>
              </w:rPr>
              <w:t>п. 1. Решения от 05.12.2019 № 033-006-6-2019 в следующей редакции: «</w:t>
            </w:r>
            <w:r w:rsidR="00CF7D3D">
              <w:rPr>
                <w:sz w:val="26"/>
                <w:szCs w:val="26"/>
              </w:rPr>
              <w:t xml:space="preserve">п. 1. </w:t>
            </w:r>
            <w:r w:rsidRPr="00727982">
              <w:rPr>
                <w:sz w:val="26"/>
                <w:szCs w:val="26"/>
              </w:rPr>
              <w:t>Образовать рабочую группу по приему предложений и внесению поправок в Устав внутригородского муниципального образования Санкт-Петербурга муниципальный округ Северный</w:t>
            </w:r>
            <w:r w:rsidRPr="00727982">
              <w:rPr>
                <w:bCs/>
                <w:sz w:val="26"/>
                <w:szCs w:val="26"/>
              </w:rPr>
              <w:t xml:space="preserve"> (далее – рабочая группа) в составе согласно Приложению к настоящему решению</w:t>
            </w:r>
            <w:r>
              <w:rPr>
                <w:bCs/>
                <w:sz w:val="26"/>
                <w:szCs w:val="26"/>
              </w:rPr>
              <w:t>»</w:t>
            </w:r>
            <w:r w:rsidRPr="00727982">
              <w:rPr>
                <w:bCs/>
                <w:sz w:val="26"/>
                <w:szCs w:val="26"/>
              </w:rPr>
              <w:t>.</w:t>
            </w:r>
          </w:p>
          <w:p w:rsidR="00E26218" w:rsidRPr="00727982" w:rsidRDefault="00E26218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2798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r w:rsidRPr="00783E16">
              <w:rPr>
                <w:sz w:val="26"/>
                <w:szCs w:val="26"/>
              </w:rPr>
              <w:t>В приложении к решению Муниципального Совета от 05.12.2019            № 033-006-6-2019 из состава членов рабочей группы исключить Нефедьеву Е.А.</w:t>
            </w:r>
          </w:p>
          <w:p w:rsidR="00783E16" w:rsidRPr="00783E16" w:rsidRDefault="00CF7D3D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Решение вступает в силу со дня принятия</w:t>
            </w:r>
            <w:r w:rsidR="00783E16" w:rsidRPr="00783E16">
              <w:rPr>
                <w:sz w:val="26"/>
                <w:szCs w:val="26"/>
              </w:rPr>
              <w:t>.</w:t>
            </w:r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r w:rsidRPr="00783E16">
              <w:rPr>
                <w:sz w:val="26"/>
                <w:szCs w:val="26"/>
              </w:rPr>
              <w:t>3. 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783E16">
              <w:rPr>
                <w:sz w:val="26"/>
                <w:szCs w:val="26"/>
              </w:rPr>
              <w:t>.Р</w:t>
            </w:r>
            <w:proofErr w:type="gramEnd"/>
            <w:r w:rsidRPr="00783E16">
              <w:rPr>
                <w:sz w:val="26"/>
                <w:szCs w:val="26"/>
              </w:rPr>
              <w:t xml:space="preserve">Ф). </w:t>
            </w:r>
          </w:p>
          <w:p w:rsidR="00783E16" w:rsidRPr="00783E16" w:rsidRDefault="00783E16" w:rsidP="00E26218">
            <w:pPr>
              <w:spacing w:line="360" w:lineRule="auto"/>
              <w:ind w:right="142" w:firstLine="567"/>
              <w:jc w:val="both"/>
              <w:rPr>
                <w:sz w:val="26"/>
                <w:szCs w:val="26"/>
              </w:rPr>
            </w:pPr>
            <w:r w:rsidRPr="00783E16">
              <w:rPr>
                <w:sz w:val="26"/>
                <w:szCs w:val="26"/>
              </w:rPr>
              <w:t xml:space="preserve">4. </w:t>
            </w:r>
            <w:proofErr w:type="gramStart"/>
            <w:r w:rsidRPr="00783E16">
              <w:rPr>
                <w:sz w:val="26"/>
                <w:szCs w:val="26"/>
              </w:rPr>
              <w:t>Контроль за</w:t>
            </w:r>
            <w:proofErr w:type="gramEnd"/>
            <w:r w:rsidRPr="00783E16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и Главу Местной администрации.</w:t>
            </w: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CA4691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783E16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4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83E16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783E16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  <w:r w:rsidR="00783E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60A48" w:rsidRDefault="00560A48"/>
    <w:sectPr w:rsidR="00560A48" w:rsidSect="00727982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57" w:rsidRDefault="007B0957" w:rsidP="0029061C">
      <w:r>
        <w:separator/>
      </w:r>
    </w:p>
  </w:endnote>
  <w:endnote w:type="continuationSeparator" w:id="0">
    <w:p w:rsidR="007B0957" w:rsidRDefault="007B095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57" w:rsidRDefault="007B0957" w:rsidP="0029061C">
      <w:r>
        <w:separator/>
      </w:r>
    </w:p>
  </w:footnote>
  <w:footnote w:type="continuationSeparator" w:id="0">
    <w:p w:rsidR="007B0957" w:rsidRDefault="007B095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57" w:rsidRDefault="007B0957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82" w:rsidRDefault="00727982">
    <w:pPr>
      <w:pStyle w:val="a3"/>
    </w:pPr>
    <w:r>
      <w:t xml:space="preserve">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40106F1" wp14:editId="567406AB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8B1"/>
    <w:multiLevelType w:val="hybridMultilevel"/>
    <w:tmpl w:val="8D4C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1C4FE9"/>
    <w:rsid w:val="002657E8"/>
    <w:rsid w:val="0029061C"/>
    <w:rsid w:val="002C3E37"/>
    <w:rsid w:val="0043249F"/>
    <w:rsid w:val="00560A48"/>
    <w:rsid w:val="00727982"/>
    <w:rsid w:val="007354B0"/>
    <w:rsid w:val="00783E16"/>
    <w:rsid w:val="007B0957"/>
    <w:rsid w:val="00930829"/>
    <w:rsid w:val="00BE2CF1"/>
    <w:rsid w:val="00CA4691"/>
    <w:rsid w:val="00CD693A"/>
    <w:rsid w:val="00CF7D3D"/>
    <w:rsid w:val="00D745EE"/>
    <w:rsid w:val="00DC744C"/>
    <w:rsid w:val="00E0492D"/>
    <w:rsid w:val="00E26218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69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Белогузова Анастасия Юрьевна</cp:lastModifiedBy>
  <cp:revision>8</cp:revision>
  <dcterms:created xsi:type="dcterms:W3CDTF">2020-04-23T12:55:00Z</dcterms:created>
  <dcterms:modified xsi:type="dcterms:W3CDTF">2020-04-30T12:58:00Z</dcterms:modified>
</cp:coreProperties>
</file>