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815E8D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815E8D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009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815E8D" w:rsidP="004C285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815E8D">
              <w:rPr>
                <w:b/>
                <w:sz w:val="26"/>
                <w:szCs w:val="26"/>
              </w:rPr>
              <w:t xml:space="preserve"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муниципальный округ Северный,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сведениях о доходах, расходах, об имуществе </w:t>
            </w:r>
            <w:r w:rsidR="00F31E65">
              <w:rPr>
                <w:b/>
                <w:sz w:val="26"/>
                <w:szCs w:val="26"/>
              </w:rPr>
              <w:t xml:space="preserve"> </w:t>
            </w:r>
            <w:r w:rsidRPr="00815E8D">
              <w:rPr>
                <w:b/>
                <w:sz w:val="26"/>
                <w:szCs w:val="26"/>
              </w:rPr>
              <w:t>и обязательствах имущественного характера своих супруги (супруга) и несовершеннолетних детей, в случае</w:t>
            </w:r>
            <w:proofErr w:type="gramEnd"/>
            <w:r w:rsidR="004C285D">
              <w:rPr>
                <w:b/>
                <w:sz w:val="26"/>
                <w:szCs w:val="26"/>
              </w:rPr>
              <w:t>,</w:t>
            </w:r>
            <w:r w:rsidRPr="00815E8D">
              <w:rPr>
                <w:b/>
                <w:sz w:val="26"/>
                <w:szCs w:val="26"/>
              </w:rPr>
              <w:t xml:space="preserve"> если искажение этих сведений является несущественным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815E8D" w:rsidP="00B46256">
            <w:pPr>
              <w:ind w:right="-1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«12</w:t>
            </w:r>
            <w:r w:rsidR="001173C9" w:rsidRPr="00FD1F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мая 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</w:t>
            </w:r>
            <w:r w:rsidR="00B46256">
              <w:rPr>
                <w:b/>
                <w:sz w:val="26"/>
                <w:szCs w:val="26"/>
              </w:rPr>
              <w:t xml:space="preserve">        </w:t>
            </w:r>
            <w:r w:rsidR="00FD1FCF" w:rsidRPr="00FD1FCF">
              <w:rPr>
                <w:b/>
                <w:sz w:val="26"/>
                <w:szCs w:val="26"/>
              </w:rPr>
              <w:t xml:space="preserve"> </w:t>
            </w:r>
            <w:r w:rsidR="004C285D">
              <w:rPr>
                <w:b/>
                <w:sz w:val="26"/>
                <w:szCs w:val="26"/>
              </w:rPr>
              <w:t xml:space="preserve">   </w:t>
            </w:r>
            <w:r w:rsidR="001173C9" w:rsidRPr="00FD1FCF">
              <w:rPr>
                <w:b/>
                <w:sz w:val="26"/>
                <w:szCs w:val="26"/>
              </w:rPr>
              <w:t>№</w:t>
            </w:r>
            <w:r w:rsidR="004C285D">
              <w:rPr>
                <w:b/>
                <w:sz w:val="26"/>
                <w:szCs w:val="26"/>
              </w:rPr>
              <w:t>051</w:t>
            </w:r>
            <w:r>
              <w:rPr>
                <w:b/>
                <w:sz w:val="26"/>
                <w:szCs w:val="26"/>
              </w:rPr>
              <w:t>-009-9-2020</w:t>
            </w: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815E8D" w:rsidRPr="00815E8D" w:rsidRDefault="00815E8D" w:rsidP="004C285D">
            <w:pPr>
              <w:ind w:firstLine="567"/>
              <w:jc w:val="both"/>
              <w:rPr>
                <w:b/>
                <w:sz w:val="26"/>
                <w:szCs w:val="26"/>
              </w:rPr>
            </w:pPr>
            <w:proofErr w:type="gramStart"/>
            <w:r w:rsidRPr="00815E8D">
              <w:rPr>
                <w:sz w:val="26"/>
                <w:szCs w:val="26"/>
              </w:rPr>
              <w:t xml:space="preserve">В соответствии с требованиями статьи 40 Федерального закона от 06.10.2003 № 131-ФЗ «Об общих принципах организации местного самоуправления </w:t>
            </w:r>
            <w:r w:rsidR="00F31E65">
              <w:rPr>
                <w:sz w:val="26"/>
                <w:szCs w:val="26"/>
              </w:rPr>
              <w:t xml:space="preserve">                           </w:t>
            </w:r>
            <w:r w:rsidRPr="00815E8D">
              <w:rPr>
                <w:sz w:val="26"/>
                <w:szCs w:val="26"/>
              </w:rPr>
              <w:t xml:space="preserve">в Российской Федерации», статьи 13.1 Федерального закона от 25.12.2008 </w:t>
            </w:r>
            <w:r w:rsidR="000E13B0">
              <w:rPr>
                <w:sz w:val="26"/>
                <w:szCs w:val="26"/>
              </w:rPr>
              <w:t xml:space="preserve">             </w:t>
            </w:r>
            <w:r w:rsidRPr="00815E8D">
              <w:rPr>
                <w:sz w:val="26"/>
                <w:szCs w:val="26"/>
              </w:rPr>
              <w:t xml:space="preserve">№ 273-ФЗ «О противодействии коррупции», статьи 31 Закона Санкт-Петербурга от 23.09.2009 № 420-79 «Об организации местного самоуправления </w:t>
            </w:r>
            <w:r w:rsidR="00F31E65">
              <w:rPr>
                <w:sz w:val="26"/>
                <w:szCs w:val="26"/>
              </w:rPr>
              <w:t xml:space="preserve">                                     </w:t>
            </w:r>
            <w:r w:rsidRPr="00815E8D">
              <w:rPr>
                <w:sz w:val="26"/>
                <w:szCs w:val="26"/>
              </w:rPr>
              <w:t xml:space="preserve">в Санкт-Петербурге», Закона Санкт-Петербурга от 27.12.2019 № 680-153 </w:t>
            </w:r>
            <w:r w:rsidR="00F31E65">
              <w:rPr>
                <w:sz w:val="26"/>
                <w:szCs w:val="26"/>
              </w:rPr>
              <w:t xml:space="preserve">                     </w:t>
            </w:r>
            <w:r w:rsidRPr="00815E8D">
              <w:rPr>
                <w:sz w:val="26"/>
                <w:szCs w:val="26"/>
              </w:rPr>
              <w:t>«О порядке принятия решения о применении мер ответственности к депутату муниципального совета</w:t>
            </w:r>
            <w:proofErr w:type="gramEnd"/>
            <w:r w:rsidRPr="00815E8D">
              <w:rPr>
                <w:sz w:val="26"/>
                <w:szCs w:val="26"/>
              </w:rPr>
              <w:t xml:space="preserve"> </w:t>
            </w:r>
            <w:proofErr w:type="gramStart"/>
            <w:r w:rsidRPr="00815E8D">
              <w:rPr>
                <w:sz w:val="26"/>
                <w:szCs w:val="26"/>
              </w:rPr>
              <w:t xml:space="preserve">внутригородского муниципального образования </w:t>
            </w:r>
            <w:r w:rsidR="00F31E65">
              <w:rPr>
                <w:sz w:val="26"/>
                <w:szCs w:val="26"/>
              </w:rPr>
              <w:t xml:space="preserve">                  </w:t>
            </w:r>
            <w:r w:rsidRPr="00815E8D">
              <w:rPr>
                <w:sz w:val="26"/>
                <w:szCs w:val="26"/>
              </w:rPr>
              <w:t xml:space="preserve">Санкт-Петербурга, члену выборного органа местного самоуправления </w:t>
            </w:r>
            <w:r w:rsidR="00F31E65">
              <w:rPr>
                <w:sz w:val="26"/>
                <w:szCs w:val="26"/>
              </w:rPr>
              <w:t xml:space="preserve">                              </w:t>
            </w:r>
            <w:r w:rsidRPr="00815E8D">
              <w:rPr>
                <w:sz w:val="26"/>
                <w:szCs w:val="26"/>
              </w:rPr>
              <w:t xml:space="preserve">в Санкт-Петербурге, выборному должностному лицу местного самоуправления </w:t>
            </w:r>
            <w:r w:rsidR="00F31E65">
              <w:rPr>
                <w:sz w:val="26"/>
                <w:szCs w:val="26"/>
              </w:rPr>
              <w:t xml:space="preserve">                        </w:t>
            </w:r>
            <w:r w:rsidRPr="00815E8D">
              <w:rPr>
                <w:sz w:val="26"/>
                <w:szCs w:val="26"/>
              </w:rPr>
              <w:t xml:space="preserve">в Санкт-Петербурге», Закона Санкт-Петербурга от 28.02.2018 № 128-27 </w:t>
            </w:r>
            <w:r w:rsidR="00F31E65">
              <w:rPr>
                <w:sz w:val="26"/>
                <w:szCs w:val="26"/>
              </w:rPr>
              <w:t xml:space="preserve">                         </w:t>
            </w:r>
            <w:r w:rsidRPr="00815E8D">
              <w:rPr>
                <w:sz w:val="26"/>
                <w:szCs w:val="26"/>
              </w:rPr>
              <w:t xml:space="preserve">«О проверке достоверности и полноты сведений о доходах, расходах, </w:t>
            </w:r>
            <w:r w:rsidR="00F31E65">
              <w:rPr>
                <w:sz w:val="26"/>
                <w:szCs w:val="26"/>
              </w:rPr>
              <w:t xml:space="preserve">                           </w:t>
            </w:r>
            <w:r w:rsidRPr="00815E8D">
              <w:rPr>
                <w:sz w:val="26"/>
                <w:szCs w:val="26"/>
              </w:rPr>
              <w:t>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</w:t>
            </w:r>
            <w:r w:rsidR="000E13B0">
              <w:rPr>
                <w:sz w:val="26"/>
                <w:szCs w:val="26"/>
              </w:rPr>
              <w:t>р</w:t>
            </w:r>
            <w:r w:rsidRPr="00815E8D">
              <w:rPr>
                <w:sz w:val="26"/>
                <w:szCs w:val="26"/>
              </w:rPr>
              <w:t>акту, и лицами, замещающими муниципальные должности</w:t>
            </w:r>
            <w:proofErr w:type="gramEnd"/>
            <w:r w:rsidRPr="00815E8D">
              <w:rPr>
                <w:sz w:val="26"/>
                <w:szCs w:val="26"/>
              </w:rPr>
              <w:t xml:space="preserve"> в Санкт-Петербурге, должность главы местной администрации по контракту»,</w:t>
            </w:r>
            <w:r w:rsidR="000E13B0">
              <w:rPr>
                <w:sz w:val="26"/>
                <w:szCs w:val="26"/>
              </w:rPr>
              <w:t xml:space="preserve"> </w:t>
            </w:r>
            <w:r w:rsidR="000E13B0" w:rsidRPr="001544CC">
              <w:rPr>
                <w:sz w:val="26"/>
                <w:szCs w:val="26"/>
              </w:rPr>
              <w:t xml:space="preserve">модельного акта прокуратуры Калининского района </w:t>
            </w:r>
            <w:r w:rsidR="00F31E65" w:rsidRPr="001544CC">
              <w:rPr>
                <w:sz w:val="26"/>
                <w:szCs w:val="26"/>
              </w:rPr>
              <w:t xml:space="preserve">  </w:t>
            </w:r>
            <w:r w:rsidR="000E13B0" w:rsidRPr="001544CC">
              <w:rPr>
                <w:sz w:val="26"/>
                <w:szCs w:val="26"/>
              </w:rPr>
              <w:t xml:space="preserve">Санкт-Петербурга </w:t>
            </w:r>
            <w:r w:rsidR="00B46256">
              <w:rPr>
                <w:sz w:val="26"/>
                <w:szCs w:val="26"/>
              </w:rPr>
              <w:t xml:space="preserve">        </w:t>
            </w:r>
            <w:r w:rsidR="000E13B0" w:rsidRPr="001544CC">
              <w:rPr>
                <w:sz w:val="26"/>
                <w:szCs w:val="26"/>
              </w:rPr>
              <w:t>(исх.04-19-2020/1 от 26.02.2020)</w:t>
            </w:r>
            <w:r w:rsidR="000E13B0">
              <w:rPr>
                <w:sz w:val="26"/>
                <w:szCs w:val="26"/>
              </w:rPr>
              <w:t>,</w:t>
            </w:r>
            <w:r w:rsidRPr="00815E8D">
              <w:rPr>
                <w:sz w:val="26"/>
                <w:szCs w:val="26"/>
              </w:rPr>
              <w:t xml:space="preserve"> Устава внутригородского муниципального образования Санкт-Петербурга муниципальный округ Северный, Муниципальный Совет</w:t>
            </w:r>
          </w:p>
          <w:p w:rsidR="00815E8D" w:rsidRPr="00815E8D" w:rsidRDefault="00815E8D" w:rsidP="00815E8D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815E8D" w:rsidRPr="00815E8D" w:rsidRDefault="00815E8D" w:rsidP="00815E8D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815E8D">
              <w:rPr>
                <w:b/>
                <w:sz w:val="26"/>
                <w:szCs w:val="26"/>
              </w:rPr>
              <w:t>РЕШИЛ:</w:t>
            </w:r>
          </w:p>
          <w:p w:rsidR="00815E8D" w:rsidRPr="00815E8D" w:rsidRDefault="00815E8D" w:rsidP="00815E8D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815E8D" w:rsidRDefault="00815E8D" w:rsidP="004C285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815E8D">
              <w:rPr>
                <w:sz w:val="26"/>
                <w:szCs w:val="26"/>
              </w:rPr>
              <w:t xml:space="preserve">Утвердить 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</w:t>
            </w:r>
            <w:r w:rsidR="00F31E65">
              <w:rPr>
                <w:sz w:val="26"/>
                <w:szCs w:val="26"/>
              </w:rPr>
              <w:t xml:space="preserve">                             </w:t>
            </w:r>
            <w:r w:rsidRPr="00815E8D">
              <w:rPr>
                <w:sz w:val="26"/>
                <w:szCs w:val="26"/>
              </w:rPr>
              <w:lastRenderedPageBreak/>
              <w:t xml:space="preserve">Санкт-Петербурга муниципальный округ Северный (далее МО </w:t>
            </w:r>
            <w:proofErr w:type="spellStart"/>
            <w:proofErr w:type="gramStart"/>
            <w:r w:rsidRPr="00815E8D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815E8D">
              <w:rPr>
                <w:sz w:val="26"/>
                <w:szCs w:val="26"/>
              </w:rPr>
              <w:t xml:space="preserve"> Северный),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в соответствии с</w:t>
            </w:r>
            <w:r w:rsidR="00F31E65">
              <w:rPr>
                <w:sz w:val="26"/>
                <w:szCs w:val="26"/>
              </w:rPr>
              <w:t xml:space="preserve"> п</w:t>
            </w:r>
            <w:r w:rsidRPr="00815E8D">
              <w:rPr>
                <w:sz w:val="26"/>
                <w:szCs w:val="26"/>
              </w:rPr>
              <w:t xml:space="preserve">риложением к настоящему решению. </w:t>
            </w:r>
          </w:p>
          <w:p w:rsidR="00815E8D" w:rsidRDefault="00815E8D" w:rsidP="004C285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815E8D">
              <w:rPr>
                <w:sz w:val="26"/>
                <w:szCs w:val="26"/>
              </w:rPr>
              <w:t xml:space="preserve">Настоящее решение вступает в силу после его официального опубликования. </w:t>
            </w:r>
          </w:p>
          <w:p w:rsidR="00815E8D" w:rsidRDefault="00815E8D" w:rsidP="004C285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 w:rsidRPr="00815E8D">
              <w:rPr>
                <w:sz w:val="26"/>
                <w:szCs w:val="26"/>
              </w:rPr>
              <w:t>Контроль за</w:t>
            </w:r>
            <w:proofErr w:type="gramEnd"/>
            <w:r w:rsidRPr="00815E8D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      </w:r>
          </w:p>
          <w:p w:rsidR="00AA13AA" w:rsidRDefault="00AA13AA" w:rsidP="00815E8D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AA13AA" w:rsidRPr="00815E8D" w:rsidRDefault="00AA13AA" w:rsidP="00815E8D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AA13AA" w:rsidRPr="00FD1FCF" w:rsidRDefault="00AA13AA" w:rsidP="00AA13AA">
            <w:pPr>
              <w:jc w:val="both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Глава муниципального образования, </w:t>
            </w:r>
          </w:p>
          <w:p w:rsidR="00AA13AA" w:rsidRPr="00FD1FCF" w:rsidRDefault="00AA13AA" w:rsidP="00AA13AA">
            <w:pPr>
              <w:jc w:val="both"/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Default="00AA13AA" w:rsidP="004C285D">
            <w:pPr>
              <w:tabs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  <w:r>
              <w:rPr>
                <w:sz w:val="26"/>
                <w:szCs w:val="26"/>
              </w:rPr>
              <w:t xml:space="preserve">   В.И. </w:t>
            </w:r>
            <w:proofErr w:type="spellStart"/>
            <w:r>
              <w:rPr>
                <w:sz w:val="26"/>
                <w:szCs w:val="26"/>
              </w:rPr>
              <w:t>Миронкин</w:t>
            </w:r>
            <w:proofErr w:type="spellEnd"/>
          </w:p>
          <w:p w:rsidR="00815E8D" w:rsidRPr="00FD1FCF" w:rsidRDefault="00815E8D" w:rsidP="00815E8D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</w:tbl>
    <w:p w:rsidR="00815E8D" w:rsidRDefault="00815E8D"/>
    <w:p w:rsidR="00815E8D" w:rsidRDefault="00815E8D">
      <w:r>
        <w:br w:type="page"/>
      </w:r>
    </w:p>
    <w:p w:rsidR="00815E8D" w:rsidRPr="00815E8D" w:rsidRDefault="00815E8D" w:rsidP="00815E8D">
      <w:pPr>
        <w:jc w:val="right"/>
      </w:pPr>
      <w:r w:rsidRPr="00815E8D">
        <w:lastRenderedPageBreak/>
        <w:t xml:space="preserve">Приложение </w:t>
      </w:r>
    </w:p>
    <w:p w:rsidR="00815E8D" w:rsidRPr="00815E8D" w:rsidRDefault="00815E8D" w:rsidP="00815E8D">
      <w:pPr>
        <w:jc w:val="right"/>
      </w:pPr>
      <w:r w:rsidRPr="00815E8D">
        <w:t xml:space="preserve">к решению Муниципального Совета </w:t>
      </w:r>
    </w:p>
    <w:p w:rsidR="00815E8D" w:rsidRPr="00815E8D" w:rsidRDefault="004C285D" w:rsidP="00815E8D">
      <w:pPr>
        <w:jc w:val="right"/>
      </w:pPr>
      <w:r>
        <w:t>от  «12</w:t>
      </w:r>
      <w:r w:rsidR="00815E8D" w:rsidRPr="00815E8D">
        <w:t>»</w:t>
      </w:r>
      <w:r>
        <w:t xml:space="preserve"> мая</w:t>
      </w:r>
      <w:r w:rsidR="00B46256">
        <w:t xml:space="preserve"> 2020  №</w:t>
      </w:r>
      <w:bookmarkStart w:id="0" w:name="_GoBack"/>
      <w:bookmarkEnd w:id="0"/>
      <w:r>
        <w:t>051-</w:t>
      </w:r>
      <w:r w:rsidR="00815E8D" w:rsidRPr="00815E8D">
        <w:t>009-6-2020</w:t>
      </w:r>
    </w:p>
    <w:p w:rsidR="00815E8D" w:rsidRPr="00815E8D" w:rsidRDefault="00815E8D" w:rsidP="00815E8D">
      <w:pPr>
        <w:rPr>
          <w:b/>
          <w:bCs/>
        </w:rPr>
      </w:pPr>
    </w:p>
    <w:p w:rsidR="00815E8D" w:rsidRPr="00815E8D" w:rsidRDefault="00815E8D" w:rsidP="00815E8D">
      <w:pPr>
        <w:jc w:val="center"/>
        <w:rPr>
          <w:b/>
          <w:sz w:val="26"/>
          <w:szCs w:val="26"/>
        </w:rPr>
      </w:pPr>
      <w:r w:rsidRPr="00815E8D">
        <w:rPr>
          <w:b/>
          <w:sz w:val="26"/>
          <w:szCs w:val="26"/>
        </w:rPr>
        <w:t>Порядок</w:t>
      </w:r>
    </w:p>
    <w:p w:rsidR="00815E8D" w:rsidRPr="00815E8D" w:rsidRDefault="00815E8D" w:rsidP="00815E8D">
      <w:pPr>
        <w:jc w:val="center"/>
        <w:rPr>
          <w:sz w:val="26"/>
          <w:szCs w:val="26"/>
        </w:rPr>
      </w:pPr>
      <w:proofErr w:type="gramStart"/>
      <w:r w:rsidRPr="00815E8D">
        <w:rPr>
          <w:b/>
          <w:sz w:val="26"/>
          <w:szCs w:val="26"/>
        </w:rPr>
        <w:t xml:space="preserve">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</w:t>
      </w:r>
      <w:r w:rsidR="00F31E65">
        <w:rPr>
          <w:b/>
          <w:sz w:val="26"/>
          <w:szCs w:val="26"/>
        </w:rPr>
        <w:t xml:space="preserve">                           </w:t>
      </w:r>
      <w:r w:rsidRPr="00815E8D">
        <w:rPr>
          <w:b/>
          <w:sz w:val="26"/>
          <w:szCs w:val="26"/>
        </w:rPr>
        <w:t>Санкт-Петербурга муниципальный округ Северный,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своих супруги (супруга) и несовершеннолетних детей, в случае</w:t>
      </w:r>
      <w:r w:rsidR="00B46256">
        <w:rPr>
          <w:b/>
          <w:sz w:val="26"/>
          <w:szCs w:val="26"/>
        </w:rPr>
        <w:t>,</w:t>
      </w:r>
      <w:r w:rsidRPr="00815E8D">
        <w:rPr>
          <w:b/>
          <w:sz w:val="26"/>
          <w:szCs w:val="26"/>
        </w:rPr>
        <w:t xml:space="preserve"> если искажение этих</w:t>
      </w:r>
      <w:proofErr w:type="gramEnd"/>
      <w:r w:rsidRPr="00815E8D">
        <w:rPr>
          <w:b/>
          <w:sz w:val="26"/>
          <w:szCs w:val="26"/>
        </w:rPr>
        <w:t xml:space="preserve"> сведений является несущественным</w:t>
      </w:r>
    </w:p>
    <w:p w:rsidR="00815E8D" w:rsidRPr="00815E8D" w:rsidRDefault="00815E8D" w:rsidP="00815E8D">
      <w:pPr>
        <w:jc w:val="center"/>
        <w:rPr>
          <w:b/>
          <w:bCs/>
          <w:sz w:val="26"/>
          <w:szCs w:val="26"/>
        </w:rPr>
      </w:pPr>
    </w:p>
    <w:p w:rsidR="00815E8D" w:rsidRDefault="00815E8D" w:rsidP="00815E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15E8D">
        <w:rPr>
          <w:sz w:val="26"/>
          <w:szCs w:val="26"/>
        </w:rPr>
        <w:t xml:space="preserve">Настоящий порядок регламентирует принятие решение о применении к депутату Муниципального Совета (далее – МС), выборному должностному лицу местного самоуправления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</w:t>
      </w:r>
      <w:proofErr w:type="gramStart"/>
      <w:r w:rsidRPr="00815E8D">
        <w:rPr>
          <w:sz w:val="26"/>
          <w:szCs w:val="26"/>
        </w:rPr>
        <w:t>имуществе</w:t>
      </w:r>
      <w:proofErr w:type="gramEnd"/>
      <w:r w:rsidRPr="00815E8D">
        <w:rPr>
          <w:sz w:val="26"/>
          <w:szCs w:val="26"/>
        </w:rPr>
        <w:t xml:space="preserve">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– Закон Санкт-Петербурга от 27.12.2019 № 680-153) (далее Порядок).</w:t>
      </w:r>
    </w:p>
    <w:p w:rsidR="00815E8D" w:rsidRDefault="00815E8D" w:rsidP="00815E8D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 </w:t>
      </w:r>
    </w:p>
    <w:p w:rsidR="00815E8D" w:rsidRPr="00815E8D" w:rsidRDefault="00815E8D" w:rsidP="00815E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815E8D">
        <w:rPr>
          <w:sz w:val="26"/>
          <w:szCs w:val="26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1) предупреждение;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2) освобождение депутата от должности МС с лишением права занимать должности в МС до прекращения срока его полномочий;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4) запрет занимать должности в МС до прекращения срока его полномочий;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(Далее – меры ответственности).</w:t>
      </w:r>
    </w:p>
    <w:p w:rsidR="00815E8D" w:rsidRPr="00815E8D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15E8D" w:rsidRPr="00815E8D">
        <w:rPr>
          <w:sz w:val="26"/>
          <w:szCs w:val="26"/>
        </w:rPr>
        <w:t xml:space="preserve">При поступлении в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заявления Губернатора Санкт-Петербурга, предусмотренного п. 2 ч. 2 ст. 1 Закона Санкт-Петербурга от 27.12.2019 № 680-153 (далее – заявление), председатель МС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в течение 5 рабочих дней: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2) письменно уведомляет Губернатора Санкт-Петербурга о дате, времени и месте рассмотрения заявления.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15E8D" w:rsidRPr="00815E8D">
        <w:rPr>
          <w:sz w:val="26"/>
          <w:szCs w:val="26"/>
        </w:rPr>
        <w:t xml:space="preserve">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обязан рассмотреть заявление не позднее 30 дней со дня его поступления в МС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</w:t>
      </w:r>
      <w:r>
        <w:rPr>
          <w:sz w:val="26"/>
          <w:szCs w:val="26"/>
        </w:rPr>
        <w:t>оставка состоялась после 14:00.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15E8D" w:rsidRPr="00815E8D">
        <w:rPr>
          <w:sz w:val="26"/>
          <w:szCs w:val="26"/>
        </w:rPr>
        <w:t xml:space="preserve">В случае, если рассматривается вопрос о применении мер ответственности к Главе муниципального образования (председателю МС) заседание по рассмотрению заявления созывает и ведет депутат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Северный, уполномоченный на это МС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</w:t>
      </w:r>
      <w:r>
        <w:rPr>
          <w:sz w:val="26"/>
          <w:szCs w:val="26"/>
        </w:rPr>
        <w:t>(далее – председательствующий).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Решение об избрании председательствующего в этом случае принимается на заседании МС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открытым голосование простым большинством голосов от </w:t>
      </w:r>
      <w:r w:rsidR="00664768">
        <w:rPr>
          <w:sz w:val="26"/>
          <w:szCs w:val="26"/>
        </w:rPr>
        <w:t>числа присутствующих депутатов.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815E8D" w:rsidRPr="00815E8D">
        <w:rPr>
          <w:sz w:val="26"/>
          <w:szCs w:val="26"/>
        </w:rPr>
        <w:t xml:space="preserve">Применение мер ответственности осуществляется решением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  <w:bookmarkStart w:id="1" w:name="P27"/>
      <w:bookmarkEnd w:id="1"/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815E8D" w:rsidRPr="00815E8D">
        <w:rPr>
          <w:sz w:val="26"/>
          <w:szCs w:val="26"/>
        </w:rPr>
        <w:t xml:space="preserve">Неявка лица, в отношении которого поступило заявление, своевременно извещенного о дате, времени и месте заседания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Северный, не препятствует рассмотрению заявления и при</w:t>
      </w:r>
      <w:r>
        <w:rPr>
          <w:sz w:val="26"/>
          <w:szCs w:val="26"/>
        </w:rPr>
        <w:t>нятию соответствующего решения.</w:t>
      </w:r>
    </w:p>
    <w:p w:rsidR="00815E8D" w:rsidRPr="00815E8D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815E8D" w:rsidRPr="00815E8D">
        <w:rPr>
          <w:sz w:val="26"/>
          <w:szCs w:val="26"/>
        </w:rPr>
        <w:t xml:space="preserve">В ходе рассмотрения вопроса по поступившему заявлению председательствующий на заседании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Северный: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2) предлагает выступить по рассматриваемому вопросу лицу, в отношении которого поступило заявление;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3) предлагает депутатам, присутствующим на заседании МС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Северный, высказать мнение относительно рассматриваемого вопроса;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5) объявляет о начале открытого голосования;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6) оглашает результаты принятого решения о </w:t>
      </w:r>
      <w:r w:rsidR="00664768">
        <w:rPr>
          <w:sz w:val="26"/>
          <w:szCs w:val="26"/>
        </w:rPr>
        <w:t>применении мер ответственности.</w:t>
      </w:r>
    </w:p>
    <w:p w:rsidR="00815E8D" w:rsidRPr="00815E8D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815E8D" w:rsidRPr="00815E8D">
        <w:rPr>
          <w:sz w:val="26"/>
          <w:szCs w:val="26"/>
        </w:rPr>
        <w:t xml:space="preserve">При принятии решения о применении к депутату, выборному должностному лицу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мер ответственности, МС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учитываются следующие обстоятельства: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lastRenderedPageBreak/>
        <w:t>1) характер совершенного коррупционного правонарушения, его тяжесть, обстоятельства, при которых оно совершено;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2) сведения, характеризующие личность депутата, выборного должностного лица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Северный, в том числе: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- сведения о том, совершались ли указанным лицом ранее коррупционные нарушения;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- сведения о мерах, принятых лицом по недопущению в последующем коррупционных правонарушений;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- отзывы населения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о работе данного лица на территории МО </w:t>
      </w:r>
      <w:proofErr w:type="spellStart"/>
      <w:r w:rsidRPr="00815E8D">
        <w:rPr>
          <w:sz w:val="26"/>
          <w:szCs w:val="26"/>
        </w:rPr>
        <w:t>МО</w:t>
      </w:r>
      <w:proofErr w:type="spellEnd"/>
      <w:r w:rsidRPr="00815E8D">
        <w:rPr>
          <w:sz w:val="26"/>
          <w:szCs w:val="26"/>
        </w:rPr>
        <w:t xml:space="preserve"> Северный;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- сведения, содержащиеся в средствах массовой информации, обращениях граждан;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- информации правоохранительных и контролирующих органов;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- сведения, полученные из иных не запрещенных источников.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3) сведения, характеризующие деятельность депутата, выборного должностного лица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 исполнение обязанностей, установленных в ц</w:t>
      </w:r>
      <w:r w:rsidR="00664768">
        <w:rPr>
          <w:sz w:val="26"/>
          <w:szCs w:val="26"/>
        </w:rPr>
        <w:t>елях противодействия коррупции.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Сведения, предусмотренные </w:t>
      </w:r>
      <w:proofErr w:type="spellStart"/>
      <w:r w:rsidRPr="00815E8D">
        <w:rPr>
          <w:sz w:val="26"/>
          <w:szCs w:val="26"/>
        </w:rPr>
        <w:t>п.п</w:t>
      </w:r>
      <w:proofErr w:type="spellEnd"/>
      <w:r w:rsidRPr="00815E8D">
        <w:rPr>
          <w:sz w:val="26"/>
          <w:szCs w:val="26"/>
        </w:rPr>
        <w:t xml:space="preserve">. 1-3 могут быть представлены до начала заседания или в ходе него председателю МС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(председательствующему на заседании МС) любым участником заседания, в том числе лицом, в отношени</w:t>
      </w:r>
      <w:r w:rsidR="00664768">
        <w:rPr>
          <w:sz w:val="26"/>
          <w:szCs w:val="26"/>
        </w:rPr>
        <w:t>и которого поступило заявление.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При необходимости дополнительного изучения представленных сведений и документов в заседании голосованием простым бо</w:t>
      </w:r>
      <w:r w:rsidR="00664768">
        <w:rPr>
          <w:sz w:val="26"/>
          <w:szCs w:val="26"/>
        </w:rPr>
        <w:t>льшинством объявляется перерыв.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Объявление перерыва не удлиняет срок рассмотрения заявления, установ</w:t>
      </w:r>
      <w:r w:rsidR="00664768">
        <w:rPr>
          <w:sz w:val="26"/>
          <w:szCs w:val="26"/>
        </w:rPr>
        <w:t>ленный п. 4 настоящего Порядка.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815E8D" w:rsidRPr="00815E8D">
        <w:rPr>
          <w:sz w:val="26"/>
          <w:szCs w:val="26"/>
        </w:rPr>
        <w:t>Лицо, в отношении которого поступило заявление, не п</w:t>
      </w:r>
      <w:r>
        <w:rPr>
          <w:sz w:val="26"/>
          <w:szCs w:val="26"/>
        </w:rPr>
        <w:t>ринимает участие в голосовании.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815E8D" w:rsidRPr="00815E8D">
        <w:rPr>
          <w:sz w:val="26"/>
          <w:szCs w:val="26"/>
        </w:rPr>
        <w:t xml:space="preserve">Решение о применении меры ответственности к депутату, выборному должностному лицу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Северный, подписывается председателем МС МО </w:t>
      </w:r>
      <w:proofErr w:type="spellStart"/>
      <w:r w:rsidR="00815E8D" w:rsidRPr="00815E8D">
        <w:rPr>
          <w:sz w:val="26"/>
          <w:szCs w:val="26"/>
        </w:rPr>
        <w:t>М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Северный.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При применении меры ответственности к Главе муниципального образования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(председателю МС), решение подп</w:t>
      </w:r>
      <w:r w:rsidR="00664768">
        <w:rPr>
          <w:sz w:val="26"/>
          <w:szCs w:val="26"/>
        </w:rPr>
        <w:t>исывается председательствующим.</w:t>
      </w:r>
    </w:p>
    <w:p w:rsidR="00815E8D" w:rsidRPr="00815E8D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815E8D" w:rsidRPr="00815E8D">
        <w:rPr>
          <w:sz w:val="26"/>
          <w:szCs w:val="26"/>
        </w:rPr>
        <w:t>В решении о применении меры ответственности включаются в обязательном порядке следующие сведения: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1) наименование и состав МС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Северный, принявшего решение, его  адрес;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2) сведения об иных лицах, участвующих в рассмотрении заявления;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3) дата и место рассмотрения заявления;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4) сведения о лице, в отношении которого рассмотрено заявление, в том числе фамилия, имя и (при наличии) отчество, должность;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5) обстоятельства, установленные при рассмотрении заявления;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6) избранная депутату, выборному должностному лицу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мера ответственности со ссылкой на конкретную норму части 7.3-1 ст. 40 Федерального закона от 06.12.2003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lastRenderedPageBreak/>
        <w:t>7) срок</w:t>
      </w:r>
      <w:r w:rsidR="00664768">
        <w:rPr>
          <w:sz w:val="26"/>
          <w:szCs w:val="26"/>
        </w:rPr>
        <w:t xml:space="preserve"> и порядок обжалования решения.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815E8D" w:rsidRPr="00815E8D">
        <w:rPr>
          <w:sz w:val="26"/>
          <w:szCs w:val="26"/>
        </w:rPr>
        <w:t xml:space="preserve">Решение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по результатам рассмотрения заявления не позднее 5 рабочих дней со дня его принятия направляет Губернатору Санкт-Петербурга.</w:t>
      </w:r>
      <w:bookmarkStart w:id="2" w:name="P36"/>
      <w:bookmarkEnd w:id="2"/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815E8D" w:rsidRPr="00815E8D">
        <w:rPr>
          <w:sz w:val="26"/>
          <w:szCs w:val="26"/>
        </w:rPr>
        <w:t xml:space="preserve">Копия решения о применении к депутату, выборному должностному лицу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меры ответственности, размещается на официальном сайте МОСЕВЕРНЫЙ</w:t>
      </w:r>
      <w:proofErr w:type="gramStart"/>
      <w:r w:rsidR="00815E8D" w:rsidRPr="00815E8D">
        <w:rPr>
          <w:sz w:val="26"/>
          <w:szCs w:val="26"/>
        </w:rPr>
        <w:t>.Р</w:t>
      </w:r>
      <w:proofErr w:type="gramEnd"/>
      <w:r w:rsidR="00815E8D" w:rsidRPr="00815E8D">
        <w:rPr>
          <w:sz w:val="26"/>
          <w:szCs w:val="26"/>
        </w:rPr>
        <w:t xml:space="preserve">Ф в течение 5 рабочих дней с даты принятия МС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Северный указанного решения.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815E8D" w:rsidRPr="00815E8D">
        <w:rPr>
          <w:sz w:val="26"/>
          <w:szCs w:val="26"/>
        </w:rPr>
        <w:t xml:space="preserve">Копия решения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о применении к депутату, выборному должностному лицу местного самоуправления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меры ответственности в течение трех рабочих дней со дня его принятия направляется депутату, выборному должностному лицу местного самоуправления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почтовым отправлением заказным письмом с уведомлением о вручении либо вручается ему лично под расписку.</w:t>
      </w:r>
      <w:bookmarkStart w:id="3" w:name="P37"/>
      <w:bookmarkEnd w:id="3"/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815E8D" w:rsidRPr="00815E8D">
        <w:rPr>
          <w:sz w:val="26"/>
          <w:szCs w:val="26"/>
        </w:rPr>
        <w:t xml:space="preserve">В случае, если решение о </w:t>
      </w:r>
      <w:proofErr w:type="gramStart"/>
      <w:r w:rsidR="00815E8D" w:rsidRPr="00815E8D">
        <w:rPr>
          <w:sz w:val="26"/>
          <w:szCs w:val="26"/>
        </w:rPr>
        <w:t>решение</w:t>
      </w:r>
      <w:proofErr w:type="gramEnd"/>
      <w:r w:rsidR="00815E8D" w:rsidRPr="00815E8D">
        <w:rPr>
          <w:sz w:val="26"/>
          <w:szCs w:val="26"/>
        </w:rPr>
        <w:t xml:space="preserve">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  <w:bookmarkStart w:id="4" w:name="P55"/>
      <w:bookmarkEnd w:id="4"/>
    </w:p>
    <w:p w:rsidR="00815E8D" w:rsidRPr="00815E8D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815E8D" w:rsidRPr="00815E8D">
        <w:rPr>
          <w:sz w:val="26"/>
          <w:szCs w:val="26"/>
        </w:rPr>
        <w:t xml:space="preserve">Депутат, выборное должностное лицо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вправе обжаловать решение о применении в отношении него меры ответственности в судебном порядке в сроки, установленные действующим законодательством.</w:t>
      </w:r>
    </w:p>
    <w:p w:rsidR="00560A48" w:rsidRPr="00815E8D" w:rsidRDefault="00560A48" w:rsidP="00815E8D">
      <w:pPr>
        <w:jc w:val="both"/>
        <w:rPr>
          <w:sz w:val="26"/>
          <w:szCs w:val="26"/>
        </w:rPr>
      </w:pPr>
    </w:p>
    <w:sectPr w:rsidR="00560A48" w:rsidRPr="00815E8D" w:rsidSect="00815E8D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B0" w:rsidRDefault="000E13B0" w:rsidP="0029061C">
      <w:r>
        <w:separator/>
      </w:r>
    </w:p>
  </w:endnote>
  <w:endnote w:type="continuationSeparator" w:id="0">
    <w:p w:rsidR="000E13B0" w:rsidRDefault="000E13B0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B0" w:rsidRDefault="000E13B0" w:rsidP="0029061C">
      <w:r>
        <w:separator/>
      </w:r>
    </w:p>
  </w:footnote>
  <w:footnote w:type="continuationSeparator" w:id="0">
    <w:p w:rsidR="000E13B0" w:rsidRDefault="000E13B0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0" w:rsidRDefault="000E13B0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0" w:rsidRDefault="00DB1D06" w:rsidP="00DB1D06">
    <w:pPr>
      <w:pStyle w:val="a3"/>
    </w:pPr>
    <w:r>
      <w:t xml:space="preserve">                                                                                        </w:t>
    </w:r>
    <w:r w:rsidR="000E13B0">
      <w:rPr>
        <w:noProof/>
        <w:lang w:eastAsia="ru-RU"/>
      </w:rPr>
      <w:drawing>
        <wp:inline distT="0" distB="0" distL="0" distR="0" wp14:anchorId="67BB7F5F" wp14:editId="1F125394">
          <wp:extent cx="336550" cy="387985"/>
          <wp:effectExtent l="0" t="0" r="635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93"/>
    <w:multiLevelType w:val="hybridMultilevel"/>
    <w:tmpl w:val="69CAF328"/>
    <w:lvl w:ilvl="0" w:tplc="FC341254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699187C"/>
    <w:multiLevelType w:val="multilevel"/>
    <w:tmpl w:val="9BDA91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E13B0"/>
    <w:rsid w:val="001173C9"/>
    <w:rsid w:val="001544CC"/>
    <w:rsid w:val="002657E8"/>
    <w:rsid w:val="0029061C"/>
    <w:rsid w:val="002C3E37"/>
    <w:rsid w:val="0043249F"/>
    <w:rsid w:val="004C285D"/>
    <w:rsid w:val="00560A48"/>
    <w:rsid w:val="00664768"/>
    <w:rsid w:val="007354B0"/>
    <w:rsid w:val="00815E8D"/>
    <w:rsid w:val="00930829"/>
    <w:rsid w:val="00AA13AA"/>
    <w:rsid w:val="00B46256"/>
    <w:rsid w:val="00CA4691"/>
    <w:rsid w:val="00CD693A"/>
    <w:rsid w:val="00DB1D06"/>
    <w:rsid w:val="00DC744C"/>
    <w:rsid w:val="00F31E65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53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2020-05-14T06:42:00Z</cp:lastPrinted>
  <dcterms:created xsi:type="dcterms:W3CDTF">2020-04-23T12:55:00Z</dcterms:created>
  <dcterms:modified xsi:type="dcterms:W3CDTF">2020-05-14T06:44:00Z</dcterms:modified>
</cp:coreProperties>
</file>